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681" w:rsidRDefault="00536681">
      <w:pPr>
        <w:pStyle w:val="2"/>
        <w:jc w:val="center"/>
        <w:divId w:val="1646550341"/>
      </w:pPr>
      <w:bookmarkStart w:id="0" w:name="_GoBack"/>
      <w:bookmarkEnd w:id="0"/>
      <w:r>
        <w:rPr>
          <w:color w:val="FF0000"/>
        </w:rPr>
        <w:t>Іван Нечуй-Левицький</w:t>
      </w:r>
      <w:r>
        <w:t xml:space="preserve"> </w:t>
      </w:r>
    </w:p>
    <w:p w:rsidR="00536681" w:rsidRDefault="00536681">
      <w:pPr>
        <w:pStyle w:val="2"/>
        <w:jc w:val="center"/>
        <w:divId w:val="1646550341"/>
      </w:pPr>
      <w:r>
        <w:rPr>
          <w:color w:val="B90000"/>
        </w:rPr>
        <w:t>Старі гультяї</w:t>
      </w:r>
      <w:r>
        <w:t xml:space="preserve"> </w:t>
      </w:r>
    </w:p>
    <w:p w:rsidR="00536681" w:rsidRDefault="00536681">
      <w:pPr>
        <w:jc w:val="center"/>
        <w:divId w:val="1646550341"/>
        <w:rPr>
          <w:color w:val="001950"/>
        </w:rPr>
      </w:pPr>
      <w:r>
        <w:rPr>
          <w:b/>
          <w:bCs/>
          <w:color w:val="001950"/>
        </w:rPr>
        <w:t>І</w:t>
      </w:r>
    </w:p>
    <w:p w:rsidR="00536681" w:rsidRDefault="00536681">
      <w:pPr>
        <w:divId w:val="1646550346"/>
      </w:pPr>
      <w:r>
        <w:t>    Які пишні ле</w:t>
      </w:r>
      <w:r>
        <w:softHyphen/>
        <w:t>ва</w:t>
      </w:r>
      <w:r>
        <w:softHyphen/>
        <w:t>ди та ого</w:t>
      </w:r>
      <w:r>
        <w:softHyphen/>
        <w:t>ро</w:t>
      </w:r>
      <w:r>
        <w:softHyphen/>
        <w:t>ди в селі Труш</w:t>
      </w:r>
      <w:r>
        <w:softHyphen/>
        <w:t>ках, в Ва</w:t>
      </w:r>
      <w:r>
        <w:softHyphen/>
        <w:t>сильківщині, з по</w:t>
      </w:r>
      <w:r>
        <w:softHyphen/>
        <w:t>чат</w:t>
      </w:r>
      <w:r>
        <w:softHyphen/>
        <w:t>ку літа! І по до</w:t>
      </w:r>
      <w:r>
        <w:softHyphen/>
        <w:t>лині над дов</w:t>
      </w:r>
      <w:r>
        <w:softHyphen/>
        <w:t>гим ста</w:t>
      </w:r>
      <w:r>
        <w:softHyphen/>
        <w:t>вом, і по обид</w:t>
      </w:r>
      <w:r>
        <w:softHyphen/>
        <w:t>ва бе</w:t>
      </w:r>
      <w:r>
        <w:softHyphen/>
        <w:t>ре</w:t>
      </w:r>
      <w:r>
        <w:softHyphen/>
        <w:t>ги річки Рас</w:t>
      </w:r>
      <w:r>
        <w:softHyphen/>
        <w:t>та</w:t>
      </w:r>
      <w:r>
        <w:softHyphen/>
        <w:t>виці, скрізь роз</w:t>
      </w:r>
      <w:r>
        <w:softHyphen/>
        <w:t>ляг</w:t>
      </w:r>
      <w:r>
        <w:softHyphen/>
        <w:t>лись ле</w:t>
      </w:r>
      <w:r>
        <w:softHyphen/>
        <w:t>ва</w:t>
      </w:r>
      <w:r>
        <w:softHyphen/>
        <w:t>ди та ого</w:t>
      </w:r>
      <w:r>
        <w:softHyphen/>
        <w:t>ро</w:t>
      </w:r>
      <w:r>
        <w:softHyphen/>
        <w:t>ди,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не мо</w:t>
      </w:r>
      <w:r>
        <w:softHyphen/>
        <w:t>ре. Рас</w:t>
      </w:r>
      <w:r>
        <w:softHyphen/>
        <w:t>та</w:t>
      </w:r>
      <w:r>
        <w:softHyphen/>
        <w:t>ви</w:t>
      </w:r>
      <w:r>
        <w:softHyphen/>
        <w:t>ця зви</w:t>
      </w:r>
      <w:r>
        <w:softHyphen/>
        <w:t>вається та шу</w:t>
      </w:r>
      <w:r>
        <w:softHyphen/>
        <w:t>мить між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те</w:t>
      </w:r>
      <w:r>
        <w:softHyphen/>
        <w:t>че дов</w:t>
      </w:r>
      <w:r>
        <w:softHyphen/>
        <w:t>гим звив</w:t>
      </w:r>
      <w:r>
        <w:softHyphen/>
        <w:t>час</w:t>
      </w:r>
      <w:r>
        <w:softHyphen/>
        <w:t>тим ко</w:t>
      </w:r>
      <w:r>
        <w:softHyphen/>
        <w:t>ри</w:t>
      </w:r>
      <w:r>
        <w:softHyphen/>
        <w:t>до</w:t>
      </w:r>
      <w:r>
        <w:softHyphen/>
        <w:t>ром, то роз</w:t>
      </w:r>
      <w:r>
        <w:softHyphen/>
        <w:t>ли</w:t>
      </w:r>
      <w:r>
        <w:softHyphen/>
        <w:t>ває во</w:t>
      </w:r>
      <w:r>
        <w:softHyphen/>
        <w:t>ду по ши</w:t>
      </w:r>
      <w:r>
        <w:softHyphen/>
        <w:t>ро</w:t>
      </w:r>
      <w:r>
        <w:softHyphen/>
        <w:t>ких, плис</w:t>
      </w:r>
      <w:r>
        <w:softHyphen/>
        <w:t>ко</w:t>
      </w:r>
      <w:r>
        <w:softHyphen/>
        <w:t>ва</w:t>
      </w:r>
      <w:r>
        <w:softHyphen/>
        <w:t>тих міли</w:t>
      </w:r>
      <w:r>
        <w:softHyphen/>
        <w:t>нах, то знов зби</w:t>
      </w:r>
      <w:r>
        <w:softHyphen/>
        <w:t>рає до</w:t>
      </w:r>
      <w:r>
        <w:softHyphen/>
        <w:t>ку</w:t>
      </w:r>
      <w:r>
        <w:softHyphen/>
        <w:t>пи роз</w:t>
      </w:r>
      <w:r>
        <w:softHyphen/>
        <w:t>ли</w:t>
      </w:r>
      <w:r>
        <w:softHyphen/>
        <w:t>ту во</w:t>
      </w:r>
      <w:r>
        <w:softHyphen/>
        <w:t>ду і знов хо</w:t>
      </w:r>
      <w:r>
        <w:softHyphen/>
        <w:t>вається між дво</w:t>
      </w:r>
      <w:r>
        <w:softHyphen/>
        <w:t>ма зе</w:t>
      </w:r>
      <w:r>
        <w:softHyphen/>
        <w:t>ле</w:t>
      </w:r>
      <w:r>
        <w:softHyphen/>
        <w:t>ни</w:t>
      </w:r>
      <w:r>
        <w:softHyphen/>
        <w:t>ми вер</w:t>
      </w:r>
      <w:r>
        <w:softHyphen/>
        <w:t>бо</w:t>
      </w:r>
      <w:r>
        <w:softHyphen/>
        <w:t>ви</w:t>
      </w:r>
      <w:r>
        <w:softHyphen/>
        <w:t>ми стіна</w:t>
      </w:r>
      <w:r>
        <w:softHyphen/>
        <w:t>ми, ви</w:t>
      </w:r>
      <w:r>
        <w:softHyphen/>
        <w:t>со</w:t>
      </w:r>
      <w:r>
        <w:softHyphen/>
        <w:t>ки</w:t>
      </w:r>
      <w:r>
        <w:softHyphen/>
        <w:t>ми, дрібчас</w:t>
      </w:r>
      <w:r>
        <w:softHyphen/>
        <w:t>ти</w:t>
      </w:r>
      <w:r>
        <w:softHyphen/>
        <w:t>ми та пух</w:t>
      </w:r>
      <w:r>
        <w:softHyphen/>
        <w:t>ки</w:t>
      </w:r>
      <w:r>
        <w:softHyphen/>
        <w:t>ми,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</w:t>
      </w:r>
      <w:r>
        <w:softHyphen/>
        <w:t>ни</w:t>
      </w:r>
      <w:r>
        <w:softHyphen/>
        <w:t>ми зе</w:t>
      </w:r>
      <w:r>
        <w:softHyphen/>
        <w:t>ле</w:t>
      </w:r>
      <w:r>
        <w:softHyphen/>
        <w:t>ним пір'ям.</w:t>
      </w:r>
    </w:p>
    <w:p w:rsidR="00536681" w:rsidRDefault="00536681">
      <w:pPr>
        <w:divId w:val="1646550309"/>
      </w:pPr>
      <w:r>
        <w:t>    Сукупні ле</w:t>
      </w:r>
      <w:r>
        <w:softHyphen/>
        <w:t>ва</w:t>
      </w:r>
      <w:r>
        <w:softHyphen/>
        <w:t>ди та го</w:t>
      </w:r>
      <w:r>
        <w:softHyphen/>
        <w:t>ро</w:t>
      </w:r>
      <w:r>
        <w:softHyphen/>
        <w:t>ди, не</w:t>
      </w:r>
      <w:r>
        <w:softHyphen/>
        <w:t>пе</w:t>
      </w:r>
      <w:r>
        <w:softHyphen/>
        <w:t>ре</w:t>
      </w:r>
      <w:r>
        <w:softHyphen/>
        <w:t>го</w:t>
      </w:r>
      <w:r>
        <w:softHyphen/>
        <w:t>род</w:t>
      </w:r>
      <w:r>
        <w:softHyphen/>
        <w:t>жені ти</w:t>
      </w:r>
      <w:r>
        <w:softHyphen/>
        <w:t>на</w:t>
      </w:r>
      <w:r>
        <w:softHyphen/>
        <w:t>ми, лед</w:t>
      </w:r>
      <w:r>
        <w:softHyphen/>
        <w:t>ве-лед</w:t>
      </w:r>
      <w:r>
        <w:softHyphen/>
        <w:t>ве підніма</w:t>
      </w:r>
      <w:r>
        <w:softHyphen/>
        <w:t>ються вго</w:t>
      </w:r>
      <w:r>
        <w:softHyphen/>
        <w:t>ру й зе</w:t>
      </w:r>
      <w:r>
        <w:softHyphen/>
        <w:t>леніють попід сад</w:t>
      </w:r>
      <w:r>
        <w:softHyphen/>
        <w:t>ка</w:t>
      </w:r>
      <w:r>
        <w:softHyphen/>
        <w:t>ми, попід клу</w:t>
      </w:r>
      <w:r>
        <w:softHyphen/>
        <w:t>ня</w:t>
      </w:r>
      <w:r>
        <w:softHyphen/>
        <w:t>ми та ха</w:t>
      </w:r>
      <w:r>
        <w:softHyphen/>
        <w:t>та</w:t>
      </w:r>
      <w:r>
        <w:softHyphen/>
        <w:t>ми. Яка пиш</w:t>
      </w:r>
      <w:r>
        <w:softHyphen/>
        <w:t>на та буй</w:t>
      </w:r>
      <w:r>
        <w:softHyphen/>
        <w:t>на зе</w:t>
      </w:r>
      <w:r>
        <w:softHyphen/>
        <w:t>лень схо</w:t>
      </w:r>
      <w:r>
        <w:softHyphen/>
        <w:t>пи</w:t>
      </w:r>
      <w:r>
        <w:softHyphen/>
        <w:t>лась на тих го</w:t>
      </w:r>
      <w:r>
        <w:softHyphen/>
        <w:t>ро</w:t>
      </w:r>
      <w:r>
        <w:softHyphen/>
        <w:t>дах! Там темніють довгі сму</w:t>
      </w:r>
      <w:r>
        <w:softHyphen/>
        <w:t>ги кар</w:t>
      </w:r>
      <w:r>
        <w:softHyphen/>
        <w:t>топлі, звер</w:t>
      </w:r>
      <w:r>
        <w:softHyphen/>
        <w:t>ху об</w:t>
      </w:r>
      <w:r>
        <w:softHyphen/>
        <w:t>си</w:t>
      </w:r>
      <w:r>
        <w:softHyphen/>
        <w:t>пані білим цвітом, не</w:t>
      </w:r>
      <w:r>
        <w:softHyphen/>
        <w:t>на</w:t>
      </w:r>
      <w:r>
        <w:softHyphen/>
        <w:t>че пот</w:t>
      </w:r>
      <w:r>
        <w:softHyphen/>
        <w:t>ру</w:t>
      </w:r>
      <w:r>
        <w:softHyphen/>
        <w:t>шені сніжин</w:t>
      </w:r>
      <w:r>
        <w:softHyphen/>
        <w:t>ка</w:t>
      </w:r>
      <w:r>
        <w:softHyphen/>
        <w:t>ми; там лис</w:t>
      </w:r>
      <w:r>
        <w:softHyphen/>
        <w:t>нять чер</w:t>
      </w:r>
      <w:r>
        <w:softHyphen/>
        <w:t>во</w:t>
      </w:r>
      <w:r>
        <w:softHyphen/>
        <w:t>но-зе</w:t>
      </w:r>
      <w:r>
        <w:softHyphen/>
        <w:t>лені бу</w:t>
      </w:r>
      <w:r>
        <w:softHyphen/>
        <w:t>ря</w:t>
      </w:r>
      <w:r>
        <w:softHyphen/>
        <w:t>ки, а ря</w:t>
      </w:r>
      <w:r>
        <w:softHyphen/>
        <w:t>дом зе</w:t>
      </w:r>
      <w:r>
        <w:softHyphen/>
        <w:t>леніють сму</w:t>
      </w:r>
      <w:r>
        <w:softHyphen/>
        <w:t>ги по</w:t>
      </w:r>
      <w:r>
        <w:softHyphen/>
        <w:t>пе</w:t>
      </w:r>
      <w:r>
        <w:softHyphen/>
        <w:t>ляс</w:t>
      </w:r>
      <w:r>
        <w:softHyphen/>
        <w:t>то</w:t>
      </w:r>
      <w:r>
        <w:softHyphen/>
        <w:t>го дрібчас</w:t>
      </w:r>
      <w:r>
        <w:softHyphen/>
        <w:t>то</w:t>
      </w:r>
      <w:r>
        <w:softHyphen/>
        <w:t>го ма</w:t>
      </w:r>
      <w:r>
        <w:softHyphen/>
        <w:t>ку. На</w:t>
      </w:r>
      <w:r>
        <w:softHyphen/>
        <w:t>ни</w:t>
      </w:r>
      <w:r>
        <w:softHyphen/>
        <w:t>зу, попід вер</w:t>
      </w:r>
      <w:r>
        <w:softHyphen/>
        <w:t>ба</w:t>
      </w:r>
      <w:r>
        <w:softHyphen/>
        <w:t>ми мріють тем</w:t>
      </w:r>
      <w:r>
        <w:softHyphen/>
        <w:t>но-зе</w:t>
      </w:r>
      <w:r>
        <w:softHyphen/>
        <w:t>лені сму</w:t>
      </w:r>
      <w:r>
        <w:softHyphen/>
        <w:t>ги ку</w:t>
      </w:r>
      <w:r>
        <w:softHyphen/>
        <w:t>че</w:t>
      </w:r>
      <w:r>
        <w:softHyphen/>
        <w:t>ря</w:t>
      </w:r>
      <w:r>
        <w:softHyphen/>
        <w:t>вих ко</w:t>
      </w:r>
      <w:r>
        <w:softHyphen/>
        <w:t>но</w:t>
      </w:r>
      <w:r>
        <w:softHyphen/>
        <w:t>пель, а по</w:t>
      </w:r>
      <w:r>
        <w:softHyphen/>
        <w:t>де</w:t>
      </w:r>
      <w:r>
        <w:softHyphen/>
        <w:t>ку</w:t>
      </w:r>
      <w:r>
        <w:softHyphen/>
        <w:t>ди на ле</w:t>
      </w:r>
      <w:r>
        <w:softHyphen/>
        <w:t>ва</w:t>
      </w:r>
      <w:r>
        <w:softHyphen/>
        <w:t>дах сизіють жи</w:t>
      </w:r>
      <w:r>
        <w:softHyphen/>
        <w:t>та. І на це зе</w:t>
      </w:r>
      <w:r>
        <w:softHyphen/>
        <w:t>ле</w:t>
      </w:r>
      <w:r>
        <w:softHyphen/>
        <w:t>не, ба</w:t>
      </w:r>
      <w:r>
        <w:softHyphen/>
        <w:t>дил</w:t>
      </w:r>
      <w:r>
        <w:softHyphen/>
        <w:t>ляс</w:t>
      </w:r>
      <w:r>
        <w:softHyphen/>
        <w:t>те, со</w:t>
      </w:r>
      <w:r>
        <w:softHyphen/>
        <w:t>ко</w:t>
      </w:r>
      <w:r>
        <w:softHyphen/>
        <w:t>ви</w:t>
      </w:r>
      <w:r>
        <w:softHyphen/>
        <w:t>те та лисніюче мо</w:t>
      </w:r>
      <w:r>
        <w:softHyphen/>
        <w:t>ре не</w:t>
      </w:r>
      <w:r>
        <w:softHyphen/>
        <w:t>на</w:t>
      </w:r>
      <w:r>
        <w:softHyphen/>
        <w:t>че звер</w:t>
      </w:r>
      <w:r>
        <w:softHyphen/>
        <w:t>ху впав дощ з жов</w:t>
      </w:r>
      <w:r>
        <w:softHyphen/>
        <w:t>тих со</w:t>
      </w:r>
      <w:r>
        <w:softHyphen/>
        <w:t>няш</w:t>
      </w:r>
      <w:r>
        <w:softHyphen/>
        <w:t>ників. А по</w:t>
      </w:r>
      <w:r>
        <w:softHyphen/>
        <w:t>де</w:t>
      </w:r>
      <w:r>
        <w:softHyphen/>
        <w:t>ку</w:t>
      </w:r>
      <w:r>
        <w:softHyphen/>
        <w:t>ди лис</w:t>
      </w:r>
      <w:r>
        <w:softHyphen/>
        <w:t>нять чер</w:t>
      </w:r>
      <w:r>
        <w:softHyphen/>
        <w:t>воні та білі гряд</w:t>
      </w:r>
      <w:r>
        <w:softHyphen/>
        <w:t>ки маківок, про</w:t>
      </w:r>
      <w:r>
        <w:softHyphen/>
        <w:t>ни</w:t>
      </w:r>
      <w:r>
        <w:softHyphen/>
        <w:t>за</w:t>
      </w:r>
      <w:r>
        <w:softHyphen/>
        <w:t>них сон</w:t>
      </w:r>
      <w:r>
        <w:softHyphen/>
        <w:t>цем, не</w:t>
      </w:r>
      <w:r>
        <w:softHyphen/>
        <w:t>на</w:t>
      </w:r>
      <w:r>
        <w:softHyphen/>
        <w:t>че ті маківки по</w:t>
      </w:r>
      <w:r>
        <w:softHyphen/>
        <w:t>ви</w:t>
      </w:r>
      <w:r>
        <w:softHyphen/>
        <w:t>роб</w:t>
      </w:r>
      <w:r>
        <w:softHyphen/>
        <w:t>лю</w:t>
      </w:r>
      <w:r>
        <w:softHyphen/>
        <w:t>вані з про</w:t>
      </w:r>
      <w:r>
        <w:softHyphen/>
        <w:t>зо</w:t>
      </w:r>
      <w:r>
        <w:softHyphen/>
        <w:t>ро</w:t>
      </w:r>
      <w:r>
        <w:softHyphen/>
        <w:t>го скла.</w:t>
      </w:r>
    </w:p>
    <w:p w:rsidR="00536681" w:rsidRDefault="00536681">
      <w:pPr>
        <w:divId w:val="1646550155"/>
      </w:pPr>
      <w:r>
        <w:t>    Сонце грає промінням. Ма</w:t>
      </w:r>
      <w:r>
        <w:softHyphen/>
        <w:t>ре</w:t>
      </w:r>
      <w:r>
        <w:softHyphen/>
        <w:t>во дри</w:t>
      </w:r>
      <w:r>
        <w:softHyphen/>
        <w:t>жить над ого</w:t>
      </w:r>
      <w:r>
        <w:softHyphen/>
        <w:t>ро</w:t>
      </w:r>
      <w:r>
        <w:softHyphen/>
        <w:t>да</w:t>
      </w:r>
      <w:r>
        <w:softHyphen/>
        <w:t>ми, над вер</w:t>
      </w:r>
      <w:r>
        <w:softHyphen/>
        <w:t>ба</w:t>
      </w:r>
      <w:r>
        <w:softHyphen/>
        <w:t>ми. Со</w:t>
      </w:r>
      <w:r>
        <w:softHyphen/>
        <w:t>няш</w:t>
      </w:r>
      <w:r>
        <w:softHyphen/>
        <w:t>ни</w:t>
      </w:r>
      <w:r>
        <w:softHyphen/>
        <w:t>ки ся</w:t>
      </w:r>
      <w:r>
        <w:softHyphen/>
        <w:t>ють, на</w:t>
      </w:r>
      <w:r>
        <w:softHyphen/>
        <w:t>че пуч</w:t>
      </w:r>
      <w:r>
        <w:softHyphen/>
        <w:t>ки со</w:t>
      </w:r>
      <w:r>
        <w:softHyphen/>
        <w:t>няч</w:t>
      </w:r>
      <w:r>
        <w:softHyphen/>
        <w:t>но</w:t>
      </w:r>
      <w:r>
        <w:softHyphen/>
        <w:t>го проміння, гус</w:t>
      </w:r>
      <w:r>
        <w:softHyphen/>
        <w:t>то роз</w:t>
      </w:r>
      <w:r>
        <w:softHyphen/>
        <w:t>ки</w:t>
      </w:r>
      <w:r>
        <w:softHyphen/>
        <w:t>дані по зе</w:t>
      </w:r>
      <w:r>
        <w:softHyphen/>
        <w:t>ле</w:t>
      </w:r>
      <w:r>
        <w:softHyphen/>
        <w:t>но</w:t>
      </w:r>
      <w:r>
        <w:softHyphen/>
        <w:t>му морі. І над тим зе</w:t>
      </w:r>
      <w:r>
        <w:softHyphen/>
        <w:t>ле</w:t>
      </w:r>
      <w:r>
        <w:softHyphen/>
        <w:t>ним мо</w:t>
      </w:r>
      <w:r>
        <w:softHyphen/>
        <w:t>рем синє-синє чис</w:t>
      </w:r>
      <w:r>
        <w:softHyphen/>
        <w:t>те не</w:t>
      </w:r>
      <w:r>
        <w:softHyphen/>
        <w:t>бо, не</w:t>
      </w:r>
      <w:r>
        <w:softHyphen/>
        <w:t>на</w:t>
      </w:r>
      <w:r>
        <w:softHyphen/>
        <w:t>че нап</w:t>
      </w:r>
      <w:r>
        <w:softHyphen/>
        <w:t>ну</w:t>
      </w:r>
      <w:r>
        <w:softHyphen/>
        <w:t>тий на</w:t>
      </w:r>
      <w:r>
        <w:softHyphen/>
        <w:t>мет з тон</w:t>
      </w:r>
      <w:r>
        <w:softHyphen/>
        <w:t>ко</w:t>
      </w:r>
      <w:r>
        <w:softHyphen/>
        <w:t>го синього шов</w:t>
      </w:r>
      <w:r>
        <w:softHyphen/>
        <w:t>ку. В траві, в ко</w:t>
      </w:r>
      <w:r>
        <w:softHyphen/>
        <w:t>ноп</w:t>
      </w:r>
      <w:r>
        <w:softHyphen/>
        <w:t>лях, на ле</w:t>
      </w:r>
      <w:r>
        <w:softHyphen/>
        <w:t>ва</w:t>
      </w:r>
      <w:r>
        <w:softHyphen/>
        <w:t>дах тріщать ко</w:t>
      </w:r>
      <w:r>
        <w:softHyphen/>
        <w:t>ни</w:t>
      </w:r>
      <w:r>
        <w:softHyphen/>
        <w:t>ки. Пташ</w:t>
      </w:r>
      <w:r>
        <w:softHyphen/>
        <w:t>ки та со</w:t>
      </w:r>
      <w:r>
        <w:softHyphen/>
        <w:t>ло</w:t>
      </w:r>
      <w:r>
        <w:softHyphen/>
        <w:t>вей</w:t>
      </w:r>
      <w:r>
        <w:softHyphen/>
        <w:t>ки в вер</w:t>
      </w:r>
      <w:r>
        <w:softHyphen/>
        <w:t>бах аж ля</w:t>
      </w:r>
      <w:r>
        <w:softHyphen/>
        <w:t>щать, не</w:t>
      </w:r>
      <w:r>
        <w:softHyphen/>
        <w:t>на</w:t>
      </w:r>
      <w:r>
        <w:softHyphen/>
        <w:t>че друж</w:t>
      </w:r>
      <w:r>
        <w:softHyphen/>
        <w:t>ки на весіллі. Бджо</w:t>
      </w:r>
      <w:r>
        <w:softHyphen/>
        <w:t>ли гу</w:t>
      </w:r>
      <w:r>
        <w:softHyphen/>
        <w:t>дуть в пасіках, на со</w:t>
      </w:r>
      <w:r>
        <w:softHyphen/>
        <w:t>няш</w:t>
      </w:r>
      <w:r>
        <w:softHyphen/>
        <w:t>ни</w:t>
      </w:r>
      <w:r>
        <w:softHyphen/>
        <w:t>ках, на квітках. Усе не</w:t>
      </w:r>
      <w:r>
        <w:softHyphen/>
        <w:t>на</w:t>
      </w:r>
      <w:r>
        <w:softHyphen/>
        <w:t>че мліє од щас</w:t>
      </w:r>
      <w:r>
        <w:softHyphen/>
        <w:t>тя, од збитків жит</w:t>
      </w:r>
      <w:r>
        <w:softHyphen/>
        <w:t>тя, справ</w:t>
      </w:r>
      <w:r>
        <w:softHyphen/>
        <w:t>ляє якесь ве</w:t>
      </w:r>
      <w:r>
        <w:softHyphen/>
        <w:t>ли</w:t>
      </w:r>
      <w:r>
        <w:softHyphen/>
        <w:t>ке свя</w:t>
      </w:r>
      <w:r>
        <w:softHyphen/>
        <w:t>то нев</w:t>
      </w:r>
      <w:r>
        <w:softHyphen/>
        <w:t>га</w:t>
      </w:r>
      <w:r>
        <w:softHyphen/>
        <w:t>мо</w:t>
      </w:r>
      <w:r>
        <w:softHyphen/>
        <w:t>ва</w:t>
      </w:r>
      <w:r>
        <w:softHyphen/>
        <w:t>ни</w:t>
      </w:r>
      <w:r>
        <w:softHyphen/>
        <w:t>ми пісня</w:t>
      </w:r>
      <w:r>
        <w:softHyphen/>
        <w:t>ми, ще</w:t>
      </w:r>
      <w:r>
        <w:softHyphen/>
        <w:t>бе</w:t>
      </w:r>
      <w:r>
        <w:softHyphen/>
        <w:t>том, свис</w:t>
      </w:r>
      <w:r>
        <w:softHyphen/>
        <w:t>там та кри</w:t>
      </w:r>
      <w:r>
        <w:softHyphen/>
        <w:t>ка</w:t>
      </w:r>
      <w:r>
        <w:softHyphen/>
        <w:t>ми ко</w:t>
      </w:r>
      <w:r>
        <w:softHyphen/>
        <w:t>хан</w:t>
      </w:r>
      <w:r>
        <w:softHyphen/>
        <w:t>ня, ве</w:t>
      </w:r>
      <w:r>
        <w:softHyphen/>
        <w:t>се</w:t>
      </w:r>
      <w:r>
        <w:softHyphen/>
        <w:t>лості.</w:t>
      </w:r>
    </w:p>
    <w:p w:rsidR="00536681" w:rsidRDefault="00536681">
      <w:pPr>
        <w:divId w:val="1646550252"/>
      </w:pPr>
      <w:r>
        <w:t>    Нижче од став</w:t>
      </w:r>
      <w:r>
        <w:softHyphen/>
        <w:t>ка за ши</w:t>
      </w:r>
      <w:r>
        <w:softHyphen/>
        <w:t>ро</w:t>
      </w:r>
      <w:r>
        <w:softHyphen/>
        <w:t>ким спус</w:t>
      </w:r>
      <w:r>
        <w:softHyphen/>
        <w:t>том на греблі річка розійшла</w:t>
      </w:r>
      <w:r>
        <w:softHyphen/>
        <w:t>ся на дві течії. Між дво</w:t>
      </w:r>
      <w:r>
        <w:softHyphen/>
        <w:t>ма течіями розлігся дов</w:t>
      </w:r>
      <w:r>
        <w:softHyphen/>
        <w:t>гий плис</w:t>
      </w:r>
      <w:r>
        <w:softHyphen/>
        <w:t>ко</w:t>
      </w:r>
      <w:r>
        <w:softHyphen/>
        <w:t>ва</w:t>
      </w:r>
      <w:r>
        <w:softHyphen/>
        <w:t>тий острів. Йо</w:t>
      </w:r>
      <w:r>
        <w:softHyphen/>
        <w:t>го звуть на селі Осе</w:t>
      </w:r>
      <w:r>
        <w:softHyphen/>
        <w:t>ред</w:t>
      </w:r>
      <w:r>
        <w:softHyphen/>
        <w:t>ком. Кру</w:t>
      </w:r>
      <w:r>
        <w:softHyphen/>
        <w:t>гом Осе</w:t>
      </w:r>
      <w:r>
        <w:softHyphen/>
        <w:t>ред</w:t>
      </w:r>
      <w:r>
        <w:softHyphen/>
        <w:t>ку скрізь густі вер</w:t>
      </w:r>
      <w:r>
        <w:softHyphen/>
        <w:t>би, не</w:t>
      </w:r>
      <w:r>
        <w:softHyphen/>
        <w:t>на</w:t>
      </w:r>
      <w:r>
        <w:softHyphen/>
        <w:t>че йо</w:t>
      </w:r>
      <w:r>
        <w:softHyphen/>
        <w:t>го хто опо</w:t>
      </w:r>
      <w:r>
        <w:softHyphen/>
        <w:t>вив зе</w:t>
      </w:r>
      <w:r>
        <w:softHyphen/>
        <w:t>ле</w:t>
      </w:r>
      <w:r>
        <w:softHyphen/>
        <w:t>ним гус</w:t>
      </w:r>
      <w:r>
        <w:softHyphen/>
        <w:t>тим вінком. Че</w:t>
      </w:r>
      <w:r>
        <w:softHyphen/>
        <w:t>рез Осе</w:t>
      </w:r>
      <w:r>
        <w:softHyphen/>
        <w:t>ре</w:t>
      </w:r>
      <w:r>
        <w:softHyphen/>
        <w:t>док йде од</w:t>
      </w:r>
      <w:r>
        <w:softHyphen/>
        <w:t>ним од</w:t>
      </w:r>
      <w:r>
        <w:softHyphen/>
        <w:t>на ву</w:t>
      </w:r>
      <w:r>
        <w:softHyphen/>
        <w:t>ли</w:t>
      </w:r>
      <w:r>
        <w:softHyphen/>
        <w:t>ця. Се</w:t>
      </w:r>
      <w:r>
        <w:softHyphen/>
        <w:t>ред са</w:t>
      </w:r>
      <w:r>
        <w:softHyphen/>
        <w:t>мо</w:t>
      </w:r>
      <w:r>
        <w:softHyphen/>
        <w:t>го Осе</w:t>
      </w:r>
      <w:r>
        <w:softHyphen/>
        <w:t>ред</w:t>
      </w:r>
      <w:r>
        <w:softHyphen/>
        <w:t>ку, над річкою в бе</w:t>
      </w:r>
      <w:r>
        <w:softHyphen/>
        <w:t>ре</w:t>
      </w:r>
      <w:r>
        <w:softHyphen/>
        <w:t>го</w:t>
      </w:r>
      <w:r>
        <w:softHyphen/>
        <w:t>вині бу</w:t>
      </w:r>
      <w:r>
        <w:softHyphen/>
        <w:t>ла дав</w:t>
      </w:r>
      <w:r>
        <w:softHyphen/>
        <w:t>ня дер</w:t>
      </w:r>
      <w:r>
        <w:softHyphen/>
        <w:t>жа</w:t>
      </w:r>
      <w:r>
        <w:softHyphen/>
        <w:t>ва діда До</w:t>
      </w:r>
      <w:r>
        <w:softHyphen/>
        <w:t>ро</w:t>
      </w:r>
      <w:r>
        <w:softHyphen/>
        <w:t>ша Гри</w:t>
      </w:r>
      <w:r>
        <w:softHyphen/>
        <w:t>цая. За ха</w:t>
      </w:r>
      <w:r>
        <w:softHyphen/>
        <w:t>тою розс</w:t>
      </w:r>
      <w:r>
        <w:softHyphen/>
        <w:t>те</w:t>
      </w:r>
      <w:r>
        <w:softHyphen/>
        <w:t>ляється чи</w:t>
      </w:r>
      <w:r>
        <w:softHyphen/>
        <w:t>ма</w:t>
      </w:r>
      <w:r>
        <w:softHyphen/>
        <w:t>лий го</w:t>
      </w:r>
      <w:r>
        <w:softHyphen/>
        <w:t>род, а далі над бе</w:t>
      </w:r>
      <w:r>
        <w:softHyphen/>
        <w:t>ре</w:t>
      </w:r>
      <w:r>
        <w:softHyphen/>
        <w:t>гом зе</w:t>
      </w:r>
      <w:r>
        <w:softHyphen/>
        <w:t>леніє ле</w:t>
      </w:r>
      <w:r>
        <w:softHyphen/>
        <w:t>ва</w:t>
      </w:r>
      <w:r>
        <w:softHyphen/>
        <w:t>да. В ле</w:t>
      </w:r>
      <w:r>
        <w:softHyphen/>
        <w:t>ваді, над річкою розрісся гус</w:t>
      </w:r>
      <w:r>
        <w:softHyphen/>
        <w:t>тий са</w:t>
      </w:r>
      <w:r>
        <w:softHyphen/>
        <w:t>док, як ліс. Старі яб</w:t>
      </w:r>
      <w:r>
        <w:softHyphen/>
        <w:t>луні, сли</w:t>
      </w:r>
      <w:r>
        <w:softHyphen/>
        <w:t>ви, вишні та че</w:t>
      </w:r>
      <w:r>
        <w:softHyphen/>
        <w:t>решні набігли над са</w:t>
      </w:r>
      <w:r>
        <w:softHyphen/>
        <w:t>му Рас</w:t>
      </w:r>
      <w:r>
        <w:softHyphen/>
        <w:t>та</w:t>
      </w:r>
      <w:r>
        <w:softHyphen/>
        <w:t>ви</w:t>
      </w:r>
      <w:r>
        <w:softHyphen/>
        <w:t>цю, спи</w:t>
      </w:r>
      <w:r>
        <w:softHyphen/>
        <w:t>ни</w:t>
      </w:r>
      <w:r>
        <w:softHyphen/>
        <w:t>лись над бе</w:t>
      </w:r>
      <w:r>
        <w:softHyphen/>
        <w:t>ре</w:t>
      </w:r>
      <w:r>
        <w:softHyphen/>
        <w:t>гом, зміша</w:t>
      </w:r>
      <w:r>
        <w:softHyphen/>
        <w:t>лись до</w:t>
      </w:r>
      <w:r>
        <w:softHyphen/>
        <w:t>ку</w:t>
      </w:r>
      <w:r>
        <w:softHyphen/>
        <w:t>пи з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на</w:t>
      </w:r>
      <w:r>
        <w:softHyphen/>
        <w:t>ма</w:t>
      </w:r>
      <w:r>
        <w:softHyphen/>
        <w:t>га</w:t>
      </w:r>
      <w:r>
        <w:softHyphen/>
        <w:t>лись заг</w:t>
      </w:r>
      <w:r>
        <w:softHyphen/>
        <w:t>ля</w:t>
      </w:r>
      <w:r>
        <w:softHyphen/>
        <w:t>ну</w:t>
      </w:r>
      <w:r>
        <w:softHyphen/>
        <w:t>ти крізь вер</w:t>
      </w:r>
      <w:r>
        <w:softHyphen/>
        <w:t>би в бист</w:t>
      </w:r>
      <w:r>
        <w:softHyphen/>
        <w:t>ру во</w:t>
      </w:r>
      <w:r>
        <w:softHyphen/>
        <w:t>ду про</w:t>
      </w:r>
      <w:r>
        <w:softHyphen/>
        <w:t>вор</w:t>
      </w:r>
      <w:r>
        <w:softHyphen/>
        <w:t>ної річки. Старі, віковічні, дикі груші рос</w:t>
      </w:r>
      <w:r>
        <w:softHyphen/>
        <w:t>ли ко</w:t>
      </w:r>
      <w:r>
        <w:softHyphen/>
        <w:t>ло са</w:t>
      </w:r>
      <w:r>
        <w:softHyphen/>
        <w:t>мої ха</w:t>
      </w:r>
      <w:r>
        <w:softHyphen/>
        <w:t>ти, поп</w:t>
      </w:r>
      <w:r>
        <w:softHyphen/>
        <w:t>рос</w:t>
      </w:r>
      <w:r>
        <w:softHyphen/>
        <w:t>тя</w:t>
      </w:r>
      <w:r>
        <w:softHyphen/>
        <w:t>га</w:t>
      </w:r>
      <w:r>
        <w:softHyphen/>
        <w:t>ли гілки до са</w:t>
      </w:r>
      <w:r>
        <w:softHyphen/>
        <w:t>мо</w:t>
      </w:r>
      <w:r>
        <w:softHyphen/>
        <w:t>го причілка і не</w:t>
      </w:r>
      <w:r>
        <w:softHyphen/>
        <w:t>на</w:t>
      </w:r>
      <w:r>
        <w:softHyphen/>
        <w:t>че заг</w:t>
      </w:r>
      <w:r>
        <w:softHyphen/>
        <w:t>ля</w:t>
      </w:r>
      <w:r>
        <w:softHyphen/>
        <w:t>да</w:t>
      </w:r>
      <w:r>
        <w:softHyphen/>
        <w:t>ли в старі не</w:t>
      </w:r>
      <w:r>
        <w:softHyphen/>
        <w:t>ве</w:t>
      </w:r>
      <w:r>
        <w:softHyphen/>
        <w:t>личкі вікон</w:t>
      </w:r>
      <w:r>
        <w:softHyphen/>
        <w:t>ця.</w:t>
      </w:r>
    </w:p>
    <w:p w:rsidR="00536681" w:rsidRDefault="00536681">
      <w:pPr>
        <w:divId w:val="1646550100"/>
      </w:pPr>
      <w:r>
        <w:t>    В старій хаті жив дід Гри</w:t>
      </w:r>
      <w:r>
        <w:softHyphen/>
        <w:t>цай</w:t>
      </w:r>
      <w:r>
        <w:softHyphen/>
        <w:t>з ба</w:t>
      </w:r>
      <w:r>
        <w:softHyphen/>
        <w:t>бою Ориш</w:t>
      </w:r>
      <w:r>
        <w:softHyphen/>
        <w:t>кою. Дід Гри</w:t>
      </w:r>
      <w:r>
        <w:softHyphen/>
        <w:t>цай</w:t>
      </w:r>
      <w:r>
        <w:softHyphen/>
        <w:t>мав од</w:t>
      </w:r>
      <w:r>
        <w:softHyphen/>
        <w:t>ним од</w:t>
      </w:r>
      <w:r>
        <w:softHyphen/>
        <w:t>но</w:t>
      </w:r>
      <w:r>
        <w:softHyphen/>
        <w:t>го си</w:t>
      </w:r>
      <w:r>
        <w:softHyphen/>
        <w:t>на. Син оже</w:t>
      </w:r>
      <w:r>
        <w:softHyphen/>
        <w:t>нив</w:t>
      </w:r>
      <w:r>
        <w:softHyphen/>
        <w:t>ся й по</w:t>
      </w:r>
      <w:r>
        <w:softHyphen/>
        <w:t>мер, а йо</w:t>
      </w:r>
      <w:r>
        <w:softHyphen/>
        <w:t>го жінка швид</w:t>
      </w:r>
      <w:r>
        <w:softHyphen/>
        <w:t>ко вий</w:t>
      </w:r>
      <w:r>
        <w:softHyphen/>
        <w:t>шла заміж уд</w:t>
      </w:r>
      <w:r>
        <w:softHyphen/>
        <w:t>ру</w:t>
      </w:r>
      <w:r>
        <w:softHyphen/>
        <w:t>ге. Дід та ба</w:t>
      </w:r>
      <w:r>
        <w:softHyphen/>
        <w:t>ба зос</w:t>
      </w:r>
      <w:r>
        <w:softHyphen/>
        <w:t>та</w:t>
      </w:r>
      <w:r>
        <w:softHyphen/>
        <w:t>ли</w:t>
      </w:r>
      <w:r>
        <w:softHyphen/>
        <w:t>ся вдвох на ста</w:t>
      </w:r>
      <w:r>
        <w:softHyphen/>
        <w:t>рості літ, не</w:t>
      </w:r>
      <w:r>
        <w:softHyphen/>
        <w:t>на</w:t>
      </w:r>
      <w:r>
        <w:softHyphen/>
        <w:t>че си</w:t>
      </w:r>
      <w:r>
        <w:softHyphen/>
        <w:t>ро</w:t>
      </w:r>
      <w:r>
        <w:softHyphen/>
        <w:t>та</w:t>
      </w:r>
      <w:r>
        <w:softHyphen/>
        <w:t>ми.</w:t>
      </w:r>
    </w:p>
    <w:p w:rsidR="00536681" w:rsidRDefault="00536681">
      <w:pPr>
        <w:divId w:val="1646550372"/>
      </w:pPr>
      <w:r>
        <w:t>    Раз після Пет</w:t>
      </w:r>
      <w:r>
        <w:softHyphen/>
        <w:t>ра, в яс</w:t>
      </w:r>
      <w:r>
        <w:softHyphen/>
        <w:t>ний га</w:t>
      </w:r>
      <w:r>
        <w:softHyphen/>
        <w:t>ря</w:t>
      </w:r>
      <w:r>
        <w:softHyphen/>
        <w:t>чий день, до діда Гри</w:t>
      </w:r>
      <w:r>
        <w:softHyphen/>
        <w:t>цая зійшли</w:t>
      </w:r>
      <w:r>
        <w:softHyphen/>
        <w:t>ся гості, та все старі діди та ба</w:t>
      </w:r>
      <w:r>
        <w:softHyphen/>
        <w:t>би.</w:t>
      </w:r>
    </w:p>
    <w:p w:rsidR="00536681" w:rsidRDefault="00536681">
      <w:pPr>
        <w:divId w:val="1646550043"/>
      </w:pPr>
      <w:r>
        <w:t>    В од</w:t>
      </w:r>
      <w:r>
        <w:softHyphen/>
        <w:t>чи</w:t>
      </w:r>
      <w:r>
        <w:softHyphen/>
        <w:t>нені двері вий</w:t>
      </w:r>
      <w:r>
        <w:softHyphen/>
        <w:t>шла в са</w:t>
      </w:r>
      <w:r>
        <w:softHyphen/>
        <w:t>док ба</w:t>
      </w:r>
      <w:r>
        <w:softHyphen/>
        <w:t>ба Ориш</w:t>
      </w:r>
      <w:r>
        <w:softHyphen/>
        <w:t>ка. Во</w:t>
      </w:r>
      <w:r>
        <w:softHyphen/>
        <w:t>на ви</w:t>
      </w:r>
      <w:r>
        <w:softHyphen/>
        <w:t>нес</w:t>
      </w:r>
      <w:r>
        <w:softHyphen/>
        <w:t>ла двоє ря</w:t>
      </w:r>
      <w:r>
        <w:softHyphen/>
        <w:t>ден і прос</w:t>
      </w:r>
      <w:r>
        <w:softHyphen/>
        <w:t>те</w:t>
      </w:r>
      <w:r>
        <w:softHyphen/>
        <w:t>ли</w:t>
      </w:r>
      <w:r>
        <w:softHyphen/>
        <w:t>ла їх на траві в хо</w:t>
      </w:r>
      <w:r>
        <w:softHyphen/>
        <w:t>лод</w:t>
      </w:r>
      <w:r>
        <w:softHyphen/>
        <w:t>ку, під гру</w:t>
      </w:r>
      <w:r>
        <w:softHyphen/>
        <w:t>ша</w:t>
      </w:r>
      <w:r>
        <w:softHyphen/>
        <w:t>ми. Слідком за ба</w:t>
      </w:r>
      <w:r>
        <w:softHyphen/>
        <w:t>бою вий</w:t>
      </w:r>
      <w:r>
        <w:softHyphen/>
        <w:t>шов з ха</w:t>
      </w:r>
      <w:r>
        <w:softHyphen/>
        <w:t>ти дід Гри</w:t>
      </w:r>
      <w:r>
        <w:softHyphen/>
        <w:t>цай, в одній со</w:t>
      </w:r>
      <w:r>
        <w:softHyphen/>
        <w:t>рочці, в крам</w:t>
      </w:r>
      <w:r>
        <w:softHyphen/>
        <w:t>них синіх шта</w:t>
      </w:r>
      <w:r>
        <w:softHyphen/>
        <w:t>нях. Дід був кре</w:t>
      </w:r>
      <w:r>
        <w:softHyphen/>
        <w:t>мез</w:t>
      </w:r>
      <w:r>
        <w:softHyphen/>
        <w:t>ний та пос</w:t>
      </w:r>
      <w:r>
        <w:softHyphen/>
        <w:t>тав</w:t>
      </w:r>
      <w:r>
        <w:softHyphen/>
        <w:t>ний: ви</w:t>
      </w:r>
      <w:r>
        <w:softHyphen/>
        <w:t>со</w:t>
      </w:r>
      <w:r>
        <w:softHyphen/>
        <w:t>кий на зріст, си</w:t>
      </w:r>
      <w:r>
        <w:softHyphen/>
        <w:t>ву</w:t>
      </w:r>
      <w:r>
        <w:softHyphen/>
        <w:t>ва</w:t>
      </w:r>
      <w:r>
        <w:softHyphen/>
        <w:t>тий, ку</w:t>
      </w:r>
      <w:r>
        <w:softHyphen/>
        <w:t>че</w:t>
      </w:r>
      <w:r>
        <w:softHyphen/>
        <w:t>ря</w:t>
      </w:r>
      <w:r>
        <w:softHyphen/>
        <w:t>вий, пов</w:t>
      </w:r>
      <w:r>
        <w:softHyphen/>
        <w:t>но</w:t>
      </w:r>
      <w:r>
        <w:softHyphen/>
        <w:t>ви</w:t>
      </w:r>
      <w:r>
        <w:softHyphen/>
        <w:t>дий та рум'яний. Круг</w:t>
      </w:r>
      <w:r>
        <w:softHyphen/>
        <w:t>ленькі, ро</w:t>
      </w:r>
      <w:r>
        <w:softHyphen/>
        <w:t>жеві, пухкі, як пам</w:t>
      </w:r>
      <w:r>
        <w:softHyphen/>
        <w:t>пуш</w:t>
      </w:r>
      <w:r>
        <w:softHyphen/>
        <w:t>ки, що</w:t>
      </w:r>
      <w:r>
        <w:softHyphen/>
        <w:t>ки не</w:t>
      </w:r>
      <w:r>
        <w:softHyphen/>
        <w:t>на</w:t>
      </w:r>
      <w:r>
        <w:softHyphen/>
        <w:t>че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лись, як у ма</w:t>
      </w:r>
      <w:r>
        <w:softHyphen/>
        <w:t>лої си</w:t>
      </w:r>
      <w:r>
        <w:softHyphen/>
        <w:t>тої ди</w:t>
      </w:r>
      <w:r>
        <w:softHyphen/>
        <w:t>ти</w:t>
      </w:r>
      <w:r>
        <w:softHyphen/>
        <w:t>ни. На що</w:t>
      </w:r>
      <w:r>
        <w:softHyphen/>
        <w:t>ках гус</w:t>
      </w:r>
      <w:r>
        <w:softHyphen/>
        <w:t>то чер</w:t>
      </w:r>
      <w:r>
        <w:softHyphen/>
        <w:t>воніли ро</w:t>
      </w:r>
      <w:r>
        <w:softHyphen/>
        <w:t>жеві тонкі жил</w:t>
      </w:r>
      <w:r>
        <w:softHyphen/>
        <w:t>ки. Карі, ве</w:t>
      </w:r>
      <w:r>
        <w:softHyphen/>
        <w:t>селі, круглі очі бу</w:t>
      </w:r>
      <w:r>
        <w:softHyphen/>
        <w:t>ли блис</w:t>
      </w:r>
      <w:r>
        <w:softHyphen/>
        <w:t>кучі й жваві. Бу</w:t>
      </w:r>
      <w:r>
        <w:softHyphen/>
        <w:t>ло знать по ве</w:t>
      </w:r>
      <w:r>
        <w:softHyphen/>
        <w:t>се</w:t>
      </w:r>
      <w:r>
        <w:softHyphen/>
        <w:t>лих очах, по ве</w:t>
      </w:r>
      <w:r>
        <w:softHyphen/>
        <w:t>се</w:t>
      </w:r>
      <w:r>
        <w:softHyphen/>
        <w:t>ло</w:t>
      </w:r>
      <w:r>
        <w:softHyphen/>
        <w:t>му ви</w:t>
      </w:r>
      <w:r>
        <w:softHyphen/>
        <w:t>дові, що дід вже ви</w:t>
      </w:r>
      <w:r>
        <w:softHyphen/>
        <w:t>хи</w:t>
      </w:r>
      <w:r>
        <w:softHyphen/>
        <w:t>лив не од</w:t>
      </w:r>
      <w:r>
        <w:softHyphen/>
        <w:t>ну чар</w:t>
      </w:r>
      <w:r>
        <w:softHyphen/>
        <w:t>ку горілки. Гри</w:t>
      </w:r>
      <w:r>
        <w:softHyphen/>
        <w:t>цай ніс в ру</w:t>
      </w:r>
      <w:r>
        <w:softHyphen/>
        <w:t>ках здо</w:t>
      </w:r>
      <w:r>
        <w:softHyphen/>
        <w:t>ро</w:t>
      </w:r>
      <w:r>
        <w:softHyphen/>
        <w:t>ву пляш</w:t>
      </w:r>
      <w:r>
        <w:softHyphen/>
        <w:t>ку горілки. В пляшці чер</w:t>
      </w:r>
      <w:r>
        <w:softHyphen/>
        <w:t>вонів стрю</w:t>
      </w:r>
      <w:r>
        <w:softHyphen/>
        <w:t>чок пер</w:t>
      </w:r>
      <w:r>
        <w:softHyphen/>
        <w:t>чиці. В другій руці дід дер</w:t>
      </w:r>
      <w:r>
        <w:softHyphen/>
        <w:t>жав чар</w:t>
      </w:r>
      <w:r>
        <w:softHyphen/>
        <w:t>ку.</w:t>
      </w:r>
    </w:p>
    <w:p w:rsidR="00536681" w:rsidRDefault="00536681">
      <w:pPr>
        <w:divId w:val="1646550125"/>
      </w:pPr>
      <w:r>
        <w:t>    Слідком за дідом з две</w:t>
      </w:r>
      <w:r>
        <w:softHyphen/>
        <w:t>рей не</w:t>
      </w:r>
      <w:r>
        <w:softHyphen/>
        <w:t>на</w:t>
      </w:r>
      <w:r>
        <w:softHyphen/>
        <w:t>че по</w:t>
      </w:r>
      <w:r>
        <w:softHyphen/>
        <w:t>си</w:t>
      </w:r>
      <w:r>
        <w:softHyphen/>
        <w:t>па</w:t>
      </w:r>
      <w:r>
        <w:softHyphen/>
        <w:t>лась, як з мішка, ціла ком</w:t>
      </w:r>
      <w:r>
        <w:softHyphen/>
        <w:t>панія дідів та бабів. Ба</w:t>
      </w:r>
      <w:r>
        <w:softHyphen/>
        <w:t>би нес</w:t>
      </w:r>
      <w:r>
        <w:softHyphen/>
        <w:t>ли за</w:t>
      </w:r>
      <w:r>
        <w:softHyphen/>
        <w:t>кус</w:t>
      </w:r>
      <w:r>
        <w:softHyphen/>
        <w:t>ку на тарілках. Од</w:t>
      </w:r>
      <w:r>
        <w:softHyphen/>
        <w:t>на нес</w:t>
      </w:r>
      <w:r>
        <w:softHyphen/>
        <w:t>ла по</w:t>
      </w:r>
      <w:r>
        <w:softHyphen/>
        <w:t>лу</w:t>
      </w:r>
      <w:r>
        <w:softHyphen/>
        <w:t>ми</w:t>
      </w:r>
      <w:r>
        <w:softHyphen/>
        <w:t>сок з огірка</w:t>
      </w:r>
      <w:r>
        <w:softHyphen/>
        <w:t>ми, дру</w:t>
      </w:r>
      <w:r>
        <w:softHyphen/>
        <w:t>га - тарілку з са</w:t>
      </w:r>
      <w:r>
        <w:softHyphen/>
        <w:t>лом, тре</w:t>
      </w:r>
      <w:r>
        <w:softHyphen/>
        <w:t>тя нес</w:t>
      </w:r>
      <w:r>
        <w:softHyphen/>
        <w:t>ла хліб та ніж.</w:t>
      </w:r>
    </w:p>
    <w:p w:rsidR="00536681" w:rsidRDefault="00536681">
      <w:pPr>
        <w:divId w:val="1646550284"/>
      </w:pPr>
      <w:r>
        <w:t>    - Отут під гру</w:t>
      </w:r>
      <w:r>
        <w:softHyphen/>
        <w:t>ша</w:t>
      </w:r>
      <w:r>
        <w:softHyphen/>
        <w:t>ми, в хо</w:t>
      </w:r>
      <w:r>
        <w:softHyphen/>
        <w:t>ло</w:t>
      </w:r>
      <w:r>
        <w:softHyphen/>
        <w:t>доч</w:t>
      </w:r>
      <w:r>
        <w:softHyphen/>
        <w:t>ку, нам бу</w:t>
      </w:r>
      <w:r>
        <w:softHyphen/>
        <w:t>де кра</w:t>
      </w:r>
      <w:r>
        <w:softHyphen/>
        <w:t>ще, ніж у хаті! Сідай</w:t>
      </w:r>
      <w:r>
        <w:softHyphen/>
        <w:t>те, мої гос</w:t>
      </w:r>
      <w:r>
        <w:softHyphen/>
        <w:t>тоньки любі та милії - прип</w:t>
      </w:r>
      <w:r>
        <w:softHyphen/>
        <w:t>ро</w:t>
      </w:r>
      <w:r>
        <w:softHyphen/>
        <w:t>шу</w:t>
      </w:r>
      <w:r>
        <w:softHyphen/>
        <w:t>вав дідГри</w:t>
      </w:r>
      <w:r>
        <w:softHyphen/>
        <w:t>цай,тро</w:t>
      </w:r>
      <w:r>
        <w:softHyphen/>
        <w:t>хи ше</w:t>
      </w:r>
      <w:r>
        <w:softHyphen/>
        <w:t>пе</w:t>
      </w:r>
      <w:r>
        <w:softHyphen/>
        <w:t>ля</w:t>
      </w:r>
      <w:r>
        <w:softHyphen/>
        <w:t>ючи: дід був жва</w:t>
      </w:r>
      <w:r>
        <w:softHyphen/>
        <w:t>вий, про</w:t>
      </w:r>
      <w:r>
        <w:softHyphen/>
        <w:t>вор</w:t>
      </w:r>
      <w:r>
        <w:softHyphen/>
        <w:t>ний, го</w:t>
      </w:r>
      <w:r>
        <w:softHyphen/>
        <w:t>во</w:t>
      </w:r>
      <w:r>
        <w:softHyphen/>
        <w:t>рю</w:t>
      </w:r>
      <w:r>
        <w:softHyphen/>
        <w:t>чий, го</w:t>
      </w:r>
      <w:r>
        <w:softHyphen/>
        <w:t>во</w:t>
      </w:r>
      <w:r>
        <w:softHyphen/>
        <w:t>рив швид</w:t>
      </w:r>
      <w:r>
        <w:softHyphen/>
        <w:t>ко, не</w:t>
      </w:r>
      <w:r>
        <w:softHyphen/>
        <w:t>на</w:t>
      </w:r>
      <w:r>
        <w:softHyphen/>
        <w:t>че шат</w:t>
      </w:r>
      <w:r>
        <w:softHyphen/>
        <w:t>ку</w:t>
      </w:r>
      <w:r>
        <w:softHyphen/>
        <w:t>вав язи</w:t>
      </w:r>
      <w:r>
        <w:softHyphen/>
        <w:t>ком ка</w:t>
      </w:r>
      <w:r>
        <w:softHyphen/>
        <w:t>пус</w:t>
      </w:r>
      <w:r>
        <w:softHyphen/>
        <w:t>ту, а як він го</w:t>
      </w:r>
      <w:r>
        <w:softHyphen/>
        <w:t>во</w:t>
      </w:r>
      <w:r>
        <w:softHyphen/>
        <w:t>рив, то все кру</w:t>
      </w:r>
      <w:r>
        <w:softHyphen/>
        <w:t>тив го</w:t>
      </w:r>
      <w:r>
        <w:softHyphen/>
        <w:t>ло</w:t>
      </w:r>
      <w:r>
        <w:softHyphen/>
        <w:t>вою, аж посічені ку</w:t>
      </w:r>
      <w:r>
        <w:softHyphen/>
        <w:t>чері тряс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їх на</w:t>
      </w:r>
      <w:r>
        <w:softHyphen/>
        <w:t>па</w:t>
      </w:r>
      <w:r>
        <w:softHyphen/>
        <w:t>ла про</w:t>
      </w:r>
      <w:r>
        <w:softHyphen/>
        <w:t>пас</w:t>
      </w:r>
      <w:r>
        <w:softHyphen/>
        <w:t>ни</w:t>
      </w:r>
      <w:r>
        <w:softHyphen/>
        <w:t>ця.</w:t>
      </w:r>
    </w:p>
    <w:p w:rsidR="00536681" w:rsidRDefault="00536681">
      <w:pPr>
        <w:divId w:val="1646550061"/>
      </w:pPr>
      <w:r>
        <w:t>    - Ой, гар</w:t>
      </w:r>
      <w:r>
        <w:softHyphen/>
        <w:t>но ж тут в діда в сад</w:t>
      </w:r>
      <w:r>
        <w:softHyphen/>
        <w:t>ку! - обізва</w:t>
      </w:r>
      <w:r>
        <w:softHyphen/>
        <w:t>лась од</w:t>
      </w:r>
      <w:r>
        <w:softHyphen/>
        <w:t>ним од</w:t>
      </w:r>
      <w:r>
        <w:softHyphen/>
        <w:t>на між ба</w:t>
      </w:r>
      <w:r>
        <w:softHyphen/>
        <w:t>ба</w:t>
      </w:r>
      <w:r>
        <w:softHyphen/>
        <w:t>ми мо</w:t>
      </w:r>
      <w:r>
        <w:softHyphen/>
        <w:t>ло</w:t>
      </w:r>
      <w:r>
        <w:softHyphen/>
        <w:t>ди</w:t>
      </w:r>
      <w:r>
        <w:softHyphen/>
        <w:t>ця, Вар</w:t>
      </w:r>
      <w:r>
        <w:softHyphen/>
        <w:t>ка Мо</w:t>
      </w:r>
      <w:r>
        <w:softHyphen/>
        <w:t>ту</w:t>
      </w:r>
      <w:r>
        <w:softHyphen/>
        <w:t>зи</w:t>
      </w:r>
      <w:r>
        <w:softHyphen/>
        <w:t>ха.</w:t>
      </w:r>
    </w:p>
    <w:p w:rsidR="00536681" w:rsidRDefault="00536681">
      <w:pPr>
        <w:divId w:val="1646550358"/>
      </w:pPr>
      <w:r>
        <w:t>    - Ой гос</w:t>
      </w:r>
      <w:r>
        <w:softHyphen/>
        <w:t>по</w:t>
      </w:r>
      <w:r>
        <w:softHyphen/>
        <w:t>ди, як гар</w:t>
      </w:r>
      <w:r>
        <w:softHyphen/>
        <w:t>но тут в діда! - обізвав</w:t>
      </w:r>
      <w:r>
        <w:softHyphen/>
        <w:t>ся Дмит</w:t>
      </w:r>
      <w:r>
        <w:softHyphen/>
        <w:t>ро Мо</w:t>
      </w:r>
      <w:r>
        <w:softHyphen/>
        <w:t>туз, її чо</w:t>
      </w:r>
      <w:r>
        <w:softHyphen/>
        <w:t>ловік, од</w:t>
      </w:r>
      <w:r>
        <w:softHyphen/>
        <w:t>ним один не ста</w:t>
      </w:r>
      <w:r>
        <w:softHyphen/>
        <w:t>рий чо</w:t>
      </w:r>
      <w:r>
        <w:softHyphen/>
        <w:t>ловік між си</w:t>
      </w:r>
      <w:r>
        <w:softHyphen/>
        <w:t>во</w:t>
      </w:r>
      <w:r>
        <w:softHyphen/>
        <w:t>бо</w:t>
      </w:r>
      <w:r>
        <w:softHyphen/>
        <w:t>ро</w:t>
      </w:r>
      <w:r>
        <w:softHyphen/>
        <w:t>ди</w:t>
      </w:r>
      <w:r>
        <w:softHyphen/>
        <w:t>ми діда</w:t>
      </w:r>
      <w:r>
        <w:softHyphen/>
        <w:t>ми.</w:t>
      </w:r>
    </w:p>
    <w:p w:rsidR="00536681" w:rsidRDefault="00536681">
      <w:pPr>
        <w:divId w:val="1646550392"/>
      </w:pPr>
      <w:r>
        <w:t>    Усі ба</w:t>
      </w:r>
      <w:r>
        <w:softHyphen/>
        <w:t>би й діди обсіли кру</w:t>
      </w:r>
      <w:r>
        <w:softHyphen/>
        <w:t>гом двох ря</w:t>
      </w:r>
      <w:r>
        <w:softHyphen/>
        <w:t>ден, підоб</w:t>
      </w:r>
      <w:r>
        <w:softHyphen/>
        <w:t>гав</w:t>
      </w:r>
      <w:r>
        <w:softHyphen/>
        <w:t>ши під се</w:t>
      </w:r>
      <w:r>
        <w:softHyphen/>
        <w:t>бе но</w:t>
      </w:r>
      <w:r>
        <w:softHyphen/>
        <w:t>ги. На ряд</w:t>
      </w:r>
      <w:r>
        <w:softHyphen/>
        <w:t>нах пос</w:t>
      </w:r>
      <w:r>
        <w:softHyphen/>
        <w:t>та</w:t>
      </w:r>
      <w:r>
        <w:softHyphen/>
        <w:t>ви</w:t>
      </w:r>
      <w:r>
        <w:softHyphen/>
        <w:t>ли пляш</w:t>
      </w:r>
      <w:r>
        <w:softHyphen/>
        <w:t>ку, тарілки з за</w:t>
      </w:r>
      <w:r>
        <w:softHyphen/>
        <w:t>кус</w:t>
      </w:r>
      <w:r>
        <w:softHyphen/>
        <w:t>кою та чар</w:t>
      </w:r>
      <w:r>
        <w:softHyphen/>
        <w:t>ки. Ба</w:t>
      </w:r>
      <w:r>
        <w:softHyphen/>
        <w:t>ба Гри</w:t>
      </w:r>
      <w:r>
        <w:softHyphen/>
        <w:t>цаїха ви</w:t>
      </w:r>
      <w:r>
        <w:softHyphen/>
        <w:t>нес</w:t>
      </w:r>
      <w:r>
        <w:softHyphen/>
        <w:t>ла мис</w:t>
      </w:r>
      <w:r>
        <w:softHyphen/>
        <w:t>ку пи</w:t>
      </w:r>
      <w:r>
        <w:softHyphen/>
        <w:t>рогів і сільнич</w:t>
      </w:r>
      <w:r>
        <w:softHyphen/>
        <w:t>ку. Во</w:t>
      </w:r>
      <w:r>
        <w:softHyphen/>
        <w:t>на вгнізди</w:t>
      </w:r>
      <w:r>
        <w:softHyphen/>
        <w:t>лась на траві, підоб</w:t>
      </w:r>
      <w:r>
        <w:softHyphen/>
        <w:t>гав</w:t>
      </w:r>
      <w:r>
        <w:softHyphen/>
        <w:t>ши під се</w:t>
      </w:r>
      <w:r>
        <w:softHyphen/>
        <w:t>бе но</w:t>
      </w:r>
      <w:r>
        <w:softHyphen/>
        <w:t>ги, і важ</w:t>
      </w:r>
      <w:r>
        <w:softHyphen/>
        <w:t>ко зітхну</w:t>
      </w:r>
      <w:r>
        <w:softHyphen/>
        <w:t>ла, не</w:t>
      </w:r>
      <w:r>
        <w:softHyphen/>
        <w:t>на</w:t>
      </w:r>
      <w:r>
        <w:softHyphen/>
        <w:t>че вто</w:t>
      </w:r>
      <w:r>
        <w:softHyphen/>
        <w:t>ми</w:t>
      </w:r>
      <w:r>
        <w:softHyphen/>
        <w:t>лась од біга</w:t>
      </w:r>
      <w:r>
        <w:softHyphen/>
        <w:t>ни</w:t>
      </w:r>
      <w:r>
        <w:softHyphen/>
        <w:t>ни та тя</w:t>
      </w:r>
      <w:r>
        <w:softHyphen/>
        <w:t>га</w:t>
      </w:r>
      <w:r>
        <w:softHyphen/>
        <w:t>ни</w:t>
      </w:r>
      <w:r>
        <w:softHyphen/>
        <w:t>ни, віта</w:t>
      </w:r>
      <w:r>
        <w:softHyphen/>
        <w:t>ючи гос</w:t>
      </w:r>
      <w:r>
        <w:softHyphen/>
        <w:t>тей.</w:t>
      </w:r>
    </w:p>
    <w:p w:rsidR="00536681" w:rsidRDefault="00536681">
      <w:pPr>
        <w:divId w:val="1646550230"/>
      </w:pPr>
      <w:r>
        <w:t>    Дмитро Мо</w:t>
      </w:r>
      <w:r>
        <w:softHyphen/>
        <w:t>туз, вже чо</w:t>
      </w:r>
      <w:r>
        <w:softHyphen/>
        <w:t>ловік літній, ви</w:t>
      </w:r>
      <w:r>
        <w:softHyphen/>
        <w:t>со</w:t>
      </w:r>
      <w:r>
        <w:softHyphen/>
        <w:t>кий, чор</w:t>
      </w:r>
      <w:r>
        <w:softHyphen/>
        <w:t>ня</w:t>
      </w:r>
      <w:r>
        <w:softHyphen/>
        <w:t>вий, з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ми, з ти</w:t>
      </w:r>
      <w:r>
        <w:softHyphen/>
        <w:t>хи</w:t>
      </w:r>
      <w:r>
        <w:softHyphen/>
        <w:t>ми ро</w:t>
      </w:r>
      <w:r>
        <w:softHyphen/>
        <w:t>зум</w:t>
      </w:r>
      <w:r>
        <w:softHyphen/>
        <w:t>ни</w:t>
      </w:r>
      <w:r>
        <w:softHyphen/>
        <w:t>ми очи</w:t>
      </w:r>
      <w:r>
        <w:softHyphen/>
        <w:t>ма, став у діда Гри</w:t>
      </w:r>
      <w:r>
        <w:softHyphen/>
        <w:t>цая за пле</w:t>
      </w:r>
      <w:r>
        <w:softHyphen/>
        <w:t>чи</w:t>
      </w:r>
      <w:r>
        <w:softHyphen/>
        <w:t>ма. Йо</w:t>
      </w:r>
      <w:r>
        <w:softHyphen/>
        <w:t>му не хотілось сідать та пи</w:t>
      </w:r>
      <w:r>
        <w:softHyphen/>
        <w:t>ти по чарці. Інші ду</w:t>
      </w:r>
      <w:r>
        <w:softHyphen/>
        <w:t>ми бу</w:t>
      </w:r>
      <w:r>
        <w:softHyphen/>
        <w:t>ли в йо</w:t>
      </w:r>
      <w:r>
        <w:softHyphen/>
        <w:t>го в го</w:t>
      </w:r>
      <w:r>
        <w:softHyphen/>
        <w:t>лові. Він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 згор</w:t>
      </w:r>
      <w:r>
        <w:softHyphen/>
        <w:t>нув</w:t>
      </w:r>
      <w:r>
        <w:softHyphen/>
        <w:t>ши ру</w:t>
      </w:r>
      <w:r>
        <w:softHyphen/>
        <w:t>ки на гру</w:t>
      </w:r>
      <w:r>
        <w:softHyphen/>
        <w:t>дях, і вту</w:t>
      </w:r>
      <w:r>
        <w:softHyphen/>
        <w:t>пив очі в біле ряд</w:t>
      </w:r>
      <w:r>
        <w:softHyphen/>
        <w:t>но, в пляш</w:t>
      </w:r>
      <w:r>
        <w:softHyphen/>
        <w:t>ки та чар</w:t>
      </w:r>
      <w:r>
        <w:softHyphen/>
        <w:t>ки. Але він навіть не примічав ні тих пля</w:t>
      </w:r>
      <w:r>
        <w:softHyphen/>
        <w:t>шок, ні бабів та дідів, навіть за</w:t>
      </w:r>
      <w:r>
        <w:softHyphen/>
        <w:t>був про са</w:t>
      </w:r>
      <w:r>
        <w:softHyphen/>
        <w:t>мо</w:t>
      </w:r>
      <w:r>
        <w:softHyphen/>
        <w:t>го гу</w:t>
      </w:r>
      <w:r>
        <w:softHyphen/>
        <w:t>ля</w:t>
      </w:r>
      <w:r>
        <w:softHyphen/>
        <w:t>чо</w:t>
      </w:r>
      <w:r>
        <w:softHyphen/>
        <w:t>го, без</w:t>
      </w:r>
      <w:r>
        <w:softHyphen/>
        <w:t>жур</w:t>
      </w:r>
      <w:r>
        <w:softHyphen/>
        <w:t>но</w:t>
      </w:r>
      <w:r>
        <w:softHyphen/>
        <w:t>го діда До</w:t>
      </w:r>
      <w:r>
        <w:softHyphen/>
        <w:t>ро</w:t>
      </w:r>
      <w:r>
        <w:softHyphen/>
        <w:t>ша Гри</w:t>
      </w:r>
      <w:r>
        <w:softHyphen/>
        <w:t>цая. Дід Гри</w:t>
      </w:r>
      <w:r>
        <w:softHyphen/>
        <w:t>цай озир</w:t>
      </w:r>
      <w:r>
        <w:softHyphen/>
        <w:t>нув</w:t>
      </w:r>
      <w:r>
        <w:softHyphen/>
        <w:t>ся на Мо</w:t>
      </w:r>
      <w:r>
        <w:softHyphen/>
        <w:t>ту</w:t>
      </w:r>
      <w:r>
        <w:softHyphen/>
        <w:t>за.</w:t>
      </w:r>
    </w:p>
    <w:p w:rsidR="00536681" w:rsidRDefault="00536681">
      <w:pPr>
        <w:divId w:val="1646550220"/>
      </w:pPr>
      <w:r>
        <w:t>    - Та сідай же, Дмит</w:t>
      </w:r>
      <w:r>
        <w:softHyphen/>
        <w:t>ре, та вже зап'ємо ос</w:t>
      </w:r>
      <w:r>
        <w:softHyphen/>
        <w:t>танній мо</w:t>
      </w:r>
      <w:r>
        <w:softHyphen/>
        <w:t>го</w:t>
      </w:r>
      <w:r>
        <w:softHyphen/>
        <w:t>рич за по</w:t>
      </w:r>
      <w:r>
        <w:softHyphen/>
        <w:t>ле, - про</w:t>
      </w:r>
      <w:r>
        <w:softHyphen/>
        <w:t>мо</w:t>
      </w:r>
      <w:r>
        <w:softHyphen/>
        <w:t>вив дід Гри</w:t>
      </w:r>
      <w:r>
        <w:softHyphen/>
        <w:t>цай до Мо</w:t>
      </w:r>
      <w:r>
        <w:softHyphen/>
        <w:t>ту</w:t>
      </w:r>
      <w:r>
        <w:softHyphen/>
        <w:t>за, - чи доб</w:t>
      </w:r>
      <w:r>
        <w:softHyphen/>
        <w:t>ре я ка</w:t>
      </w:r>
      <w:r>
        <w:softHyphen/>
        <w:t>жу?</w:t>
      </w:r>
    </w:p>
    <w:p w:rsidR="00536681" w:rsidRDefault="00536681">
      <w:pPr>
        <w:divId w:val="1646550060"/>
      </w:pPr>
      <w:r>
        <w:t>    Дмитро сто</w:t>
      </w:r>
      <w:r>
        <w:softHyphen/>
        <w:t>яв і не по</w:t>
      </w:r>
      <w:r>
        <w:softHyphen/>
        <w:t>во</w:t>
      </w:r>
      <w:r>
        <w:softHyphen/>
        <w:t>рух</w:t>
      </w:r>
      <w:r>
        <w:softHyphen/>
        <w:t>нув</w:t>
      </w:r>
      <w:r>
        <w:softHyphen/>
        <w:t>ся. Він підпер що</w:t>
      </w:r>
      <w:r>
        <w:softHyphen/>
        <w:t>ку до</w:t>
      </w:r>
      <w:r>
        <w:softHyphen/>
        <w:t>ло</w:t>
      </w:r>
      <w:r>
        <w:softHyphen/>
        <w:t>нею, а в йо</w:t>
      </w:r>
      <w:r>
        <w:softHyphen/>
        <w:t>го очах ви</w:t>
      </w:r>
      <w:r>
        <w:softHyphen/>
        <w:t>яв</w:t>
      </w:r>
      <w:r>
        <w:softHyphen/>
        <w:t>ля</w:t>
      </w:r>
      <w:r>
        <w:softHyphen/>
        <w:t>лась якась ду</w:t>
      </w:r>
      <w:r>
        <w:softHyphen/>
        <w:t>ма, якесь мірку</w:t>
      </w:r>
      <w:r>
        <w:softHyphen/>
        <w:t>ван</w:t>
      </w:r>
      <w:r>
        <w:softHyphen/>
        <w:t>ня. Дмит</w:t>
      </w:r>
      <w:r>
        <w:softHyphen/>
        <w:t>ро навіть не чув, що йо</w:t>
      </w:r>
      <w:r>
        <w:softHyphen/>
        <w:t>му го</w:t>
      </w:r>
      <w:r>
        <w:softHyphen/>
        <w:t>во</w:t>
      </w:r>
      <w:r>
        <w:softHyphen/>
        <w:t>рив дід Гри</w:t>
      </w:r>
      <w:r>
        <w:softHyphen/>
        <w:t>цай.</w:t>
      </w:r>
    </w:p>
    <w:p w:rsidR="00536681" w:rsidRDefault="00536681">
      <w:pPr>
        <w:divId w:val="1646550093"/>
      </w:pPr>
      <w:r>
        <w:t>    Вже дав</w:t>
      </w:r>
      <w:r>
        <w:softHyphen/>
        <w:t>ненько дід Гри</w:t>
      </w:r>
      <w:r>
        <w:softHyphen/>
        <w:t>цай чеп</w:t>
      </w:r>
      <w:r>
        <w:softHyphen/>
        <w:t>ляв</w:t>
      </w:r>
      <w:r>
        <w:softHyphen/>
        <w:t>ся до Мо</w:t>
      </w:r>
      <w:r>
        <w:softHyphen/>
        <w:t>ту</w:t>
      </w:r>
      <w:r>
        <w:softHyphen/>
        <w:t>за, щоб він ку</w:t>
      </w:r>
      <w:r>
        <w:softHyphen/>
        <w:t>пив у йо</w:t>
      </w:r>
      <w:r>
        <w:softHyphen/>
        <w:t>го по</w:t>
      </w:r>
      <w:r>
        <w:softHyphen/>
        <w:t>ле ще за йо</w:t>
      </w:r>
      <w:r>
        <w:softHyphen/>
        <w:t>го жи</w:t>
      </w:r>
      <w:r>
        <w:softHyphen/>
        <w:t>вот</w:t>
      </w:r>
      <w:r>
        <w:softHyphen/>
        <w:t>тя. В діда бу</w:t>
      </w:r>
      <w:r>
        <w:softHyphen/>
        <w:t>ло шість де</w:t>
      </w:r>
      <w:r>
        <w:softHyphen/>
        <w:t>ся</w:t>
      </w:r>
      <w:r>
        <w:softHyphen/>
        <w:t>тин по</w:t>
      </w:r>
      <w:r>
        <w:softHyphen/>
        <w:t>ля. Син йо</w:t>
      </w:r>
      <w:r>
        <w:softHyphen/>
        <w:t>го по</w:t>
      </w:r>
      <w:r>
        <w:softHyphen/>
        <w:t>мер. Дід став ста</w:t>
      </w:r>
      <w:r>
        <w:softHyphen/>
        <w:t>рий і вже не зду</w:t>
      </w:r>
      <w:r>
        <w:softHyphen/>
        <w:t>жав вес</w:t>
      </w:r>
      <w:r>
        <w:softHyphen/>
        <w:t>ти гос</w:t>
      </w:r>
      <w:r>
        <w:softHyphen/>
        <w:t>по</w:t>
      </w:r>
      <w:r>
        <w:softHyphen/>
        <w:t>дарст</w:t>
      </w:r>
      <w:r>
        <w:softHyphen/>
        <w:t>во, од</w:t>
      </w:r>
      <w:r>
        <w:softHyphen/>
        <w:t>бив</w:t>
      </w:r>
      <w:r>
        <w:softHyphen/>
        <w:t>ся од ро</w:t>
      </w:r>
      <w:r>
        <w:softHyphen/>
        <w:t>бо</w:t>
      </w:r>
      <w:r>
        <w:softHyphen/>
        <w:t>ти й заліну</w:t>
      </w:r>
      <w:r>
        <w:softHyphen/>
        <w:t>вав</w:t>
      </w:r>
      <w:r>
        <w:softHyphen/>
        <w:t>ся. Син йо</w:t>
      </w:r>
      <w:r>
        <w:softHyphen/>
        <w:t>го ха</w:t>
      </w:r>
      <w:r>
        <w:softHyphen/>
        <w:t>зяй</w:t>
      </w:r>
      <w:r>
        <w:softHyphen/>
        <w:t>ну</w:t>
      </w:r>
      <w:r>
        <w:softHyphen/>
        <w:t>вав за батька, кло</w:t>
      </w:r>
      <w:r>
        <w:softHyphen/>
        <w:t>по</w:t>
      </w:r>
      <w:r>
        <w:softHyphen/>
        <w:t>тав</w:t>
      </w:r>
      <w:r>
        <w:softHyphen/>
        <w:t>ся, орав, сіяв, ко</w:t>
      </w:r>
      <w:r>
        <w:softHyphen/>
        <w:t>сив. Дід Гри</w:t>
      </w:r>
      <w:r>
        <w:softHyphen/>
        <w:t>цай ще за жи</w:t>
      </w:r>
      <w:r>
        <w:softHyphen/>
        <w:t>вот</w:t>
      </w:r>
      <w:r>
        <w:softHyphen/>
        <w:t>тя си</w:t>
      </w:r>
      <w:r>
        <w:softHyphen/>
        <w:t>на од</w:t>
      </w:r>
      <w:r>
        <w:softHyphen/>
        <w:t>бив</w:t>
      </w:r>
      <w:r>
        <w:softHyphen/>
        <w:t>ся од ро</w:t>
      </w:r>
      <w:r>
        <w:softHyphen/>
        <w:t>бо</w:t>
      </w:r>
      <w:r>
        <w:softHyphen/>
        <w:t>ти і тільки справ</w:t>
      </w:r>
      <w:r>
        <w:softHyphen/>
        <w:t>ляв по</w:t>
      </w:r>
      <w:r>
        <w:softHyphen/>
        <w:t>си</w:t>
      </w:r>
      <w:r>
        <w:softHyphen/>
        <w:t>деньки за чар</w:t>
      </w:r>
      <w:r>
        <w:softHyphen/>
        <w:t>кою то в корчмі з ста</w:t>
      </w:r>
      <w:r>
        <w:softHyphen/>
        <w:t>ри</w:t>
      </w:r>
      <w:r>
        <w:softHyphen/>
        <w:t>ми діда</w:t>
      </w:r>
      <w:r>
        <w:softHyphen/>
        <w:t>ми, то в се</w:t>
      </w:r>
      <w:r>
        <w:softHyphen/>
        <w:t>бе, та все швен</w:t>
      </w:r>
      <w:r>
        <w:softHyphen/>
        <w:t>дяв з ста</w:t>
      </w:r>
      <w:r>
        <w:softHyphen/>
        <w:t>рою по весіллях, по хрес</w:t>
      </w:r>
      <w:r>
        <w:softHyphen/>
        <w:t>ти</w:t>
      </w:r>
      <w:r>
        <w:softHyphen/>
        <w:t>нах та по</w:t>
      </w:r>
      <w:r>
        <w:softHyphen/>
        <w:t>хо</w:t>
      </w:r>
      <w:r>
        <w:softHyphen/>
        <w:t>ро</w:t>
      </w:r>
      <w:r>
        <w:softHyphen/>
        <w:t>нах. Ста</w:t>
      </w:r>
      <w:r>
        <w:softHyphen/>
        <w:t>рий Гри</w:t>
      </w:r>
      <w:r>
        <w:softHyphen/>
        <w:t>цай роз</w:t>
      </w:r>
      <w:r>
        <w:softHyphen/>
        <w:t>ле</w:t>
      </w:r>
      <w:r>
        <w:softHyphen/>
        <w:t>дащів. Те</w:t>
      </w:r>
      <w:r>
        <w:softHyphen/>
        <w:t>пер він за</w:t>
      </w:r>
      <w:r>
        <w:softHyphen/>
        <w:t>ду</w:t>
      </w:r>
      <w:r>
        <w:softHyphen/>
        <w:t>мав спро</w:t>
      </w:r>
      <w:r>
        <w:softHyphen/>
        <w:t>дать ще за жи</w:t>
      </w:r>
      <w:r>
        <w:softHyphen/>
        <w:t>вот</w:t>
      </w:r>
      <w:r>
        <w:softHyphen/>
        <w:t>тя по</w:t>
      </w:r>
      <w:r>
        <w:softHyphen/>
        <w:t>ле і взя</w:t>
      </w:r>
      <w:r>
        <w:softHyphen/>
        <w:t>ти добрі гроші, бо вже не бу</w:t>
      </w:r>
      <w:r>
        <w:softHyphen/>
        <w:t>ло за віщо пи</w:t>
      </w:r>
      <w:r>
        <w:softHyphen/>
        <w:t>ти та бай</w:t>
      </w:r>
      <w:r>
        <w:softHyphen/>
        <w:t>ди</w:t>
      </w:r>
      <w:r>
        <w:softHyphen/>
        <w:t>ки бить.</w:t>
      </w:r>
    </w:p>
    <w:p w:rsidR="00536681" w:rsidRDefault="00536681">
      <w:pPr>
        <w:divId w:val="1646550036"/>
      </w:pPr>
      <w:r>
        <w:t>    - Сідай-бо, Дмит</w:t>
      </w:r>
      <w:r>
        <w:softHyphen/>
        <w:t>ре, та вже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вос</w:t>
      </w:r>
      <w:r>
        <w:softHyphen/>
        <w:t>таннє: умо</w:t>
      </w:r>
      <w:r>
        <w:softHyphen/>
        <w:t>ви</w:t>
      </w:r>
      <w:r>
        <w:softHyphen/>
        <w:t>мо</w:t>
      </w:r>
      <w:r>
        <w:softHyphen/>
        <w:t>ся та й зап'ємо отут під гру</w:t>
      </w:r>
      <w:r>
        <w:softHyphen/>
        <w:t>ша</w:t>
      </w:r>
      <w:r>
        <w:softHyphen/>
        <w:t>ми мо</w:t>
      </w:r>
      <w:r>
        <w:softHyphen/>
        <w:t>го</w:t>
      </w:r>
      <w:r>
        <w:softHyphen/>
        <w:t>рич! До</w:t>
      </w:r>
      <w:r>
        <w:softHyphen/>
        <w:t>ки вже нам вов</w:t>
      </w:r>
      <w:r>
        <w:softHyphen/>
        <w:t>ту</w:t>
      </w:r>
      <w:r>
        <w:softHyphen/>
        <w:t>зи</w:t>
      </w:r>
      <w:r>
        <w:softHyphen/>
        <w:t>тись з цим ділом! В ме</w:t>
      </w:r>
      <w:r>
        <w:softHyphen/>
        <w:t>не шість де</w:t>
      </w:r>
      <w:r>
        <w:softHyphen/>
        <w:t>ся</w:t>
      </w:r>
      <w:r>
        <w:softHyphen/>
        <w:t>тин по</w:t>
      </w:r>
      <w:r>
        <w:softHyphen/>
        <w:t>ля. Ти мені за</w:t>
      </w:r>
      <w:r>
        <w:softHyphen/>
        <w:t>раз зап</w:t>
      </w:r>
      <w:r>
        <w:softHyphen/>
        <w:t>ла</w:t>
      </w:r>
      <w:r>
        <w:softHyphen/>
        <w:t>тиш трис</w:t>
      </w:r>
      <w:r>
        <w:softHyphen/>
        <w:t>та кар</w:t>
      </w:r>
      <w:r>
        <w:softHyphen/>
        <w:t>бо</w:t>
      </w:r>
      <w:r>
        <w:softHyphen/>
        <w:t>ванців за по</w:t>
      </w:r>
      <w:r>
        <w:softHyphen/>
        <w:t>ле, а потім бу</w:t>
      </w:r>
      <w:r>
        <w:softHyphen/>
        <w:t>деш ора</w:t>
      </w:r>
      <w:r>
        <w:softHyphen/>
        <w:t>ти своїми во</w:t>
      </w:r>
      <w:r>
        <w:softHyphen/>
        <w:t>ла</w:t>
      </w:r>
      <w:r>
        <w:softHyphen/>
        <w:t>ми й засівать усі шість де</w:t>
      </w:r>
      <w:r>
        <w:softHyphen/>
        <w:t>ся</w:t>
      </w:r>
      <w:r>
        <w:softHyphen/>
        <w:t>тин; візьмеш усе моє по</w:t>
      </w:r>
      <w:r>
        <w:softHyphen/>
        <w:t>ле наспіл: собі за</w:t>
      </w:r>
      <w:r>
        <w:softHyphen/>
        <w:t>бе</w:t>
      </w:r>
      <w:r>
        <w:softHyphen/>
        <w:t>реш по</w:t>
      </w:r>
      <w:r>
        <w:softHyphen/>
        <w:t>ло</w:t>
      </w:r>
      <w:r>
        <w:softHyphen/>
        <w:t>ви</w:t>
      </w:r>
      <w:r>
        <w:softHyphen/>
        <w:t>ну хліба, а по</w:t>
      </w:r>
      <w:r>
        <w:softHyphen/>
        <w:t>ло</w:t>
      </w:r>
      <w:r>
        <w:softHyphen/>
        <w:t>ви</w:t>
      </w:r>
      <w:r>
        <w:softHyphen/>
        <w:t>ну зве</w:t>
      </w:r>
      <w:r>
        <w:softHyphen/>
        <w:t>зеш в мій тік, щоб бу</w:t>
      </w:r>
      <w:r>
        <w:softHyphen/>
        <w:t>ло нам, ста</w:t>
      </w:r>
      <w:r>
        <w:softHyphen/>
        <w:t>рим, на харч. Бу</w:t>
      </w:r>
      <w:r>
        <w:softHyphen/>
        <w:t>деш дер</w:t>
      </w:r>
      <w:r>
        <w:softHyphen/>
        <w:t>жать усе моє по</w:t>
      </w:r>
      <w:r>
        <w:softHyphen/>
        <w:t>ле в спілці, до</w:t>
      </w:r>
      <w:r>
        <w:softHyphen/>
        <w:t>ки жи</w:t>
      </w:r>
      <w:r>
        <w:softHyphen/>
        <w:t>ти</w:t>
      </w:r>
      <w:r>
        <w:softHyphen/>
        <w:t>му я, до</w:t>
      </w:r>
      <w:r>
        <w:softHyphen/>
        <w:t>ки жи</w:t>
      </w:r>
      <w:r>
        <w:softHyphen/>
        <w:t>ти</w:t>
      </w:r>
      <w:r>
        <w:softHyphen/>
        <w:t>ме й моя ста</w:t>
      </w:r>
      <w:r>
        <w:softHyphen/>
        <w:t>ра, а як ми, спільни</w:t>
      </w:r>
      <w:r>
        <w:softHyphen/>
        <w:t>ки, пом</w:t>
      </w:r>
      <w:r>
        <w:softHyphen/>
        <w:t>ре</w:t>
      </w:r>
      <w:r>
        <w:softHyphen/>
        <w:t>мо, тоді все моє по</w:t>
      </w:r>
      <w:r>
        <w:softHyphen/>
        <w:t>ле бу</w:t>
      </w:r>
      <w:r>
        <w:softHyphen/>
        <w:t>де твоє, бо в ме</w:t>
      </w:r>
      <w:r>
        <w:softHyphen/>
        <w:t>не й нас</w:t>
      </w:r>
      <w:r>
        <w:softHyphen/>
        <w:t>то</w:t>
      </w:r>
      <w:r>
        <w:softHyphen/>
        <w:t>ятелів, на по</w:t>
      </w:r>
      <w:r>
        <w:softHyphen/>
        <w:t>ле наслідників, не</w:t>
      </w:r>
      <w:r>
        <w:softHyphen/>
        <w:t>ма, хіба, мо</w:t>
      </w:r>
      <w:r>
        <w:softHyphen/>
        <w:t>же, десь ви</w:t>
      </w:r>
      <w:r>
        <w:softHyphen/>
        <w:t>де</w:t>
      </w:r>
      <w:r>
        <w:softHyphen/>
        <w:t>реться якась рідня, - де</w:t>
      </w:r>
      <w:r>
        <w:softHyphen/>
        <w:t>ся</w:t>
      </w:r>
      <w:r>
        <w:softHyphen/>
        <w:t>та во</w:t>
      </w:r>
      <w:r>
        <w:softHyphen/>
        <w:t>да на кисіль, - ска</w:t>
      </w:r>
      <w:r>
        <w:softHyphen/>
        <w:t>зав Гри</w:t>
      </w:r>
      <w:r>
        <w:softHyphen/>
        <w:t>цай.</w:t>
      </w:r>
    </w:p>
    <w:p w:rsidR="00536681" w:rsidRDefault="00536681">
      <w:pPr>
        <w:divId w:val="1646550264"/>
      </w:pPr>
      <w:r>
        <w:t>    Мотуз все ду</w:t>
      </w:r>
      <w:r>
        <w:softHyphen/>
        <w:t>мав, аж ву</w:t>
      </w:r>
      <w:r>
        <w:softHyphen/>
        <w:t>са по</w:t>
      </w:r>
      <w:r>
        <w:softHyphen/>
        <w:t>хи</w:t>
      </w:r>
      <w:r>
        <w:softHyphen/>
        <w:t>ли</w:t>
      </w:r>
      <w:r>
        <w:softHyphen/>
        <w:t>лись вниз, аж зморш</w:t>
      </w:r>
      <w:r>
        <w:softHyphen/>
        <w:t>ки набігли на лобі чо</w:t>
      </w:r>
      <w:r>
        <w:softHyphen/>
        <w:t>тир</w:t>
      </w:r>
      <w:r>
        <w:softHyphen/>
        <w:t>ма ряд</w:t>
      </w:r>
      <w:r>
        <w:softHyphen/>
        <w:t>ка</w:t>
      </w:r>
      <w:r>
        <w:softHyphen/>
        <w:t>ми. В йо</w:t>
      </w:r>
      <w:r>
        <w:softHyphen/>
        <w:t>го по</w:t>
      </w:r>
      <w:r>
        <w:softHyphen/>
        <w:t>ля бу</w:t>
      </w:r>
      <w:r>
        <w:softHyphen/>
        <w:t>ло ма</w:t>
      </w:r>
      <w:r>
        <w:softHyphen/>
        <w:t>ло, а синів бу</w:t>
      </w:r>
      <w:r>
        <w:softHyphen/>
        <w:t>ло чо</w:t>
      </w:r>
      <w:r>
        <w:softHyphen/>
        <w:t>ти</w:t>
      </w:r>
      <w:r>
        <w:softHyphen/>
        <w:t>ри. Дідо</w:t>
      </w:r>
      <w:r>
        <w:softHyphen/>
        <w:t>ва гад</w:t>
      </w:r>
      <w:r>
        <w:softHyphen/>
        <w:t>ка бу</w:t>
      </w:r>
      <w:r>
        <w:softHyphen/>
        <w:t>ла для Мо</w:t>
      </w:r>
      <w:r>
        <w:softHyphen/>
        <w:t>ту</w:t>
      </w:r>
      <w:r>
        <w:softHyphen/>
        <w:t>за ви</w:t>
      </w:r>
      <w:r>
        <w:softHyphen/>
        <w:t>го</w:t>
      </w:r>
      <w:r>
        <w:softHyphen/>
        <w:t>дою, але він все ще ду</w:t>
      </w:r>
      <w:r>
        <w:softHyphen/>
        <w:t>мав та мірку</w:t>
      </w:r>
      <w:r>
        <w:softHyphen/>
        <w:t>вав: він тро</w:t>
      </w:r>
      <w:r>
        <w:softHyphen/>
        <w:t>хи не йняв віри гост</w:t>
      </w:r>
      <w:r>
        <w:softHyphen/>
        <w:t>ро</w:t>
      </w:r>
      <w:r>
        <w:softHyphen/>
        <w:t>язи</w:t>
      </w:r>
      <w:r>
        <w:softHyphen/>
        <w:t>ким та ба</w:t>
      </w:r>
      <w:r>
        <w:softHyphen/>
        <w:t>ла</w:t>
      </w:r>
      <w:r>
        <w:softHyphen/>
        <w:t>ку</w:t>
      </w:r>
      <w:r>
        <w:softHyphen/>
        <w:t>чим лю</w:t>
      </w:r>
      <w:r>
        <w:softHyphen/>
        <w:t>дям.</w:t>
      </w:r>
    </w:p>
    <w:p w:rsidR="00536681" w:rsidRDefault="00536681">
      <w:pPr>
        <w:divId w:val="1646550210"/>
      </w:pPr>
      <w:r>
        <w:t>    - Добре! - обізвав</w:t>
      </w:r>
      <w:r>
        <w:softHyphen/>
        <w:t>ся Мо</w:t>
      </w:r>
      <w:r>
        <w:softHyphen/>
        <w:t>туз і рап</w:t>
      </w:r>
      <w:r>
        <w:softHyphen/>
        <w:t>том підвів го</w:t>
      </w:r>
      <w:r>
        <w:softHyphen/>
        <w:t>ло</w:t>
      </w:r>
      <w:r>
        <w:softHyphen/>
        <w:t>ву. - Доб</w:t>
      </w:r>
      <w:r>
        <w:softHyphen/>
        <w:t>ре, діду! Гроші зап</w:t>
      </w:r>
      <w:r>
        <w:softHyphen/>
        <w:t>ла</w:t>
      </w:r>
      <w:r>
        <w:softHyphen/>
        <w:t>чу швид</w:t>
      </w:r>
      <w:r>
        <w:softHyphen/>
        <w:t>ко, при свідках. Не</w:t>
      </w:r>
      <w:r>
        <w:softHyphen/>
        <w:t>хай бу</w:t>
      </w:r>
      <w:r>
        <w:softHyphen/>
        <w:t>де по-ва</w:t>
      </w:r>
      <w:r>
        <w:softHyphen/>
        <w:t>шо</w:t>
      </w:r>
      <w:r>
        <w:softHyphen/>
        <w:t>му! Вже мені об</w:t>
      </w:r>
      <w:r>
        <w:softHyphen/>
        <w:t>рид</w:t>
      </w:r>
      <w:r>
        <w:softHyphen/>
        <w:t>ла тя</w:t>
      </w:r>
      <w:r>
        <w:softHyphen/>
        <w:t>га</w:t>
      </w:r>
      <w:r>
        <w:softHyphen/>
        <w:t>ни</w:t>
      </w:r>
      <w:r>
        <w:softHyphen/>
        <w:t>на з цим ділом.</w:t>
      </w:r>
    </w:p>
    <w:p w:rsidR="00536681" w:rsidRDefault="00536681">
      <w:pPr>
        <w:divId w:val="1646550400"/>
      </w:pPr>
      <w:r>
        <w:t>    - От і доб</w:t>
      </w:r>
      <w:r>
        <w:softHyphen/>
        <w:t>ре! От і зап'ємо ос</w:t>
      </w:r>
      <w:r>
        <w:softHyphen/>
        <w:t>танній мо</w:t>
      </w:r>
      <w:r>
        <w:softHyphen/>
        <w:t>го</w:t>
      </w:r>
      <w:r>
        <w:softHyphen/>
        <w:t>рич! А по</w:t>
      </w:r>
      <w:r>
        <w:softHyphen/>
        <w:t>ди</w:t>
      </w:r>
      <w:r>
        <w:softHyphen/>
        <w:t>бай, ста</w:t>
      </w:r>
      <w:r>
        <w:softHyphen/>
        <w:t>ра, в ха</w:t>
      </w:r>
      <w:r>
        <w:softHyphen/>
        <w:t>ту та ви</w:t>
      </w:r>
      <w:r>
        <w:softHyphen/>
        <w:t>не</w:t>
      </w:r>
      <w:r>
        <w:softHyphen/>
        <w:t>си пля</w:t>
      </w:r>
      <w:r>
        <w:softHyphen/>
        <w:t>шок зо дві вишнівки! - ска</w:t>
      </w:r>
      <w:r>
        <w:softHyphen/>
        <w:t>зав Гри</w:t>
      </w:r>
      <w:r>
        <w:softHyphen/>
        <w:t>цай дожінки.</w:t>
      </w:r>
    </w:p>
    <w:p w:rsidR="00536681" w:rsidRDefault="00536681">
      <w:pPr>
        <w:divId w:val="1646550406"/>
      </w:pPr>
      <w:r>
        <w:t>    Стара Ориш</w:t>
      </w:r>
      <w:r>
        <w:softHyphen/>
        <w:t>ка вже доб</w:t>
      </w:r>
      <w:r>
        <w:softHyphen/>
        <w:t>ре стук</w:t>
      </w:r>
      <w:r>
        <w:softHyphen/>
        <w:t>ну</w:t>
      </w:r>
      <w:r>
        <w:softHyphen/>
        <w:t>ла перцівки, але про</w:t>
      </w:r>
      <w:r>
        <w:softHyphen/>
        <w:t>вор</w:t>
      </w:r>
      <w:r>
        <w:softHyphen/>
        <w:t>ненько підве</w:t>
      </w:r>
      <w:r>
        <w:softHyphen/>
        <w:t>лась і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нес</w:t>
      </w:r>
      <w:r>
        <w:softHyphen/>
        <w:t>ла дві пляш</w:t>
      </w:r>
      <w:r>
        <w:softHyphen/>
        <w:t>ки вишнівки й пух</w:t>
      </w:r>
      <w:r>
        <w:softHyphen/>
        <w:t>ку свіжу па</w:t>
      </w:r>
      <w:r>
        <w:softHyphen/>
        <w:t>ля</w:t>
      </w:r>
      <w:r>
        <w:softHyphen/>
        <w:t>ни</w:t>
      </w:r>
      <w:r>
        <w:softHyphen/>
        <w:t>цю.</w:t>
      </w:r>
    </w:p>
    <w:p w:rsidR="00536681" w:rsidRDefault="00536681">
      <w:pPr>
        <w:divId w:val="1646550219"/>
      </w:pPr>
      <w:r>
        <w:t>    Дмитро Мо</w:t>
      </w:r>
      <w:r>
        <w:softHyphen/>
        <w:t>туз сів по</w:t>
      </w:r>
      <w:r>
        <w:softHyphen/>
        <w:t>руч з дідом. Дід по</w:t>
      </w:r>
      <w:r>
        <w:softHyphen/>
        <w:t>дав йо</w:t>
      </w:r>
      <w:r>
        <w:softHyphen/>
        <w:t>му ру</w:t>
      </w:r>
      <w:r>
        <w:softHyphen/>
        <w:t>ку. Ста</w:t>
      </w:r>
      <w:r>
        <w:softHyphen/>
        <w:t>рий пасічник Оникій пе</w:t>
      </w:r>
      <w:r>
        <w:softHyphen/>
        <w:t>ре</w:t>
      </w:r>
      <w:r>
        <w:softHyphen/>
        <w:t>бив їм ру</w:t>
      </w:r>
      <w:r>
        <w:softHyphen/>
        <w:t>ки.</w:t>
      </w:r>
    </w:p>
    <w:p w:rsidR="00536681" w:rsidRDefault="00536681">
      <w:pPr>
        <w:divId w:val="1646550279"/>
      </w:pPr>
      <w:r>
        <w:t>    - Кінець і ділу вінець! - ска</w:t>
      </w:r>
      <w:r>
        <w:softHyphen/>
        <w:t>зав ве</w:t>
      </w:r>
      <w:r>
        <w:softHyphen/>
        <w:t>се</w:t>
      </w:r>
      <w:r>
        <w:softHyphen/>
        <w:t>лий дідГри</w:t>
      </w:r>
      <w:r>
        <w:softHyphen/>
        <w:t>цай.</w:t>
      </w:r>
    </w:p>
    <w:p w:rsidR="00536681" w:rsidRDefault="00536681">
      <w:pPr>
        <w:divId w:val="1646550306"/>
      </w:pPr>
      <w:r>
        <w:t>    - На тім тижні при</w:t>
      </w:r>
      <w:r>
        <w:softHyphen/>
        <w:t>не</w:t>
      </w:r>
      <w:r>
        <w:softHyphen/>
        <w:t>су дідові гроші, - обізвав</w:t>
      </w:r>
      <w:r>
        <w:softHyphen/>
        <w:t>ся Мо</w:t>
      </w:r>
      <w:r>
        <w:softHyphen/>
        <w:t>туз, але в йо</w:t>
      </w:r>
      <w:r>
        <w:softHyphen/>
        <w:t>го в очах все світи</w:t>
      </w:r>
      <w:r>
        <w:softHyphen/>
        <w:t>лась якась дум</w:t>
      </w:r>
      <w:r>
        <w:softHyphen/>
        <w:t>ка, не</w:t>
      </w:r>
      <w:r>
        <w:softHyphen/>
        <w:t>на</w:t>
      </w:r>
      <w:r>
        <w:softHyphen/>
        <w:t>че йо</w:t>
      </w:r>
      <w:r>
        <w:softHyphen/>
        <w:t>го очі тро</w:t>
      </w:r>
      <w:r>
        <w:softHyphen/>
        <w:t>хи зах</w:t>
      </w:r>
      <w:r>
        <w:softHyphen/>
        <w:t>ма</w:t>
      </w:r>
      <w:r>
        <w:softHyphen/>
        <w:t>ри</w:t>
      </w:r>
      <w:r>
        <w:softHyphen/>
        <w:t>ло. Роз</w:t>
      </w:r>
      <w:r>
        <w:softHyphen/>
        <w:t>суд</w:t>
      </w:r>
      <w:r>
        <w:softHyphen/>
        <w:t>ли</w:t>
      </w:r>
      <w:r>
        <w:softHyphen/>
        <w:t>вий, помірко</w:t>
      </w:r>
      <w:r>
        <w:softHyphen/>
        <w:t>ва</w:t>
      </w:r>
      <w:r>
        <w:softHyphen/>
        <w:t>ний та обе</w:t>
      </w:r>
      <w:r>
        <w:softHyphen/>
        <w:t>реж</w:t>
      </w:r>
      <w:r>
        <w:softHyphen/>
        <w:t>ний зро</w:t>
      </w:r>
      <w:r>
        <w:softHyphen/>
        <w:t>ду, він все ду</w:t>
      </w:r>
      <w:r>
        <w:softHyphen/>
        <w:t>мав, ко</w:t>
      </w:r>
      <w:r>
        <w:softHyphen/>
        <w:t>ли б ча</w:t>
      </w:r>
      <w:r>
        <w:softHyphen/>
        <w:t>сом з цього вигідно</w:t>
      </w:r>
      <w:r>
        <w:softHyphen/>
        <w:t>го діла не вий</w:t>
      </w:r>
      <w:r>
        <w:softHyphen/>
        <w:t>шов який</w:t>
      </w:r>
      <w:r>
        <w:softHyphen/>
        <w:t>сь не</w:t>
      </w:r>
      <w:r>
        <w:softHyphen/>
        <w:t>вигідний для йо</w:t>
      </w:r>
      <w:r>
        <w:softHyphen/>
        <w:t>го кінець. «Гри</w:t>
      </w:r>
      <w:r>
        <w:softHyphen/>
        <w:t>цай хоч ста</w:t>
      </w:r>
      <w:r>
        <w:softHyphen/>
        <w:t>рий, але ще кре</w:t>
      </w:r>
      <w:r>
        <w:softHyphen/>
        <w:t>мез</w:t>
      </w:r>
      <w:r>
        <w:softHyphen/>
        <w:t>ний, здо</w:t>
      </w:r>
      <w:r>
        <w:softHyphen/>
        <w:t>ро</w:t>
      </w:r>
      <w:r>
        <w:softHyphen/>
        <w:t>вий діду</w:t>
      </w:r>
      <w:r>
        <w:softHyphen/>
        <w:t>ган; мо</w:t>
      </w:r>
      <w:r>
        <w:softHyphen/>
        <w:t>же, жи</w:t>
      </w:r>
      <w:r>
        <w:softHyphen/>
        <w:t>ти</w:t>
      </w:r>
      <w:r>
        <w:softHyphen/>
        <w:t>ме дов</w:t>
      </w:r>
      <w:r>
        <w:softHyphen/>
        <w:t>го й ду</w:t>
      </w:r>
      <w:r>
        <w:softHyphen/>
        <w:t>же дов</w:t>
      </w:r>
      <w:r>
        <w:softHyphen/>
        <w:t>го; мені до</w:t>
      </w:r>
      <w:r>
        <w:softHyphen/>
        <w:t>ве</w:t>
      </w:r>
      <w:r>
        <w:softHyphen/>
        <w:t>деться з по</w:t>
      </w:r>
      <w:r>
        <w:softHyphen/>
        <w:t>ло</w:t>
      </w:r>
      <w:r>
        <w:softHyphen/>
        <w:t>ви</w:t>
      </w:r>
      <w:r>
        <w:softHyphen/>
        <w:t>ни ора</w:t>
      </w:r>
      <w:r>
        <w:softHyphen/>
        <w:t>ти й засівать йо</w:t>
      </w:r>
      <w:r>
        <w:softHyphen/>
        <w:t>го по</w:t>
      </w:r>
      <w:r>
        <w:softHyphen/>
        <w:t>ле бог зна до яко</w:t>
      </w:r>
      <w:r>
        <w:softHyphen/>
        <w:t>го ча</w:t>
      </w:r>
      <w:r>
        <w:softHyphen/>
        <w:t>су. А трис</w:t>
      </w:r>
      <w:r>
        <w:softHyphen/>
        <w:t>та кар</w:t>
      </w:r>
      <w:r>
        <w:softHyphen/>
        <w:t>бо</w:t>
      </w:r>
      <w:r>
        <w:softHyphen/>
        <w:t>ванців тре</w:t>
      </w:r>
      <w:r>
        <w:softHyphen/>
        <w:t>ба да</w:t>
      </w:r>
      <w:r>
        <w:softHyphen/>
        <w:t>ти дідові за</w:t>
      </w:r>
      <w:r>
        <w:softHyphen/>
        <w:t>ра</w:t>
      </w:r>
      <w:r>
        <w:softHyphen/>
        <w:t>зом, та ще й за</w:t>
      </w:r>
      <w:r>
        <w:softHyphen/>
        <w:t>раз. Ой, ко</w:t>
      </w:r>
      <w:r>
        <w:softHyphen/>
        <w:t>ли б ча</w:t>
      </w:r>
      <w:r>
        <w:softHyphen/>
        <w:t>сом не прог</w:t>
      </w:r>
      <w:r>
        <w:softHyphen/>
        <w:t>ра</w:t>
      </w:r>
      <w:r>
        <w:softHyphen/>
        <w:t>ти в цьому ділі! Дід хит</w:t>
      </w:r>
      <w:r>
        <w:softHyphen/>
        <w:t>рий: пев</w:t>
      </w:r>
      <w:r>
        <w:softHyphen/>
        <w:t>но, хо</w:t>
      </w:r>
      <w:r>
        <w:softHyphen/>
        <w:t>че ви</w:t>
      </w:r>
      <w:r>
        <w:softHyphen/>
        <w:t>хит</w:t>
      </w:r>
      <w:r>
        <w:softHyphen/>
        <w:t>ру</w:t>
      </w:r>
      <w:r>
        <w:softHyphen/>
        <w:t>вать в ме</w:t>
      </w:r>
      <w:r>
        <w:softHyphen/>
        <w:t>не з ки</w:t>
      </w:r>
      <w:r>
        <w:softHyphen/>
        <w:t>шені ба</w:t>
      </w:r>
      <w:r>
        <w:softHyphen/>
        <w:t>га</w:t>
      </w:r>
      <w:r>
        <w:softHyphen/>
        <w:t>то гро</w:t>
      </w:r>
      <w:r>
        <w:softHyphen/>
        <w:t>шей, щоб бу</w:t>
      </w:r>
      <w:r>
        <w:softHyphen/>
        <w:t>ло за що пи</w:t>
      </w:r>
      <w:r>
        <w:softHyphen/>
        <w:t>ти та гу</w:t>
      </w:r>
      <w:r>
        <w:softHyphen/>
        <w:t>лять… Ой, ко</w:t>
      </w:r>
      <w:r>
        <w:softHyphen/>
        <w:t>ли б не прог</w:t>
      </w:r>
      <w:r>
        <w:softHyphen/>
        <w:t>рать! А по</w:t>
      </w:r>
      <w:r>
        <w:softHyphen/>
        <w:t>ля тре</w:t>
      </w:r>
      <w:r>
        <w:softHyphen/>
        <w:t>ба, бо синів ба</w:t>
      </w:r>
      <w:r>
        <w:softHyphen/>
        <w:t>га</w:t>
      </w:r>
      <w:r>
        <w:softHyphen/>
        <w:t>то. А на дідо</w:t>
      </w:r>
      <w:r>
        <w:softHyphen/>
        <w:t>во</w:t>
      </w:r>
      <w:r>
        <w:softHyphen/>
        <w:t>му полі хліб ро</w:t>
      </w:r>
      <w:r>
        <w:softHyphen/>
        <w:t>дить без виг</w:t>
      </w:r>
      <w:r>
        <w:softHyphen/>
        <w:t>ной</w:t>
      </w:r>
      <w:r>
        <w:softHyphen/>
        <w:t>ки: зем</w:t>
      </w:r>
      <w:r>
        <w:softHyphen/>
        <w:t>ля ще не вис</w:t>
      </w:r>
      <w:r>
        <w:softHyphen/>
        <w:t>на</w:t>
      </w:r>
      <w:r>
        <w:softHyphen/>
        <w:t>жи</w:t>
      </w:r>
      <w:r>
        <w:softHyphen/>
        <w:t>лась».</w:t>
      </w:r>
    </w:p>
    <w:p w:rsidR="00536681" w:rsidRDefault="00536681">
      <w:pPr>
        <w:divId w:val="1646550296"/>
      </w:pPr>
      <w:r>
        <w:t>    Такі дум</w:t>
      </w:r>
      <w:r>
        <w:softHyphen/>
        <w:t>ки все во</w:t>
      </w:r>
      <w:r>
        <w:softHyphen/>
        <w:t>ру</w:t>
      </w:r>
      <w:r>
        <w:softHyphen/>
        <w:t>ши</w:t>
      </w:r>
      <w:r>
        <w:softHyphen/>
        <w:t>лись в Мо</w:t>
      </w:r>
      <w:r>
        <w:softHyphen/>
        <w:t>ту</w:t>
      </w:r>
      <w:r>
        <w:softHyphen/>
        <w:t>зовій го</w:t>
      </w:r>
      <w:r>
        <w:softHyphen/>
        <w:t>лові, на</w:t>
      </w:r>
      <w:r>
        <w:softHyphen/>
        <w:t>до</w:t>
      </w:r>
      <w:r>
        <w:softHyphen/>
        <w:t>ку</w:t>
      </w:r>
      <w:r>
        <w:softHyphen/>
        <w:t>ча</w:t>
      </w:r>
      <w:r>
        <w:softHyphen/>
        <w:t>ли йо</w:t>
      </w:r>
      <w:r>
        <w:softHyphen/>
        <w:t>му, як му</w:t>
      </w:r>
      <w:r>
        <w:softHyphen/>
        <w:t>хи в спасівку. Дід Гри</w:t>
      </w:r>
      <w:r>
        <w:softHyphen/>
        <w:t>цай час</w:t>
      </w:r>
      <w:r>
        <w:softHyphen/>
        <w:t>ту</w:t>
      </w:r>
      <w:r>
        <w:softHyphen/>
        <w:t>вав Мо</w:t>
      </w:r>
      <w:r>
        <w:softHyphen/>
        <w:t>ту</w:t>
      </w:r>
      <w:r>
        <w:softHyphen/>
        <w:t>за, але йо</w:t>
      </w:r>
      <w:r>
        <w:softHyphen/>
        <w:t>му не йшла на дум</w:t>
      </w:r>
      <w:r>
        <w:softHyphen/>
        <w:t>ку ні перцівка, ні на</w:t>
      </w:r>
      <w:r>
        <w:softHyphen/>
        <w:t>лив</w:t>
      </w:r>
      <w:r>
        <w:softHyphen/>
        <w:t>ка. Він тільки при</w:t>
      </w:r>
      <w:r>
        <w:softHyphen/>
        <w:t>губ</w:t>
      </w:r>
      <w:r>
        <w:softHyphen/>
        <w:t>лю</w:t>
      </w:r>
      <w:r>
        <w:softHyphen/>
        <w:t>вав чар</w:t>
      </w:r>
      <w:r>
        <w:softHyphen/>
        <w:t>ку і вер</w:t>
      </w:r>
      <w:r>
        <w:softHyphen/>
        <w:t>тав не</w:t>
      </w:r>
      <w:r>
        <w:softHyphen/>
        <w:t>до</w:t>
      </w:r>
      <w:r>
        <w:softHyphen/>
        <w:t>пи</w:t>
      </w:r>
      <w:r>
        <w:softHyphen/>
        <w:t>ту дідові.</w:t>
      </w:r>
    </w:p>
    <w:p w:rsidR="00536681" w:rsidRDefault="00536681">
      <w:pPr>
        <w:divId w:val="1646550276"/>
      </w:pPr>
      <w:r>
        <w:t>    Мотузиха, ви</w:t>
      </w:r>
      <w:r>
        <w:softHyphen/>
        <w:t>со</w:t>
      </w:r>
      <w:r>
        <w:softHyphen/>
        <w:t>ка, дов</w:t>
      </w:r>
      <w:r>
        <w:softHyphen/>
        <w:t>го</w:t>
      </w:r>
      <w:r>
        <w:softHyphen/>
        <w:t>об</w:t>
      </w:r>
      <w:r>
        <w:softHyphen/>
        <w:t>ра</w:t>
      </w:r>
      <w:r>
        <w:softHyphen/>
        <w:t>за, чор</w:t>
      </w:r>
      <w:r>
        <w:softHyphen/>
        <w:t>ня</w:t>
      </w:r>
      <w:r>
        <w:softHyphen/>
        <w:t>ва й ве</w:t>
      </w:r>
      <w:r>
        <w:softHyphen/>
        <w:t>се</w:t>
      </w:r>
      <w:r>
        <w:softHyphen/>
        <w:t>ла, раділа за двох: за се</w:t>
      </w:r>
      <w:r>
        <w:softHyphen/>
        <w:t>бе й за сво</w:t>
      </w:r>
      <w:r>
        <w:softHyphen/>
        <w:t>го чо</w:t>
      </w:r>
      <w:r>
        <w:softHyphen/>
        <w:t>ловіка.</w:t>
      </w:r>
    </w:p>
    <w:p w:rsidR="00536681" w:rsidRDefault="00536681">
      <w:pPr>
        <w:divId w:val="1646550035"/>
      </w:pPr>
      <w:r>
        <w:t>    - Вже, ба</w:t>
      </w:r>
      <w:r>
        <w:softHyphen/>
        <w:t>бо Ориш</w:t>
      </w:r>
      <w:r>
        <w:softHyphen/>
        <w:t>ко, я вас дог</w:t>
      </w:r>
      <w:r>
        <w:softHyphen/>
        <w:t>ля</w:t>
      </w:r>
      <w:r>
        <w:softHyphen/>
        <w:t>ну на ста</w:t>
      </w:r>
      <w:r>
        <w:softHyphen/>
        <w:t>рості літ. Бо</w:t>
      </w:r>
      <w:r>
        <w:softHyphen/>
        <w:t>ро</w:t>
      </w:r>
      <w:r>
        <w:softHyphen/>
        <w:t>ни бо</w:t>
      </w:r>
      <w:r>
        <w:softHyphen/>
        <w:t>же, за</w:t>
      </w:r>
      <w:r>
        <w:softHyphen/>
        <w:t>не</w:t>
      </w:r>
      <w:r>
        <w:softHyphen/>
        <w:t>ду</w:t>
      </w:r>
      <w:r>
        <w:softHyphen/>
        <w:t>жаєте, то я навіду</w:t>
      </w:r>
      <w:r>
        <w:softHyphen/>
        <w:t>ва</w:t>
      </w:r>
      <w:r>
        <w:softHyphen/>
        <w:t>ти</w:t>
      </w:r>
      <w:r>
        <w:softHyphen/>
        <w:t>мусь до вас що бо</w:t>
      </w:r>
      <w:r>
        <w:softHyphen/>
        <w:t>жо</w:t>
      </w:r>
      <w:r>
        <w:softHyphen/>
        <w:t>го дня, і спе</w:t>
      </w:r>
      <w:r>
        <w:softHyphen/>
        <w:t>чу вам, і зва</w:t>
      </w:r>
      <w:r>
        <w:softHyphen/>
        <w:t>рю, і об</w:t>
      </w:r>
      <w:r>
        <w:softHyphen/>
        <w:t>пе</w:t>
      </w:r>
      <w:r>
        <w:softHyphen/>
        <w:t>ру вас. Я вже вас не по</w:t>
      </w:r>
      <w:r>
        <w:softHyphen/>
        <w:t>ки</w:t>
      </w:r>
      <w:r>
        <w:softHyphen/>
        <w:t>ну без дог</w:t>
      </w:r>
      <w:r>
        <w:softHyphen/>
        <w:t>ля</w:t>
      </w:r>
      <w:r>
        <w:softHyphen/>
        <w:t>ду і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ти</w:t>
      </w:r>
      <w:r>
        <w:softHyphen/>
        <w:t>му вам у ро</w:t>
      </w:r>
      <w:r>
        <w:softHyphen/>
        <w:t>боті чи в хаті, чи на го</w:t>
      </w:r>
      <w:r>
        <w:softHyphen/>
        <w:t>роді, - го</w:t>
      </w:r>
      <w:r>
        <w:softHyphen/>
        <w:t>во</w:t>
      </w:r>
      <w:r>
        <w:softHyphen/>
        <w:t>ри</w:t>
      </w:r>
      <w:r>
        <w:softHyphen/>
        <w:t>ла Мо</w:t>
      </w:r>
      <w:r>
        <w:softHyphen/>
        <w:t>ту</w:t>
      </w:r>
      <w:r>
        <w:softHyphen/>
        <w:t>зи</w:t>
      </w:r>
      <w:r>
        <w:softHyphen/>
        <w:t>ха до ба</w:t>
      </w:r>
      <w:r>
        <w:softHyphen/>
        <w:t>би Ориш</w:t>
      </w:r>
      <w:r>
        <w:softHyphen/>
        <w:t>ки, і її карі очі не</w:t>
      </w:r>
      <w:r>
        <w:softHyphen/>
        <w:t>на</w:t>
      </w:r>
      <w:r>
        <w:softHyphen/>
        <w:t>че хотіли вско</w:t>
      </w:r>
      <w:r>
        <w:softHyphen/>
        <w:t>чи</w:t>
      </w:r>
      <w:r>
        <w:softHyphen/>
        <w:t>ти в ба</w:t>
      </w:r>
      <w:r>
        <w:softHyphen/>
        <w:t>бині сірі п'яні баньки.</w:t>
      </w:r>
    </w:p>
    <w:p w:rsidR="00536681" w:rsidRDefault="00536681">
      <w:pPr>
        <w:divId w:val="1646550277"/>
      </w:pPr>
      <w:r>
        <w:t>    - І спа</w:t>
      </w:r>
      <w:r>
        <w:softHyphen/>
        <w:t>сибі тобі, Вар</w:t>
      </w:r>
      <w:r>
        <w:softHyphen/>
        <w:t>ко, і прос</w:t>
      </w:r>
      <w:r>
        <w:softHyphen/>
        <w:t>тибі тобі! Я вже пок</w:t>
      </w:r>
      <w:r>
        <w:softHyphen/>
        <w:t>ла</w:t>
      </w:r>
      <w:r>
        <w:softHyphen/>
        <w:t>да</w:t>
      </w:r>
      <w:r>
        <w:softHyphen/>
        <w:t>юсь на те</w:t>
      </w:r>
      <w:r>
        <w:softHyphen/>
        <w:t>бе, як на кам'яну го</w:t>
      </w:r>
      <w:r>
        <w:softHyphen/>
        <w:t>ру. Був у ме</w:t>
      </w:r>
      <w:r>
        <w:softHyphen/>
        <w:t>не син доб</w:t>
      </w:r>
      <w:r>
        <w:softHyphen/>
        <w:t>рий, ро</w:t>
      </w:r>
      <w:r>
        <w:softHyphen/>
        <w:t>бо</w:t>
      </w:r>
      <w:r>
        <w:softHyphen/>
        <w:t>чий, та гос</w:t>
      </w:r>
      <w:r>
        <w:softHyphen/>
        <w:t>подь прий</w:t>
      </w:r>
      <w:r>
        <w:softHyphen/>
        <w:t>няв йо</w:t>
      </w:r>
      <w:r>
        <w:softHyphen/>
        <w:t>го до се</w:t>
      </w:r>
      <w:r>
        <w:softHyphen/>
        <w:t>бе, а невістка - вітро</w:t>
      </w:r>
      <w:r>
        <w:softHyphen/>
        <w:t>гон</w:t>
      </w:r>
      <w:r>
        <w:softHyphen/>
        <w:t>ка: ще, мо</w:t>
      </w:r>
      <w:r>
        <w:softHyphen/>
        <w:t>же, в чо</w:t>
      </w:r>
      <w:r>
        <w:softHyphen/>
        <w:t>ловіка й но</w:t>
      </w:r>
      <w:r>
        <w:softHyphen/>
        <w:t>ги не за</w:t>
      </w:r>
      <w:r>
        <w:softHyphen/>
        <w:t>хо</w:t>
      </w:r>
      <w:r>
        <w:softHyphen/>
        <w:t>ло</w:t>
      </w:r>
      <w:r>
        <w:softHyphen/>
        <w:t>ли, а во</w:t>
      </w:r>
      <w:r>
        <w:softHyphen/>
        <w:t>на - заміж! От такі те</w:t>
      </w:r>
      <w:r>
        <w:softHyphen/>
        <w:t>пер на світі невістки! Ох бо</w:t>
      </w:r>
      <w:r>
        <w:softHyphen/>
        <w:t>же наш! - зітхну</w:t>
      </w:r>
      <w:r>
        <w:softHyphen/>
        <w:t>ла на ввесь са</w:t>
      </w:r>
      <w:r>
        <w:softHyphen/>
        <w:t>док ба</w:t>
      </w:r>
      <w:r>
        <w:softHyphen/>
        <w:t>ба Ориш</w:t>
      </w:r>
      <w:r>
        <w:softHyphen/>
        <w:t>ка й ви</w:t>
      </w:r>
      <w:r>
        <w:softHyphen/>
        <w:t>пи</w:t>
      </w:r>
      <w:r>
        <w:softHyphen/>
        <w:t>ла чар</w:t>
      </w:r>
      <w:r>
        <w:softHyphen/>
        <w:t>ку на</w:t>
      </w:r>
      <w:r>
        <w:softHyphen/>
        <w:t>ли</w:t>
      </w:r>
      <w:r>
        <w:softHyphen/>
        <w:t>воч</w:t>
      </w:r>
      <w:r>
        <w:softHyphen/>
        <w:t>ки до дна.</w:t>
      </w:r>
    </w:p>
    <w:p w:rsidR="00536681" w:rsidRDefault="00536681">
      <w:pPr>
        <w:divId w:val="1646550354"/>
      </w:pPr>
      <w:r>
        <w:t>    - Такі во</w:t>
      </w:r>
      <w:r>
        <w:softHyphen/>
        <w:t>ни, сер</w:t>
      </w:r>
      <w:r>
        <w:softHyphen/>
        <w:t>це Ориш</w:t>
      </w:r>
      <w:r>
        <w:softHyphen/>
        <w:t>ко, те</w:t>
      </w:r>
      <w:r>
        <w:softHyphen/>
        <w:t>пер усі оті невістки, -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п'яненькі ба</w:t>
      </w:r>
      <w:r>
        <w:softHyphen/>
        <w:t>би ра</w:t>
      </w:r>
      <w:r>
        <w:softHyphen/>
        <w:t>зом, - невістки не доч</w:t>
      </w:r>
      <w:r>
        <w:softHyphen/>
        <w:t>ки; невістка - чу</w:t>
      </w:r>
      <w:r>
        <w:softHyphen/>
        <w:t>жа ди</w:t>
      </w:r>
      <w:r>
        <w:softHyphen/>
        <w:t>ти</w:t>
      </w:r>
      <w:r>
        <w:softHyphen/>
        <w:t>на, а не рідна. Ох гос</w:t>
      </w:r>
      <w:r>
        <w:softHyphen/>
        <w:t>по</w:t>
      </w:r>
      <w:r>
        <w:softHyphen/>
        <w:t>ди наш ми</w:t>
      </w:r>
      <w:r>
        <w:softHyphen/>
        <w:t>ло</w:t>
      </w:r>
      <w:r>
        <w:softHyphen/>
        <w:t>серд</w:t>
      </w:r>
      <w:r>
        <w:softHyphen/>
        <w:t>ний!-по</w:t>
      </w:r>
      <w:r>
        <w:softHyphen/>
        <w:t>ча</w:t>
      </w:r>
      <w:r>
        <w:softHyphen/>
        <w:t>ли зітха</w:t>
      </w:r>
      <w:r>
        <w:softHyphen/>
        <w:t>ти ба</w:t>
      </w:r>
      <w:r>
        <w:softHyphen/>
        <w:t>би, і ти</w:t>
      </w:r>
      <w:r>
        <w:softHyphen/>
        <w:t>ми зітхан</w:t>
      </w:r>
      <w:r>
        <w:softHyphen/>
        <w:t>ня</w:t>
      </w:r>
      <w:r>
        <w:softHyphen/>
        <w:t>ми спов</w:t>
      </w:r>
      <w:r>
        <w:softHyphen/>
        <w:t>ни</w:t>
      </w:r>
      <w:r>
        <w:softHyphen/>
        <w:t>лись усі гілки й усе лис</w:t>
      </w:r>
      <w:r>
        <w:softHyphen/>
        <w:t>тя на ста</w:t>
      </w:r>
      <w:r>
        <w:softHyphen/>
        <w:t>рих гру</w:t>
      </w:r>
      <w:r>
        <w:softHyphen/>
        <w:t>шах, не</w:t>
      </w:r>
      <w:r>
        <w:softHyphen/>
        <w:t>на</w:t>
      </w:r>
      <w:r>
        <w:softHyphen/>
        <w:t>че їх обсіли якісь го</w:t>
      </w:r>
      <w:r>
        <w:softHyphen/>
        <w:t>робці, кот</w:t>
      </w:r>
      <w:r>
        <w:softHyphen/>
        <w:t>рим прий</w:t>
      </w:r>
      <w:r>
        <w:softHyphen/>
        <w:t>шла охо</w:t>
      </w:r>
      <w:r>
        <w:softHyphen/>
        <w:t>та не цвірінькать, а зітхать.</w:t>
      </w:r>
    </w:p>
    <w:p w:rsidR="00536681" w:rsidRDefault="00536681">
      <w:pPr>
        <w:divId w:val="1646550320"/>
      </w:pPr>
      <w:r>
        <w:t>    - Та й доч</w:t>
      </w:r>
      <w:r>
        <w:softHyphen/>
        <w:t>ки те</w:t>
      </w:r>
      <w:r>
        <w:softHyphen/>
        <w:t>пер ста</w:t>
      </w:r>
      <w:r>
        <w:softHyphen/>
        <w:t>ли незгірше невісток, - обізва</w:t>
      </w:r>
      <w:r>
        <w:softHyphen/>
        <w:t>лась од</w:t>
      </w:r>
      <w:r>
        <w:softHyphen/>
        <w:t>на ба</w:t>
      </w:r>
      <w:r>
        <w:softHyphen/>
        <w:t>ба сусіда, - як поч</w:t>
      </w:r>
      <w:r>
        <w:softHyphen/>
        <w:t>ну нав</w:t>
      </w:r>
      <w:r>
        <w:softHyphen/>
        <w:t>ча</w:t>
      </w:r>
      <w:r>
        <w:softHyphen/>
        <w:t>ти свою доч</w:t>
      </w:r>
      <w:r>
        <w:softHyphen/>
        <w:t>ку, то во</w:t>
      </w:r>
      <w:r>
        <w:softHyphen/>
        <w:t>на як розп</w:t>
      </w:r>
      <w:r>
        <w:softHyphen/>
        <w:t>рин</w:t>
      </w:r>
      <w:r>
        <w:softHyphen/>
        <w:t>диться, то три дні не го</w:t>
      </w:r>
      <w:r>
        <w:softHyphen/>
        <w:t>во</w:t>
      </w:r>
      <w:r>
        <w:softHyphen/>
        <w:t>ре до ме</w:t>
      </w:r>
      <w:r>
        <w:softHyphen/>
        <w:t>не й не ди</w:t>
      </w:r>
      <w:r>
        <w:softHyphen/>
        <w:t>виться мені в очі. Хо</w:t>
      </w:r>
      <w:r>
        <w:softHyphen/>
        <w:t>дить по хаті, та со</w:t>
      </w:r>
      <w:r>
        <w:softHyphen/>
        <w:t>пе, та важ</w:t>
      </w:r>
      <w:r>
        <w:softHyphen/>
        <w:t>ким ду</w:t>
      </w:r>
      <w:r>
        <w:softHyphen/>
        <w:t>хом ди</w:t>
      </w:r>
      <w:r>
        <w:softHyphen/>
        <w:t>ше на ме</w:t>
      </w:r>
      <w:r>
        <w:softHyphen/>
        <w:t>не. Ой бо</w:t>
      </w:r>
      <w:r>
        <w:softHyphen/>
        <w:t>же наш, бо</w:t>
      </w:r>
      <w:r>
        <w:softHyphen/>
        <w:t>же наш! Гірко жи</w:t>
      </w:r>
      <w:r>
        <w:softHyphen/>
        <w:t>ти ста</w:t>
      </w:r>
      <w:r>
        <w:softHyphen/>
        <w:t>рим при дітях, а вми</w:t>
      </w:r>
      <w:r>
        <w:softHyphen/>
        <w:t>ра</w:t>
      </w:r>
      <w:r>
        <w:softHyphen/>
        <w:t>ти не хо</w:t>
      </w:r>
      <w:r>
        <w:softHyphen/>
        <w:t>четься.</w:t>
      </w:r>
    </w:p>
    <w:p w:rsidR="00536681" w:rsidRDefault="00536681">
      <w:pPr>
        <w:divId w:val="1646550101"/>
      </w:pPr>
      <w:r>
        <w:t>    - А горілоч</w:t>
      </w:r>
      <w:r>
        <w:softHyphen/>
        <w:t>ку пить хо</w:t>
      </w:r>
      <w:r>
        <w:softHyphen/>
        <w:t>четься! - обізвав</w:t>
      </w:r>
      <w:r>
        <w:softHyphen/>
        <w:t>ся дід Гри</w:t>
      </w:r>
      <w:r>
        <w:softHyphen/>
        <w:t>цай. - Оце тільки й на</w:t>
      </w:r>
      <w:r>
        <w:softHyphen/>
        <w:t>шо</w:t>
      </w:r>
      <w:r>
        <w:softHyphen/>
        <w:t>го доб</w:t>
      </w:r>
      <w:r>
        <w:softHyphen/>
        <w:t>ра на ста</w:t>
      </w:r>
      <w:r>
        <w:softHyphen/>
        <w:t>рості літі - а то все… Ет! Зем</w:t>
      </w:r>
      <w:r>
        <w:softHyphen/>
        <w:t>ля і попіл… О! вже й перцівки не</w:t>
      </w:r>
      <w:r>
        <w:softHyphen/>
        <w:t>ма в пляшці. А побіжи ли</w:t>
      </w:r>
      <w:r>
        <w:softHyphen/>
        <w:t>шень, ста</w:t>
      </w:r>
      <w:r>
        <w:softHyphen/>
        <w:t>ра, та на</w:t>
      </w:r>
      <w:r>
        <w:softHyphen/>
        <w:t>то</w:t>
      </w:r>
      <w:r>
        <w:softHyphen/>
        <w:t>чи з ба</w:t>
      </w:r>
      <w:r>
        <w:softHyphen/>
        <w:t>рильця горілки.</w:t>
      </w:r>
    </w:p>
    <w:p w:rsidR="00536681" w:rsidRDefault="00536681">
      <w:pPr>
        <w:divId w:val="1646550301"/>
      </w:pPr>
      <w:r>
        <w:t>    Стара по</w:t>
      </w:r>
      <w:r>
        <w:softHyphen/>
        <w:t>ди</w:t>
      </w:r>
      <w:r>
        <w:softHyphen/>
        <w:t>ба</w:t>
      </w:r>
      <w:r>
        <w:softHyphen/>
        <w:t>ла в ха</w:t>
      </w:r>
      <w:r>
        <w:softHyphen/>
        <w:t>ту й ви</w:t>
      </w:r>
      <w:r>
        <w:softHyphen/>
        <w:t>нес</w:t>
      </w:r>
      <w:r>
        <w:softHyphen/>
        <w:t>ла здо</w:t>
      </w:r>
      <w:r>
        <w:softHyphen/>
        <w:t>ро</w:t>
      </w:r>
      <w:r>
        <w:softHyphen/>
        <w:t>ву зе</w:t>
      </w:r>
      <w:r>
        <w:softHyphen/>
        <w:t>ле</w:t>
      </w:r>
      <w:r>
        <w:softHyphen/>
        <w:t>ну пляш</w:t>
      </w:r>
      <w:r>
        <w:softHyphen/>
        <w:t>ку, пов</w:t>
      </w:r>
      <w:r>
        <w:softHyphen/>
        <w:t>ну горілки. Знов пішла чар</w:t>
      </w:r>
      <w:r>
        <w:softHyphen/>
        <w:t>ка кру</w:t>
      </w:r>
      <w:r>
        <w:softHyphen/>
        <w:t>гом. Ба</w:t>
      </w:r>
      <w:r>
        <w:softHyphen/>
        <w:t>би й діди вже по</w:t>
      </w:r>
      <w:r>
        <w:softHyphen/>
        <w:t>со</w:t>
      </w:r>
      <w:r>
        <w:softHyphen/>
        <w:t>ловіли</w:t>
      </w:r>
      <w:r>
        <w:softHyphen/>
        <w:t>ми очи</w:t>
      </w:r>
      <w:r>
        <w:softHyphen/>
        <w:t>ма ди</w:t>
      </w:r>
      <w:r>
        <w:softHyphen/>
        <w:t>ви</w:t>
      </w:r>
      <w:r>
        <w:softHyphen/>
        <w:t>лись на пляш</w:t>
      </w:r>
      <w:r>
        <w:softHyphen/>
        <w:t>ки та на чар</w:t>
      </w:r>
      <w:r>
        <w:softHyphen/>
        <w:t>ки. Старі су</w:t>
      </w:r>
      <w:r>
        <w:softHyphen/>
        <w:t>ди</w:t>
      </w:r>
      <w:r>
        <w:softHyphen/>
        <w:t>ли невісток та до</w:t>
      </w:r>
      <w:r>
        <w:softHyphen/>
        <w:t>чок. Од</w:t>
      </w:r>
      <w:r>
        <w:softHyphen/>
        <w:t>на ба</w:t>
      </w:r>
      <w:r>
        <w:softHyphen/>
        <w:t>ба за</w:t>
      </w:r>
      <w:r>
        <w:softHyphen/>
        <w:t>тяг</w:t>
      </w:r>
      <w:r>
        <w:softHyphen/>
        <w:t>ла пісні:</w:t>
      </w:r>
    </w:p>
    <w:p w:rsidR="00536681" w:rsidRDefault="00536681">
      <w:pPr>
        <w:divId w:val="1646550209"/>
      </w:pPr>
      <w:r>
        <w:t>    Ой, піду я до доч</w:t>
      </w:r>
      <w:r>
        <w:softHyphen/>
        <w:t>ки, -</w:t>
      </w:r>
    </w:p>
    <w:p w:rsidR="00536681" w:rsidRDefault="00536681">
      <w:pPr>
        <w:divId w:val="1646550403"/>
      </w:pPr>
      <w:r>
        <w:t>    Наберуся бідоч</w:t>
      </w:r>
      <w:r>
        <w:softHyphen/>
        <w:t>ки;</w:t>
      </w:r>
    </w:p>
    <w:p w:rsidR="00536681" w:rsidRDefault="00536681">
      <w:pPr>
        <w:divId w:val="1646550064"/>
      </w:pPr>
      <w:r>
        <w:t>    Ой, піду я до си</w:t>
      </w:r>
      <w:r>
        <w:softHyphen/>
        <w:t>на, -</w:t>
      </w:r>
    </w:p>
    <w:p w:rsidR="00536681" w:rsidRDefault="00536681">
      <w:pPr>
        <w:divId w:val="1646550295"/>
      </w:pPr>
      <w:r>
        <w:t>    Лиха моя го</w:t>
      </w:r>
      <w:r>
        <w:softHyphen/>
        <w:t>ди</w:t>
      </w:r>
      <w:r>
        <w:softHyphen/>
        <w:t>на!</w:t>
      </w:r>
    </w:p>
    <w:p w:rsidR="00536681" w:rsidRDefault="00536681">
      <w:pPr>
        <w:divId w:val="1646550386"/>
      </w:pPr>
      <w:r>
        <w:t>    Другі ба</w:t>
      </w:r>
      <w:r>
        <w:softHyphen/>
        <w:t>би підтя</w:t>
      </w:r>
      <w:r>
        <w:softHyphen/>
        <w:t>га</w:t>
      </w:r>
      <w:r>
        <w:softHyphen/>
        <w:t>ли. І дри</w:t>
      </w:r>
      <w:r>
        <w:softHyphen/>
        <w:t>жачі бабські то</w:t>
      </w:r>
      <w:r>
        <w:softHyphen/>
        <w:t>ненькі го</w:t>
      </w:r>
      <w:r>
        <w:softHyphen/>
        <w:t>ло</w:t>
      </w:r>
      <w:r>
        <w:softHyphen/>
        <w:t>си роз</w:t>
      </w:r>
      <w:r>
        <w:softHyphen/>
        <w:t>ля</w:t>
      </w:r>
      <w:r>
        <w:softHyphen/>
        <w:t>га</w:t>
      </w:r>
      <w:r>
        <w:softHyphen/>
        <w:t>лись по сад</w:t>
      </w:r>
      <w:r>
        <w:softHyphen/>
        <w:t>ку і зміша</w:t>
      </w:r>
      <w:r>
        <w:softHyphen/>
        <w:t>ли</w:t>
      </w:r>
      <w:r>
        <w:softHyphen/>
        <w:t>ся з ще</w:t>
      </w:r>
      <w:r>
        <w:softHyphen/>
        <w:t>бе</w:t>
      </w:r>
      <w:r>
        <w:softHyphen/>
        <w:t>том ластівок, з співа</w:t>
      </w:r>
      <w:r>
        <w:softHyphen/>
        <w:t>ми со</w:t>
      </w:r>
      <w:r>
        <w:softHyphen/>
        <w:t>ло</w:t>
      </w:r>
      <w:r>
        <w:softHyphen/>
        <w:t>вей</w:t>
      </w:r>
      <w:r>
        <w:softHyphen/>
        <w:t>ків. В Рас</w:t>
      </w:r>
      <w:r>
        <w:softHyphen/>
        <w:t>та</w:t>
      </w:r>
      <w:r>
        <w:softHyphen/>
        <w:t>виці кря</w:t>
      </w:r>
      <w:r>
        <w:softHyphen/>
        <w:t>ка</w:t>
      </w:r>
      <w:r>
        <w:softHyphen/>
        <w:t>ли жа</w:t>
      </w:r>
      <w:r>
        <w:softHyphen/>
        <w:t>би дрібно та го</w:t>
      </w:r>
      <w:r>
        <w:softHyphen/>
        <w:t>лос</w:t>
      </w:r>
      <w:r>
        <w:softHyphen/>
        <w:t>но, не</w:t>
      </w:r>
      <w:r>
        <w:softHyphen/>
        <w:t>на</w:t>
      </w:r>
      <w:r>
        <w:softHyphen/>
        <w:t>че й во</w:t>
      </w:r>
      <w:r>
        <w:softHyphen/>
        <w:t>ни жалілись та наріка</w:t>
      </w:r>
      <w:r>
        <w:softHyphen/>
        <w:t>ли на своїх річа</w:t>
      </w:r>
      <w:r>
        <w:softHyphen/>
        <w:t>них та бо</w:t>
      </w:r>
      <w:r>
        <w:softHyphen/>
        <w:t>ло</w:t>
      </w:r>
      <w:r>
        <w:softHyphen/>
        <w:t>тя</w:t>
      </w:r>
      <w:r>
        <w:softHyphen/>
        <w:t>них невісток та до</w:t>
      </w:r>
      <w:r>
        <w:softHyphen/>
        <w:t>чок. Пісні та ще</w:t>
      </w:r>
      <w:r>
        <w:softHyphen/>
        <w:t>бет ко</w:t>
      </w:r>
      <w:r>
        <w:softHyphen/>
        <w:t>хан</w:t>
      </w:r>
      <w:r>
        <w:softHyphen/>
        <w:t>ня в сад</w:t>
      </w:r>
      <w:r>
        <w:softHyphen/>
        <w:t>ку, в вер</w:t>
      </w:r>
      <w:r>
        <w:softHyphen/>
        <w:t>бах злив</w:t>
      </w:r>
      <w:r>
        <w:softHyphen/>
        <w:t>ся до</w:t>
      </w:r>
      <w:r>
        <w:softHyphen/>
        <w:t>ку</w:t>
      </w:r>
      <w:r>
        <w:softHyphen/>
        <w:t>пи з жалібни</w:t>
      </w:r>
      <w:r>
        <w:softHyphen/>
        <w:t>ми пісня</w:t>
      </w:r>
      <w:r>
        <w:softHyphen/>
        <w:t>ми ста</w:t>
      </w:r>
      <w:r>
        <w:softHyphen/>
        <w:t>рих ба</w:t>
      </w:r>
      <w:r>
        <w:softHyphen/>
        <w:t>бусь.</w:t>
      </w:r>
    </w:p>
    <w:p w:rsidR="00536681" w:rsidRDefault="00536681">
      <w:pPr>
        <w:divId w:val="1646550149"/>
      </w:pPr>
      <w:r>
        <w:t>    - Ой, чо</w:t>
      </w:r>
      <w:r>
        <w:softHyphen/>
        <w:t>го ж це так гу</w:t>
      </w:r>
      <w:r>
        <w:softHyphen/>
        <w:t>дуть бджо</w:t>
      </w:r>
      <w:r>
        <w:softHyphen/>
        <w:t>ли в пасіці? Чи чуєте, діду До</w:t>
      </w:r>
      <w:r>
        <w:softHyphen/>
        <w:t>ро</w:t>
      </w:r>
      <w:r>
        <w:softHyphen/>
        <w:t>ше? - обізва</w:t>
      </w:r>
      <w:r>
        <w:softHyphen/>
        <w:t>лась Мо</w:t>
      </w:r>
      <w:r>
        <w:softHyphen/>
        <w:t>ту</w:t>
      </w:r>
      <w:r>
        <w:softHyphen/>
        <w:t>зи</w:t>
      </w:r>
      <w:r>
        <w:softHyphen/>
        <w:t>ха, ще зовсім тве</w:t>
      </w:r>
      <w:r>
        <w:softHyphen/>
        <w:t>ре</w:t>
      </w:r>
      <w:r>
        <w:softHyphen/>
        <w:t>за.</w:t>
      </w:r>
    </w:p>
    <w:p w:rsidR="00536681" w:rsidRDefault="00536681">
      <w:pPr>
        <w:divId w:val="1646550266"/>
      </w:pPr>
      <w:r>
        <w:t>    - Чи гу</w:t>
      </w:r>
      <w:r>
        <w:softHyphen/>
        <w:t>дуть же? Мо</w:t>
      </w:r>
      <w:r>
        <w:softHyphen/>
        <w:t>же, то в те</w:t>
      </w:r>
      <w:r>
        <w:softHyphen/>
        <w:t>бе в го</w:t>
      </w:r>
      <w:r>
        <w:softHyphen/>
        <w:t>лові джмелі гу</w:t>
      </w:r>
      <w:r>
        <w:softHyphen/>
        <w:t>дуть? - обізвав</w:t>
      </w:r>
      <w:r>
        <w:softHyphen/>
        <w:t>ся насмішку</w:t>
      </w:r>
      <w:r>
        <w:softHyphen/>
        <w:t>ва</w:t>
      </w:r>
      <w:r>
        <w:softHyphen/>
        <w:t>то дід Гри</w:t>
      </w:r>
      <w:r>
        <w:softHyphen/>
        <w:t>цай.</w:t>
      </w:r>
    </w:p>
    <w:p w:rsidR="00536681" w:rsidRDefault="00536681">
      <w:pPr>
        <w:divId w:val="1646550198"/>
      </w:pPr>
      <w:r>
        <w:t>    - Ой, не джмелі! То вий</w:t>
      </w:r>
      <w:r>
        <w:softHyphen/>
        <w:t>шов рій, - ска</w:t>
      </w:r>
      <w:r>
        <w:softHyphen/>
        <w:t>зав дід Оникій; він пив ма</w:t>
      </w:r>
      <w:r>
        <w:softHyphen/>
        <w:t>ло і ніко</w:t>
      </w:r>
      <w:r>
        <w:softHyphen/>
        <w:t>ли не був п'яний. - Он глянь ли</w:t>
      </w:r>
      <w:r>
        <w:softHyphen/>
        <w:t>шень, До</w:t>
      </w:r>
      <w:r>
        <w:softHyphen/>
        <w:t>ро</w:t>
      </w:r>
      <w:r>
        <w:softHyphen/>
        <w:t>ше, на ле</w:t>
      </w:r>
      <w:r>
        <w:softHyphen/>
        <w:t>ва</w:t>
      </w:r>
      <w:r>
        <w:softHyphen/>
        <w:t>ду! Як грає рій!</w:t>
      </w:r>
    </w:p>
    <w:p w:rsidR="00536681" w:rsidRDefault="00536681">
      <w:pPr>
        <w:divId w:val="1646550164"/>
      </w:pPr>
      <w:r>
        <w:t>    Дід Гри</w:t>
      </w:r>
      <w:r>
        <w:softHyphen/>
        <w:t>цай встав, одійшов до ха</w:t>
      </w:r>
      <w:r>
        <w:softHyphen/>
        <w:t>ти, прик</w:t>
      </w:r>
      <w:r>
        <w:softHyphen/>
        <w:t>рив очі до</w:t>
      </w:r>
      <w:r>
        <w:softHyphen/>
        <w:t>ло</w:t>
      </w:r>
      <w:r>
        <w:softHyphen/>
        <w:t>нею й крик</w:t>
      </w:r>
      <w:r>
        <w:softHyphen/>
        <w:t>нув:</w:t>
      </w:r>
    </w:p>
    <w:p w:rsidR="00536681" w:rsidRDefault="00536681">
      <w:pPr>
        <w:divId w:val="1646550272"/>
      </w:pPr>
      <w:r>
        <w:t>    - І справді вий</w:t>
      </w:r>
      <w:r>
        <w:softHyphen/>
        <w:t>шов рій! О, враг йо</w:t>
      </w:r>
      <w:r>
        <w:softHyphen/>
        <w:t>го ма</w:t>
      </w:r>
      <w:r>
        <w:softHyphen/>
        <w:t>тері! І виб</w:t>
      </w:r>
      <w:r>
        <w:softHyphen/>
        <w:t>рав же тобі час, ко</w:t>
      </w:r>
      <w:r>
        <w:softHyphen/>
        <w:t>ли ми мо</w:t>
      </w:r>
      <w:r>
        <w:softHyphen/>
        <w:t>го</w:t>
      </w:r>
      <w:r>
        <w:softHyphen/>
        <w:t>рич п'ємо! Чом би бу</w:t>
      </w:r>
      <w:r>
        <w:softHyphen/>
        <w:t>ло не вий</w:t>
      </w:r>
      <w:r>
        <w:softHyphen/>
        <w:t>ти раніше!</w:t>
      </w:r>
    </w:p>
    <w:p w:rsidR="00536681" w:rsidRDefault="00536681">
      <w:pPr>
        <w:divId w:val="1646550389"/>
      </w:pPr>
      <w:r>
        <w:t>    - Бо, ма</w:t>
      </w:r>
      <w:r>
        <w:softHyphen/>
        <w:t>буть, старі бджо</w:t>
      </w:r>
      <w:r>
        <w:softHyphen/>
        <w:t>ли зран</w:t>
      </w:r>
      <w:r>
        <w:softHyphen/>
        <w:t>ку пи</w:t>
      </w:r>
      <w:r>
        <w:softHyphen/>
        <w:t>ли мо</w:t>
      </w:r>
      <w:r>
        <w:softHyphen/>
        <w:t>го</w:t>
      </w:r>
      <w:r>
        <w:softHyphen/>
        <w:t>рич та потім і ру</w:t>
      </w:r>
      <w:r>
        <w:softHyphen/>
        <w:t>ши</w:t>
      </w:r>
      <w:r>
        <w:softHyphen/>
        <w:t>ли в до</w:t>
      </w:r>
      <w:r>
        <w:softHyphen/>
        <w:t>ро</w:t>
      </w:r>
      <w:r>
        <w:softHyphen/>
        <w:t>гу, - ска</w:t>
      </w:r>
      <w:r>
        <w:softHyphen/>
        <w:t>зав насмішку</w:t>
      </w:r>
      <w:r>
        <w:softHyphen/>
        <w:t>ва</w:t>
      </w:r>
      <w:r>
        <w:softHyphen/>
        <w:t>тий дід Оникій.</w:t>
      </w:r>
    </w:p>
    <w:p w:rsidR="00536681" w:rsidRDefault="00536681">
      <w:pPr>
        <w:divId w:val="1646550315"/>
      </w:pPr>
      <w:r>
        <w:t>    - От тобі на! А що б вас та бо</w:t>
      </w:r>
      <w:r>
        <w:softHyphen/>
        <w:t>дай вас! Те</w:t>
      </w:r>
      <w:r>
        <w:softHyphen/>
        <w:t>пер, діду Гри</w:t>
      </w:r>
      <w:r>
        <w:softHyphen/>
        <w:t>цаю, лізь на гру</w:t>
      </w:r>
      <w:r>
        <w:softHyphen/>
        <w:t>шу та зби</w:t>
      </w:r>
      <w:r>
        <w:softHyphen/>
        <w:t>рай роя, а ти, Ориш</w:t>
      </w:r>
      <w:r>
        <w:softHyphen/>
        <w:t>ко, йди та по</w:t>
      </w:r>
      <w:r>
        <w:softHyphen/>
        <w:t>держ мені ули</w:t>
      </w:r>
      <w:r>
        <w:softHyphen/>
        <w:t>ка, - ска</w:t>
      </w:r>
      <w:r>
        <w:softHyphen/>
        <w:t>зав Гри</w:t>
      </w:r>
      <w:r>
        <w:softHyphen/>
        <w:t>цай.</w:t>
      </w:r>
    </w:p>
    <w:p w:rsidR="00536681" w:rsidRDefault="00536681">
      <w:pPr>
        <w:divId w:val="1646550071"/>
      </w:pPr>
      <w:r>
        <w:t>    І дід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че</w:t>
      </w:r>
      <w:r>
        <w:softHyphen/>
        <w:t>рез не</w:t>
      </w:r>
      <w:r>
        <w:softHyphen/>
        <w:t>ве</w:t>
      </w:r>
      <w:r>
        <w:softHyphen/>
        <w:t>лич</w:t>
      </w:r>
      <w:r>
        <w:softHyphen/>
        <w:t>ку ле</w:t>
      </w:r>
      <w:r>
        <w:softHyphen/>
        <w:t>ва</w:t>
      </w:r>
      <w:r>
        <w:softHyphen/>
        <w:t>ду в пасіку. Ба</w:t>
      </w:r>
      <w:r>
        <w:softHyphen/>
        <w:t>ба Ориш</w:t>
      </w:r>
      <w:r>
        <w:softHyphen/>
        <w:t>ка по</w:t>
      </w:r>
      <w:r>
        <w:softHyphen/>
        <w:t>нес</w:t>
      </w:r>
      <w:r>
        <w:softHyphen/>
        <w:t>ла слідком за ним ули</w:t>
      </w:r>
      <w:r>
        <w:softHyphen/>
        <w:t>ка.</w:t>
      </w:r>
    </w:p>
    <w:p w:rsidR="00536681" w:rsidRDefault="00536681">
      <w:pPr>
        <w:divId w:val="1646550255"/>
      </w:pPr>
      <w:r>
        <w:t>    - І де той рій, що я йо</w:t>
      </w:r>
      <w:r>
        <w:softHyphen/>
        <w:t>го не ба</w:t>
      </w:r>
      <w:r>
        <w:softHyphen/>
        <w:t>чу? - обізва</w:t>
      </w:r>
      <w:r>
        <w:softHyphen/>
        <w:t>лась од</w:t>
      </w:r>
      <w:r>
        <w:softHyphen/>
        <w:t>на ба</w:t>
      </w:r>
      <w:r>
        <w:softHyphen/>
        <w:t>ба, заг</w:t>
      </w:r>
      <w:r>
        <w:softHyphen/>
        <w:t>ля</w:t>
      </w:r>
      <w:r>
        <w:softHyphen/>
        <w:t>да</w:t>
      </w:r>
      <w:r>
        <w:softHyphen/>
        <w:t>ючи з-під груші на ле</w:t>
      </w:r>
      <w:r>
        <w:softHyphen/>
        <w:t>ва</w:t>
      </w:r>
      <w:r>
        <w:softHyphen/>
        <w:t>ду.</w:t>
      </w:r>
    </w:p>
    <w:p w:rsidR="00536681" w:rsidRDefault="00536681">
      <w:pPr>
        <w:divId w:val="1646550385"/>
      </w:pPr>
      <w:r>
        <w:t>    - І я не ба</w:t>
      </w:r>
      <w:r>
        <w:softHyphen/>
        <w:t>чу! Це, ма</w:t>
      </w:r>
      <w:r>
        <w:softHyphen/>
        <w:t>буть, їм так зда</w:t>
      </w:r>
      <w:r>
        <w:softHyphen/>
        <w:t>ло</w:t>
      </w:r>
      <w:r>
        <w:softHyphen/>
        <w:t>ся, - ска</w:t>
      </w:r>
      <w:r>
        <w:softHyphen/>
        <w:t>за</w:t>
      </w:r>
      <w:r>
        <w:softHyphen/>
        <w:t>ла дру</w:t>
      </w:r>
      <w:r>
        <w:softHyphen/>
        <w:t>га ба</w:t>
      </w:r>
      <w:r>
        <w:softHyphen/>
        <w:t>ба.</w:t>
      </w:r>
    </w:p>
    <w:p w:rsidR="00536681" w:rsidRDefault="00536681">
      <w:pPr>
        <w:divId w:val="1646550056"/>
      </w:pPr>
      <w:r>
        <w:t>    - Добре зда</w:t>
      </w:r>
      <w:r>
        <w:softHyphen/>
        <w:t>лось! Як</w:t>
      </w:r>
      <w:r>
        <w:softHyphen/>
        <w:t>би Оникій не був те</w:t>
      </w:r>
      <w:r>
        <w:softHyphen/>
        <w:t>пер тут, то во</w:t>
      </w:r>
      <w:r>
        <w:softHyphen/>
        <w:t>ни б пус</w:t>
      </w:r>
      <w:r>
        <w:softHyphen/>
        <w:t>ти</w:t>
      </w:r>
      <w:r>
        <w:softHyphen/>
        <w:t>ли роя з пасіки на по</w:t>
      </w:r>
      <w:r>
        <w:softHyphen/>
        <w:t>ле. О! Я од</w:t>
      </w:r>
      <w:r>
        <w:softHyphen/>
        <w:t>ним ву</w:t>
      </w:r>
      <w:r>
        <w:softHyphen/>
        <w:t>хом по</w:t>
      </w:r>
      <w:r>
        <w:softHyphen/>
        <w:t>чую роя, хоч би він вий</w:t>
      </w:r>
      <w:r>
        <w:softHyphen/>
        <w:t>шов за верст</w:t>
      </w:r>
      <w:r>
        <w:softHyphen/>
        <w:t>ву, - ска</w:t>
      </w:r>
      <w:r>
        <w:softHyphen/>
        <w:t>зав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тий дід Оникій.</w:t>
      </w:r>
    </w:p>
    <w:p w:rsidR="00536681" w:rsidRDefault="00536681">
      <w:pPr>
        <w:divId w:val="1646550412"/>
      </w:pPr>
      <w:r>
        <w:t>    Дід Оникій був ду</w:t>
      </w:r>
      <w:r>
        <w:softHyphen/>
        <w:t>же убо</w:t>
      </w:r>
      <w:r>
        <w:softHyphen/>
        <w:t>гий чо</w:t>
      </w:r>
      <w:r>
        <w:softHyphen/>
        <w:t>ловік. Він був бездітний і прий</w:t>
      </w:r>
      <w:r>
        <w:softHyphen/>
        <w:t>няв собі ма</w:t>
      </w:r>
      <w:r>
        <w:softHyphen/>
        <w:t>леньку дівчин</w:t>
      </w:r>
      <w:r>
        <w:softHyphen/>
        <w:t>ку за прий</w:t>
      </w:r>
      <w:r>
        <w:softHyphen/>
        <w:t>мач</w:t>
      </w:r>
      <w:r>
        <w:softHyphen/>
        <w:t>ку. Ба</w:t>
      </w:r>
      <w:r>
        <w:softHyphen/>
        <w:t>ба йо</w:t>
      </w:r>
      <w:r>
        <w:softHyphen/>
        <w:t>го бу</w:t>
      </w:r>
      <w:r>
        <w:softHyphen/>
        <w:t>ла ста</w:t>
      </w:r>
      <w:r>
        <w:softHyphen/>
        <w:t>ра та сла</w:t>
      </w:r>
      <w:r>
        <w:softHyphen/>
        <w:t>бо</w:t>
      </w:r>
      <w:r>
        <w:softHyphen/>
        <w:t>ви</w:t>
      </w:r>
      <w:r>
        <w:softHyphen/>
        <w:t>та і все нез</w:t>
      </w:r>
      <w:r>
        <w:softHyphen/>
        <w:t>ду</w:t>
      </w:r>
      <w:r>
        <w:softHyphen/>
        <w:t>жа</w:t>
      </w:r>
      <w:r>
        <w:softHyphen/>
        <w:t>ла. Прий</w:t>
      </w:r>
      <w:r>
        <w:softHyphen/>
        <w:t>мач</w:t>
      </w:r>
      <w:r>
        <w:softHyphen/>
        <w:t>ка вже ста</w:t>
      </w:r>
      <w:r>
        <w:softHyphen/>
        <w:t>ла дівкою й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 в убогій Оникійовій хаті. Оникій пасічни</w:t>
      </w:r>
      <w:r>
        <w:softHyphen/>
        <w:t>ку</w:t>
      </w:r>
      <w:r>
        <w:softHyphen/>
        <w:t>вав то в панів, то в сво</w:t>
      </w:r>
      <w:r>
        <w:softHyphen/>
        <w:t>го свя</w:t>
      </w:r>
      <w:r>
        <w:softHyphen/>
        <w:t>ще</w:t>
      </w:r>
      <w:r>
        <w:softHyphen/>
        <w:t>ни</w:t>
      </w:r>
      <w:r>
        <w:softHyphen/>
        <w:t>ка, то в по</w:t>
      </w:r>
      <w:r>
        <w:softHyphen/>
        <w:t>се</w:t>
      </w:r>
      <w:r>
        <w:softHyphen/>
        <w:t>сорів, то в сільських ха</w:t>
      </w:r>
      <w:r>
        <w:softHyphen/>
        <w:t>зяїнів, котрі дер</w:t>
      </w:r>
      <w:r>
        <w:softHyphen/>
        <w:t>жа</w:t>
      </w:r>
      <w:r>
        <w:softHyphen/>
        <w:t>ли чи</w:t>
      </w:r>
      <w:r>
        <w:softHyphen/>
        <w:t>малі пасіки, і пасічни</w:t>
      </w:r>
      <w:r>
        <w:softHyphen/>
        <w:t>ку</w:t>
      </w:r>
      <w:r>
        <w:softHyphen/>
        <w:t>ван</w:t>
      </w:r>
      <w:r>
        <w:softHyphen/>
        <w:t>ням за</w:t>
      </w:r>
      <w:r>
        <w:softHyphen/>
        <w:t>роб</w:t>
      </w:r>
      <w:r>
        <w:softHyphen/>
        <w:t>ляв собі хліб та хар</w:t>
      </w:r>
      <w:r>
        <w:softHyphen/>
        <w:t>чу</w:t>
      </w:r>
      <w:r>
        <w:softHyphen/>
        <w:t>вав свою ба</w:t>
      </w:r>
      <w:r>
        <w:softHyphen/>
        <w:t>бу й прий</w:t>
      </w:r>
      <w:r>
        <w:softHyphen/>
        <w:t>мач</w:t>
      </w:r>
      <w:r>
        <w:softHyphen/>
        <w:t>ку. Тра</w:t>
      </w:r>
      <w:r>
        <w:softHyphen/>
        <w:t>пи</w:t>
      </w:r>
      <w:r>
        <w:softHyphen/>
        <w:t>лось так, що то</w:t>
      </w:r>
      <w:r>
        <w:softHyphen/>
        <w:t>го літа ніхто не зап</w:t>
      </w:r>
      <w:r>
        <w:softHyphen/>
        <w:t>ро</w:t>
      </w:r>
      <w:r>
        <w:softHyphen/>
        <w:t>сив діда Оникія за пасічни</w:t>
      </w:r>
      <w:r>
        <w:softHyphen/>
        <w:t>ка. Дід сподівав</w:t>
      </w:r>
      <w:r>
        <w:softHyphen/>
        <w:t>ся, що Гри</w:t>
      </w:r>
      <w:r>
        <w:softHyphen/>
        <w:t>цай най</w:t>
      </w:r>
      <w:r>
        <w:softHyphen/>
        <w:t>ме йо</w:t>
      </w:r>
      <w:r>
        <w:softHyphen/>
        <w:t>го на літо за пасічни</w:t>
      </w:r>
      <w:r>
        <w:softHyphen/>
        <w:t>ка, бо сам роз</w:t>
      </w:r>
      <w:r>
        <w:softHyphen/>
        <w:t>пив</w:t>
      </w:r>
      <w:r>
        <w:softHyphen/>
        <w:t>ся й роз</w:t>
      </w:r>
      <w:r>
        <w:softHyphen/>
        <w:t>ле</w:t>
      </w:r>
      <w:r>
        <w:softHyphen/>
        <w:t>дащів. Але Гри</w:t>
      </w:r>
      <w:r>
        <w:softHyphen/>
        <w:t>цай не</w:t>
      </w:r>
      <w:r>
        <w:softHyphen/>
        <w:t>най</w:t>
      </w:r>
      <w:r>
        <w:softHyphen/>
        <w:t>няв йо</w:t>
      </w:r>
      <w:r>
        <w:softHyphen/>
        <w:t>го й ду</w:t>
      </w:r>
      <w:r>
        <w:softHyphen/>
        <w:t>мав сам пасічни</w:t>
      </w:r>
      <w:r>
        <w:softHyphen/>
        <w:t>ку</w:t>
      </w:r>
      <w:r>
        <w:softHyphen/>
        <w:t>вать. Оникій був сер</w:t>
      </w:r>
      <w:r>
        <w:softHyphen/>
        <w:t>ди</w:t>
      </w:r>
      <w:r>
        <w:softHyphen/>
        <w:t>тий на Гри</w:t>
      </w:r>
      <w:r>
        <w:softHyphen/>
        <w:t>цая, і те</w:t>
      </w:r>
      <w:r>
        <w:softHyphen/>
        <w:t>пер, ко</w:t>
      </w:r>
      <w:r>
        <w:softHyphen/>
        <w:t>ли вий</w:t>
      </w:r>
      <w:r>
        <w:softHyphen/>
        <w:t>шов рій, Оникій не ки</w:t>
      </w:r>
      <w:r>
        <w:softHyphen/>
        <w:t>нув</w:t>
      </w:r>
      <w:r>
        <w:softHyphen/>
        <w:t>ся зби</w:t>
      </w:r>
      <w:r>
        <w:softHyphen/>
        <w:t>рать роя, сто</w:t>
      </w:r>
      <w:r>
        <w:softHyphen/>
        <w:t>яв ос</w:t>
      </w:r>
      <w:r>
        <w:softHyphen/>
        <w:t>то</w:t>
      </w:r>
      <w:r>
        <w:softHyphen/>
        <w:t>ронь і навіть не по</w:t>
      </w:r>
      <w:r>
        <w:softHyphen/>
        <w:t>во</w:t>
      </w:r>
      <w:r>
        <w:softHyphen/>
        <w:t>рух</w:t>
      </w:r>
      <w:r>
        <w:softHyphen/>
        <w:t>нув</w:t>
      </w:r>
      <w:r>
        <w:softHyphen/>
        <w:t>ся, щоб стать ста</w:t>
      </w:r>
      <w:r>
        <w:softHyphen/>
        <w:t>ро</w:t>
      </w:r>
      <w:r>
        <w:softHyphen/>
        <w:t>му і вже п'яно</w:t>
      </w:r>
      <w:r>
        <w:softHyphen/>
        <w:t>му Гри</w:t>
      </w:r>
      <w:r>
        <w:softHyphen/>
        <w:t>цаєві до по</w:t>
      </w:r>
      <w:r>
        <w:softHyphen/>
        <w:t>мочі.</w:t>
      </w:r>
    </w:p>
    <w:p w:rsidR="00536681" w:rsidRDefault="00536681">
      <w:pPr>
        <w:divId w:val="1646550180"/>
      </w:pPr>
      <w:r>
        <w:t>    Рій пок</w:t>
      </w:r>
      <w:r>
        <w:softHyphen/>
        <w:t>ру</w:t>
      </w:r>
      <w:r>
        <w:softHyphen/>
        <w:t>тив</w:t>
      </w:r>
      <w:r>
        <w:softHyphen/>
        <w:t>ся, пог</w:t>
      </w:r>
      <w:r>
        <w:softHyphen/>
        <w:t>рав над ле</w:t>
      </w:r>
      <w:r>
        <w:softHyphen/>
        <w:t>ва</w:t>
      </w:r>
      <w:r>
        <w:softHyphen/>
        <w:t>дою й не</w:t>
      </w:r>
      <w:r>
        <w:softHyphen/>
        <w:t>за</w:t>
      </w:r>
      <w:r>
        <w:softHyphen/>
        <w:t>ба</w:t>
      </w:r>
      <w:r>
        <w:softHyphen/>
        <w:t>ром сів на груші, та ще й ви</w:t>
      </w:r>
      <w:r>
        <w:softHyphen/>
        <w:t>со</w:t>
      </w:r>
      <w:r>
        <w:softHyphen/>
        <w:t>ченько. Гілка груші аж увігну</w:t>
      </w:r>
      <w:r>
        <w:softHyphen/>
        <w:t>лась під здо</w:t>
      </w:r>
      <w:r>
        <w:softHyphen/>
        <w:t>ро</w:t>
      </w:r>
      <w:r>
        <w:softHyphen/>
        <w:t>вим важ</w:t>
      </w:r>
      <w:r>
        <w:softHyphen/>
        <w:t>ким ке</w:t>
      </w:r>
      <w:r>
        <w:softHyphen/>
        <w:t>тя</w:t>
      </w:r>
      <w:r>
        <w:softHyphen/>
        <w:t>гом бджіл. Дід Гри</w:t>
      </w:r>
      <w:r>
        <w:softHyphen/>
        <w:t>цай прис</w:t>
      </w:r>
      <w:r>
        <w:softHyphen/>
        <w:t>та</w:t>
      </w:r>
      <w:r>
        <w:softHyphen/>
        <w:t>вив до груші дра</w:t>
      </w:r>
      <w:r>
        <w:softHyphen/>
        <w:t>би</w:t>
      </w:r>
      <w:r>
        <w:softHyphen/>
        <w:t>ну й поліз вго</w:t>
      </w:r>
      <w:r>
        <w:softHyphen/>
        <w:t>ру. Ба</w:t>
      </w:r>
      <w:r>
        <w:softHyphen/>
        <w:t>ба Ориш</w:t>
      </w:r>
      <w:r>
        <w:softHyphen/>
        <w:t>ка зав'яза</w:t>
      </w:r>
      <w:r>
        <w:softHyphen/>
        <w:t>ла з од</w:t>
      </w:r>
      <w:r>
        <w:softHyphen/>
        <w:t>но</w:t>
      </w:r>
      <w:r>
        <w:softHyphen/>
        <w:t>го бо</w:t>
      </w:r>
      <w:r>
        <w:softHyphen/>
        <w:t>ку хуст</w:t>
      </w:r>
      <w:r>
        <w:softHyphen/>
        <w:t>кою улик без дна й по</w:t>
      </w:r>
      <w:r>
        <w:softHyphen/>
        <w:t>да</w:t>
      </w:r>
      <w:r>
        <w:softHyphen/>
        <w:t>ла йо</w:t>
      </w:r>
      <w:r>
        <w:softHyphen/>
        <w:t>го дідові на дра</w:t>
      </w:r>
      <w:r>
        <w:softHyphen/>
        <w:t>би</w:t>
      </w:r>
      <w:r>
        <w:softHyphen/>
        <w:t>ну. Дід Гри</w:t>
      </w:r>
      <w:r>
        <w:softHyphen/>
        <w:t>цай, хоч був вже п'яненький, але пот</w:t>
      </w:r>
      <w:r>
        <w:softHyphen/>
        <w:t>ра</w:t>
      </w:r>
      <w:r>
        <w:softHyphen/>
        <w:t>пив стру</w:t>
      </w:r>
      <w:r>
        <w:softHyphen/>
        <w:t>сить роя в улик.Ке</w:t>
      </w:r>
      <w:r>
        <w:softHyphen/>
        <w:t>тяг бджіл впав у ву</w:t>
      </w:r>
      <w:r>
        <w:softHyphen/>
        <w:t>лик і ра</w:t>
      </w:r>
      <w:r>
        <w:softHyphen/>
        <w:t>зом здо</w:t>
      </w:r>
      <w:r>
        <w:softHyphen/>
        <w:t>ро</w:t>
      </w:r>
      <w:r>
        <w:softHyphen/>
        <w:t>во зад</w:t>
      </w:r>
      <w:r>
        <w:softHyphen/>
        <w:t>зиж</w:t>
      </w:r>
      <w:r>
        <w:softHyphen/>
        <w:t>чав, не</w:t>
      </w:r>
      <w:r>
        <w:softHyphen/>
        <w:t>на</w:t>
      </w:r>
      <w:r>
        <w:softHyphen/>
        <w:t>че хто вда</w:t>
      </w:r>
      <w:r>
        <w:softHyphen/>
        <w:t>рив па цим</w:t>
      </w:r>
      <w:r>
        <w:softHyphen/>
        <w:t>ба</w:t>
      </w:r>
      <w:r>
        <w:softHyphen/>
        <w:t>лах. Дід по</w:t>
      </w:r>
      <w:r>
        <w:softHyphen/>
        <w:t>дав бабі улик.</w:t>
      </w:r>
    </w:p>
    <w:p w:rsidR="00536681" w:rsidRDefault="00536681">
      <w:pPr>
        <w:divId w:val="1646550119"/>
      </w:pPr>
      <w:r>
        <w:t>    - Бери ж, Ориш</w:t>
      </w:r>
      <w:r>
        <w:softHyphen/>
        <w:t>ко, ули</w:t>
      </w:r>
      <w:r>
        <w:softHyphen/>
        <w:t>ка, та по</w:t>
      </w:r>
      <w:r>
        <w:softHyphen/>
        <w:t>ма</w:t>
      </w:r>
      <w:r>
        <w:softHyphen/>
        <w:t>леньку та по</w:t>
      </w:r>
      <w:r>
        <w:softHyphen/>
        <w:t>ти</w:t>
      </w:r>
      <w:r>
        <w:softHyphen/>
        <w:t>хеньку! Пос</w:t>
      </w:r>
      <w:r>
        <w:softHyphen/>
        <w:t>тав отам під сли</w:t>
      </w:r>
      <w:r>
        <w:softHyphen/>
        <w:t>вою, до</w:t>
      </w:r>
      <w:r>
        <w:softHyphen/>
        <w:t>ки я злізу, - ска</w:t>
      </w:r>
      <w:r>
        <w:softHyphen/>
        <w:t>зав дід Гри</w:t>
      </w:r>
      <w:r>
        <w:softHyphen/>
        <w:t>цай.</w:t>
      </w:r>
    </w:p>
    <w:p w:rsidR="00536681" w:rsidRDefault="00536681">
      <w:pPr>
        <w:divId w:val="1646550207"/>
      </w:pPr>
      <w:r>
        <w:t>    Баба Ориш</w:t>
      </w:r>
      <w:r>
        <w:softHyphen/>
        <w:t>ка, вже доб</w:t>
      </w:r>
      <w:r>
        <w:softHyphen/>
        <w:t>ре п'яненька, не нап</w:t>
      </w:r>
      <w:r>
        <w:softHyphen/>
        <w:t>ну</w:t>
      </w:r>
      <w:r>
        <w:softHyphen/>
        <w:t>ла навіть на го</w:t>
      </w:r>
      <w:r>
        <w:softHyphen/>
        <w:t>ло</w:t>
      </w:r>
      <w:r>
        <w:softHyphen/>
        <w:t>ву мішка з си</w:t>
      </w:r>
      <w:r>
        <w:softHyphen/>
        <w:t>теч</w:t>
      </w:r>
      <w:r>
        <w:softHyphen/>
        <w:t>ком про</w:t>
      </w:r>
      <w:r>
        <w:softHyphen/>
        <w:t>ти очей і в го</w:t>
      </w:r>
      <w:r>
        <w:softHyphen/>
        <w:t>лим ли</w:t>
      </w:r>
      <w:r>
        <w:softHyphen/>
        <w:t>цем полізла по дра</w:t>
      </w:r>
      <w:r>
        <w:softHyphen/>
        <w:t>бині. Во</w:t>
      </w:r>
      <w:r>
        <w:softHyphen/>
        <w:t>на на</w:t>
      </w:r>
      <w:r>
        <w:softHyphen/>
        <w:t>си</w:t>
      </w:r>
      <w:r>
        <w:softHyphen/>
        <w:t>лу на</w:t>
      </w:r>
      <w:r>
        <w:softHyphen/>
        <w:t>ла</w:t>
      </w:r>
      <w:r>
        <w:softHyphen/>
        <w:t>па</w:t>
      </w:r>
      <w:r>
        <w:softHyphen/>
        <w:t>ла улик,що дід су</w:t>
      </w:r>
      <w:r>
        <w:softHyphen/>
        <w:t>нув по дра</w:t>
      </w:r>
      <w:r>
        <w:softHyphen/>
        <w:t>бині, і взя</w:t>
      </w:r>
      <w:r>
        <w:softHyphen/>
        <w:t>ла йо</w:t>
      </w:r>
      <w:r>
        <w:softHyphen/>
        <w:t>го за дно. Але улик спорс</w:t>
      </w:r>
      <w:r>
        <w:softHyphen/>
        <w:t>нув а дра</w:t>
      </w:r>
      <w:r>
        <w:softHyphen/>
        <w:t>би</w:t>
      </w:r>
      <w:r>
        <w:softHyphen/>
        <w:t>ни, вис</w:t>
      </w:r>
      <w:r>
        <w:softHyphen/>
        <w:t>ко</w:t>
      </w:r>
      <w:r>
        <w:softHyphen/>
        <w:t>чив з ба</w:t>
      </w:r>
      <w:r>
        <w:softHyphen/>
        <w:t>би</w:t>
      </w:r>
      <w:r>
        <w:softHyphen/>
        <w:t>них дри</w:t>
      </w:r>
      <w:r>
        <w:softHyphen/>
        <w:t>жа</w:t>
      </w:r>
      <w:r>
        <w:softHyphen/>
        <w:t>чих рук і впа'в на дру</w:t>
      </w:r>
      <w:r>
        <w:softHyphen/>
        <w:t>гий улик, що сто</w:t>
      </w:r>
      <w:r>
        <w:softHyphen/>
        <w:t>яв під гру</w:t>
      </w:r>
      <w:r>
        <w:softHyphen/>
        <w:t>шею. Той улик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ся. Бджо</w:t>
      </w:r>
      <w:r>
        <w:softHyphen/>
        <w:t>ли, пе</w:t>
      </w:r>
      <w:r>
        <w:softHyphen/>
        <w:t>ре</w:t>
      </w:r>
      <w:r>
        <w:softHyphen/>
        <w:t>ля</w:t>
      </w:r>
      <w:r>
        <w:softHyphen/>
        <w:t>кані й розд</w:t>
      </w:r>
      <w:r>
        <w:softHyphen/>
        <w:t>ра</w:t>
      </w:r>
      <w:r>
        <w:softHyphen/>
        <w:t>то</w:t>
      </w:r>
      <w:r>
        <w:softHyphen/>
        <w:t>вані, за</w:t>
      </w:r>
      <w:r>
        <w:softHyphen/>
        <w:t>гу</w:t>
      </w:r>
      <w:r>
        <w:softHyphen/>
        <w:t>ли й не</w:t>
      </w:r>
      <w:r>
        <w:softHyphen/>
        <w:t>на</w:t>
      </w:r>
      <w:r>
        <w:softHyphen/>
        <w:t>че зашк</w:t>
      </w:r>
      <w:r>
        <w:softHyphen/>
        <w:t>вар</w:t>
      </w:r>
      <w:r>
        <w:softHyphen/>
        <w:t>ча</w:t>
      </w:r>
      <w:r>
        <w:softHyphen/>
        <w:t>ли, як вишк</w:t>
      </w:r>
      <w:r>
        <w:softHyphen/>
        <w:t>вар</w:t>
      </w:r>
      <w:r>
        <w:softHyphen/>
        <w:t>ки на ско</w:t>
      </w:r>
      <w:r>
        <w:softHyphen/>
        <w:t>во</w:t>
      </w:r>
      <w:r>
        <w:softHyphen/>
        <w:t>роді, а потім ви</w:t>
      </w:r>
      <w:r>
        <w:softHyphen/>
        <w:t>си</w:t>
      </w:r>
      <w:r>
        <w:softHyphen/>
        <w:t>па</w:t>
      </w:r>
      <w:r>
        <w:softHyphen/>
        <w:t>лись з ули</w:t>
      </w:r>
      <w:r>
        <w:softHyphen/>
        <w:t>ка та й ки</w:t>
      </w:r>
      <w:r>
        <w:softHyphen/>
        <w:t>ну</w:t>
      </w:r>
      <w:r>
        <w:softHyphen/>
        <w:t>лись на ба</w:t>
      </w:r>
      <w:r>
        <w:softHyphen/>
        <w:t>бу.</w:t>
      </w:r>
    </w:p>
    <w:p w:rsidR="00536681" w:rsidRDefault="00536681">
      <w:pPr>
        <w:divId w:val="1646550038"/>
      </w:pPr>
      <w:r>
        <w:t>    Баба Ориш</w:t>
      </w:r>
      <w:r>
        <w:softHyphen/>
        <w:t>ка по</w:t>
      </w:r>
      <w:r>
        <w:softHyphen/>
        <w:t>ба</w:t>
      </w:r>
      <w:r>
        <w:softHyphen/>
        <w:t>чи</w:t>
      </w:r>
      <w:r>
        <w:softHyphen/>
        <w:t>ла,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 ско</w:t>
      </w:r>
      <w:r>
        <w:softHyphen/>
        <w:t>чи</w:t>
      </w:r>
      <w:r>
        <w:softHyphen/>
        <w:t>ла а дра</w:t>
      </w:r>
      <w:r>
        <w:softHyphen/>
        <w:t>би</w:t>
      </w:r>
      <w:r>
        <w:softHyphen/>
        <w:t>ни і ки</w:t>
      </w:r>
      <w:r>
        <w:softHyphen/>
        <w:t>ну</w:t>
      </w:r>
      <w:r>
        <w:softHyphen/>
        <w:t>лась бігти че</w:t>
      </w:r>
      <w:r>
        <w:softHyphen/>
        <w:t>рез ле</w:t>
      </w:r>
      <w:r>
        <w:softHyphen/>
        <w:t>ва</w:t>
      </w:r>
      <w:r>
        <w:softHyphen/>
        <w:t>ду. Бджо</w:t>
      </w:r>
      <w:r>
        <w:softHyphen/>
        <w:t>ли ки</w:t>
      </w:r>
      <w:r>
        <w:softHyphen/>
        <w:t>ну</w:t>
      </w:r>
      <w:r>
        <w:softHyphen/>
        <w:t>лись за нею навз</w:t>
      </w:r>
      <w:r>
        <w:softHyphen/>
        <w:t>догінці, злі-през</w:t>
      </w:r>
      <w:r>
        <w:softHyphen/>
        <w:t>лющі, розд</w:t>
      </w:r>
      <w:r>
        <w:softHyphen/>
        <w:t>ра</w:t>
      </w:r>
      <w:r>
        <w:softHyphen/>
        <w:t>то</w:t>
      </w:r>
      <w:r>
        <w:softHyphen/>
        <w:t>вані по</w:t>
      </w:r>
      <w:r>
        <w:softHyphen/>
        <w:t>том та горілкою, кот</w:t>
      </w:r>
      <w:r>
        <w:softHyphen/>
        <w:t>рою тхну</w:t>
      </w:r>
      <w:r>
        <w:softHyphen/>
        <w:t>ло од ба</w:t>
      </w:r>
      <w:r>
        <w:softHyphen/>
        <w:t>би. Бджо</w:t>
      </w:r>
      <w:r>
        <w:softHyphen/>
        <w:t>ли па</w:t>
      </w:r>
      <w:r>
        <w:softHyphen/>
        <w:t>да</w:t>
      </w:r>
      <w:r>
        <w:softHyphen/>
        <w:t>ли на ба</w:t>
      </w:r>
      <w:r>
        <w:softHyphen/>
        <w:t>бу, ки</w:t>
      </w:r>
      <w:r>
        <w:softHyphen/>
        <w:t>да</w:t>
      </w:r>
      <w:r>
        <w:softHyphen/>
        <w:t>лись, як злі со</w:t>
      </w:r>
      <w:r>
        <w:softHyphen/>
        <w:t>ба</w:t>
      </w:r>
      <w:r>
        <w:softHyphen/>
        <w:t>ки, не</w:t>
      </w:r>
      <w:r>
        <w:softHyphen/>
        <w:t>на</w:t>
      </w:r>
      <w:r>
        <w:softHyphen/>
        <w:t>че хто об</w:t>
      </w:r>
      <w:r>
        <w:softHyphen/>
        <w:t>си</w:t>
      </w:r>
      <w:r>
        <w:softHyphen/>
        <w:t>пав ба</w:t>
      </w:r>
      <w:r>
        <w:softHyphen/>
        <w:t>бу гру</w:t>
      </w:r>
      <w:r>
        <w:softHyphen/>
        <w:t>доч</w:t>
      </w:r>
      <w:r>
        <w:softHyphen/>
        <w:t>ка</w:t>
      </w:r>
      <w:r>
        <w:softHyphen/>
        <w:t>ми та дрібни</w:t>
      </w:r>
      <w:r>
        <w:softHyphen/>
        <w:t>ми камінця</w:t>
      </w:r>
      <w:r>
        <w:softHyphen/>
        <w:t>ми, ха</w:t>
      </w:r>
      <w:r>
        <w:softHyphen/>
        <w:t>па</w:t>
      </w:r>
      <w:r>
        <w:softHyphen/>
        <w:t>ючи гру</w:t>
      </w:r>
      <w:r>
        <w:softHyphen/>
        <w:t>доч</w:t>
      </w:r>
      <w:r>
        <w:softHyphen/>
        <w:t>ки жме</w:t>
      </w:r>
      <w:r>
        <w:softHyphen/>
        <w:t>ня</w:t>
      </w:r>
      <w:r>
        <w:softHyphen/>
        <w:t>ми й при</w:t>
      </w:r>
      <w:r>
        <w:softHyphen/>
        <w:t>гор</w:t>
      </w:r>
      <w:r>
        <w:softHyphen/>
        <w:t>ща</w:t>
      </w:r>
      <w:r>
        <w:softHyphen/>
        <w:t>ми. Бджо</w:t>
      </w:r>
      <w:r>
        <w:softHyphen/>
        <w:t>ли дзиж</w:t>
      </w:r>
      <w:r>
        <w:softHyphen/>
        <w:t>ча</w:t>
      </w:r>
      <w:r>
        <w:softHyphen/>
        <w:t>ли та ку</w:t>
      </w:r>
      <w:r>
        <w:softHyphen/>
        <w:t>са</w:t>
      </w:r>
      <w:r>
        <w:softHyphen/>
        <w:t>ли ба</w:t>
      </w:r>
      <w:r>
        <w:softHyphen/>
        <w:t>бу і в по</w:t>
      </w:r>
      <w:r>
        <w:softHyphen/>
        <w:t>ти</w:t>
      </w:r>
      <w:r>
        <w:softHyphen/>
        <w:t>ли</w:t>
      </w:r>
      <w:r>
        <w:softHyphen/>
        <w:t>цю, і в ру</w:t>
      </w:r>
      <w:r>
        <w:softHyphen/>
        <w:t>ки, і в ли</w:t>
      </w:r>
      <w:r>
        <w:softHyphen/>
        <w:t>це, і в спи</w:t>
      </w:r>
      <w:r>
        <w:softHyphen/>
        <w:t>ну. Дід Оникій ба</w:t>
      </w:r>
      <w:r>
        <w:softHyphen/>
        <w:t>чив усе це ли</w:t>
      </w:r>
      <w:r>
        <w:softHyphen/>
        <w:t>хо, сто</w:t>
      </w:r>
      <w:r>
        <w:softHyphen/>
        <w:t>яв і тільки осміхав</w:t>
      </w:r>
      <w:r>
        <w:softHyphen/>
        <w:t>ся.</w:t>
      </w:r>
    </w:p>
    <w:p w:rsidR="00536681" w:rsidRDefault="00536681">
      <w:pPr>
        <w:divId w:val="1646550273"/>
      </w:pPr>
      <w:r>
        <w:t>    - Ой бо</w:t>
      </w:r>
      <w:r>
        <w:softHyphen/>
        <w:t>же мій! Ой ря</w:t>
      </w:r>
      <w:r>
        <w:softHyphen/>
        <w:t>туй</w:t>
      </w:r>
      <w:r>
        <w:softHyphen/>
        <w:t>те! - кри</w:t>
      </w:r>
      <w:r>
        <w:softHyphen/>
        <w:t>ча</w:t>
      </w:r>
      <w:r>
        <w:softHyphen/>
        <w:t>ла ба</w:t>
      </w:r>
      <w:r>
        <w:softHyphen/>
        <w:t>ба Ориш</w:t>
      </w:r>
      <w:r>
        <w:softHyphen/>
        <w:t>ка і бігла че</w:t>
      </w:r>
      <w:r>
        <w:softHyphen/>
        <w:t>рез ле</w:t>
      </w:r>
      <w:r>
        <w:softHyphen/>
        <w:t>ва</w:t>
      </w:r>
      <w:r>
        <w:softHyphen/>
        <w:t>ду так пруд</w:t>
      </w:r>
      <w:r>
        <w:softHyphen/>
        <w:t>ко, не</w:t>
      </w:r>
      <w:r>
        <w:softHyphen/>
        <w:t>на</w:t>
      </w:r>
      <w:r>
        <w:softHyphen/>
        <w:t>че ко</w:t>
      </w:r>
      <w:r>
        <w:softHyphen/>
        <w:t>за.</w:t>
      </w:r>
    </w:p>
    <w:p w:rsidR="00536681" w:rsidRDefault="00536681">
      <w:pPr>
        <w:divId w:val="1646550393"/>
      </w:pPr>
      <w:r>
        <w:t>    - Впади ниць у тра</w:t>
      </w:r>
      <w:r>
        <w:softHyphen/>
        <w:t>ву! - крик</w:t>
      </w:r>
      <w:r>
        <w:softHyphen/>
        <w:t>нув дід Оникій осміха</w:t>
      </w:r>
      <w:r>
        <w:softHyphen/>
        <w:t>ючись. Ба</w:t>
      </w:r>
      <w:r>
        <w:softHyphen/>
        <w:t>ба Ориш</w:t>
      </w:r>
      <w:r>
        <w:softHyphen/>
        <w:t>ка впа</w:t>
      </w:r>
      <w:r>
        <w:softHyphen/>
        <w:t>ла ниць в тра</w:t>
      </w:r>
      <w:r>
        <w:softHyphen/>
        <w:t>ву. Бджо</w:t>
      </w:r>
      <w:r>
        <w:softHyphen/>
        <w:t>ли ки</w:t>
      </w:r>
      <w:r>
        <w:softHyphen/>
        <w:t>ну</w:t>
      </w:r>
      <w:r>
        <w:softHyphen/>
        <w:t>лись на ба</w:t>
      </w:r>
      <w:r>
        <w:softHyphen/>
        <w:t>бині голі но</w:t>
      </w:r>
      <w:r>
        <w:softHyphen/>
        <w:t>ти й тну</w:t>
      </w:r>
      <w:r>
        <w:softHyphen/>
        <w:t>ли її в лит</w:t>
      </w:r>
      <w:r>
        <w:softHyphen/>
        <w:t>ки. Ориш</w:t>
      </w:r>
      <w:r>
        <w:softHyphen/>
        <w:t>ка до</w:t>
      </w:r>
      <w:r>
        <w:softHyphen/>
        <w:t>га</w:t>
      </w:r>
      <w:r>
        <w:softHyphen/>
        <w:t>да</w:t>
      </w:r>
      <w:r>
        <w:softHyphen/>
        <w:t>лась, підтяг</w:t>
      </w:r>
      <w:r>
        <w:softHyphen/>
        <w:t>ла но</w:t>
      </w:r>
      <w:r>
        <w:softHyphen/>
        <w:t>ги і схо</w:t>
      </w:r>
      <w:r>
        <w:softHyphen/>
        <w:t>ва</w:t>
      </w:r>
      <w:r>
        <w:softHyphen/>
        <w:t>ла їх під спідни</w:t>
      </w:r>
      <w:r>
        <w:softHyphen/>
        <w:t>цю, а ли</w:t>
      </w:r>
      <w:r>
        <w:softHyphen/>
        <w:t>цем при</w:t>
      </w:r>
      <w:r>
        <w:softHyphen/>
        <w:t>па</w:t>
      </w:r>
      <w:r>
        <w:softHyphen/>
        <w:t>ла до землі, в тра</w:t>
      </w:r>
      <w:r>
        <w:softHyphen/>
        <w:t>ву. Бджо</w:t>
      </w:r>
      <w:r>
        <w:softHyphen/>
        <w:t>ли ви</w:t>
      </w:r>
      <w:r>
        <w:softHyphen/>
        <w:t>ли</w:t>
      </w:r>
      <w:r>
        <w:softHyphen/>
        <w:t>ся над ба</w:t>
      </w:r>
      <w:r>
        <w:softHyphen/>
        <w:t>бою, не</w:t>
      </w:r>
      <w:r>
        <w:softHyphen/>
        <w:t>на</w:t>
      </w:r>
      <w:r>
        <w:softHyphen/>
        <w:t>че гус</w:t>
      </w:r>
      <w:r>
        <w:softHyphen/>
        <w:t>та чор</w:t>
      </w:r>
      <w:r>
        <w:softHyphen/>
        <w:t>на хма</w:t>
      </w:r>
      <w:r>
        <w:softHyphen/>
        <w:t>ра. П'яненькі ба</w:t>
      </w:r>
      <w:r>
        <w:softHyphen/>
        <w:t>би та діди тільки очі по</w:t>
      </w:r>
      <w:r>
        <w:softHyphen/>
        <w:t>витріща</w:t>
      </w:r>
      <w:r>
        <w:softHyphen/>
        <w:t>ли та ди</w:t>
      </w:r>
      <w:r>
        <w:softHyphen/>
        <w:t>ви</w:t>
      </w:r>
      <w:r>
        <w:softHyphen/>
        <w:t>лись на ба</w:t>
      </w:r>
      <w:r>
        <w:softHyphen/>
        <w:t>бу й на хма</w:t>
      </w:r>
      <w:r>
        <w:softHyphen/>
        <w:t>ру бджіл. Оникій сто</w:t>
      </w:r>
      <w:r>
        <w:softHyphen/>
        <w:t>яв і ву</w:t>
      </w:r>
      <w:r>
        <w:softHyphen/>
        <w:t>сом не морг</w:t>
      </w:r>
      <w:r>
        <w:softHyphen/>
        <w:t>нув. Дід Гри</w:t>
      </w:r>
      <w:r>
        <w:softHyphen/>
        <w:t>цай сидів на дра</w:t>
      </w:r>
      <w:r>
        <w:softHyphen/>
        <w:t>бині, на груші і тільки мовч</w:t>
      </w:r>
      <w:r>
        <w:softHyphen/>
        <w:t>ки ди</w:t>
      </w:r>
      <w:r>
        <w:softHyphen/>
        <w:t>вив</w:t>
      </w:r>
      <w:r>
        <w:softHyphen/>
        <w:t>ся звер</w:t>
      </w:r>
      <w:r>
        <w:softHyphen/>
        <w:t>ху на свою ба</w:t>
      </w:r>
      <w:r>
        <w:softHyphen/>
        <w:t>бу, не</w:t>
      </w:r>
      <w:r>
        <w:softHyphen/>
        <w:t>на</w:t>
      </w:r>
      <w:r>
        <w:softHyphen/>
        <w:t>че вкри</w:t>
      </w:r>
      <w:r>
        <w:softHyphen/>
        <w:t>ту бджо</w:t>
      </w:r>
      <w:r>
        <w:softHyphen/>
        <w:t>ла</w:t>
      </w:r>
      <w:r>
        <w:softHyphen/>
        <w:t>ми.</w:t>
      </w:r>
    </w:p>
    <w:p w:rsidR="00536681" w:rsidRDefault="00536681">
      <w:pPr>
        <w:divId w:val="1646550197"/>
      </w:pPr>
      <w:r>
        <w:t>    Роздратовані бджо</w:t>
      </w:r>
      <w:r>
        <w:softHyphen/>
        <w:t>ли, не</w:t>
      </w:r>
      <w:r>
        <w:softHyphen/>
        <w:t>на</w:t>
      </w:r>
      <w:r>
        <w:softHyphen/>
        <w:t>че ска</w:t>
      </w:r>
      <w:r>
        <w:softHyphen/>
        <w:t>жені, ми</w:t>
      </w:r>
      <w:r>
        <w:softHyphen/>
        <w:t>готіли на га</w:t>
      </w:r>
      <w:r>
        <w:softHyphen/>
        <w:t>ря</w:t>
      </w:r>
      <w:r>
        <w:softHyphen/>
        <w:t>чо</w:t>
      </w:r>
      <w:r>
        <w:softHyphen/>
        <w:t>му сонці в пасіці й над ле</w:t>
      </w:r>
      <w:r>
        <w:softHyphen/>
        <w:t>ва</w:t>
      </w:r>
      <w:r>
        <w:softHyphen/>
        <w:t>дою. Во</w:t>
      </w:r>
      <w:r>
        <w:softHyphen/>
        <w:t>ни за</w:t>
      </w:r>
      <w:r>
        <w:softHyphen/>
        <w:t>чу</w:t>
      </w:r>
      <w:r>
        <w:softHyphen/>
        <w:t>ли піт і горілча</w:t>
      </w:r>
      <w:r>
        <w:softHyphen/>
        <w:t>ний дух під гру</w:t>
      </w:r>
      <w:r>
        <w:softHyphen/>
        <w:t>ша</w:t>
      </w:r>
      <w:r>
        <w:softHyphen/>
        <w:t>ми і ки</w:t>
      </w:r>
      <w:r>
        <w:softHyphen/>
        <w:t>ну</w:t>
      </w:r>
      <w:r>
        <w:softHyphen/>
        <w:t>лись на Гри</w:t>
      </w:r>
      <w:r>
        <w:softHyphen/>
        <w:t>цаєвих гос</w:t>
      </w:r>
      <w:r>
        <w:softHyphen/>
        <w:t>тей. Не</w:t>
      </w:r>
      <w:r>
        <w:softHyphen/>
        <w:t>за</w:t>
      </w:r>
      <w:r>
        <w:softHyphen/>
        <w:t>ба</w:t>
      </w:r>
      <w:r>
        <w:softHyphen/>
        <w:t>ром не</w:t>
      </w:r>
      <w:r>
        <w:softHyphen/>
        <w:t>на</w:t>
      </w:r>
      <w:r>
        <w:softHyphen/>
        <w:t>че хтось з-за ку</w:t>
      </w:r>
      <w:r>
        <w:softHyphen/>
        <w:t>ща ки</w:t>
      </w:r>
      <w:r>
        <w:softHyphen/>
        <w:t>нув бджо</w:t>
      </w:r>
      <w:r>
        <w:softHyphen/>
        <w:t>лою, як гру</w:t>
      </w:r>
      <w:r>
        <w:softHyphen/>
        <w:t>доч</w:t>
      </w:r>
      <w:r>
        <w:softHyphen/>
        <w:t>кою, з усієї си</w:t>
      </w:r>
      <w:r>
        <w:softHyphen/>
        <w:t>ли на од</w:t>
      </w:r>
      <w:r>
        <w:softHyphen/>
        <w:t>ну ба</w:t>
      </w:r>
      <w:r>
        <w:softHyphen/>
        <w:t>бу. Бджо</w:t>
      </w:r>
      <w:r>
        <w:softHyphen/>
        <w:t>ла вче</w:t>
      </w:r>
      <w:r>
        <w:softHyphen/>
        <w:t>пи</w:t>
      </w:r>
      <w:r>
        <w:softHyphen/>
        <w:t>лась бабі в що</w:t>
      </w:r>
      <w:r>
        <w:softHyphen/>
        <w:t>ку. Ба</w:t>
      </w:r>
      <w:r>
        <w:softHyphen/>
        <w:t>ба крик</w:t>
      </w:r>
      <w:r>
        <w:softHyphen/>
        <w:t>ну</w:t>
      </w:r>
      <w:r>
        <w:softHyphen/>
        <w:t>ла і вхо</w:t>
      </w:r>
      <w:r>
        <w:softHyphen/>
        <w:t>пи</w:t>
      </w:r>
      <w:r>
        <w:softHyphen/>
        <w:t>лась за що</w:t>
      </w:r>
      <w:r>
        <w:softHyphen/>
        <w:t>ку. Зго</w:t>
      </w:r>
      <w:r>
        <w:softHyphen/>
        <w:t>дом знов не</w:t>
      </w:r>
      <w:r>
        <w:softHyphen/>
        <w:t>на</w:t>
      </w:r>
      <w:r>
        <w:softHyphen/>
        <w:t>че хто ки</w:t>
      </w:r>
      <w:r>
        <w:softHyphen/>
        <w:t>нув з-за груші жме</w:t>
      </w:r>
      <w:r>
        <w:softHyphen/>
        <w:t>ню бджіл на дідів. Бджо</w:t>
      </w:r>
      <w:r>
        <w:softHyphen/>
        <w:t>ли вп'яли</w:t>
      </w:r>
      <w:r>
        <w:softHyphen/>
        <w:t>ся в ли</w:t>
      </w:r>
      <w:r>
        <w:softHyphen/>
        <w:t>це Мо</w:t>
      </w:r>
      <w:r>
        <w:softHyphen/>
        <w:t>ту</w:t>
      </w:r>
      <w:r>
        <w:softHyphen/>
        <w:t>зові та Оникієві, а далі на ряд</w:t>
      </w:r>
      <w:r>
        <w:softHyphen/>
        <w:t>на не</w:t>
      </w:r>
      <w:r>
        <w:softHyphen/>
        <w:t>на</w:t>
      </w:r>
      <w:r>
        <w:softHyphen/>
        <w:t>че хтось сип</w:t>
      </w:r>
      <w:r>
        <w:softHyphen/>
        <w:t>нув цілу при</w:t>
      </w:r>
      <w:r>
        <w:softHyphen/>
        <w:t>горщ бджіл. Бджо</w:t>
      </w:r>
      <w:r>
        <w:softHyphen/>
        <w:t>ли ки</w:t>
      </w:r>
      <w:r>
        <w:softHyphen/>
        <w:t>ну</w:t>
      </w:r>
      <w:r>
        <w:softHyphen/>
        <w:t>лись на дідів та бабів, як ска</w:t>
      </w:r>
      <w:r>
        <w:softHyphen/>
        <w:t>жені со</w:t>
      </w:r>
      <w:r>
        <w:softHyphen/>
        <w:t>ба</w:t>
      </w:r>
      <w:r>
        <w:softHyphen/>
        <w:t>ки.</w:t>
      </w:r>
    </w:p>
    <w:p w:rsidR="00536681" w:rsidRDefault="00536681">
      <w:pPr>
        <w:divId w:val="1646550321"/>
      </w:pPr>
      <w:r>
        <w:t>    - Ой! ой! - крик</w:t>
      </w:r>
      <w:r>
        <w:softHyphen/>
        <w:t>ну</w:t>
      </w:r>
      <w:r>
        <w:softHyphen/>
        <w:t>ли ба</w:t>
      </w:r>
      <w:r>
        <w:softHyphen/>
        <w:t>би та діди й за</w:t>
      </w:r>
      <w:r>
        <w:softHyphen/>
        <w:t>ма</w:t>
      </w:r>
      <w:r>
        <w:softHyphen/>
        <w:t>ха</w:t>
      </w:r>
      <w:r>
        <w:softHyphen/>
        <w:t>ли ру</w:t>
      </w:r>
      <w:r>
        <w:softHyphen/>
        <w:t>ка</w:t>
      </w:r>
      <w:r>
        <w:softHyphen/>
        <w:t>ми. - Ой, бджо</w:t>
      </w:r>
      <w:r>
        <w:softHyphen/>
        <w:t>ли! ой! ой!</w:t>
      </w:r>
    </w:p>
    <w:p w:rsidR="00536681" w:rsidRDefault="00536681">
      <w:pPr>
        <w:divId w:val="1646550104"/>
      </w:pPr>
      <w:r>
        <w:t>    А бджо</w:t>
      </w:r>
      <w:r>
        <w:softHyphen/>
        <w:t>ли дзиж</w:t>
      </w:r>
      <w:r>
        <w:softHyphen/>
        <w:t>ча</w:t>
      </w:r>
      <w:r>
        <w:softHyphen/>
        <w:t>ли над ряд</w:t>
      </w:r>
      <w:r>
        <w:softHyphen/>
        <w:t>ном і ки</w:t>
      </w:r>
      <w:r>
        <w:softHyphen/>
        <w:t>да</w:t>
      </w:r>
      <w:r>
        <w:softHyphen/>
        <w:t>лись усім в ли</w:t>
      </w:r>
      <w:r>
        <w:softHyphen/>
        <w:t>це… Ба</w:t>
      </w:r>
      <w:r>
        <w:softHyphen/>
        <w:t>би й діди схо</w:t>
      </w:r>
      <w:r>
        <w:softHyphen/>
        <w:t>пи</w:t>
      </w:r>
      <w:r>
        <w:softHyphen/>
        <w:t>лись і ки</w:t>
      </w:r>
      <w:r>
        <w:softHyphen/>
        <w:t>ну</w:t>
      </w:r>
      <w:r>
        <w:softHyphen/>
        <w:t>лись втіка</w:t>
      </w:r>
      <w:r>
        <w:softHyphen/>
        <w:t>ти, не</w:t>
      </w:r>
      <w:r>
        <w:softHyphen/>
        <w:t>на</w:t>
      </w:r>
      <w:r>
        <w:softHyphen/>
        <w:t>че зґедзка</w:t>
      </w:r>
      <w:r>
        <w:softHyphen/>
        <w:t>лись. Ба</w:t>
      </w:r>
      <w:r>
        <w:softHyphen/>
        <w:t>би попідніма</w:t>
      </w:r>
      <w:r>
        <w:softHyphen/>
        <w:t>ли зза</w:t>
      </w:r>
      <w:r>
        <w:softHyphen/>
        <w:t>ду спідниці й по</w:t>
      </w:r>
      <w:r>
        <w:softHyphen/>
        <w:t>на</w:t>
      </w:r>
      <w:r>
        <w:softHyphen/>
        <w:t>пи</w:t>
      </w:r>
      <w:r>
        <w:softHyphen/>
        <w:t>на ли на го</w:t>
      </w:r>
      <w:r>
        <w:softHyphen/>
        <w:t>ло</w:t>
      </w:r>
      <w:r>
        <w:softHyphen/>
        <w:t>ви. Одні повтіка</w:t>
      </w:r>
      <w:r>
        <w:softHyphen/>
        <w:t>ли за ха</w:t>
      </w:r>
      <w:r>
        <w:softHyphen/>
        <w:t>ту, другі вско</w:t>
      </w:r>
      <w:r>
        <w:softHyphen/>
        <w:t>чи</w:t>
      </w:r>
      <w:r>
        <w:softHyphen/>
        <w:t>ли в сіни й двері за</w:t>
      </w:r>
      <w:r>
        <w:softHyphen/>
        <w:t>чи</w:t>
      </w:r>
      <w:r>
        <w:softHyphen/>
        <w:t>ни</w:t>
      </w:r>
      <w:r>
        <w:softHyphen/>
        <w:t>ли.</w:t>
      </w:r>
    </w:p>
    <w:p w:rsidR="00536681" w:rsidRDefault="00536681">
      <w:pPr>
        <w:divId w:val="1646550371"/>
      </w:pPr>
      <w:r>
        <w:t>    - Оце яка ха</w:t>
      </w:r>
      <w:r>
        <w:softHyphen/>
        <w:t>ле</w:t>
      </w:r>
      <w:r>
        <w:softHyphen/>
        <w:t>па тра</w:t>
      </w:r>
      <w:r>
        <w:softHyphen/>
        <w:t>пи</w:t>
      </w:r>
      <w:r>
        <w:softHyphen/>
        <w:t>лась! Од</w:t>
      </w:r>
      <w:r>
        <w:softHyphen/>
        <w:t>же ще за</w:t>
      </w:r>
      <w:r>
        <w:softHyphen/>
        <w:t>ку</w:t>
      </w:r>
      <w:r>
        <w:softHyphen/>
        <w:t>са</w:t>
      </w:r>
      <w:r>
        <w:softHyphen/>
        <w:t>ють Ориш</w:t>
      </w:r>
      <w:r>
        <w:softHyphen/>
        <w:t>ку на смерть! - го</w:t>
      </w:r>
      <w:r>
        <w:softHyphen/>
        <w:t>моніли ба</w:t>
      </w:r>
      <w:r>
        <w:softHyphen/>
        <w:t>би в сінях.</w:t>
      </w:r>
    </w:p>
    <w:p w:rsidR="00536681" w:rsidRDefault="00536681">
      <w:pPr>
        <w:divId w:val="1646550129"/>
      </w:pPr>
      <w:r>
        <w:t>    Дід Оникій сто</w:t>
      </w:r>
      <w:r>
        <w:softHyphen/>
        <w:t>яв, як стовп, під гру</w:t>
      </w:r>
      <w:r>
        <w:softHyphen/>
        <w:t>шею, не ма</w:t>
      </w:r>
      <w:r>
        <w:softHyphen/>
        <w:t>хав ру</w:t>
      </w:r>
      <w:r>
        <w:softHyphen/>
        <w:t>ка</w:t>
      </w:r>
      <w:r>
        <w:softHyphen/>
        <w:t>ми, не по</w:t>
      </w:r>
      <w:r>
        <w:softHyphen/>
        <w:t>вер</w:t>
      </w:r>
      <w:r>
        <w:softHyphen/>
        <w:t>тав го</w:t>
      </w:r>
      <w:r>
        <w:softHyphen/>
        <w:t>ло</w:t>
      </w:r>
      <w:r>
        <w:softHyphen/>
        <w:t>вою. Бджо</w:t>
      </w:r>
      <w:r>
        <w:softHyphen/>
        <w:t>ли дзиж</w:t>
      </w:r>
      <w:r>
        <w:softHyphen/>
        <w:t>ча</w:t>
      </w:r>
      <w:r>
        <w:softHyphen/>
        <w:t>ли кру</w:t>
      </w:r>
      <w:r>
        <w:softHyphen/>
        <w:t>гом йо</w:t>
      </w:r>
      <w:r>
        <w:softHyphen/>
        <w:t>го го</w:t>
      </w:r>
      <w:r>
        <w:softHyphen/>
        <w:t>ло</w:t>
      </w:r>
      <w:r>
        <w:softHyphen/>
        <w:t>ви, але не ки</w:t>
      </w:r>
      <w:r>
        <w:softHyphen/>
        <w:t>да</w:t>
      </w:r>
      <w:r>
        <w:softHyphen/>
        <w:t>лись ку</w:t>
      </w:r>
      <w:r>
        <w:softHyphen/>
        <w:t>сать.</w:t>
      </w:r>
    </w:p>
    <w:p w:rsidR="00536681" w:rsidRDefault="00536681">
      <w:pPr>
        <w:divId w:val="1646550134"/>
      </w:pPr>
      <w:r>
        <w:t>    - Оникію! побіжи, будь лас</w:t>
      </w:r>
      <w:r>
        <w:softHyphen/>
        <w:t>ка, та нак</w:t>
      </w:r>
      <w:r>
        <w:softHyphen/>
        <w:t>рий Ориш</w:t>
      </w:r>
      <w:r>
        <w:softHyphen/>
        <w:t>ку ряд</w:t>
      </w:r>
      <w:r>
        <w:softHyphen/>
        <w:t>ном, до</w:t>
      </w:r>
      <w:r>
        <w:softHyphen/>
        <w:t>ки бджо</w:t>
      </w:r>
      <w:r>
        <w:softHyphen/>
        <w:t>ли вти</w:t>
      </w:r>
      <w:r>
        <w:softHyphen/>
        <w:t>хо</w:t>
      </w:r>
      <w:r>
        <w:softHyphen/>
        <w:t>ми</w:t>
      </w:r>
      <w:r>
        <w:softHyphen/>
        <w:t>ряться, - про</w:t>
      </w:r>
      <w:r>
        <w:softHyphen/>
        <w:t>мо</w:t>
      </w:r>
      <w:r>
        <w:softHyphen/>
        <w:t>ви</w:t>
      </w:r>
      <w:r>
        <w:softHyphen/>
        <w:t>ла од</w:t>
      </w:r>
      <w:r>
        <w:softHyphen/>
        <w:t>на ба</w:t>
      </w:r>
      <w:r>
        <w:softHyphen/>
        <w:t>ба, од</w:t>
      </w:r>
      <w:r>
        <w:softHyphen/>
        <w:t>хи</w:t>
      </w:r>
      <w:r>
        <w:softHyphen/>
        <w:t>лив</w:t>
      </w:r>
      <w:r>
        <w:softHyphen/>
        <w:t>ши сінешні двері.</w:t>
      </w:r>
    </w:p>
    <w:p w:rsidR="00536681" w:rsidRDefault="00536681">
      <w:pPr>
        <w:divId w:val="1646550199"/>
      </w:pPr>
      <w:r>
        <w:t>    - Біжи-бо, Оникію, та зро</w:t>
      </w:r>
      <w:r>
        <w:softHyphen/>
        <w:t>би що-не</w:t>
      </w:r>
      <w:r>
        <w:softHyphen/>
        <w:t>будь, бо ще за</w:t>
      </w:r>
      <w:r>
        <w:softHyphen/>
        <w:t>ку</w:t>
      </w:r>
      <w:r>
        <w:softHyphen/>
        <w:t>са</w:t>
      </w:r>
      <w:r>
        <w:softHyphen/>
        <w:t>ють Ориш</w:t>
      </w:r>
      <w:r>
        <w:softHyphen/>
        <w:t>ку на смерть, - го</w:t>
      </w:r>
      <w:r>
        <w:softHyphen/>
        <w:t>во</w:t>
      </w:r>
      <w:r>
        <w:softHyphen/>
        <w:t>ри</w:t>
      </w:r>
      <w:r>
        <w:softHyphen/>
        <w:t>ла Мо</w:t>
      </w:r>
      <w:r>
        <w:softHyphen/>
        <w:t>ту</w:t>
      </w:r>
      <w:r>
        <w:softHyphen/>
        <w:t>зи</w:t>
      </w:r>
      <w:r>
        <w:softHyphen/>
        <w:t>ха че</w:t>
      </w:r>
      <w:r>
        <w:softHyphen/>
        <w:t>рез щіли</w:t>
      </w:r>
      <w:r>
        <w:softHyphen/>
        <w:t>ну в две</w:t>
      </w:r>
      <w:r>
        <w:softHyphen/>
        <w:t>рях.</w:t>
      </w:r>
    </w:p>
    <w:p w:rsidR="00536681" w:rsidRDefault="00536681">
      <w:pPr>
        <w:divId w:val="1646550075"/>
      </w:pPr>
      <w:r>
        <w:t>    - Еге! гарні по</w:t>
      </w:r>
      <w:r>
        <w:softHyphen/>
        <w:t>рад</w:t>
      </w:r>
      <w:r>
        <w:softHyphen/>
        <w:t>ниці! Йдіть самі та ря</w:t>
      </w:r>
      <w:r>
        <w:softHyphen/>
        <w:t>туй</w:t>
      </w:r>
      <w:r>
        <w:softHyphen/>
        <w:t>те ба</w:t>
      </w:r>
      <w:r>
        <w:softHyphen/>
        <w:t>бу, - ска</w:t>
      </w:r>
      <w:r>
        <w:softHyphen/>
        <w:t>зав дід Оникій.</w:t>
      </w:r>
    </w:p>
    <w:p w:rsidR="00536681" w:rsidRDefault="00536681">
      <w:pPr>
        <w:divId w:val="1646550361"/>
      </w:pPr>
      <w:r>
        <w:t>    - Та ми пішли б, та не знаємо, як хо</w:t>
      </w:r>
      <w:r>
        <w:softHyphen/>
        <w:t>ди</w:t>
      </w:r>
      <w:r>
        <w:softHyphen/>
        <w:t>ти ко</w:t>
      </w:r>
      <w:r>
        <w:softHyphen/>
        <w:t>ло бджіл, а ви. діду, знаєте, бо ви ж пасічни</w:t>
      </w:r>
      <w:r>
        <w:softHyphen/>
        <w:t>куєте, - обізва</w:t>
      </w:r>
      <w:r>
        <w:softHyphen/>
        <w:t>лась Мо</w:t>
      </w:r>
      <w:r>
        <w:softHyphen/>
        <w:t>ту</w:t>
      </w:r>
      <w:r>
        <w:softHyphen/>
        <w:t>зи</w:t>
      </w:r>
      <w:r>
        <w:softHyphen/>
        <w:t>ха. - Підіть, го</w:t>
      </w:r>
      <w:r>
        <w:softHyphen/>
        <w:t>луб</w:t>
      </w:r>
      <w:r>
        <w:softHyphen/>
        <w:t>чи</w:t>
      </w:r>
      <w:r>
        <w:softHyphen/>
        <w:t>ку, та дай</w:t>
      </w:r>
      <w:r>
        <w:softHyphen/>
        <w:t>те бабі ра</w:t>
      </w:r>
      <w:r>
        <w:softHyphen/>
        <w:t>ди.</w:t>
      </w:r>
    </w:p>
    <w:p w:rsidR="00536681" w:rsidRDefault="00536681">
      <w:pPr>
        <w:divId w:val="1646550050"/>
      </w:pPr>
      <w:r>
        <w:t>    Оникій та</w:t>
      </w:r>
      <w:r>
        <w:softHyphen/>
        <w:t>ки здав</w:t>
      </w:r>
      <w:r>
        <w:softHyphen/>
        <w:t>ся. Він увійшов у сіни, наб</w:t>
      </w:r>
      <w:r>
        <w:softHyphen/>
        <w:t>рав з діжки відро во</w:t>
      </w:r>
      <w:r>
        <w:softHyphen/>
        <w:t>ди, взяв ку</w:t>
      </w:r>
      <w:r>
        <w:softHyphen/>
        <w:t>холь, нап</w:t>
      </w:r>
      <w:r>
        <w:softHyphen/>
        <w:t>нув на го</w:t>
      </w:r>
      <w:r>
        <w:softHyphen/>
        <w:t>ло</w:t>
      </w:r>
      <w:r>
        <w:softHyphen/>
        <w:t>ву ряд</w:t>
      </w:r>
      <w:r>
        <w:softHyphen/>
        <w:t>но і пішов на ле</w:t>
      </w:r>
      <w:r>
        <w:softHyphen/>
        <w:t>ва</w:t>
      </w:r>
      <w:r>
        <w:softHyphen/>
        <w:t>ду. Нев</w:t>
      </w:r>
      <w:r>
        <w:softHyphen/>
        <w:t>га</w:t>
      </w:r>
      <w:r>
        <w:softHyphen/>
        <w:t>мо</w:t>
      </w:r>
      <w:r>
        <w:softHyphen/>
        <w:t>вані бджо</w:t>
      </w:r>
      <w:r>
        <w:softHyphen/>
        <w:t>ли хма</w:t>
      </w:r>
      <w:r>
        <w:softHyphen/>
        <w:t>ра</w:t>
      </w:r>
      <w:r>
        <w:softHyphen/>
        <w:t>ми ви</w:t>
      </w:r>
      <w:r>
        <w:softHyphen/>
        <w:t>лись над ба</w:t>
      </w:r>
      <w:r>
        <w:softHyphen/>
        <w:t>бою Ориш</w:t>
      </w:r>
      <w:r>
        <w:softHyphen/>
        <w:t>кою, не</w:t>
      </w:r>
      <w:r>
        <w:softHyphen/>
        <w:t>на</w:t>
      </w:r>
      <w:r>
        <w:softHyphen/>
        <w:t>че сте</w:t>
      </w:r>
      <w:r>
        <w:softHyphen/>
        <w:t>рег</w:t>
      </w:r>
      <w:r>
        <w:softHyphen/>
        <w:t>ли її, щоб во</w:t>
      </w:r>
      <w:r>
        <w:softHyphen/>
        <w:t>на не вста</w:t>
      </w:r>
      <w:r>
        <w:softHyphen/>
        <w:t>ла й не втек</w:t>
      </w:r>
      <w:r>
        <w:softHyphen/>
        <w:t>ла в ха</w:t>
      </w:r>
      <w:r>
        <w:softHyphen/>
        <w:t>ту. Оникій наб</w:t>
      </w:r>
      <w:r>
        <w:softHyphen/>
        <w:t>рав у ку</w:t>
      </w:r>
      <w:r>
        <w:softHyphen/>
        <w:t>холь во</w:t>
      </w:r>
      <w:r>
        <w:softHyphen/>
        <w:t>ди й по</w:t>
      </w:r>
      <w:r>
        <w:softHyphen/>
        <w:t>чав бриз</w:t>
      </w:r>
      <w:r>
        <w:softHyphen/>
        <w:t>кать з ро</w:t>
      </w:r>
      <w:r>
        <w:softHyphen/>
        <w:t>та во</w:t>
      </w:r>
      <w:r>
        <w:softHyphen/>
        <w:t>дою на бджо</w:t>
      </w:r>
      <w:r>
        <w:softHyphen/>
        <w:t>ли. Об</w:t>
      </w:r>
      <w:r>
        <w:softHyphen/>
        <w:t>важнілі од во</w:t>
      </w:r>
      <w:r>
        <w:softHyphen/>
        <w:t>ди, з мок</w:t>
      </w:r>
      <w:r>
        <w:softHyphen/>
        <w:t>ри</w:t>
      </w:r>
      <w:r>
        <w:softHyphen/>
        <w:t>ми крильця</w:t>
      </w:r>
      <w:r>
        <w:softHyphen/>
        <w:t>ми, бджо</w:t>
      </w:r>
      <w:r>
        <w:softHyphen/>
        <w:t>ли од</w:t>
      </w:r>
      <w:r>
        <w:softHyphen/>
        <w:t>ра</w:t>
      </w:r>
      <w:r>
        <w:softHyphen/>
        <w:t>зу ста</w:t>
      </w:r>
      <w:r>
        <w:softHyphen/>
        <w:t>ли не такі кус</w:t>
      </w:r>
      <w:r>
        <w:softHyphen/>
        <w:t>ливі та про</w:t>
      </w:r>
      <w:r>
        <w:softHyphen/>
        <w:t>ворні, а потім пот</w:t>
      </w:r>
      <w:r>
        <w:softHyphen/>
        <w:t>ро</w:t>
      </w:r>
      <w:r>
        <w:softHyphen/>
        <w:t>ху по</w:t>
      </w:r>
      <w:r>
        <w:softHyphen/>
        <w:t>да</w:t>
      </w:r>
      <w:r>
        <w:softHyphen/>
        <w:t>ли</w:t>
      </w:r>
      <w:r>
        <w:softHyphen/>
        <w:t>ся до пасіки й по</w:t>
      </w:r>
      <w:r>
        <w:softHyphen/>
        <w:t>ча</w:t>
      </w:r>
      <w:r>
        <w:softHyphen/>
        <w:t>ли втікать. Оникій на</w:t>
      </w:r>
      <w:r>
        <w:softHyphen/>
        <w:t>ки</w:t>
      </w:r>
      <w:r>
        <w:softHyphen/>
        <w:t>нув ряд</w:t>
      </w:r>
      <w:r>
        <w:softHyphen/>
        <w:t>но на Ориш</w:t>
      </w:r>
      <w:r>
        <w:softHyphen/>
        <w:t>ку і все бриз</w:t>
      </w:r>
      <w:r>
        <w:softHyphen/>
        <w:t>кав во</w:t>
      </w:r>
      <w:r>
        <w:softHyphen/>
        <w:t>дою навк</w:t>
      </w:r>
      <w:r>
        <w:softHyphen/>
        <w:t>ру</w:t>
      </w:r>
      <w:r>
        <w:softHyphen/>
        <w:t>ги. Ориш</w:t>
      </w:r>
      <w:r>
        <w:softHyphen/>
        <w:t>ка підве</w:t>
      </w:r>
      <w:r>
        <w:softHyphen/>
        <w:t>лась, нап</w:t>
      </w:r>
      <w:r>
        <w:softHyphen/>
        <w:t>ну</w:t>
      </w:r>
      <w:r>
        <w:softHyphen/>
        <w:t>ла на го</w:t>
      </w:r>
      <w:r>
        <w:softHyphen/>
        <w:t>ло</w:t>
      </w:r>
      <w:r>
        <w:softHyphen/>
        <w:t>ву ряд</w:t>
      </w:r>
      <w:r>
        <w:softHyphen/>
        <w:t>но,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навтіка</w:t>
      </w:r>
      <w:r>
        <w:softHyphen/>
        <w:t>ча, вско</w:t>
      </w:r>
      <w:r>
        <w:softHyphen/>
        <w:t>чи</w:t>
      </w:r>
      <w:r>
        <w:softHyphen/>
        <w:t>ла в сіни й за</w:t>
      </w:r>
      <w:r>
        <w:softHyphen/>
        <w:t>чи</w:t>
      </w:r>
      <w:r>
        <w:softHyphen/>
        <w:t>ни</w:t>
      </w:r>
      <w:r>
        <w:softHyphen/>
        <w:t>ла двері. Бджо</w:t>
      </w:r>
      <w:r>
        <w:softHyphen/>
        <w:t>ли по</w:t>
      </w:r>
      <w:r>
        <w:softHyphen/>
        <w:t>на</w:t>
      </w:r>
      <w:r>
        <w:softHyphen/>
        <w:t>ла</w:t>
      </w:r>
      <w:r>
        <w:softHyphen/>
        <w:t>зи</w:t>
      </w:r>
      <w:r>
        <w:softHyphen/>
        <w:t>ли їй і в па</w:t>
      </w:r>
      <w:r>
        <w:softHyphen/>
        <w:t>зу</w:t>
      </w:r>
      <w:r>
        <w:softHyphen/>
        <w:t>ху, і в спідни</w:t>
      </w:r>
      <w:r>
        <w:softHyphen/>
        <w:t>цю. Во</w:t>
      </w:r>
      <w:r>
        <w:softHyphen/>
        <w:t>на му</w:t>
      </w:r>
      <w:r>
        <w:softHyphen/>
        <w:t>си</w:t>
      </w:r>
      <w:r>
        <w:softHyphen/>
        <w:t>ла ски</w:t>
      </w:r>
      <w:r>
        <w:softHyphen/>
        <w:t>нуть со</w:t>
      </w:r>
      <w:r>
        <w:softHyphen/>
        <w:t>роч</w:t>
      </w:r>
      <w:r>
        <w:softHyphen/>
        <w:t>ку, щоб по</w:t>
      </w:r>
      <w:r>
        <w:softHyphen/>
        <w:t>ви</w:t>
      </w:r>
      <w:r>
        <w:softHyphen/>
        <w:t>га</w:t>
      </w:r>
      <w:r>
        <w:softHyphen/>
        <w:t>нять й по</w:t>
      </w:r>
      <w:r>
        <w:softHyphen/>
        <w:t>вит</w:t>
      </w:r>
      <w:r>
        <w:softHyphen/>
        <w:t>ру</w:t>
      </w:r>
      <w:r>
        <w:softHyphen/>
        <w:t>шу</w:t>
      </w:r>
      <w:r>
        <w:softHyphen/>
        <w:t>вать бджо</w:t>
      </w:r>
      <w:r>
        <w:softHyphen/>
        <w:t>ли. Бджо</w:t>
      </w:r>
      <w:r>
        <w:softHyphen/>
        <w:t>ли по</w:t>
      </w:r>
      <w:r>
        <w:softHyphen/>
        <w:t>ку</w:t>
      </w:r>
      <w:r>
        <w:softHyphen/>
        <w:t>са</w:t>
      </w:r>
      <w:r>
        <w:softHyphen/>
        <w:t>ли їй і вид, і ру</w:t>
      </w:r>
      <w:r>
        <w:softHyphen/>
        <w:t>ки, і лит</w:t>
      </w:r>
      <w:r>
        <w:softHyphen/>
        <w:t>ки. Очі й що</w:t>
      </w:r>
      <w:r>
        <w:softHyphen/>
        <w:t>ки по</w:t>
      </w:r>
      <w:r>
        <w:softHyphen/>
        <w:t>за</w:t>
      </w:r>
      <w:r>
        <w:softHyphen/>
        <w:t>пу</w:t>
      </w:r>
      <w:r>
        <w:softHyphen/>
        <w:t>ха</w:t>
      </w:r>
      <w:r>
        <w:softHyphen/>
        <w:t>ли й по</w:t>
      </w:r>
      <w:r>
        <w:softHyphen/>
        <w:t>наб</w:t>
      </w:r>
      <w:r>
        <w:softHyphen/>
        <w:t>ря</w:t>
      </w:r>
      <w:r>
        <w:softHyphen/>
        <w:t>ка</w:t>
      </w:r>
      <w:r>
        <w:softHyphen/>
        <w:t>ли.</w:t>
      </w:r>
    </w:p>
    <w:p w:rsidR="00536681" w:rsidRDefault="00536681">
      <w:pPr>
        <w:divId w:val="1646550115"/>
      </w:pPr>
      <w:r>
        <w:t>    Тим ча</w:t>
      </w:r>
      <w:r>
        <w:softHyphen/>
        <w:t>сом дід Оникій нар</w:t>
      </w:r>
      <w:r>
        <w:softHyphen/>
        <w:t>вав пу</w:t>
      </w:r>
      <w:r>
        <w:softHyphen/>
        <w:t>чок зілля, вмо</w:t>
      </w:r>
      <w:r>
        <w:softHyphen/>
        <w:t>чив у відро, бриз</w:t>
      </w:r>
      <w:r>
        <w:softHyphen/>
        <w:t>кав на бджо</w:t>
      </w:r>
      <w:r>
        <w:softHyphen/>
        <w:t>ли, прис</w:t>
      </w:r>
      <w:r>
        <w:softHyphen/>
        <w:t>кав во</w:t>
      </w:r>
      <w:r>
        <w:softHyphen/>
        <w:t>дою з ро</w:t>
      </w:r>
      <w:r>
        <w:softHyphen/>
        <w:t>та й за</w:t>
      </w:r>
      <w:r>
        <w:softHyphen/>
        <w:t>га</w:t>
      </w:r>
      <w:r>
        <w:softHyphen/>
        <w:t>няв до ули</w:t>
      </w:r>
      <w:r>
        <w:softHyphen/>
        <w:t>ка, не</w:t>
      </w:r>
      <w:r>
        <w:softHyphen/>
        <w:t>на</w:t>
      </w:r>
      <w:r>
        <w:softHyphen/>
        <w:t>че че</w:t>
      </w:r>
      <w:r>
        <w:softHyphen/>
        <w:t>ред</w:t>
      </w:r>
      <w:r>
        <w:softHyphen/>
        <w:t>ник за</w:t>
      </w:r>
      <w:r>
        <w:softHyphen/>
        <w:t>га</w:t>
      </w:r>
      <w:r>
        <w:softHyphen/>
        <w:t>няє вівці в ко</w:t>
      </w:r>
      <w:r>
        <w:softHyphen/>
        <w:t>ша</w:t>
      </w:r>
      <w:r>
        <w:softHyphen/>
        <w:t>ру. Дід пос</w:t>
      </w:r>
      <w:r>
        <w:softHyphen/>
        <w:t>та</w:t>
      </w:r>
      <w:r>
        <w:softHyphen/>
        <w:t>вив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то</w:t>
      </w:r>
      <w:r>
        <w:softHyphen/>
        <w:t>го ули</w:t>
      </w:r>
      <w:r>
        <w:softHyphen/>
        <w:t>ка на своє місце. Вти</w:t>
      </w:r>
      <w:r>
        <w:softHyphen/>
        <w:t>хо</w:t>
      </w:r>
      <w:r>
        <w:softHyphen/>
        <w:t>ми</w:t>
      </w:r>
      <w:r>
        <w:softHyphen/>
        <w:t>рені бджо</w:t>
      </w:r>
      <w:r>
        <w:softHyphen/>
        <w:t>ли по</w:t>
      </w:r>
      <w:r>
        <w:softHyphen/>
        <w:t>ча</w:t>
      </w:r>
      <w:r>
        <w:softHyphen/>
        <w:t>ли вла</w:t>
      </w:r>
      <w:r>
        <w:softHyphen/>
        <w:t>зи</w:t>
      </w:r>
      <w:r>
        <w:softHyphen/>
        <w:t>ти в вічко. Тим ча</w:t>
      </w:r>
      <w:r>
        <w:softHyphen/>
        <w:t>сом дід Гри</w:t>
      </w:r>
      <w:r>
        <w:softHyphen/>
        <w:t>цай все сидів на груші і з ви</w:t>
      </w:r>
      <w:r>
        <w:softHyphen/>
        <w:t>со</w:t>
      </w:r>
      <w:r>
        <w:softHyphen/>
        <w:t>кості пог</w:t>
      </w:r>
      <w:r>
        <w:softHyphen/>
        <w:t>ля</w:t>
      </w:r>
      <w:r>
        <w:softHyphen/>
        <w:t>дав на розт</w:t>
      </w:r>
      <w:r>
        <w:softHyphen/>
        <w:t>ри</w:t>
      </w:r>
      <w:r>
        <w:softHyphen/>
        <w:t>во</w:t>
      </w:r>
      <w:r>
        <w:softHyphen/>
        <w:t>жені бджо</w:t>
      </w:r>
      <w:r>
        <w:softHyphen/>
        <w:t>ли, що хма</w:t>
      </w:r>
      <w:r>
        <w:softHyphen/>
        <w:t>ра</w:t>
      </w:r>
      <w:r>
        <w:softHyphen/>
        <w:t>ми ви</w:t>
      </w:r>
      <w:r>
        <w:softHyphen/>
        <w:t>ли</w:t>
      </w:r>
      <w:r>
        <w:softHyphen/>
        <w:t>ся ниж</w:t>
      </w:r>
      <w:r>
        <w:softHyphen/>
        <w:t>че од йо</w:t>
      </w:r>
      <w:r>
        <w:softHyphen/>
        <w:t>го. Го</w:t>
      </w:r>
      <w:r>
        <w:softHyphen/>
        <w:t>ло</w:t>
      </w:r>
      <w:r>
        <w:softHyphen/>
        <w:t>ва в йо</w:t>
      </w:r>
      <w:r>
        <w:softHyphen/>
        <w:t>го прот</w:t>
      </w:r>
      <w:r>
        <w:softHyphen/>
        <w:t>ве</w:t>
      </w:r>
      <w:r>
        <w:softHyphen/>
        <w:t>ре</w:t>
      </w:r>
      <w:r>
        <w:softHyphen/>
        <w:t>зи</w:t>
      </w:r>
      <w:r>
        <w:softHyphen/>
        <w:t>лась. Хміль вий</w:t>
      </w:r>
      <w:r>
        <w:softHyphen/>
        <w:t>шов з го</w:t>
      </w:r>
      <w:r>
        <w:softHyphen/>
        <w:t>ло</w:t>
      </w:r>
      <w:r>
        <w:softHyphen/>
        <w:t>ви. Але Гри</w:t>
      </w:r>
      <w:r>
        <w:softHyphen/>
        <w:t>цай бо</w:t>
      </w:r>
      <w:r>
        <w:softHyphen/>
        <w:t>яв</w:t>
      </w:r>
      <w:r>
        <w:softHyphen/>
        <w:t>ся зла</w:t>
      </w:r>
      <w:r>
        <w:softHyphen/>
        <w:t>зить а груші і по</w:t>
      </w:r>
      <w:r>
        <w:softHyphen/>
        <w:t>ри</w:t>
      </w:r>
      <w:r>
        <w:softHyphen/>
        <w:t>нать в густі, живі й кус</w:t>
      </w:r>
      <w:r>
        <w:softHyphen/>
        <w:t>ливі хма</w:t>
      </w:r>
      <w:r>
        <w:softHyphen/>
        <w:t>ри.</w:t>
      </w:r>
    </w:p>
    <w:p w:rsidR="00536681" w:rsidRDefault="00536681">
      <w:pPr>
        <w:divId w:val="1646550084"/>
      </w:pPr>
      <w:r>
        <w:t>    - Та злазь вже! Бджо</w:t>
      </w:r>
      <w:r>
        <w:softHyphen/>
        <w:t>ли не за</w:t>
      </w:r>
      <w:r>
        <w:softHyphen/>
        <w:t>чеп</w:t>
      </w:r>
      <w:r>
        <w:softHyphen/>
        <w:t>лять. Зби</w:t>
      </w:r>
      <w:r>
        <w:softHyphen/>
        <w:t>рай роя, бо ще й вте</w:t>
      </w:r>
      <w:r>
        <w:softHyphen/>
        <w:t>че, на по</w:t>
      </w:r>
      <w:r>
        <w:softHyphen/>
        <w:t>ле або в ліс! - гук</w:t>
      </w:r>
      <w:r>
        <w:softHyphen/>
        <w:t>нув зни</w:t>
      </w:r>
      <w:r>
        <w:softHyphen/>
        <w:t>зу дід Оникій,</w:t>
      </w:r>
    </w:p>
    <w:p w:rsidR="00536681" w:rsidRDefault="00536681">
      <w:pPr>
        <w:divId w:val="1646550156"/>
      </w:pPr>
      <w:r>
        <w:t>    - Збери там, будь лас</w:t>
      </w:r>
      <w:r>
        <w:softHyphen/>
        <w:t>ка, роя, а я вже потім злізу! - гук</w:t>
      </w:r>
      <w:r>
        <w:softHyphen/>
        <w:t>нув дід Гри</w:t>
      </w:r>
      <w:r>
        <w:softHyphen/>
        <w:t>цай з груші.</w:t>
      </w:r>
    </w:p>
    <w:p w:rsidR="00536681" w:rsidRDefault="00536681">
      <w:pPr>
        <w:divId w:val="1646550033"/>
      </w:pPr>
      <w:r>
        <w:t>    Рій сів вни</w:t>
      </w:r>
      <w:r>
        <w:softHyphen/>
        <w:t>зу на стов</w:t>
      </w:r>
      <w:r>
        <w:softHyphen/>
        <w:t>бурі ста</w:t>
      </w:r>
      <w:r>
        <w:softHyphen/>
        <w:t>рої груші, не</w:t>
      </w:r>
      <w:r>
        <w:softHyphen/>
        <w:t>на</w:t>
      </w:r>
      <w:r>
        <w:softHyphen/>
        <w:t>че хто об</w:t>
      </w:r>
      <w:r>
        <w:softHyphen/>
        <w:t>мо</w:t>
      </w:r>
      <w:r>
        <w:softHyphen/>
        <w:t>тав гру</w:t>
      </w:r>
      <w:r>
        <w:softHyphen/>
        <w:t>шу во</w:t>
      </w:r>
      <w:r>
        <w:softHyphen/>
        <w:t>ло</w:t>
      </w:r>
      <w:r>
        <w:softHyphen/>
        <w:t>ха</w:t>
      </w:r>
      <w:r>
        <w:softHyphen/>
        <w:t>тою ко</w:t>
      </w:r>
      <w:r>
        <w:softHyphen/>
        <w:t>жу</w:t>
      </w:r>
      <w:r>
        <w:softHyphen/>
        <w:t>ши</w:t>
      </w:r>
      <w:r>
        <w:softHyphen/>
        <w:t>ною. Оникій шви</w:t>
      </w:r>
      <w:r>
        <w:softHyphen/>
        <w:t>денько зібрав роя, зав'язав і пос</w:t>
      </w:r>
      <w:r>
        <w:softHyphen/>
        <w:t>та</w:t>
      </w:r>
      <w:r>
        <w:softHyphen/>
        <w:t>вив од</w:t>
      </w:r>
      <w:r>
        <w:softHyphen/>
        <w:t>да</w:t>
      </w:r>
      <w:r>
        <w:softHyphen/>
        <w:t>ле</w:t>
      </w:r>
      <w:r>
        <w:softHyphen/>
        <w:t>ки од уликів. Дід Гри</w:t>
      </w:r>
      <w:r>
        <w:softHyphen/>
        <w:t>цай зліз з груші з по</w:t>
      </w:r>
      <w:r>
        <w:softHyphen/>
        <w:t>ку</w:t>
      </w:r>
      <w:r>
        <w:softHyphen/>
        <w:t>са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 та ру</w:t>
      </w:r>
      <w:r>
        <w:softHyphen/>
        <w:t>ка</w:t>
      </w:r>
      <w:r>
        <w:softHyphen/>
        <w:t>ми.</w:t>
      </w:r>
    </w:p>
    <w:p w:rsidR="00536681" w:rsidRDefault="00536681">
      <w:pPr>
        <w:divId w:val="1646550326"/>
      </w:pPr>
      <w:r>
        <w:t>    Баби й діди знов ви</w:t>
      </w:r>
      <w:r>
        <w:softHyphen/>
        <w:t>си</w:t>
      </w:r>
      <w:r>
        <w:softHyphen/>
        <w:t>па</w:t>
      </w:r>
      <w:r>
        <w:softHyphen/>
        <w:t>ли з сіней і посіда</w:t>
      </w:r>
      <w:r>
        <w:softHyphen/>
        <w:t>ли кру</w:t>
      </w:r>
      <w:r>
        <w:softHyphen/>
        <w:t>гом ря</w:t>
      </w:r>
      <w:r>
        <w:softHyphen/>
        <w:t>ден. Ба</w:t>
      </w:r>
      <w:r>
        <w:softHyphen/>
        <w:t>ба Ориш</w:t>
      </w:r>
      <w:r>
        <w:softHyphen/>
        <w:t>ка ви</w:t>
      </w:r>
      <w:r>
        <w:softHyphen/>
        <w:t>нес</w:t>
      </w:r>
      <w:r>
        <w:softHyphen/>
        <w:t>ла відро во</w:t>
      </w:r>
      <w:r>
        <w:softHyphen/>
        <w:t>ди й хлю</w:t>
      </w:r>
      <w:r>
        <w:softHyphen/>
        <w:t>па</w:t>
      </w:r>
      <w:r>
        <w:softHyphen/>
        <w:t>ла собі во</w:t>
      </w:r>
      <w:r>
        <w:softHyphen/>
        <w:t>дою на за</w:t>
      </w:r>
      <w:r>
        <w:softHyphen/>
        <w:t>пух</w:t>
      </w:r>
      <w:r>
        <w:softHyphen/>
        <w:t>ле ли</w:t>
      </w:r>
      <w:r>
        <w:softHyphen/>
        <w:t>це, на ру</w:t>
      </w:r>
      <w:r>
        <w:softHyphen/>
        <w:t>ки, хлю</w:t>
      </w:r>
      <w:r>
        <w:softHyphen/>
        <w:t>па</w:t>
      </w:r>
      <w:r>
        <w:softHyphen/>
        <w:t>ла на по</w:t>
      </w:r>
      <w:r>
        <w:softHyphen/>
        <w:t>ку</w:t>
      </w:r>
      <w:r>
        <w:softHyphen/>
        <w:t>сані лит</w:t>
      </w:r>
      <w:r>
        <w:softHyphen/>
        <w:t>ки; другі ба</w:t>
      </w:r>
      <w:r>
        <w:softHyphen/>
        <w:t>би й діди обс</w:t>
      </w:r>
      <w:r>
        <w:softHyphen/>
        <w:t>ту</w:t>
      </w:r>
      <w:r>
        <w:softHyphen/>
        <w:t>пи</w:t>
      </w:r>
      <w:r>
        <w:softHyphen/>
        <w:t>ли відро, не</w:t>
      </w:r>
      <w:r>
        <w:softHyphen/>
        <w:t>на</w:t>
      </w:r>
      <w:r>
        <w:softHyphen/>
        <w:t>че свя</w:t>
      </w:r>
      <w:r>
        <w:softHyphen/>
        <w:t>че</w:t>
      </w:r>
      <w:r>
        <w:softHyphen/>
        <w:t>ну кри</w:t>
      </w:r>
      <w:r>
        <w:softHyphen/>
        <w:t>ни</w:t>
      </w:r>
      <w:r>
        <w:softHyphen/>
        <w:t>цю на Ма</w:t>
      </w:r>
      <w:r>
        <w:softHyphen/>
        <w:t>ковія, і хлю</w:t>
      </w:r>
      <w:r>
        <w:softHyphen/>
        <w:t>па</w:t>
      </w:r>
      <w:r>
        <w:softHyphen/>
        <w:t>ли собі на очі, на що</w:t>
      </w:r>
      <w:r>
        <w:softHyphen/>
        <w:t>ки, на но</w:t>
      </w:r>
      <w:r>
        <w:softHyphen/>
        <w:t>си. Уся чес</w:t>
      </w:r>
      <w:r>
        <w:softHyphen/>
        <w:t>на ком</w:t>
      </w:r>
      <w:r>
        <w:softHyphen/>
        <w:t>панія по</w:t>
      </w:r>
      <w:r>
        <w:softHyphen/>
        <w:t>за</w:t>
      </w:r>
      <w:r>
        <w:softHyphen/>
        <w:t>пу</w:t>
      </w:r>
      <w:r>
        <w:softHyphen/>
        <w:t>ха</w:t>
      </w:r>
      <w:r>
        <w:softHyphen/>
        <w:t>ла. Що</w:t>
      </w:r>
      <w:r>
        <w:softHyphen/>
        <w:t>ки й но</w:t>
      </w:r>
      <w:r>
        <w:softHyphen/>
        <w:t>си в бабів по</w:t>
      </w:r>
      <w:r>
        <w:softHyphen/>
        <w:t>наб</w:t>
      </w:r>
      <w:r>
        <w:softHyphen/>
        <w:t>ря</w:t>
      </w:r>
      <w:r>
        <w:softHyphen/>
        <w:t>ка</w:t>
      </w:r>
      <w:r>
        <w:softHyphen/>
        <w:t>ли.</w:t>
      </w:r>
    </w:p>
    <w:p w:rsidR="00536681" w:rsidRDefault="00536681">
      <w:pPr>
        <w:divId w:val="1646550167"/>
      </w:pPr>
      <w:r>
        <w:t>    - Оце ли</w:t>
      </w:r>
      <w:r>
        <w:softHyphen/>
        <w:t>шенько! Яка чуд</w:t>
      </w:r>
      <w:r>
        <w:softHyphen/>
        <w:t>на при</w:t>
      </w:r>
      <w:r>
        <w:softHyphen/>
        <w:t>го</w:t>
      </w:r>
      <w:r>
        <w:softHyphen/>
        <w:t>да тра</w:t>
      </w:r>
      <w:r>
        <w:softHyphen/>
        <w:t>пи</w:t>
      </w:r>
      <w:r>
        <w:softHyphen/>
        <w:t>лась! - го</w:t>
      </w:r>
      <w:r>
        <w:softHyphen/>
        <w:t>моніла ба</w:t>
      </w:r>
      <w:r>
        <w:softHyphen/>
        <w:t>ба Ориш</w:t>
      </w:r>
      <w:r>
        <w:softHyphen/>
        <w:t>ка.</w:t>
      </w:r>
    </w:p>
    <w:p w:rsidR="00536681" w:rsidRDefault="00536681">
      <w:pPr>
        <w:divId w:val="1646550227"/>
      </w:pPr>
      <w:r>
        <w:t>    - Що чуд</w:t>
      </w:r>
      <w:r>
        <w:softHyphen/>
        <w:t>на, то чуд</w:t>
      </w:r>
      <w:r>
        <w:softHyphen/>
        <w:t>на! Вас усіх не</w:t>
      </w:r>
      <w:r>
        <w:softHyphen/>
        <w:t>на</w:t>
      </w:r>
      <w:r>
        <w:softHyphen/>
        <w:t>че хтось по</w:t>
      </w:r>
      <w:r>
        <w:softHyphen/>
        <w:t>по</w:t>
      </w:r>
      <w:r>
        <w:softHyphen/>
        <w:t>бив по морді, - обізвав</w:t>
      </w:r>
      <w:r>
        <w:softHyphen/>
        <w:t>ся дід Оникій.</w:t>
      </w:r>
    </w:p>
    <w:p w:rsidR="00536681" w:rsidRDefault="00536681">
      <w:pPr>
        <w:divId w:val="1646550066"/>
      </w:pPr>
      <w:r>
        <w:t>    - Шкода й за</w:t>
      </w:r>
      <w:r>
        <w:softHyphen/>
        <w:t>хо</w:t>
      </w:r>
      <w:r>
        <w:softHyphen/>
        <w:t>ду! Не мож</w:t>
      </w:r>
      <w:r>
        <w:softHyphen/>
        <w:t>на мені пасічни</w:t>
      </w:r>
      <w:r>
        <w:softHyphen/>
        <w:t>ку</w:t>
      </w:r>
      <w:r>
        <w:softHyphen/>
        <w:t>вать, - ска</w:t>
      </w:r>
      <w:r>
        <w:softHyphen/>
        <w:t>зав дід Гри</w:t>
      </w:r>
      <w:r>
        <w:softHyphen/>
        <w:t>цай.</w:t>
      </w:r>
    </w:p>
    <w:p w:rsidR="00536681" w:rsidRDefault="00536681">
      <w:pPr>
        <w:divId w:val="1646550383"/>
      </w:pPr>
      <w:r>
        <w:t>    - Авжеж! Ко</w:t>
      </w:r>
      <w:r>
        <w:softHyphen/>
        <w:t>ли вже горілку пи</w:t>
      </w:r>
      <w:r>
        <w:softHyphen/>
        <w:t>ти, то де вже йо</w:t>
      </w:r>
      <w:r>
        <w:softHyphen/>
        <w:t>го пасічни</w:t>
      </w:r>
      <w:r>
        <w:softHyphen/>
        <w:t>ку</w:t>
      </w:r>
      <w:r>
        <w:softHyphen/>
        <w:t>вать. Бджо</w:t>
      </w:r>
      <w:r>
        <w:softHyphen/>
        <w:t>ла - бо</w:t>
      </w:r>
      <w:r>
        <w:softHyphen/>
        <w:t>жа ху</w:t>
      </w:r>
      <w:r>
        <w:softHyphen/>
        <w:t>до</w:t>
      </w:r>
      <w:r>
        <w:softHyphen/>
        <w:t>ба. Пасіка - свя</w:t>
      </w:r>
      <w:r>
        <w:softHyphen/>
        <w:t>те діло: до неї з горілкою не прис</w:t>
      </w:r>
      <w:r>
        <w:softHyphen/>
        <w:t>ту</w:t>
      </w:r>
      <w:r>
        <w:softHyphen/>
        <w:t>пай, - ска</w:t>
      </w:r>
      <w:r>
        <w:softHyphen/>
        <w:t>зав Оникій,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вий і по</w:t>
      </w:r>
      <w:r>
        <w:softHyphen/>
        <w:t>бож</w:t>
      </w:r>
      <w:r>
        <w:softHyphen/>
        <w:t>ний чо</w:t>
      </w:r>
      <w:r>
        <w:softHyphen/>
        <w:t>ловік. - Оце вам бо</w:t>
      </w:r>
      <w:r>
        <w:softHyphen/>
        <w:t>жа ка</w:t>
      </w:r>
      <w:r>
        <w:softHyphen/>
        <w:t>ра за те, що ви п'яні за</w:t>
      </w:r>
      <w:r>
        <w:softHyphen/>
        <w:t>хо</w:t>
      </w:r>
      <w:r>
        <w:softHyphen/>
        <w:t>ди</w:t>
      </w:r>
      <w:r>
        <w:softHyphen/>
        <w:t>лись по</w:t>
      </w:r>
      <w:r>
        <w:softHyphen/>
        <w:t>ра</w:t>
      </w:r>
      <w:r>
        <w:softHyphen/>
        <w:t>тись ко</w:t>
      </w:r>
      <w:r>
        <w:softHyphen/>
        <w:t>ло бо</w:t>
      </w:r>
      <w:r>
        <w:softHyphen/>
        <w:t>жої ху</w:t>
      </w:r>
      <w:r>
        <w:softHyphen/>
        <w:t>до</w:t>
      </w:r>
      <w:r>
        <w:softHyphen/>
        <w:t>би.</w:t>
      </w:r>
    </w:p>
    <w:p w:rsidR="00536681" w:rsidRDefault="00536681">
      <w:pPr>
        <w:divId w:val="1646550359"/>
      </w:pPr>
      <w:r>
        <w:t>    - Може, твоя й прав</w:t>
      </w:r>
      <w:r>
        <w:softHyphen/>
        <w:t>да, - ска</w:t>
      </w:r>
      <w:r>
        <w:softHyphen/>
        <w:t>зав дідГри</w:t>
      </w:r>
      <w:r>
        <w:softHyphen/>
        <w:t>цай, - де вже мені те</w:t>
      </w:r>
      <w:r>
        <w:softHyphen/>
        <w:t>пер пасічни</w:t>
      </w:r>
      <w:r>
        <w:softHyphen/>
        <w:t>ку</w:t>
      </w:r>
      <w:r>
        <w:softHyphen/>
        <w:t>вать.</w:t>
      </w:r>
    </w:p>
    <w:p w:rsidR="00536681" w:rsidRDefault="00536681">
      <w:pPr>
        <w:divId w:val="1646550405"/>
      </w:pPr>
      <w:r>
        <w:t>    - Авжеж не</w:t>
      </w:r>
      <w:r>
        <w:softHyphen/>
        <w:t>ма тобі ча</w:t>
      </w:r>
      <w:r>
        <w:softHyphen/>
        <w:t>су… - ска</w:t>
      </w:r>
      <w:r>
        <w:softHyphen/>
        <w:t>зав дід Оникій, сер</w:t>
      </w:r>
      <w:r>
        <w:softHyphen/>
        <w:t>ди</w:t>
      </w:r>
      <w:r>
        <w:softHyphen/>
        <w:t>тий на Гри</w:t>
      </w:r>
      <w:r>
        <w:softHyphen/>
        <w:t>цая за те, що Гри</w:t>
      </w:r>
      <w:r>
        <w:softHyphen/>
        <w:t>цай не взяв йо</w:t>
      </w:r>
      <w:r>
        <w:softHyphen/>
        <w:t>го за пасічни</w:t>
      </w:r>
      <w:r>
        <w:softHyphen/>
        <w:t>ка на літо.</w:t>
      </w:r>
    </w:p>
    <w:p w:rsidR="00536681" w:rsidRDefault="00536681">
      <w:pPr>
        <w:divId w:val="1646550293"/>
      </w:pPr>
      <w:r>
        <w:t>    - Нема що ро</w:t>
      </w:r>
      <w:r>
        <w:softHyphen/>
        <w:t>би</w:t>
      </w:r>
      <w:r>
        <w:softHyphen/>
        <w:t>ти! Ста</w:t>
      </w:r>
      <w:r>
        <w:softHyphen/>
        <w:t>вай в ме</w:t>
      </w:r>
      <w:r>
        <w:softHyphen/>
        <w:t>не, Оникію, за пасічни</w:t>
      </w:r>
      <w:r>
        <w:softHyphen/>
        <w:t>ка, до</w:t>
      </w:r>
      <w:r>
        <w:softHyphen/>
        <w:t>ки бджо</w:t>
      </w:r>
      <w:r>
        <w:softHyphen/>
        <w:t>ли роїти</w:t>
      </w:r>
      <w:r>
        <w:softHyphen/>
        <w:t>муться, а потім я вже й сам уви</w:t>
      </w:r>
      <w:r>
        <w:softHyphen/>
        <w:t>нусь.</w:t>
      </w:r>
    </w:p>
    <w:p w:rsidR="00536681" w:rsidRDefault="00536681">
      <w:pPr>
        <w:divId w:val="1646550140"/>
      </w:pPr>
      <w:r>
        <w:t>    - Овва! Оце ви</w:t>
      </w:r>
      <w:r>
        <w:softHyphen/>
        <w:t>га</w:t>
      </w:r>
      <w:r>
        <w:softHyphen/>
        <w:t>дав! Чи це ти ме</w:t>
      </w:r>
      <w:r>
        <w:softHyphen/>
        <w:t>не піднімаєш на сміх, чи маєш ме</w:t>
      </w:r>
      <w:r>
        <w:softHyphen/>
        <w:t>не за дур</w:t>
      </w:r>
      <w:r>
        <w:softHyphen/>
        <w:t>ня, чи жар</w:t>
      </w:r>
      <w:r>
        <w:softHyphen/>
        <w:t>туєш зо мною, ста</w:t>
      </w:r>
      <w:r>
        <w:softHyphen/>
        <w:t>рим? Це гар</w:t>
      </w:r>
      <w:r>
        <w:softHyphen/>
        <w:t>но! Ста</w:t>
      </w:r>
      <w:r>
        <w:softHyphen/>
        <w:t>вай за пасічни</w:t>
      </w:r>
      <w:r>
        <w:softHyphen/>
        <w:t>ка, до</w:t>
      </w:r>
      <w:r>
        <w:softHyphen/>
        <w:t>ки рої йти</w:t>
      </w:r>
      <w:r>
        <w:softHyphen/>
        <w:t>муть. Ме</w:t>
      </w:r>
      <w:r>
        <w:softHyphen/>
        <w:t>не не такі, як ти, про</w:t>
      </w:r>
      <w:r>
        <w:softHyphen/>
        <w:t>си</w:t>
      </w:r>
      <w:r>
        <w:softHyphen/>
        <w:t>ли ще й кла</w:t>
      </w:r>
      <w:r>
        <w:softHyphen/>
        <w:t>ня</w:t>
      </w:r>
      <w:r>
        <w:softHyphen/>
        <w:t>лись, щоб я став за пасічни</w:t>
      </w:r>
      <w:r>
        <w:softHyphen/>
        <w:t>ка на ціле літо. Це ти з ме</w:t>
      </w:r>
      <w:r>
        <w:softHyphen/>
        <w:t>не глу</w:t>
      </w:r>
      <w:r>
        <w:softHyphen/>
        <w:t>зуєш, як з дур</w:t>
      </w:r>
      <w:r>
        <w:softHyphen/>
        <w:t>ня. Ні! цього не бу</w:t>
      </w:r>
      <w:r>
        <w:softHyphen/>
        <w:t>де! Або про</w:t>
      </w:r>
      <w:r>
        <w:softHyphen/>
        <w:t>си ме</w:t>
      </w:r>
      <w:r>
        <w:softHyphen/>
        <w:t>не за пасічни</w:t>
      </w:r>
      <w:r>
        <w:softHyphen/>
        <w:t>ка на все літо, або ме</w:t>
      </w:r>
      <w:r>
        <w:softHyphen/>
        <w:t>не не зачіпай. Оникій знай</w:t>
      </w:r>
      <w:r>
        <w:softHyphen/>
        <w:t>де собі пасіку на все літо не в та</w:t>
      </w:r>
      <w:r>
        <w:softHyphen/>
        <w:t>ких, як ти!</w:t>
      </w:r>
    </w:p>
    <w:p w:rsidR="00536681" w:rsidRDefault="00536681">
      <w:pPr>
        <w:divId w:val="1646550173"/>
      </w:pPr>
      <w:r>
        <w:t>    Гордий дід Оникій зобідив</w:t>
      </w:r>
      <w:r>
        <w:softHyphen/>
        <w:t>ся, що Гри</w:t>
      </w:r>
      <w:r>
        <w:softHyphen/>
        <w:t>цай не поп</w:t>
      </w:r>
      <w:r>
        <w:softHyphen/>
        <w:t>ро</w:t>
      </w:r>
      <w:r>
        <w:softHyphen/>
        <w:t>сив йо</w:t>
      </w:r>
      <w:r>
        <w:softHyphen/>
        <w:t>го ста</w:t>
      </w:r>
      <w:r>
        <w:softHyphen/>
        <w:t>ти за пасічни</w:t>
      </w:r>
      <w:r>
        <w:softHyphen/>
        <w:t>ка на все літо. Не</w:t>
      </w:r>
      <w:r>
        <w:softHyphen/>
        <w:t>ве</w:t>
      </w:r>
      <w:r>
        <w:softHyphen/>
        <w:t>лич</w:t>
      </w:r>
      <w:r>
        <w:softHyphen/>
        <w:t>кий на зріст, су</w:t>
      </w:r>
      <w:r>
        <w:softHyphen/>
        <w:t>хий, як ко</w:t>
      </w:r>
      <w:r>
        <w:softHyphen/>
        <w:t>маш</w:t>
      </w:r>
      <w:r>
        <w:softHyphen/>
        <w:t>ка, дов</w:t>
      </w:r>
      <w:r>
        <w:softHyphen/>
        <w:t>гоб</w:t>
      </w:r>
      <w:r>
        <w:softHyphen/>
        <w:t>ра</w:t>
      </w:r>
      <w:r>
        <w:softHyphen/>
        <w:t>зий та смуг</w:t>
      </w:r>
      <w:r>
        <w:softHyphen/>
        <w:t>ля</w:t>
      </w:r>
      <w:r>
        <w:softHyphen/>
        <w:t>вий, з чор</w:t>
      </w:r>
      <w:r>
        <w:softHyphen/>
        <w:t>ни</w:t>
      </w:r>
      <w:r>
        <w:softHyphen/>
        <w:t>ми ма</w:t>
      </w:r>
      <w:r>
        <w:softHyphen/>
        <w:t>леньки</w:t>
      </w:r>
      <w:r>
        <w:softHyphen/>
        <w:t>ми очи</w:t>
      </w:r>
      <w:r>
        <w:softHyphen/>
        <w:t>ма, дід Оникій був схо</w:t>
      </w:r>
      <w:r>
        <w:softHyphen/>
        <w:t>жий на ву</w:t>
      </w:r>
      <w:r>
        <w:softHyphen/>
        <w:t>са</w:t>
      </w:r>
      <w:r>
        <w:softHyphen/>
        <w:t>то</w:t>
      </w:r>
      <w:r>
        <w:softHyphen/>
        <w:t>го жу</w:t>
      </w:r>
      <w:r>
        <w:softHyphen/>
        <w:t>ка, на кот</w:t>
      </w:r>
      <w:r>
        <w:softHyphen/>
        <w:t>ро</w:t>
      </w:r>
      <w:r>
        <w:softHyphen/>
        <w:t>го наділи білі шта</w:t>
      </w:r>
      <w:r>
        <w:softHyphen/>
        <w:t>ни й со</w:t>
      </w:r>
      <w:r>
        <w:softHyphen/>
        <w:t>роч</w:t>
      </w:r>
      <w:r>
        <w:softHyphen/>
        <w:t>ку і підпе</w:t>
      </w:r>
      <w:r>
        <w:softHyphen/>
        <w:t>ре</w:t>
      </w:r>
      <w:r>
        <w:softHyphen/>
        <w:t>за</w:t>
      </w:r>
      <w:r>
        <w:softHyphen/>
        <w:t>ли зе</w:t>
      </w:r>
      <w:r>
        <w:softHyphen/>
        <w:t>ле</w:t>
      </w:r>
      <w:r>
        <w:softHyphen/>
        <w:t>ним по</w:t>
      </w:r>
      <w:r>
        <w:softHyphen/>
        <w:t>ясом, а чор</w:t>
      </w:r>
      <w:r>
        <w:softHyphen/>
        <w:t>ну ву</w:t>
      </w:r>
      <w:r>
        <w:softHyphen/>
        <w:t>са</w:t>
      </w:r>
      <w:r>
        <w:softHyphen/>
        <w:t>ту го</w:t>
      </w:r>
      <w:r>
        <w:softHyphen/>
        <w:t>ло</w:t>
      </w:r>
      <w:r>
        <w:softHyphen/>
        <w:t>ву пот</w:t>
      </w:r>
      <w:r>
        <w:softHyphen/>
        <w:t>ру</w:t>
      </w:r>
      <w:r>
        <w:softHyphen/>
        <w:t>си</w:t>
      </w:r>
      <w:r>
        <w:softHyphen/>
        <w:t>ли по</w:t>
      </w:r>
      <w:r>
        <w:softHyphen/>
        <w:t>пе</w:t>
      </w:r>
      <w:r>
        <w:softHyphen/>
        <w:t>лом та бо</w:t>
      </w:r>
      <w:r>
        <w:softHyphen/>
        <w:t>рош</w:t>
      </w:r>
      <w:r>
        <w:softHyphen/>
        <w:t>ном. Оникій го</w:t>
      </w:r>
      <w:r>
        <w:softHyphen/>
        <w:t>во</w:t>
      </w:r>
      <w:r>
        <w:softHyphen/>
        <w:t>рив то</w:t>
      </w:r>
      <w:r>
        <w:softHyphen/>
        <w:t>неньким крик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пи</w:t>
      </w:r>
      <w:r>
        <w:softHyphen/>
        <w:t>щав який</w:t>
      </w:r>
      <w:r>
        <w:softHyphen/>
        <w:t>сь скри</w:t>
      </w:r>
      <w:r>
        <w:softHyphen/>
        <w:t>пу</w:t>
      </w:r>
      <w:r>
        <w:softHyphen/>
        <w:t>чий жу</w:t>
      </w:r>
      <w:r>
        <w:softHyphen/>
        <w:t>чок або якась пис</w:t>
      </w:r>
      <w:r>
        <w:softHyphen/>
        <w:t>ку</w:t>
      </w:r>
      <w:r>
        <w:softHyphen/>
        <w:t>ча ко</w:t>
      </w:r>
      <w:r>
        <w:softHyphen/>
        <w:t>ма</w:t>
      </w:r>
      <w:r>
        <w:softHyphen/>
        <w:t>ха.</w:t>
      </w:r>
    </w:p>
    <w:p w:rsidR="00536681" w:rsidRDefault="00536681">
      <w:pPr>
        <w:divId w:val="1646550336"/>
      </w:pPr>
      <w:r>
        <w:t>    - Оце роз</w:t>
      </w:r>
      <w:r>
        <w:softHyphen/>
        <w:t>хо</w:t>
      </w:r>
      <w:r>
        <w:softHyphen/>
        <w:t>див</w:t>
      </w:r>
      <w:r>
        <w:softHyphen/>
        <w:t>ся! Сядь ли</w:t>
      </w:r>
      <w:r>
        <w:softHyphen/>
        <w:t>шень, Оникію, та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до ла</w:t>
      </w:r>
      <w:r>
        <w:softHyphen/>
        <w:t>ду, то, мо</w:t>
      </w:r>
      <w:r>
        <w:softHyphen/>
        <w:t>же, й зго</w:t>
      </w:r>
      <w:r>
        <w:softHyphen/>
        <w:t>ди</w:t>
      </w:r>
      <w:r>
        <w:softHyphen/>
        <w:t>мось, - ска</w:t>
      </w:r>
      <w:r>
        <w:softHyphen/>
        <w:t>зав дід Гри</w:t>
      </w:r>
      <w:r>
        <w:softHyphen/>
        <w:t>цай.</w:t>
      </w:r>
    </w:p>
    <w:p w:rsidR="00536681" w:rsidRDefault="00536681">
      <w:pPr>
        <w:divId w:val="1646550168"/>
      </w:pPr>
      <w:r>
        <w:t>    - І сідать я не бу</w:t>
      </w:r>
      <w:r>
        <w:softHyphen/>
        <w:t>ду, і горілки твоєї пи</w:t>
      </w:r>
      <w:r>
        <w:softHyphen/>
        <w:t>ти не хо</w:t>
      </w:r>
      <w:r>
        <w:softHyphen/>
        <w:t>чу, бо ти ме</w:t>
      </w:r>
      <w:r>
        <w:softHyphen/>
        <w:t>не вра</w:t>
      </w:r>
      <w:r>
        <w:softHyphen/>
        <w:t>зив в са</w:t>
      </w:r>
      <w:r>
        <w:softHyphen/>
        <w:t>ме сер</w:t>
      </w:r>
      <w:r>
        <w:softHyphen/>
        <w:t>це. Що я тобі та</w:t>
      </w:r>
      <w:r>
        <w:softHyphen/>
        <w:t>ке? Чи най</w:t>
      </w:r>
      <w:r>
        <w:softHyphen/>
        <w:t>мит, чи по</w:t>
      </w:r>
      <w:r>
        <w:softHyphen/>
        <w:t>пи</w:t>
      </w:r>
      <w:r>
        <w:softHyphen/>
        <w:t>хач? Знай</w:t>
      </w:r>
      <w:r>
        <w:softHyphen/>
        <w:t>де собі Оникій шма</w:t>
      </w:r>
      <w:r>
        <w:softHyphen/>
        <w:t>ток хліба і опріч те</w:t>
      </w:r>
      <w:r>
        <w:softHyphen/>
        <w:t>бе! Вий</w:t>
      </w:r>
      <w:r>
        <w:softHyphen/>
        <w:t>ду на ву</w:t>
      </w:r>
      <w:r>
        <w:softHyphen/>
        <w:t>ли</w:t>
      </w:r>
      <w:r>
        <w:softHyphen/>
        <w:t>цю та свис</w:t>
      </w:r>
      <w:r>
        <w:softHyphen/>
        <w:t>ну, то до ме</w:t>
      </w:r>
      <w:r>
        <w:softHyphen/>
        <w:t>не назбігається де</w:t>
      </w:r>
      <w:r>
        <w:softHyphen/>
        <w:t>сять та</w:t>
      </w:r>
      <w:r>
        <w:softHyphen/>
        <w:t>ких, як ти. Не моє діло пить та гу</w:t>
      </w:r>
      <w:r>
        <w:softHyphen/>
        <w:t>ля</w:t>
      </w:r>
      <w:r>
        <w:softHyphen/>
        <w:t>ти. Моє діло дог</w:t>
      </w:r>
      <w:r>
        <w:softHyphen/>
        <w:t>ля</w:t>
      </w:r>
      <w:r>
        <w:softHyphen/>
        <w:t>дать бо</w:t>
      </w:r>
      <w:r>
        <w:softHyphen/>
        <w:t>жої ху</w:t>
      </w:r>
      <w:r>
        <w:softHyphen/>
        <w:t>до</w:t>
      </w:r>
      <w:r>
        <w:softHyphen/>
        <w:t>би. Он по</w:t>
      </w:r>
      <w:r>
        <w:softHyphen/>
        <w:t>ди</w:t>
      </w:r>
      <w:r>
        <w:softHyphen/>
        <w:t>ви</w:t>
      </w:r>
      <w:r>
        <w:softHyphen/>
        <w:t>ся в се</w:t>
      </w:r>
      <w:r>
        <w:softHyphen/>
        <w:t>бе в пасіці! там не</w:t>
      </w:r>
      <w:r>
        <w:softHyphen/>
        <w:t>має ні об</w:t>
      </w:r>
      <w:r>
        <w:softHyphen/>
        <w:t>ра</w:t>
      </w:r>
      <w:r>
        <w:softHyphen/>
        <w:t>за свя</w:t>
      </w:r>
      <w:r>
        <w:softHyphen/>
        <w:t>то</w:t>
      </w:r>
      <w:r>
        <w:softHyphen/>
        <w:t>го Зо</w:t>
      </w:r>
      <w:r>
        <w:softHyphen/>
        <w:t>си</w:t>
      </w:r>
      <w:r>
        <w:softHyphen/>
        <w:t>ма та Са</w:t>
      </w:r>
      <w:r>
        <w:softHyphen/>
        <w:t>ватія, не</w:t>
      </w:r>
      <w:r>
        <w:softHyphen/>
        <w:t>ма ні хрес</w:t>
      </w:r>
      <w:r>
        <w:softHyphen/>
        <w:t>та. Че</w:t>
      </w:r>
      <w:r>
        <w:softHyphen/>
        <w:t>рез те тобі й пасіка не йде на ру</w:t>
      </w:r>
      <w:r>
        <w:softHyphen/>
        <w:t>ку. А ти раз на рік хо</w:t>
      </w:r>
      <w:r>
        <w:softHyphen/>
        <w:t>диш до церк</w:t>
      </w:r>
      <w:r>
        <w:softHyphen/>
        <w:t>ви, як говієш та при</w:t>
      </w:r>
      <w:r>
        <w:softHyphen/>
        <w:t>ча</w:t>
      </w:r>
      <w:r>
        <w:softHyphen/>
        <w:t>щаєшся. Не тобі глядіть бо</w:t>
      </w:r>
      <w:r>
        <w:softHyphen/>
        <w:t>жої ху</w:t>
      </w:r>
      <w:r>
        <w:softHyphen/>
        <w:t>до</w:t>
      </w:r>
      <w:r>
        <w:softHyphen/>
        <w:t>би. Ет!</w:t>
      </w:r>
    </w:p>
    <w:p w:rsidR="00536681" w:rsidRDefault="00536681">
      <w:pPr>
        <w:divId w:val="1646550072"/>
      </w:pPr>
      <w:r>
        <w:t>    Оникій спе</w:t>
      </w:r>
      <w:r>
        <w:softHyphen/>
        <w:t>ре</w:t>
      </w:r>
      <w:r>
        <w:softHyphen/>
        <w:t>сер</w:t>
      </w:r>
      <w:r>
        <w:softHyphen/>
        <w:t>дя вхо</w:t>
      </w:r>
      <w:r>
        <w:softHyphen/>
        <w:t>пив бри</w:t>
      </w:r>
      <w:r>
        <w:softHyphen/>
        <w:t>ля, на</w:t>
      </w:r>
      <w:r>
        <w:softHyphen/>
        <w:t>ки</w:t>
      </w:r>
      <w:r>
        <w:softHyphen/>
        <w:t>нув на роз</w:t>
      </w:r>
      <w:r>
        <w:softHyphen/>
        <w:t>пат</w:t>
      </w:r>
      <w:r>
        <w:softHyphen/>
        <w:t>ла</w:t>
      </w:r>
      <w:r>
        <w:softHyphen/>
        <w:t>ну чуп</w:t>
      </w:r>
      <w:r>
        <w:softHyphen/>
        <w:t>ри</w:t>
      </w:r>
      <w:r>
        <w:softHyphen/>
        <w:t>ну і май</w:t>
      </w:r>
      <w:r>
        <w:softHyphen/>
        <w:t>нув з сад</w:t>
      </w:r>
      <w:r>
        <w:softHyphen/>
        <w:t>ка, навіть не поп</w:t>
      </w:r>
      <w:r>
        <w:softHyphen/>
        <w:t>ро</w:t>
      </w:r>
      <w:r>
        <w:softHyphen/>
        <w:t>щав</w:t>
      </w:r>
      <w:r>
        <w:softHyphen/>
        <w:t>ся з дідом Гри</w:t>
      </w:r>
      <w:r>
        <w:softHyphen/>
        <w:t>цаєм.</w:t>
      </w:r>
    </w:p>
    <w:p w:rsidR="00536681" w:rsidRDefault="00536681">
      <w:pPr>
        <w:divId w:val="1646550265"/>
      </w:pPr>
      <w:r>
        <w:t>    - Це вишк</w:t>
      </w:r>
      <w:r>
        <w:softHyphen/>
        <w:t>вар</w:t>
      </w:r>
      <w:r>
        <w:softHyphen/>
        <w:t>ка, а не Оникій! Побіг, не</w:t>
      </w:r>
      <w:r>
        <w:softHyphen/>
        <w:t>на</w:t>
      </w:r>
      <w:r>
        <w:softHyphen/>
        <w:t>че йо</w:t>
      </w:r>
      <w:r>
        <w:softHyphen/>
        <w:t>го хтось впік га</w:t>
      </w:r>
      <w:r>
        <w:softHyphen/>
        <w:t>ря</w:t>
      </w:r>
      <w:r>
        <w:softHyphen/>
        <w:t>чим залізом. Нацвірчав пов</w:t>
      </w:r>
      <w:r>
        <w:softHyphen/>
        <w:t>ний са</w:t>
      </w:r>
      <w:r>
        <w:softHyphen/>
        <w:t>док, як цвіркун, та й май</w:t>
      </w:r>
      <w:r>
        <w:softHyphen/>
        <w:t>нув! Знай</w:t>
      </w:r>
      <w:r>
        <w:softHyphen/>
        <w:t>де</w:t>
      </w:r>
      <w:r>
        <w:softHyphen/>
        <w:t>мо пасічни</w:t>
      </w:r>
      <w:r>
        <w:softHyphen/>
        <w:t>ка. Не один пасічник в нас у селі, - обізвав</w:t>
      </w:r>
      <w:r>
        <w:softHyphen/>
        <w:t>ся дідГри</w:t>
      </w:r>
      <w:r>
        <w:softHyphen/>
        <w:t>цай.</w:t>
      </w:r>
    </w:p>
    <w:p w:rsidR="00536681" w:rsidRDefault="00536681">
      <w:pPr>
        <w:divId w:val="1646550124"/>
      </w:pPr>
      <w:r>
        <w:t>    Дід Оникій дре</w:t>
      </w:r>
      <w:r>
        <w:softHyphen/>
        <w:t>ме</w:t>
      </w:r>
      <w:r>
        <w:softHyphen/>
        <w:t>нув че</w:t>
      </w:r>
      <w:r>
        <w:softHyphen/>
        <w:t>рез се</w:t>
      </w:r>
      <w:r>
        <w:softHyphen/>
        <w:t>ло і пішов до од</w:t>
      </w:r>
      <w:r>
        <w:softHyphen/>
        <w:t>но</w:t>
      </w:r>
      <w:r>
        <w:softHyphen/>
        <w:t>го пасічни</w:t>
      </w:r>
      <w:r>
        <w:softHyphen/>
        <w:t>ка, ста</w:t>
      </w:r>
      <w:r>
        <w:softHyphen/>
        <w:t>ро</w:t>
      </w:r>
      <w:r>
        <w:softHyphen/>
        <w:t>го діда, та по</w:t>
      </w:r>
      <w:r>
        <w:softHyphen/>
        <w:t>чав йо</w:t>
      </w:r>
      <w:r>
        <w:softHyphen/>
        <w:t>му жалітись на діда Гри</w:t>
      </w:r>
      <w:r>
        <w:softHyphen/>
        <w:t>цая.</w:t>
      </w:r>
    </w:p>
    <w:p w:rsidR="00536681" w:rsidRDefault="00536681">
      <w:pPr>
        <w:divId w:val="1646550099"/>
      </w:pPr>
      <w:r>
        <w:t>    - Не ста</w:t>
      </w:r>
      <w:r>
        <w:softHyphen/>
        <w:t>вай за пасічни</w:t>
      </w:r>
      <w:r>
        <w:softHyphen/>
        <w:t>ка в Гри</w:t>
      </w:r>
      <w:r>
        <w:softHyphen/>
        <w:t>цая! Чуєш? Він кеп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ме з те</w:t>
      </w:r>
      <w:r>
        <w:softHyphen/>
        <w:t>бе. Це гар</w:t>
      </w:r>
      <w:r>
        <w:softHyphen/>
        <w:t>но ви</w:t>
      </w:r>
      <w:r>
        <w:softHyphen/>
        <w:t>га</w:t>
      </w:r>
      <w:r>
        <w:softHyphen/>
        <w:t>дав ста</w:t>
      </w:r>
      <w:r>
        <w:softHyphen/>
        <w:t>рий чорт! За</w:t>
      </w:r>
      <w:r>
        <w:softHyphen/>
        <w:t>ту</w:t>
      </w:r>
      <w:r>
        <w:softHyphen/>
        <w:t>ляє мною дірку на один місяць, а на ціле літо не про</w:t>
      </w:r>
      <w:r>
        <w:softHyphen/>
        <w:t>сить до се</w:t>
      </w:r>
      <w:r>
        <w:softHyphen/>
        <w:t>бе за пасічни</w:t>
      </w:r>
      <w:r>
        <w:softHyphen/>
        <w:t>ка; він і то</w:t>
      </w:r>
      <w:r>
        <w:softHyphen/>
        <w:t>бою за</w:t>
      </w:r>
      <w:r>
        <w:softHyphen/>
        <w:t>ту</w:t>
      </w:r>
      <w:r>
        <w:softHyphen/>
        <w:t>лить дірку в пасіці, - вго</w:t>
      </w:r>
      <w:r>
        <w:softHyphen/>
        <w:t>во</w:t>
      </w:r>
      <w:r>
        <w:softHyphen/>
        <w:t>рю</w:t>
      </w:r>
      <w:r>
        <w:softHyphen/>
        <w:t>вав дід Оникій ста</w:t>
      </w:r>
      <w:r>
        <w:softHyphen/>
        <w:t>ро</w:t>
      </w:r>
      <w:r>
        <w:softHyphen/>
        <w:t>го пасічни</w:t>
      </w:r>
      <w:r>
        <w:softHyphen/>
        <w:t>ка.</w:t>
      </w:r>
    </w:p>
    <w:p w:rsidR="00536681" w:rsidRDefault="00536681">
      <w:pPr>
        <w:divId w:val="1646550059"/>
      </w:pPr>
      <w:r>
        <w:t>    Зігнавши злість пе</w:t>
      </w:r>
      <w:r>
        <w:softHyphen/>
        <w:t>ред од</w:t>
      </w:r>
      <w:r>
        <w:softHyphen/>
        <w:t>ним дідом, на</w:t>
      </w:r>
      <w:r>
        <w:softHyphen/>
        <w:t>пи</w:t>
      </w:r>
      <w:r>
        <w:softHyphen/>
        <w:t>щав</w:t>
      </w:r>
      <w:r>
        <w:softHyphen/>
        <w:t>ши йо</w:t>
      </w:r>
      <w:r>
        <w:softHyphen/>
        <w:t>му ву</w:t>
      </w:r>
      <w:r>
        <w:softHyphen/>
        <w:t>ха, Оникій побіг на дру</w:t>
      </w:r>
      <w:r>
        <w:softHyphen/>
        <w:t>гий ку</w:t>
      </w:r>
      <w:r>
        <w:softHyphen/>
        <w:t>ток се</w:t>
      </w:r>
      <w:r>
        <w:softHyphen/>
        <w:t>ла, де жив ще один дід, що най</w:t>
      </w:r>
      <w:r>
        <w:softHyphen/>
        <w:t>мав</w:t>
      </w:r>
      <w:r>
        <w:softHyphen/>
        <w:t>ся за пасічни</w:t>
      </w:r>
      <w:r>
        <w:softHyphen/>
        <w:t>ка. Оникій і цьому нак</w:t>
      </w:r>
      <w:r>
        <w:softHyphen/>
        <w:t>ри</w:t>
      </w:r>
      <w:r>
        <w:softHyphen/>
        <w:t>чав, на</w:t>
      </w:r>
      <w:r>
        <w:softHyphen/>
        <w:t>пи</w:t>
      </w:r>
      <w:r>
        <w:softHyphen/>
        <w:t>щав пов</w:t>
      </w:r>
      <w:r>
        <w:softHyphen/>
        <w:t>ну ха</w:t>
      </w:r>
      <w:r>
        <w:softHyphen/>
        <w:t>ту, все жалівся на діда Гри</w:t>
      </w:r>
      <w:r>
        <w:softHyphen/>
        <w:t>цая і на</w:t>
      </w:r>
      <w:r>
        <w:softHyphen/>
        <w:t>мов</w:t>
      </w:r>
      <w:r>
        <w:softHyphen/>
        <w:t>ляв йо</w:t>
      </w:r>
      <w:r>
        <w:softHyphen/>
        <w:t>го не ста</w:t>
      </w:r>
      <w:r>
        <w:softHyphen/>
        <w:t>вать в Гри</w:t>
      </w:r>
      <w:r>
        <w:softHyphen/>
        <w:t>цая за пасічни</w:t>
      </w:r>
      <w:r>
        <w:softHyphen/>
        <w:t>ка. Вдо</w:t>
      </w:r>
      <w:r>
        <w:softHyphen/>
        <w:t>во</w:t>
      </w:r>
      <w:r>
        <w:softHyphen/>
        <w:t>лив</w:t>
      </w:r>
      <w:r>
        <w:softHyphen/>
        <w:t>ши свою гор</w:t>
      </w:r>
      <w:r>
        <w:softHyphen/>
        <w:t>до</w:t>
      </w:r>
      <w:r>
        <w:softHyphen/>
        <w:t>витість, Оникій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та ще й нак</w:t>
      </w:r>
      <w:r>
        <w:softHyphen/>
        <w:t>ри</w:t>
      </w:r>
      <w:r>
        <w:softHyphen/>
        <w:t>чав ву</w:t>
      </w:r>
      <w:r>
        <w:softHyphen/>
        <w:t>ха своїй бабі лай</w:t>
      </w:r>
      <w:r>
        <w:softHyphen/>
        <w:t>кою.</w:t>
      </w:r>
    </w:p>
    <w:p w:rsidR="00536681" w:rsidRDefault="00536681">
      <w:pPr>
        <w:divId w:val="1646550270"/>
      </w:pPr>
      <w:r>
        <w:t>    А Гри</w:t>
      </w:r>
      <w:r>
        <w:softHyphen/>
        <w:t>цаєві гості знов посіда</w:t>
      </w:r>
      <w:r>
        <w:softHyphen/>
        <w:t>ли на траві кру</w:t>
      </w:r>
      <w:r>
        <w:softHyphen/>
        <w:t>гом ряд</w:t>
      </w:r>
      <w:r>
        <w:softHyphen/>
        <w:t>ка й по</w:t>
      </w:r>
      <w:r>
        <w:softHyphen/>
        <w:t>ча</w:t>
      </w:r>
      <w:r>
        <w:softHyphen/>
        <w:t>ли по</w:t>
      </w:r>
      <w:r>
        <w:softHyphen/>
        <w:t>луд</w:t>
      </w:r>
      <w:r>
        <w:softHyphen/>
        <w:t>ну</w:t>
      </w:r>
      <w:r>
        <w:softHyphen/>
        <w:t>вать. В ба</w:t>
      </w:r>
      <w:r>
        <w:softHyphen/>
        <w:t>би Ориш</w:t>
      </w:r>
      <w:r>
        <w:softHyphen/>
        <w:t>ки по</w:t>
      </w:r>
      <w:r>
        <w:softHyphen/>
        <w:t>на</w:t>
      </w:r>
      <w:r>
        <w:softHyphen/>
        <w:t>пу</w:t>
      </w:r>
      <w:r>
        <w:softHyphen/>
        <w:t>ха</w:t>
      </w:r>
      <w:r>
        <w:softHyphen/>
        <w:t>ли що</w:t>
      </w:r>
      <w:r>
        <w:softHyphen/>
        <w:t>ки. Од</w:t>
      </w:r>
      <w:r>
        <w:softHyphen/>
        <w:t>на що</w:t>
      </w:r>
      <w:r>
        <w:softHyphen/>
        <w:t>ка ста</w:t>
      </w:r>
      <w:r>
        <w:softHyphen/>
        <w:t>ла більша за дру</w:t>
      </w:r>
      <w:r>
        <w:softHyphen/>
        <w:t>гу, ніс наб</w:t>
      </w:r>
      <w:r>
        <w:softHyphen/>
        <w:t>ряк і став схо</w:t>
      </w:r>
      <w:r>
        <w:softHyphen/>
        <w:t>жий на ба</w:t>
      </w:r>
      <w:r>
        <w:softHyphen/>
        <w:t>ра</w:t>
      </w:r>
      <w:r>
        <w:softHyphen/>
        <w:t>бо</w:t>
      </w:r>
      <w:r>
        <w:softHyphen/>
        <w:t>лю. Зморш</w:t>
      </w:r>
      <w:r>
        <w:softHyphen/>
        <w:t>ки на ви</w:t>
      </w:r>
      <w:r>
        <w:softHyphen/>
        <w:t>ду по</w:t>
      </w:r>
      <w:r>
        <w:softHyphen/>
        <w:t>роз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лись. Ба</w:t>
      </w:r>
      <w:r>
        <w:softHyphen/>
        <w:t>ба не</w:t>
      </w:r>
      <w:r>
        <w:softHyphen/>
        <w:t>на</w:t>
      </w:r>
      <w:r>
        <w:softHyphen/>
        <w:t>че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ла, по</w:t>
      </w:r>
      <w:r>
        <w:softHyphen/>
        <w:t>повніша</w:t>
      </w:r>
      <w:r>
        <w:softHyphen/>
        <w:t>ла, а ли</w:t>
      </w:r>
      <w:r>
        <w:softHyphen/>
        <w:t>це в неї побільша</w:t>
      </w:r>
      <w:r>
        <w:softHyphen/>
        <w:t>ло.</w:t>
      </w:r>
    </w:p>
    <w:p w:rsidR="00536681" w:rsidRDefault="00536681">
      <w:pPr>
        <w:divId w:val="1646550133"/>
      </w:pPr>
      <w:r>
        <w:t>    - Чи ти ба! моя ба</w:t>
      </w:r>
      <w:r>
        <w:softHyphen/>
        <w:t>ба аж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ла, як її по</w:t>
      </w:r>
      <w:r>
        <w:softHyphen/>
        <w:t>ку</w:t>
      </w:r>
      <w:r>
        <w:softHyphen/>
        <w:t>са</w:t>
      </w:r>
      <w:r>
        <w:softHyphen/>
        <w:t>ли бджо</w:t>
      </w:r>
      <w:r>
        <w:softHyphen/>
        <w:t>ли, - жар</w:t>
      </w:r>
      <w:r>
        <w:softHyphen/>
        <w:t>ту</w:t>
      </w:r>
      <w:r>
        <w:softHyphen/>
        <w:t>вав ста</w:t>
      </w:r>
      <w:r>
        <w:softHyphen/>
        <w:t>рий Гри</w:t>
      </w:r>
      <w:r>
        <w:softHyphen/>
        <w:t>цай. - Яка ста</w:t>
      </w:r>
      <w:r>
        <w:softHyphen/>
        <w:t>ла пов</w:t>
      </w:r>
      <w:r>
        <w:softHyphen/>
        <w:t>но</w:t>
      </w:r>
      <w:r>
        <w:softHyphen/>
        <w:t>ви</w:t>
      </w:r>
      <w:r>
        <w:softHyphen/>
        <w:t>да, не</w:t>
      </w:r>
      <w:r>
        <w:softHyphen/>
        <w:t>на</w:t>
      </w:r>
      <w:r>
        <w:softHyphen/>
        <w:t>че на</w:t>
      </w:r>
      <w:r>
        <w:softHyphen/>
        <w:t>ша по</w:t>
      </w:r>
      <w:r>
        <w:softHyphen/>
        <w:t>се</w:t>
      </w:r>
      <w:r>
        <w:softHyphen/>
        <w:t>сор</w:t>
      </w:r>
      <w:r>
        <w:softHyphen/>
        <w:t>ша. Ко</w:t>
      </w:r>
      <w:r>
        <w:softHyphen/>
        <w:t>ли який дід за</w:t>
      </w:r>
      <w:r>
        <w:softHyphen/>
        <w:t>ба</w:t>
      </w:r>
      <w:r>
        <w:softHyphen/>
        <w:t>жає, щоб йо</w:t>
      </w:r>
      <w:r>
        <w:softHyphen/>
        <w:t>го ба</w:t>
      </w:r>
      <w:r>
        <w:softHyphen/>
        <w:t>ба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ла, то не</w:t>
      </w:r>
      <w:r>
        <w:softHyphen/>
        <w:t>хай ве</w:t>
      </w:r>
      <w:r>
        <w:softHyphen/>
        <w:t>де її в пасіку та вит</w:t>
      </w:r>
      <w:r>
        <w:softHyphen/>
        <w:t>ру</w:t>
      </w:r>
      <w:r>
        <w:softHyphen/>
        <w:t>сить на неї здо</w:t>
      </w:r>
      <w:r>
        <w:softHyphen/>
        <w:t>ро</w:t>
      </w:r>
      <w:r>
        <w:softHyphen/>
        <w:t>вий улик з бджо</w:t>
      </w:r>
      <w:r>
        <w:softHyphen/>
        <w:t>ла</w:t>
      </w:r>
      <w:r>
        <w:softHyphen/>
        <w:t>ми.</w:t>
      </w:r>
    </w:p>
    <w:p w:rsidR="00536681" w:rsidRDefault="00536681">
      <w:pPr>
        <w:divId w:val="1646550373"/>
      </w:pPr>
      <w:r>
        <w:t>    Баба Ориш</w:t>
      </w:r>
      <w:r>
        <w:softHyphen/>
        <w:t>ка тільки кліпа</w:t>
      </w:r>
      <w:r>
        <w:softHyphen/>
        <w:t>ла за</w:t>
      </w:r>
      <w:r>
        <w:softHyphen/>
        <w:t>пух</w:t>
      </w:r>
      <w:r>
        <w:softHyphen/>
        <w:t>ли</w:t>
      </w:r>
      <w:r>
        <w:softHyphen/>
        <w:t>ми очи</w:t>
      </w:r>
      <w:r>
        <w:softHyphen/>
        <w:t>ма й мов</w:t>
      </w:r>
      <w:r>
        <w:softHyphen/>
        <w:t>ча</w:t>
      </w:r>
      <w:r>
        <w:softHyphen/>
        <w:t>ла. Гри</w:t>
      </w:r>
      <w:r>
        <w:softHyphen/>
        <w:t>цай виніс ще од</w:t>
      </w:r>
      <w:r>
        <w:softHyphen/>
        <w:t>ну пляш</w:t>
      </w:r>
      <w:r>
        <w:softHyphen/>
        <w:t>ку горілки і дві чет</w:t>
      </w:r>
      <w:r>
        <w:softHyphen/>
        <w:t>вер</w:t>
      </w:r>
      <w:r>
        <w:softHyphen/>
        <w:t>ти</w:t>
      </w:r>
      <w:r>
        <w:softHyphen/>
        <w:t>ни са</w:t>
      </w:r>
      <w:r>
        <w:softHyphen/>
        <w:t>ла. Чес</w:t>
      </w:r>
      <w:r>
        <w:softHyphen/>
        <w:t>на ком</w:t>
      </w:r>
      <w:r>
        <w:softHyphen/>
        <w:t>панія ви</w:t>
      </w:r>
      <w:r>
        <w:softHyphen/>
        <w:t>пи</w:t>
      </w:r>
      <w:r>
        <w:softHyphen/>
        <w:t>ла горілку і з'їла са</w:t>
      </w:r>
      <w:r>
        <w:softHyphen/>
        <w:t>ло. Од</w:t>
      </w:r>
      <w:r>
        <w:softHyphen/>
        <w:t>но</w:t>
      </w:r>
      <w:r>
        <w:softHyphen/>
        <w:t>му Мо</w:t>
      </w:r>
      <w:r>
        <w:softHyphen/>
        <w:t>ту</w:t>
      </w:r>
      <w:r>
        <w:softHyphen/>
        <w:t>зові не йшла горілка на дум</w:t>
      </w:r>
      <w:r>
        <w:softHyphen/>
        <w:t>ку. Шко</w:t>
      </w:r>
      <w:r>
        <w:softHyphen/>
        <w:t>да йо</w:t>
      </w:r>
      <w:r>
        <w:softHyphen/>
        <w:t>му бу</w:t>
      </w:r>
      <w:r>
        <w:softHyphen/>
        <w:t>ло да</w:t>
      </w:r>
      <w:r>
        <w:softHyphen/>
        <w:t>ва</w:t>
      </w:r>
      <w:r>
        <w:softHyphen/>
        <w:t>ти ра</w:t>
      </w:r>
      <w:r>
        <w:softHyphen/>
        <w:t>зом такі ве</w:t>
      </w:r>
      <w:r>
        <w:softHyphen/>
        <w:t>ликі гроші, зібрані за дов</w:t>
      </w:r>
      <w:r>
        <w:softHyphen/>
        <w:t>гий час копійка за копійкою, кар</w:t>
      </w:r>
      <w:r>
        <w:softHyphen/>
        <w:t>бо</w:t>
      </w:r>
      <w:r>
        <w:softHyphen/>
        <w:t>ва</w:t>
      </w:r>
      <w:r>
        <w:softHyphen/>
        <w:t>нець за кар</w:t>
      </w:r>
      <w:r>
        <w:softHyphen/>
        <w:t>бо</w:t>
      </w:r>
      <w:r>
        <w:softHyphen/>
        <w:t>ван</w:t>
      </w:r>
      <w:r>
        <w:softHyphen/>
        <w:t>цем; але й синів бу</w:t>
      </w:r>
      <w:r>
        <w:softHyphen/>
        <w:t>ло шко</w:t>
      </w:r>
      <w:r>
        <w:softHyphen/>
        <w:t>да, бо в йо</w:t>
      </w:r>
      <w:r>
        <w:softHyphen/>
        <w:t>го по</w:t>
      </w:r>
      <w:r>
        <w:softHyphen/>
        <w:t>ля бу</w:t>
      </w:r>
      <w:r>
        <w:softHyphen/>
        <w:t>ло об</w:t>
      </w:r>
      <w:r>
        <w:softHyphen/>
        <w:t>маль.</w:t>
      </w:r>
    </w:p>
    <w:p w:rsidR="00536681" w:rsidRDefault="00536681">
      <w:pPr>
        <w:divId w:val="1646550414"/>
      </w:pPr>
      <w:r>
        <w:t>    «Ой, не вмре швид</w:t>
      </w:r>
      <w:r>
        <w:softHyphen/>
        <w:t>ко цей крем'яний дід! Дов</w:t>
      </w:r>
      <w:r>
        <w:softHyphen/>
        <w:t>го мені до</w:t>
      </w:r>
      <w:r>
        <w:softHyphen/>
        <w:t>ве</w:t>
      </w:r>
      <w:r>
        <w:softHyphen/>
        <w:t>деться тяг</w:t>
      </w:r>
      <w:r>
        <w:softHyphen/>
        <w:t>ти спілку з ним, бра</w:t>
      </w:r>
      <w:r>
        <w:softHyphen/>
        <w:t>ти й засівать йо</w:t>
      </w:r>
      <w:r>
        <w:softHyphen/>
        <w:t>го по</w:t>
      </w:r>
      <w:r>
        <w:softHyphen/>
        <w:t>ле та зво</w:t>
      </w:r>
      <w:r>
        <w:softHyphen/>
        <w:t>зить сно</w:t>
      </w:r>
      <w:r>
        <w:softHyphen/>
        <w:t>пи в йо</w:t>
      </w:r>
      <w:r>
        <w:softHyphen/>
        <w:t>го клу</w:t>
      </w:r>
      <w:r>
        <w:softHyphen/>
        <w:t>ню. Ой, ко</w:t>
      </w:r>
      <w:r>
        <w:softHyphen/>
        <w:t>ли б не прог</w:t>
      </w:r>
      <w:r>
        <w:softHyphen/>
        <w:t>ра</w:t>
      </w:r>
      <w:r>
        <w:softHyphen/>
        <w:t>ти!» - ду</w:t>
      </w:r>
      <w:r>
        <w:softHyphen/>
        <w:t>мав Мо</w:t>
      </w:r>
      <w:r>
        <w:softHyphen/>
        <w:t>туз,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п'яненько</w:t>
      </w:r>
      <w:r>
        <w:softHyphen/>
        <w:t>го діда ро</w:t>
      </w:r>
      <w:r>
        <w:softHyphen/>
        <w:t>зум</w:t>
      </w:r>
      <w:r>
        <w:softHyphen/>
        <w:t>ни</w:t>
      </w:r>
      <w:r>
        <w:softHyphen/>
        <w:t>ми, тем</w:t>
      </w:r>
      <w:r>
        <w:softHyphen/>
        <w:t>ни</w:t>
      </w:r>
      <w:r>
        <w:softHyphen/>
        <w:t>ми,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ма.</w:t>
      </w:r>
    </w:p>
    <w:p w:rsidR="00536681" w:rsidRDefault="00536681">
      <w:pPr>
        <w:divId w:val="1646550305"/>
      </w:pPr>
      <w:r>
        <w:t>    - Оце ж ми, хва</w:t>
      </w:r>
      <w:r>
        <w:softHyphen/>
        <w:t>лить бо</w:t>
      </w:r>
      <w:r>
        <w:softHyphen/>
        <w:t>га, ви</w:t>
      </w:r>
      <w:r>
        <w:softHyphen/>
        <w:t>пи</w:t>
      </w:r>
      <w:r>
        <w:softHyphen/>
        <w:t>ли мо</w:t>
      </w:r>
      <w:r>
        <w:softHyphen/>
        <w:t>го</w:t>
      </w:r>
      <w:r>
        <w:softHyphen/>
        <w:t>рич і по</w:t>
      </w:r>
      <w:r>
        <w:softHyphen/>
        <w:t>по</w:t>
      </w:r>
      <w:r>
        <w:softHyphen/>
        <w:t>луд</w:t>
      </w:r>
      <w:r>
        <w:softHyphen/>
        <w:t>на</w:t>
      </w:r>
      <w:r>
        <w:softHyphen/>
        <w:t>ли, а те</w:t>
      </w:r>
      <w:r>
        <w:softHyphen/>
        <w:t>пер, Дмит</w:t>
      </w:r>
      <w:r>
        <w:softHyphen/>
        <w:t>ре, ходім до те</w:t>
      </w:r>
      <w:r>
        <w:softHyphen/>
        <w:t>бе та й зап</w:t>
      </w:r>
      <w:r>
        <w:softHyphen/>
        <w:t>ла</w:t>
      </w:r>
      <w:r>
        <w:softHyphen/>
        <w:t>тиш мені гроші, -зад</w:t>
      </w:r>
      <w:r>
        <w:softHyphen/>
        <w:t>зи</w:t>
      </w:r>
      <w:r>
        <w:softHyphen/>
        <w:t>го</w:t>
      </w:r>
      <w:r>
        <w:softHyphen/>
        <w:t>рив дід Гри</w:t>
      </w:r>
      <w:r>
        <w:softHyphen/>
        <w:t>цай своїм гост</w:t>
      </w:r>
      <w:r>
        <w:softHyphen/>
        <w:t>рим язи</w:t>
      </w:r>
      <w:r>
        <w:softHyphen/>
        <w:t>ком.</w:t>
      </w:r>
    </w:p>
    <w:p w:rsidR="00536681" w:rsidRDefault="00536681">
      <w:pPr>
        <w:divId w:val="1646550131"/>
      </w:pPr>
      <w:r>
        <w:t>    Дмитро Мо</w:t>
      </w:r>
      <w:r>
        <w:softHyphen/>
        <w:t>туз гля</w:t>
      </w:r>
      <w:r>
        <w:softHyphen/>
        <w:t>нув на п'яненько</w:t>
      </w:r>
      <w:r>
        <w:softHyphen/>
        <w:t>го діда, по</w:t>
      </w:r>
      <w:r>
        <w:softHyphen/>
        <w:t>ду</w:t>
      </w:r>
      <w:r>
        <w:softHyphen/>
        <w:t>мав, по</w:t>
      </w:r>
      <w:r>
        <w:softHyphen/>
        <w:t>мов</w:t>
      </w:r>
      <w:r>
        <w:softHyphen/>
        <w:t>чав, а потім ска</w:t>
      </w:r>
      <w:r>
        <w:softHyphen/>
        <w:t>зав:</w:t>
      </w:r>
    </w:p>
    <w:p w:rsidR="00536681" w:rsidRDefault="00536681">
      <w:pPr>
        <w:divId w:val="1646550089"/>
      </w:pPr>
      <w:r>
        <w:t>    - Нехай, діду, це діло зос</w:t>
      </w:r>
      <w:r>
        <w:softHyphen/>
        <w:t>тається на</w:t>
      </w:r>
      <w:r>
        <w:softHyphen/>
        <w:t>завт</w:t>
      </w:r>
      <w:r>
        <w:softHyphen/>
        <w:t>ра. Сьогодні мо</w:t>
      </w:r>
      <w:r>
        <w:softHyphen/>
        <w:t>го</w:t>
      </w:r>
      <w:r>
        <w:softHyphen/>
        <w:t>ри</w:t>
      </w:r>
      <w:r>
        <w:softHyphen/>
        <w:t>чу</w:t>
      </w:r>
      <w:r>
        <w:softHyphen/>
        <w:t>ва</w:t>
      </w:r>
      <w:r>
        <w:softHyphen/>
        <w:t>ли, а завт</w:t>
      </w:r>
      <w:r>
        <w:softHyphen/>
        <w:t>ра бу</w:t>
      </w:r>
      <w:r>
        <w:softHyphen/>
        <w:t>де</w:t>
      </w:r>
      <w:r>
        <w:softHyphen/>
        <w:t>мо розп</w:t>
      </w:r>
      <w:r>
        <w:softHyphen/>
        <w:t>ла</w:t>
      </w:r>
      <w:r>
        <w:softHyphen/>
        <w:t>чу</w:t>
      </w:r>
      <w:r>
        <w:softHyphen/>
        <w:t>ва</w:t>
      </w:r>
      <w:r>
        <w:softHyphen/>
        <w:t>тись. Завт</w:t>
      </w:r>
      <w:r>
        <w:softHyphen/>
        <w:t>ра зран</w:t>
      </w:r>
      <w:r>
        <w:softHyphen/>
        <w:t>ку піде</w:t>
      </w:r>
      <w:r>
        <w:softHyphen/>
        <w:t>мо до во</w:t>
      </w:r>
      <w:r>
        <w:softHyphen/>
        <w:t>лості. Пи</w:t>
      </w:r>
      <w:r>
        <w:softHyphen/>
        <w:t>сар на</w:t>
      </w:r>
      <w:r>
        <w:softHyphen/>
        <w:t>пи</w:t>
      </w:r>
      <w:r>
        <w:softHyphen/>
        <w:t>ше нам роз</w:t>
      </w:r>
      <w:r>
        <w:softHyphen/>
        <w:t>пис</w:t>
      </w:r>
      <w:r>
        <w:softHyphen/>
        <w:t>ку, а я вам зап</w:t>
      </w:r>
      <w:r>
        <w:softHyphen/>
        <w:t>ла</w:t>
      </w:r>
      <w:r>
        <w:softHyphen/>
        <w:t>чу по тій роз</w:t>
      </w:r>
      <w:r>
        <w:softHyphen/>
        <w:t>писці гроші, - ска</w:t>
      </w:r>
      <w:r>
        <w:softHyphen/>
        <w:t>зав Мо</w:t>
      </w:r>
      <w:r>
        <w:softHyphen/>
        <w:t>туз, ду</w:t>
      </w:r>
      <w:r>
        <w:softHyphen/>
        <w:t>же обе</w:t>
      </w:r>
      <w:r>
        <w:softHyphen/>
        <w:t>реж</w:t>
      </w:r>
      <w:r>
        <w:softHyphen/>
        <w:t>ний, ко</w:t>
      </w:r>
      <w:r>
        <w:softHyphen/>
        <w:t>ли діло сто</w:t>
      </w:r>
      <w:r>
        <w:softHyphen/>
        <w:t>су</w:t>
      </w:r>
      <w:r>
        <w:softHyphen/>
        <w:t>ва</w:t>
      </w:r>
      <w:r>
        <w:softHyphen/>
        <w:t>лось до гро</w:t>
      </w:r>
      <w:r>
        <w:softHyphen/>
        <w:t>шей.</w:t>
      </w:r>
    </w:p>
    <w:p w:rsidR="00536681" w:rsidRDefault="00536681">
      <w:pPr>
        <w:divId w:val="1646550429"/>
      </w:pPr>
      <w:r>
        <w:t>    - Як завт</w:t>
      </w:r>
      <w:r>
        <w:softHyphen/>
        <w:t>ра, то й завт</w:t>
      </w:r>
      <w:r>
        <w:softHyphen/>
        <w:t>ра! Мені все од</w:t>
      </w:r>
      <w:r>
        <w:softHyphen/>
        <w:t>но: після моєї смерті ма</w:t>
      </w:r>
      <w:r>
        <w:softHyphen/>
        <w:t>ти</w:t>
      </w:r>
      <w:r>
        <w:softHyphen/>
        <w:t>меш моє по</w:t>
      </w:r>
      <w:r>
        <w:softHyphen/>
        <w:t>ле, а по</w:t>
      </w:r>
      <w:r>
        <w:softHyphen/>
        <w:t>ки ми з ста</w:t>
      </w:r>
      <w:r>
        <w:softHyphen/>
        <w:t>рою пом</w:t>
      </w:r>
      <w:r>
        <w:softHyphen/>
        <w:t>ре</w:t>
      </w:r>
      <w:r>
        <w:softHyphen/>
        <w:t>мо, ори собі, сій своїм сіме</w:t>
      </w:r>
      <w:r>
        <w:softHyphen/>
        <w:t>ном, жни, ко</w:t>
      </w:r>
      <w:r>
        <w:softHyphen/>
        <w:t>си, а мені зве</w:t>
      </w:r>
      <w:r>
        <w:softHyphen/>
        <w:t>зи в тік по</w:t>
      </w:r>
      <w:r>
        <w:softHyphen/>
        <w:t>ло</w:t>
      </w:r>
      <w:r>
        <w:softHyphen/>
        <w:t>ви</w:t>
      </w:r>
      <w:r>
        <w:softHyphen/>
        <w:t>ну хліба. Нез</w:t>
      </w:r>
      <w:r>
        <w:softHyphen/>
        <w:t>дат</w:t>
      </w:r>
      <w:r>
        <w:softHyphen/>
        <w:t>ний вже я до ро</w:t>
      </w:r>
      <w:r>
        <w:softHyphen/>
        <w:t>бо</w:t>
      </w:r>
      <w:r>
        <w:softHyphen/>
        <w:t>ти, та й моя ста</w:t>
      </w:r>
      <w:r>
        <w:softHyphen/>
        <w:t>ра вже підтоп</w:t>
      </w:r>
      <w:r>
        <w:softHyphen/>
        <w:t>та</w:t>
      </w:r>
      <w:r>
        <w:softHyphen/>
        <w:t>лась. Ви</w:t>
      </w:r>
      <w:r>
        <w:softHyphen/>
        <w:t>пи</w:t>
      </w:r>
      <w:r>
        <w:softHyphen/>
        <w:t>ти чар</w:t>
      </w:r>
      <w:r>
        <w:softHyphen/>
        <w:t>ку-дру</w:t>
      </w:r>
      <w:r>
        <w:softHyphen/>
        <w:t>гу то ще зду</w:t>
      </w:r>
      <w:r>
        <w:softHyphen/>
        <w:t>жа</w:t>
      </w:r>
      <w:r>
        <w:softHyphen/>
        <w:t>ти</w:t>
      </w:r>
      <w:r>
        <w:softHyphen/>
        <w:t>му, а до ро</w:t>
      </w:r>
      <w:r>
        <w:softHyphen/>
        <w:t>бо</w:t>
      </w:r>
      <w:r>
        <w:softHyphen/>
        <w:t>ти вже я нез</w:t>
      </w:r>
      <w:r>
        <w:softHyphen/>
        <w:t>дат</w:t>
      </w:r>
      <w:r>
        <w:softHyphen/>
        <w:t>ний, - ска</w:t>
      </w:r>
      <w:r>
        <w:softHyphen/>
        <w:t>зав дід Гри</w:t>
      </w:r>
      <w:r>
        <w:softHyphen/>
        <w:t>цай.</w:t>
      </w:r>
    </w:p>
    <w:p w:rsidR="00536681" w:rsidRDefault="00536681">
      <w:pPr>
        <w:divId w:val="1646550213"/>
      </w:pPr>
      <w:r>
        <w:t>    Гості вста</w:t>
      </w:r>
      <w:r>
        <w:softHyphen/>
        <w:t>ли,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ха</w:t>
      </w:r>
      <w:r>
        <w:softHyphen/>
        <w:t>зяїнам за хліб, за сіль і поп</w:t>
      </w:r>
      <w:r>
        <w:softHyphen/>
        <w:t>лен</w:t>
      </w:r>
      <w:r>
        <w:softHyphen/>
        <w:t>та</w:t>
      </w:r>
      <w:r>
        <w:softHyphen/>
        <w:t>лись че</w:t>
      </w:r>
      <w:r>
        <w:softHyphen/>
        <w:t>рез са</w:t>
      </w:r>
      <w:r>
        <w:softHyphen/>
        <w:t>док, ко</w:t>
      </w:r>
      <w:r>
        <w:softHyphen/>
        <w:t>ли</w:t>
      </w:r>
      <w:r>
        <w:softHyphen/>
        <w:t>ва</w:t>
      </w:r>
      <w:r>
        <w:softHyphen/>
        <w:t>ючись на обид</w:t>
      </w:r>
      <w:r>
        <w:softHyphen/>
        <w:t>ва бо</w:t>
      </w:r>
      <w:r>
        <w:softHyphen/>
        <w:t>ки на ході.</w:t>
      </w:r>
    </w:p>
    <w:p w:rsidR="00536681" w:rsidRDefault="00536681">
      <w:pPr>
        <w:divId w:val="1646550331"/>
      </w:pPr>
      <w:r>
        <w:t>    Другого дня вранці Мо</w:t>
      </w:r>
      <w:r>
        <w:softHyphen/>
        <w:t>туз зай</w:t>
      </w:r>
      <w:r>
        <w:softHyphen/>
        <w:t>шов до діда Гри</w:t>
      </w:r>
      <w:r>
        <w:softHyphen/>
        <w:t>цая. Во</w:t>
      </w:r>
      <w:r>
        <w:softHyphen/>
        <w:t>ни пішли до во</w:t>
      </w:r>
      <w:r>
        <w:softHyphen/>
        <w:t>лості, зап</w:t>
      </w:r>
      <w:r>
        <w:softHyphen/>
        <w:t>ла</w:t>
      </w:r>
      <w:r>
        <w:softHyphen/>
        <w:t>ти</w:t>
      </w:r>
      <w:r>
        <w:softHyphen/>
        <w:t>ли пи</w:t>
      </w:r>
      <w:r>
        <w:softHyphen/>
        <w:t>са</w:t>
      </w:r>
      <w:r>
        <w:softHyphen/>
        <w:t>реві кар</w:t>
      </w:r>
      <w:r>
        <w:softHyphen/>
        <w:t>бо</w:t>
      </w:r>
      <w:r>
        <w:softHyphen/>
        <w:t>ван</w:t>
      </w:r>
      <w:r>
        <w:softHyphen/>
        <w:t>ця, і пи</w:t>
      </w:r>
      <w:r>
        <w:softHyphen/>
        <w:t>сар на</w:t>
      </w:r>
      <w:r>
        <w:softHyphen/>
        <w:t>пи</w:t>
      </w:r>
      <w:r>
        <w:softHyphen/>
        <w:t>сав їм роз</w:t>
      </w:r>
      <w:r>
        <w:softHyphen/>
        <w:t>пис</w:t>
      </w:r>
      <w:r>
        <w:softHyphen/>
        <w:t>ку. Мо</w:t>
      </w:r>
      <w:r>
        <w:softHyphen/>
        <w:t>туз вий</w:t>
      </w:r>
      <w:r>
        <w:softHyphen/>
        <w:t>няв з ки</w:t>
      </w:r>
      <w:r>
        <w:softHyphen/>
        <w:t>шені кап</w:t>
      </w:r>
      <w:r>
        <w:softHyphen/>
        <w:t>шук і одлічив Гри</w:t>
      </w:r>
      <w:r>
        <w:softHyphen/>
        <w:t>цаєві трис</w:t>
      </w:r>
      <w:r>
        <w:softHyphen/>
        <w:t>та кар</w:t>
      </w:r>
      <w:r>
        <w:softHyphen/>
        <w:t>бо</w:t>
      </w:r>
      <w:r>
        <w:softHyphen/>
        <w:t>ванців.</w:t>
      </w:r>
    </w:p>
    <w:p w:rsidR="00536681" w:rsidRDefault="00536681">
      <w:pPr>
        <w:divId w:val="1646550249"/>
      </w:pPr>
      <w:r>
        <w:t>    Вертаючись до</w:t>
      </w:r>
      <w:r>
        <w:softHyphen/>
        <w:t>до</w:t>
      </w:r>
      <w:r>
        <w:softHyphen/>
        <w:t>му, Гри</w:t>
      </w:r>
      <w:r>
        <w:softHyphen/>
        <w:t>цай зга</w:t>
      </w:r>
      <w:r>
        <w:softHyphen/>
        <w:t>дав про пасіку і про вчо</w:t>
      </w:r>
      <w:r>
        <w:softHyphen/>
        <w:t>раш</w:t>
      </w:r>
      <w:r>
        <w:softHyphen/>
        <w:t>ню при</w:t>
      </w:r>
      <w:r>
        <w:softHyphen/>
        <w:t>го</w:t>
      </w:r>
      <w:r>
        <w:softHyphen/>
        <w:t>ду в пасіці.</w:t>
      </w:r>
    </w:p>
    <w:p w:rsidR="00536681" w:rsidRDefault="00536681">
      <w:pPr>
        <w:divId w:val="1646550419"/>
      </w:pPr>
      <w:r>
        <w:t>    - Одже ж прой</w:t>
      </w:r>
      <w:r>
        <w:softHyphen/>
        <w:t>деться про</w:t>
      </w:r>
      <w:r>
        <w:softHyphen/>
        <w:t>си</w:t>
      </w:r>
      <w:r>
        <w:softHyphen/>
        <w:t>ти Оникія, щоб став за пасічни</w:t>
      </w:r>
      <w:r>
        <w:softHyphen/>
        <w:t>ка на ціле літо, бо я за гульнею та за горілкою не впо</w:t>
      </w:r>
      <w:r>
        <w:softHyphen/>
        <w:t>ра</w:t>
      </w:r>
      <w:r>
        <w:softHyphen/>
        <w:t>юся ко</w:t>
      </w:r>
      <w:r>
        <w:softHyphen/>
        <w:t>ло пасіки.</w:t>
      </w:r>
    </w:p>
    <w:p w:rsidR="00536681" w:rsidRDefault="00536681">
      <w:pPr>
        <w:divId w:val="1646550399"/>
      </w:pPr>
      <w:r>
        <w:t>    Дід Гри</w:t>
      </w:r>
      <w:r>
        <w:softHyphen/>
        <w:t>цай зай</w:t>
      </w:r>
      <w:r>
        <w:softHyphen/>
        <w:t>шов до Оникія і най</w:t>
      </w:r>
      <w:r>
        <w:softHyphen/>
        <w:t>няв йо</w:t>
      </w:r>
      <w:r>
        <w:softHyphen/>
        <w:t>го за пасічни</w:t>
      </w:r>
      <w:r>
        <w:softHyphen/>
        <w:t>ка на ціле літо. Оникій на</w:t>
      </w:r>
      <w:r>
        <w:softHyphen/>
        <w:t>ки</w:t>
      </w:r>
      <w:r>
        <w:softHyphen/>
        <w:t>нув сви</w:t>
      </w:r>
      <w:r>
        <w:softHyphen/>
        <w:t>ту на</w:t>
      </w:r>
      <w:r>
        <w:softHyphen/>
        <w:t>опаш</w:t>
      </w:r>
      <w:r>
        <w:softHyphen/>
        <w:t>ки і поч</w:t>
      </w:r>
      <w:r>
        <w:softHyphen/>
        <w:t>ва</w:t>
      </w:r>
      <w:r>
        <w:softHyphen/>
        <w:t>лав за Гри</w:t>
      </w:r>
      <w:r>
        <w:softHyphen/>
        <w:t>цаєм.</w:t>
      </w:r>
    </w:p>
    <w:p w:rsidR="00536681" w:rsidRDefault="00536681">
      <w:pPr>
        <w:divId w:val="1646550411"/>
      </w:pPr>
      <w:r>
        <w:t>    - Не піде тобі на ру</w:t>
      </w:r>
      <w:r>
        <w:softHyphen/>
        <w:t>ку пасіка, - ска</w:t>
      </w:r>
      <w:r>
        <w:softHyphen/>
        <w:t>зав Оникій, увійшов</w:t>
      </w:r>
      <w:r>
        <w:softHyphen/>
        <w:t>ши з Гри</w:t>
      </w:r>
      <w:r>
        <w:softHyphen/>
        <w:t>цаєм в пасіку.</w:t>
      </w:r>
    </w:p>
    <w:p w:rsidR="00536681" w:rsidRDefault="00536681">
      <w:pPr>
        <w:divId w:val="1646550139"/>
      </w:pPr>
      <w:r>
        <w:t>    - А то чо</w:t>
      </w:r>
      <w:r>
        <w:softHyphen/>
        <w:t>му так? До цього ча</w:t>
      </w:r>
      <w:r>
        <w:softHyphen/>
        <w:t>су пасіка йшла мені на ру</w:t>
      </w:r>
      <w:r>
        <w:softHyphen/>
        <w:t>ку, а чо</w:t>
      </w:r>
      <w:r>
        <w:softHyphen/>
        <w:t>му ж те</w:t>
      </w:r>
      <w:r>
        <w:softHyphen/>
        <w:t>пер во</w:t>
      </w:r>
      <w:r>
        <w:softHyphen/>
        <w:t>на не піде?</w:t>
      </w:r>
    </w:p>
    <w:p w:rsidR="00536681" w:rsidRDefault="00536681">
      <w:pPr>
        <w:divId w:val="1646550034"/>
      </w:pPr>
      <w:r>
        <w:t>    - Тим не піде, що в те</w:t>
      </w:r>
      <w:r>
        <w:softHyphen/>
        <w:t>бе в пасіці не</w:t>
      </w:r>
      <w:r>
        <w:softHyphen/>
        <w:t>ма ні хрес</w:t>
      </w:r>
      <w:r>
        <w:softHyphen/>
        <w:t>та, ні об</w:t>
      </w:r>
      <w:r>
        <w:softHyphen/>
        <w:t>ра</w:t>
      </w:r>
      <w:r>
        <w:softHyphen/>
        <w:t>за Зо</w:t>
      </w:r>
      <w:r>
        <w:softHyphen/>
        <w:t>си</w:t>
      </w:r>
      <w:r>
        <w:softHyphen/>
        <w:t>ма та Са</w:t>
      </w:r>
      <w:r>
        <w:softHyphen/>
        <w:t>ватія. Без свя</w:t>
      </w:r>
      <w:r>
        <w:softHyphen/>
        <w:t>то</w:t>
      </w:r>
      <w:r>
        <w:softHyphen/>
        <w:t>го Зо</w:t>
      </w:r>
      <w:r>
        <w:softHyphen/>
        <w:t>си</w:t>
      </w:r>
      <w:r>
        <w:softHyphen/>
        <w:t>ма по</w:t>
      </w:r>
      <w:r>
        <w:softHyphen/>
        <w:t>га</w:t>
      </w:r>
      <w:r>
        <w:softHyphen/>
        <w:t>на спра</w:t>
      </w:r>
      <w:r>
        <w:softHyphen/>
        <w:t>ва ко</w:t>
      </w:r>
      <w:r>
        <w:softHyphen/>
        <w:t>ло пасіки, - за</w:t>
      </w:r>
      <w:r>
        <w:softHyphen/>
        <w:t>пи</w:t>
      </w:r>
      <w:r>
        <w:softHyphen/>
        <w:t>щав дід Оникій.</w:t>
      </w:r>
    </w:p>
    <w:p w:rsidR="00536681" w:rsidRDefault="00536681">
      <w:pPr>
        <w:divId w:val="1646550300"/>
      </w:pPr>
      <w:r>
        <w:t>    Оникій взяв со</w:t>
      </w:r>
      <w:r>
        <w:softHyphen/>
        <w:t>ки</w:t>
      </w:r>
      <w:r>
        <w:softHyphen/>
        <w:t>ру, знай</w:t>
      </w:r>
      <w:r>
        <w:softHyphen/>
        <w:t>шов під повіткою вер</w:t>
      </w:r>
      <w:r>
        <w:softHyphen/>
        <w:t>бо</w:t>
      </w:r>
      <w:r>
        <w:softHyphen/>
        <w:t>ву</w:t>
      </w:r>
      <w:r>
        <w:softHyphen/>
        <w:t>ко</w:t>
      </w:r>
      <w:r>
        <w:softHyphen/>
        <w:t>лод</w:t>
      </w:r>
      <w:r>
        <w:softHyphen/>
        <w:t>куй на швид</w:t>
      </w:r>
      <w:r>
        <w:softHyphen/>
        <w:t>ку ру</w:t>
      </w:r>
      <w:r>
        <w:softHyphen/>
        <w:t>ку зро</w:t>
      </w:r>
      <w:r>
        <w:softHyphen/>
        <w:t>бив хрес</w:t>
      </w:r>
      <w:r>
        <w:softHyphen/>
        <w:t>та та й за</w:t>
      </w:r>
      <w:r>
        <w:softHyphen/>
        <w:t>ко</w:t>
      </w:r>
      <w:r>
        <w:softHyphen/>
        <w:t>пав се</w:t>
      </w:r>
      <w:r>
        <w:softHyphen/>
        <w:t>ред пасіки; потім поп</w:t>
      </w:r>
      <w:r>
        <w:softHyphen/>
        <w:t>ро</w:t>
      </w:r>
      <w:r>
        <w:softHyphen/>
        <w:t>сив в ба</w:t>
      </w:r>
      <w:r>
        <w:softHyphen/>
        <w:t>би Ориш</w:t>
      </w:r>
      <w:r>
        <w:softHyphen/>
        <w:t>ки ор</w:t>
      </w:r>
      <w:r>
        <w:softHyphen/>
        <w:t>данської свя</w:t>
      </w:r>
      <w:r>
        <w:softHyphen/>
        <w:t>че</w:t>
      </w:r>
      <w:r>
        <w:softHyphen/>
        <w:t>ної во</w:t>
      </w:r>
      <w:r>
        <w:softHyphen/>
        <w:t>ди, зв'язав з ва</w:t>
      </w:r>
      <w:r>
        <w:softHyphen/>
        <w:t>сильків кро</w:t>
      </w:r>
      <w:r>
        <w:softHyphen/>
        <w:t>пи</w:t>
      </w:r>
      <w:r>
        <w:softHyphen/>
        <w:t>ло й пок</w:t>
      </w:r>
      <w:r>
        <w:softHyphen/>
        <w:t>ро</w:t>
      </w:r>
      <w:r>
        <w:softHyphen/>
        <w:t>пив во</w:t>
      </w:r>
      <w:r>
        <w:softHyphen/>
        <w:t>дою ули</w:t>
      </w:r>
      <w:r>
        <w:softHyphen/>
        <w:t>ки.</w:t>
      </w:r>
    </w:p>
    <w:p w:rsidR="00536681" w:rsidRDefault="00536681">
      <w:pPr>
        <w:divId w:val="1646550126"/>
      </w:pPr>
      <w:r>
        <w:t>    - Оце, До</w:t>
      </w:r>
      <w:r>
        <w:softHyphen/>
        <w:t>ро</w:t>
      </w:r>
      <w:r>
        <w:softHyphen/>
        <w:t>ше, я ви</w:t>
      </w:r>
      <w:r>
        <w:softHyphen/>
        <w:t>га</w:t>
      </w:r>
      <w:r>
        <w:softHyphen/>
        <w:t>няю з пасіки твій вчо</w:t>
      </w:r>
      <w:r>
        <w:softHyphen/>
        <w:t>рашній горілча</w:t>
      </w:r>
      <w:r>
        <w:softHyphen/>
        <w:t>ний дух. Бо бджо</w:t>
      </w:r>
      <w:r>
        <w:softHyphen/>
        <w:t>ла - ху</w:t>
      </w:r>
      <w:r>
        <w:softHyphen/>
        <w:t>до</w:t>
      </w:r>
      <w:r>
        <w:softHyphen/>
        <w:t>ба бо</w:t>
      </w:r>
      <w:r>
        <w:softHyphen/>
        <w:t>жа, а горілка - це зе</w:t>
      </w:r>
      <w:r>
        <w:softHyphen/>
        <w:t>ло чор</w:t>
      </w:r>
      <w:r>
        <w:softHyphen/>
        <w:t>тя</w:t>
      </w:r>
      <w:r>
        <w:softHyphen/>
        <w:t>че: од</w:t>
      </w:r>
      <w:r>
        <w:softHyphen/>
        <w:t>но до дру</w:t>
      </w:r>
      <w:r>
        <w:softHyphen/>
        <w:t>го</w:t>
      </w:r>
      <w:r>
        <w:softHyphen/>
        <w:t>го не сто</w:t>
      </w:r>
      <w:r>
        <w:softHyphen/>
        <w:t>сується.</w:t>
      </w:r>
    </w:p>
    <w:p w:rsidR="00536681" w:rsidRDefault="00536681">
      <w:pPr>
        <w:divId w:val="1646550185"/>
      </w:pPr>
      <w:r>
        <w:t>    Вигнавши не</w:t>
      </w:r>
      <w:r>
        <w:softHyphen/>
        <w:t>чис</w:t>
      </w:r>
      <w:r>
        <w:softHyphen/>
        <w:t>ту си</w:t>
      </w:r>
      <w:r>
        <w:softHyphen/>
        <w:t>лу з пасіки, дід Оникій по</w:t>
      </w:r>
      <w:r>
        <w:softHyphen/>
        <w:t>чав лаш</w:t>
      </w:r>
      <w:r>
        <w:softHyphen/>
        <w:t>ту</w:t>
      </w:r>
      <w:r>
        <w:softHyphen/>
        <w:t>вать старі ули</w:t>
      </w:r>
      <w:r>
        <w:softHyphen/>
        <w:t>ки для но</w:t>
      </w:r>
      <w:r>
        <w:softHyphen/>
        <w:t>вих роїв; поз</w:t>
      </w:r>
      <w:r>
        <w:softHyphen/>
        <w:t>но</w:t>
      </w:r>
      <w:r>
        <w:softHyphen/>
        <w:t>сив їх до річки, по</w:t>
      </w:r>
      <w:r>
        <w:softHyphen/>
        <w:t>ви</w:t>
      </w:r>
      <w:r>
        <w:softHyphen/>
        <w:t>ми</w:t>
      </w:r>
      <w:r>
        <w:softHyphen/>
        <w:t>вав чис</w:t>
      </w:r>
      <w:r>
        <w:softHyphen/>
        <w:t>тенько й пос</w:t>
      </w:r>
      <w:r>
        <w:softHyphen/>
        <w:t>та</w:t>
      </w:r>
      <w:r>
        <w:softHyphen/>
        <w:t>вив су</w:t>
      </w:r>
      <w:r>
        <w:softHyphen/>
        <w:t>шиться на сонці.</w:t>
      </w:r>
    </w:p>
    <w:p w:rsidR="00536681" w:rsidRDefault="00536681">
      <w:pPr>
        <w:divId w:val="1646550240"/>
      </w:pPr>
      <w:r>
        <w:t>    </w:t>
      </w:r>
    </w:p>
    <w:p w:rsidR="00536681" w:rsidRDefault="00536681">
      <w:pPr>
        <w:jc w:val="center"/>
        <w:divId w:val="1646550341"/>
        <w:rPr>
          <w:color w:val="001950"/>
        </w:rPr>
      </w:pPr>
      <w:r>
        <w:rPr>
          <w:b/>
          <w:bCs/>
          <w:color w:val="001950"/>
        </w:rPr>
        <w:t>II</w:t>
      </w:r>
    </w:p>
    <w:p w:rsidR="00536681" w:rsidRDefault="00536681">
      <w:pPr>
        <w:divId w:val="1646550123"/>
      </w:pPr>
      <w:r>
        <w:t>    </w:t>
      </w:r>
    </w:p>
    <w:p w:rsidR="00536681" w:rsidRDefault="00536681">
      <w:pPr>
        <w:divId w:val="1646550152"/>
      </w:pPr>
      <w:r>
        <w:t>    Минуло років зо два. Дмит</w:t>
      </w:r>
      <w:r>
        <w:softHyphen/>
        <w:t>ро Мо</w:t>
      </w:r>
      <w:r>
        <w:softHyphen/>
        <w:t>туз орав і засівав своїм насінням Гри</w:t>
      </w:r>
      <w:r>
        <w:softHyphen/>
        <w:t>цаєве по</w:t>
      </w:r>
      <w:r>
        <w:softHyphen/>
        <w:t>ле, зво</w:t>
      </w:r>
      <w:r>
        <w:softHyphen/>
        <w:t>зив своїми во</w:t>
      </w:r>
      <w:r>
        <w:softHyphen/>
        <w:t>ла</w:t>
      </w:r>
      <w:r>
        <w:softHyphen/>
        <w:t>ми на Гри</w:t>
      </w:r>
      <w:r>
        <w:softHyphen/>
        <w:t>цаїв тік дідо</w:t>
      </w:r>
      <w:r>
        <w:softHyphen/>
        <w:t>ву част</w:t>
      </w:r>
      <w:r>
        <w:softHyphen/>
        <w:t>ку хліба. Дід Гри</w:t>
      </w:r>
      <w:r>
        <w:softHyphen/>
        <w:t>цай на Мо</w:t>
      </w:r>
      <w:r>
        <w:softHyphen/>
        <w:t>ту</w:t>
      </w:r>
      <w:r>
        <w:softHyphen/>
        <w:t>зові гроші об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ся: по</w:t>
      </w:r>
      <w:r>
        <w:softHyphen/>
        <w:t>ла</w:t>
      </w:r>
      <w:r>
        <w:softHyphen/>
        <w:t>го</w:t>
      </w:r>
      <w:r>
        <w:softHyphen/>
        <w:t>див клу</w:t>
      </w:r>
      <w:r>
        <w:softHyphen/>
        <w:t>ню і вшив но</w:t>
      </w:r>
      <w:r>
        <w:softHyphen/>
        <w:t>ви</w:t>
      </w:r>
      <w:r>
        <w:softHyphen/>
        <w:t>ми ку</w:t>
      </w:r>
      <w:r>
        <w:softHyphen/>
        <w:t>ли</w:t>
      </w:r>
      <w:r>
        <w:softHyphen/>
        <w:t>ка</w:t>
      </w:r>
      <w:r>
        <w:softHyphen/>
        <w:t>ми свою ста</w:t>
      </w:r>
      <w:r>
        <w:softHyphen/>
        <w:t>ру ха</w:t>
      </w:r>
      <w:r>
        <w:softHyphen/>
        <w:t>ту, бо покрівля на хаті бу</w:t>
      </w:r>
      <w:r>
        <w:softHyphen/>
        <w:t>ла вже та</w:t>
      </w:r>
      <w:r>
        <w:softHyphen/>
        <w:t>ка ста</w:t>
      </w:r>
      <w:r>
        <w:softHyphen/>
        <w:t>ра, що до</w:t>
      </w:r>
      <w:r>
        <w:softHyphen/>
        <w:t>що</w:t>
      </w:r>
      <w:r>
        <w:softHyphen/>
        <w:t>ва во</w:t>
      </w:r>
      <w:r>
        <w:softHyphen/>
        <w:t>да тек</w:t>
      </w:r>
      <w:r>
        <w:softHyphen/>
        <w:t>ла по стінах патьока</w:t>
      </w:r>
      <w:r>
        <w:softHyphen/>
        <w:t>ми і ли</w:t>
      </w:r>
      <w:r>
        <w:softHyphen/>
        <w:t>ла</w:t>
      </w:r>
      <w:r>
        <w:softHyphen/>
        <w:t>ся крізь сте</w:t>
      </w:r>
      <w:r>
        <w:softHyphen/>
        <w:t>лю. Реш</w:t>
      </w:r>
      <w:r>
        <w:softHyphen/>
        <w:t>ту Мо</w:t>
      </w:r>
      <w:r>
        <w:softHyphen/>
        <w:t>ту</w:t>
      </w:r>
      <w:r>
        <w:softHyphen/>
        <w:t>зо</w:t>
      </w:r>
      <w:r>
        <w:softHyphen/>
        <w:t>вих гро</w:t>
      </w:r>
      <w:r>
        <w:softHyphen/>
        <w:t>шей дід з ба</w:t>
      </w:r>
      <w:r>
        <w:softHyphen/>
        <w:t>бою про</w:t>
      </w:r>
      <w:r>
        <w:softHyphen/>
        <w:t>пи</w:t>
      </w:r>
      <w:r>
        <w:softHyphen/>
        <w:t>ли та про</w:t>
      </w:r>
      <w:r>
        <w:softHyphen/>
        <w:t>гу</w:t>
      </w:r>
      <w:r>
        <w:softHyphen/>
        <w:t>ля</w:t>
      </w:r>
      <w:r>
        <w:softHyphen/>
        <w:t>ли до ос</w:t>
      </w:r>
      <w:r>
        <w:softHyphen/>
        <w:t>танньої копійки. Нас</w:t>
      </w:r>
      <w:r>
        <w:softHyphen/>
        <w:t>та</w:t>
      </w:r>
      <w:r>
        <w:softHyphen/>
        <w:t>ва</w:t>
      </w:r>
      <w:r>
        <w:softHyphen/>
        <w:t>ло літо, в Гри</w:t>
      </w:r>
      <w:r>
        <w:softHyphen/>
        <w:t>цая що</w:t>
      </w:r>
      <w:r>
        <w:softHyphen/>
        <w:t>тиж</w:t>
      </w:r>
      <w:r>
        <w:softHyphen/>
        <w:t>ня не</w:t>
      </w:r>
      <w:r>
        <w:softHyphen/>
        <w:t>на</w:t>
      </w:r>
      <w:r>
        <w:softHyphen/>
        <w:t>че справ</w:t>
      </w:r>
      <w:r>
        <w:softHyphen/>
        <w:t>ля</w:t>
      </w:r>
      <w:r>
        <w:softHyphen/>
        <w:t>ли хрес</w:t>
      </w:r>
      <w:r>
        <w:softHyphen/>
        <w:t>ти</w:t>
      </w:r>
      <w:r>
        <w:softHyphen/>
        <w:t>ни або весілля. Ба</w:t>
      </w:r>
      <w:r>
        <w:softHyphen/>
        <w:t>ба Ориш</w:t>
      </w:r>
      <w:r>
        <w:softHyphen/>
        <w:t>ка ви</w:t>
      </w:r>
      <w:r>
        <w:softHyphen/>
        <w:t>но</w:t>
      </w:r>
      <w:r>
        <w:softHyphen/>
        <w:t>си</w:t>
      </w:r>
      <w:r>
        <w:softHyphen/>
        <w:t>ла ря</w:t>
      </w:r>
      <w:r>
        <w:softHyphen/>
        <w:t>ден</w:t>
      </w:r>
      <w:r>
        <w:softHyphen/>
        <w:t>це, прос</w:t>
      </w:r>
      <w:r>
        <w:softHyphen/>
        <w:t>те</w:t>
      </w:r>
      <w:r>
        <w:softHyphen/>
        <w:t>ля</w:t>
      </w:r>
      <w:r>
        <w:softHyphen/>
        <w:t>ла під гру</w:t>
      </w:r>
      <w:r>
        <w:softHyphen/>
        <w:t>шею. Баб</w:t>
      </w:r>
      <w:r>
        <w:softHyphen/>
        <w:t>ки ряд</w:t>
      </w:r>
      <w:r>
        <w:softHyphen/>
        <w:t>ком ви</w:t>
      </w:r>
      <w:r>
        <w:softHyphen/>
        <w:t>хо</w:t>
      </w:r>
      <w:r>
        <w:softHyphen/>
        <w:t>ди</w:t>
      </w:r>
      <w:r>
        <w:softHyphen/>
        <w:t>ли в сіней, сіда</w:t>
      </w:r>
      <w:r>
        <w:softHyphen/>
        <w:t>ли кру</w:t>
      </w:r>
      <w:r>
        <w:softHyphen/>
        <w:t>гом ряд</w:t>
      </w:r>
      <w:r>
        <w:softHyphen/>
        <w:t>на і все пи</w:t>
      </w:r>
      <w:r>
        <w:softHyphen/>
        <w:t>ли по чарці та ба</w:t>
      </w:r>
      <w:r>
        <w:softHyphen/>
        <w:t>ла</w:t>
      </w:r>
      <w:r>
        <w:softHyphen/>
        <w:t>ка</w:t>
      </w:r>
      <w:r>
        <w:softHyphen/>
        <w:t>ли. Ба</w:t>
      </w:r>
      <w:r>
        <w:softHyphen/>
        <w:t>би та мо</w:t>
      </w:r>
      <w:r>
        <w:softHyphen/>
        <w:t>ло</w:t>
      </w:r>
      <w:r>
        <w:softHyphen/>
        <w:t>диці вна</w:t>
      </w:r>
      <w:r>
        <w:softHyphen/>
        <w:t>ди</w:t>
      </w:r>
      <w:r>
        <w:softHyphen/>
        <w:t>лись в Гри</w:t>
      </w:r>
      <w:r>
        <w:softHyphen/>
        <w:t>цаєву ха</w:t>
      </w:r>
      <w:r>
        <w:softHyphen/>
        <w:t>ту, не</w:t>
      </w:r>
      <w:r>
        <w:softHyphen/>
        <w:t>на</w:t>
      </w:r>
      <w:r>
        <w:softHyphen/>
        <w:t>че в корч</w:t>
      </w:r>
      <w:r>
        <w:softHyphen/>
        <w:t>му. Зи</w:t>
      </w:r>
      <w:r>
        <w:softHyphen/>
        <w:t>мою во</w:t>
      </w:r>
      <w:r>
        <w:softHyphen/>
        <w:t>ни пи</w:t>
      </w:r>
      <w:r>
        <w:softHyphen/>
        <w:t>ли в хаті. Лю</w:t>
      </w:r>
      <w:r>
        <w:softHyphen/>
        <w:t>де сміялись, як ба</w:t>
      </w:r>
      <w:r>
        <w:softHyphen/>
        <w:t>би та мо</w:t>
      </w:r>
      <w:r>
        <w:softHyphen/>
        <w:t>ло</w:t>
      </w:r>
      <w:r>
        <w:softHyphen/>
        <w:t>диці роз</w:t>
      </w:r>
      <w:r>
        <w:softHyphen/>
        <w:t>хо</w:t>
      </w:r>
      <w:r>
        <w:softHyphen/>
        <w:t>ди</w:t>
      </w:r>
      <w:r>
        <w:softHyphen/>
        <w:t>лись, ви</w:t>
      </w:r>
      <w:r>
        <w:softHyphen/>
        <w:t>хо</w:t>
      </w:r>
      <w:r>
        <w:softHyphen/>
        <w:t>дя</w:t>
      </w:r>
      <w:r>
        <w:softHyphen/>
        <w:t>чи од</w:t>
      </w:r>
      <w:r>
        <w:softHyphen/>
        <w:t>на за дру</w:t>
      </w:r>
      <w:r>
        <w:softHyphen/>
        <w:t>гою з сіней дов</w:t>
      </w:r>
      <w:r>
        <w:softHyphen/>
        <w:t>гим ряд</w:t>
      </w:r>
      <w:r>
        <w:softHyphen/>
        <w:t>ком.</w:t>
      </w:r>
    </w:p>
    <w:p w:rsidR="00536681" w:rsidRDefault="00536681">
      <w:pPr>
        <w:divId w:val="1646550430"/>
      </w:pPr>
      <w:r>
        <w:t>    - О! вже старі гультяї йдуть з Гри</w:t>
      </w:r>
      <w:r>
        <w:softHyphen/>
        <w:t>цаєвої ха</w:t>
      </w:r>
      <w:r>
        <w:softHyphen/>
        <w:t>ти, не</w:t>
      </w:r>
      <w:r>
        <w:softHyphen/>
        <w:t>на</w:t>
      </w:r>
      <w:r>
        <w:softHyphen/>
        <w:t>че з церк</w:t>
      </w:r>
      <w:r>
        <w:softHyphen/>
        <w:t>ви, - сміялись чо</w:t>
      </w:r>
      <w:r>
        <w:softHyphen/>
        <w:t>ловіки та док</w:t>
      </w:r>
      <w:r>
        <w:softHyphen/>
        <w:t>ла</w:t>
      </w:r>
      <w:r>
        <w:softHyphen/>
        <w:t>да</w:t>
      </w:r>
      <w:r>
        <w:softHyphen/>
        <w:t>ли, див</w:t>
      </w:r>
      <w:r>
        <w:softHyphen/>
        <w:t>ля</w:t>
      </w:r>
      <w:r>
        <w:softHyphen/>
        <w:t>чись че</w:t>
      </w:r>
      <w:r>
        <w:softHyphen/>
        <w:t>рез тин, як ба</w:t>
      </w:r>
      <w:r>
        <w:softHyphen/>
        <w:t>би од</w:t>
      </w:r>
      <w:r>
        <w:softHyphen/>
        <w:t>на за дру</w:t>
      </w:r>
      <w:r>
        <w:softHyphen/>
        <w:t>гою ви</w:t>
      </w:r>
      <w:r>
        <w:softHyphen/>
        <w:t>хо</w:t>
      </w:r>
      <w:r>
        <w:softHyphen/>
        <w:t>ди</w:t>
      </w:r>
      <w:r>
        <w:softHyphen/>
        <w:t>ли з ха</w:t>
      </w:r>
      <w:r>
        <w:softHyphen/>
        <w:t>ти, не</w:t>
      </w:r>
      <w:r>
        <w:softHyphen/>
        <w:t>на</w:t>
      </w:r>
      <w:r>
        <w:softHyphen/>
        <w:t>че кач</w:t>
      </w:r>
      <w:r>
        <w:softHyphen/>
        <w:t>ки плив</w:t>
      </w:r>
      <w:r>
        <w:softHyphen/>
        <w:t>ли дов</w:t>
      </w:r>
      <w:r>
        <w:softHyphen/>
        <w:t>гим ряд</w:t>
      </w:r>
      <w:r>
        <w:softHyphen/>
        <w:t>ком на став</w:t>
      </w:r>
      <w:r>
        <w:softHyphen/>
        <w:t>ку.</w:t>
      </w:r>
    </w:p>
    <w:p w:rsidR="00536681" w:rsidRDefault="00536681">
      <w:pPr>
        <w:divId w:val="1646550054"/>
      </w:pPr>
      <w:r>
        <w:t>    - Ну та й роз</w:t>
      </w:r>
      <w:r>
        <w:softHyphen/>
        <w:t>ле</w:t>
      </w:r>
      <w:r>
        <w:softHyphen/>
        <w:t>дащів отой ста</w:t>
      </w:r>
      <w:r>
        <w:softHyphen/>
        <w:t>рий Гри</w:t>
      </w:r>
      <w:r>
        <w:softHyphen/>
        <w:t>цай! все п’єв, та гу</w:t>
      </w:r>
      <w:r>
        <w:softHyphen/>
        <w:t>ляє, та мо</w:t>
      </w:r>
      <w:r>
        <w:softHyphen/>
        <w:t>го</w:t>
      </w:r>
      <w:r>
        <w:softHyphen/>
        <w:t>ричі справ</w:t>
      </w:r>
      <w:r>
        <w:softHyphen/>
        <w:t>ляє, не</w:t>
      </w:r>
      <w:r>
        <w:softHyphen/>
        <w:t>на</w:t>
      </w:r>
      <w:r>
        <w:softHyphen/>
        <w:t>че в йо</w:t>
      </w:r>
      <w:r>
        <w:softHyphen/>
        <w:t>го в хаті що</w:t>
      </w:r>
      <w:r>
        <w:softHyphen/>
        <w:t>тиж</w:t>
      </w:r>
      <w:r>
        <w:softHyphen/>
        <w:t>ня весілля або хрес</w:t>
      </w:r>
      <w:r>
        <w:softHyphen/>
        <w:t>ти</w:t>
      </w:r>
      <w:r>
        <w:softHyphen/>
        <w:t>ни, - го</w:t>
      </w:r>
      <w:r>
        <w:softHyphen/>
        <w:t>моніли сусіди поміж со</w:t>
      </w:r>
      <w:r>
        <w:softHyphen/>
        <w:t>бою та су</w:t>
      </w:r>
      <w:r>
        <w:softHyphen/>
        <w:t>ди</w:t>
      </w:r>
      <w:r>
        <w:softHyphen/>
        <w:t>ли Гри</w:t>
      </w:r>
      <w:r>
        <w:softHyphen/>
        <w:t>цая, але самі з ве</w:t>
      </w:r>
      <w:r>
        <w:softHyphen/>
        <w:t>ли</w:t>
      </w:r>
      <w:r>
        <w:softHyphen/>
        <w:t>кою охо</w:t>
      </w:r>
      <w:r>
        <w:softHyphen/>
        <w:t>тою вча</w:t>
      </w:r>
      <w:r>
        <w:softHyphen/>
        <w:t>ща</w:t>
      </w:r>
      <w:r>
        <w:softHyphen/>
        <w:t>ли на ті ніби</w:t>
      </w:r>
      <w:r>
        <w:softHyphen/>
        <w:t>то весілля та хрес</w:t>
      </w:r>
      <w:r>
        <w:softHyphen/>
        <w:t>ти</w:t>
      </w:r>
      <w:r>
        <w:softHyphen/>
        <w:t>ни.</w:t>
      </w:r>
    </w:p>
    <w:p w:rsidR="00536681" w:rsidRDefault="00536681">
      <w:pPr>
        <w:divId w:val="1646550226"/>
      </w:pPr>
      <w:r>
        <w:t>    Трохи не щод</w:t>
      </w:r>
      <w:r>
        <w:softHyphen/>
        <w:t>ня дід Гри</w:t>
      </w:r>
      <w:r>
        <w:softHyphen/>
        <w:t>цай хо</w:t>
      </w:r>
      <w:r>
        <w:softHyphen/>
        <w:t>див до корч</w:t>
      </w:r>
      <w:r>
        <w:softHyphen/>
        <w:t>ми, сам пив і дру</w:t>
      </w:r>
      <w:r>
        <w:softHyphen/>
        <w:t>гих час</w:t>
      </w:r>
      <w:r>
        <w:softHyphen/>
        <w:t>ту</w:t>
      </w:r>
      <w:r>
        <w:softHyphen/>
        <w:t>вав. Все бу</w:t>
      </w:r>
      <w:r>
        <w:softHyphen/>
        <w:t>ло си</w:t>
      </w:r>
      <w:r>
        <w:softHyphen/>
        <w:t>дить ко</w:t>
      </w:r>
      <w:r>
        <w:softHyphen/>
        <w:t>ло корч</w:t>
      </w:r>
      <w:r>
        <w:softHyphen/>
        <w:t>ми на призьбі, гріється на сонці та ба</w:t>
      </w:r>
      <w:r>
        <w:softHyphen/>
        <w:t>ла</w:t>
      </w:r>
      <w:r>
        <w:softHyphen/>
        <w:t>кає з чо</w:t>
      </w:r>
      <w:r>
        <w:softHyphen/>
        <w:t>ловіка</w:t>
      </w:r>
      <w:r>
        <w:softHyphen/>
        <w:t>ми, що сіда</w:t>
      </w:r>
      <w:r>
        <w:softHyphen/>
        <w:t>ли з ним ря</w:t>
      </w:r>
      <w:r>
        <w:softHyphen/>
        <w:t>доч</w:t>
      </w:r>
      <w:r>
        <w:softHyphen/>
        <w:t>ком на призьбі та жда</w:t>
      </w:r>
      <w:r>
        <w:softHyphen/>
        <w:t>ли мо</w:t>
      </w:r>
      <w:r>
        <w:softHyphen/>
        <w:t>го</w:t>
      </w:r>
      <w:r>
        <w:softHyphen/>
        <w:t>ри</w:t>
      </w:r>
      <w:r>
        <w:softHyphen/>
        <w:t>ча од діда. Одні лю</w:t>
      </w:r>
      <w:r>
        <w:softHyphen/>
        <w:t>де од</w:t>
      </w:r>
      <w:r>
        <w:softHyphen/>
        <w:t>хо</w:t>
      </w:r>
      <w:r>
        <w:softHyphen/>
        <w:t>ди</w:t>
      </w:r>
      <w:r>
        <w:softHyphen/>
        <w:t>ли, другі при</w:t>
      </w:r>
      <w:r>
        <w:softHyphen/>
        <w:t>хо</w:t>
      </w:r>
      <w:r>
        <w:softHyphen/>
        <w:t>ди</w:t>
      </w:r>
      <w:r>
        <w:softHyphen/>
        <w:t>ли, сіда</w:t>
      </w:r>
      <w:r>
        <w:softHyphen/>
        <w:t>ли по</w:t>
      </w:r>
      <w:r>
        <w:softHyphen/>
        <w:t>руч з дідом, щоб по</w:t>
      </w:r>
      <w:r>
        <w:softHyphen/>
        <w:t>ба</w:t>
      </w:r>
      <w:r>
        <w:softHyphen/>
        <w:t>ла</w:t>
      </w:r>
      <w:r>
        <w:softHyphen/>
        <w:t>кать. Роз</w:t>
      </w:r>
      <w:r>
        <w:softHyphen/>
        <w:t>мо</w:t>
      </w:r>
      <w:r>
        <w:softHyphen/>
        <w:t>ва тяг</w:t>
      </w:r>
      <w:r>
        <w:softHyphen/>
        <w:t>ла</w:t>
      </w:r>
      <w:r>
        <w:softHyphen/>
        <w:t>ся, горілка ли</w:t>
      </w:r>
      <w:r>
        <w:softHyphen/>
        <w:t>ла</w:t>
      </w:r>
      <w:r>
        <w:softHyphen/>
        <w:t>ся, до</w:t>
      </w:r>
      <w:r>
        <w:softHyphen/>
        <w:t>ки дідові ки</w:t>
      </w:r>
      <w:r>
        <w:softHyphen/>
        <w:t>шені не спо</w:t>
      </w:r>
      <w:r>
        <w:softHyphen/>
        <w:t>рож</w:t>
      </w:r>
      <w:r>
        <w:softHyphen/>
        <w:t>ни</w:t>
      </w:r>
      <w:r>
        <w:softHyphen/>
        <w:t>лись до самісінько</w:t>
      </w:r>
      <w:r>
        <w:softHyphen/>
        <w:t>го дна. Дід Гри</w:t>
      </w:r>
      <w:r>
        <w:softHyphen/>
        <w:t>цай час</w:t>
      </w:r>
      <w:r>
        <w:softHyphen/>
        <w:t>тенько за</w:t>
      </w:r>
      <w:r>
        <w:softHyphen/>
        <w:t>хо</w:t>
      </w:r>
      <w:r>
        <w:softHyphen/>
        <w:t>див з ба</w:t>
      </w:r>
      <w:r>
        <w:softHyphen/>
        <w:t>бою Ориш</w:t>
      </w:r>
      <w:r>
        <w:softHyphen/>
        <w:t>кою і до Мо</w:t>
      </w:r>
      <w:r>
        <w:softHyphen/>
        <w:t>ту</w:t>
      </w:r>
      <w:r>
        <w:softHyphen/>
        <w:t>за, та ще ча</w:t>
      </w:r>
      <w:r>
        <w:softHyphen/>
        <w:t>сом і в га</w:t>
      </w:r>
      <w:r>
        <w:softHyphen/>
        <w:t>ря</w:t>
      </w:r>
      <w:r>
        <w:softHyphen/>
        <w:t>чий ро</w:t>
      </w:r>
      <w:r>
        <w:softHyphen/>
        <w:t>бо</w:t>
      </w:r>
      <w:r>
        <w:softHyphen/>
        <w:t>чий час. Мо</w:t>
      </w:r>
      <w:r>
        <w:softHyphen/>
        <w:t>туз му</w:t>
      </w:r>
      <w:r>
        <w:softHyphen/>
        <w:t>сив ки</w:t>
      </w:r>
      <w:r>
        <w:softHyphen/>
        <w:t>дать ро</w:t>
      </w:r>
      <w:r>
        <w:softHyphen/>
        <w:t>бо</w:t>
      </w:r>
      <w:r>
        <w:softHyphen/>
        <w:t>ту та віта</w:t>
      </w:r>
      <w:r>
        <w:softHyphen/>
        <w:t>ти діда, му</w:t>
      </w:r>
      <w:r>
        <w:softHyphen/>
        <w:t>сив ста</w:t>
      </w:r>
      <w:r>
        <w:softHyphen/>
        <w:t>вить мо</w:t>
      </w:r>
      <w:r>
        <w:softHyphen/>
        <w:t>го</w:t>
      </w:r>
      <w:r>
        <w:softHyphen/>
        <w:t>рич, щоб піддоб</w:t>
      </w:r>
      <w:r>
        <w:softHyphen/>
        <w:t>риться до йо</w:t>
      </w:r>
      <w:r>
        <w:softHyphen/>
        <w:t>го та за</w:t>
      </w:r>
      <w:r>
        <w:softHyphen/>
        <w:t>побігти в йо</w:t>
      </w:r>
      <w:r>
        <w:softHyphen/>
        <w:t>го лас</w:t>
      </w:r>
      <w:r>
        <w:softHyphen/>
        <w:t>ки. Він знав, що дід Гри</w:t>
      </w:r>
      <w:r>
        <w:softHyphen/>
        <w:t>цай до</w:t>
      </w:r>
      <w:r>
        <w:softHyphen/>
        <w:t>ти не піде з дво</w:t>
      </w:r>
      <w:r>
        <w:softHyphen/>
        <w:t>ра, до</w:t>
      </w:r>
      <w:r>
        <w:softHyphen/>
        <w:t>ки не нап'ється по самісіньку шию, до</w:t>
      </w:r>
      <w:r>
        <w:softHyphen/>
        <w:t>ки горілка не заб'є йо</w:t>
      </w:r>
      <w:r>
        <w:softHyphen/>
        <w:t>му па</w:t>
      </w:r>
      <w:r>
        <w:softHyphen/>
        <w:t>мо</w:t>
      </w:r>
      <w:r>
        <w:softHyphen/>
        <w:t>років, до</w:t>
      </w:r>
      <w:r>
        <w:softHyphen/>
        <w:t>ки дід не бу</w:t>
      </w:r>
      <w:r>
        <w:softHyphen/>
        <w:t>де за</w:t>
      </w:r>
      <w:r>
        <w:softHyphen/>
        <w:t>то</w:t>
      </w:r>
      <w:r>
        <w:softHyphen/>
        <w:t>чу</w:t>
      </w:r>
      <w:r>
        <w:softHyphen/>
        <w:t>ва</w:t>
      </w:r>
      <w:r>
        <w:softHyphen/>
        <w:t>тись та спо</w:t>
      </w:r>
      <w:r>
        <w:softHyphen/>
        <w:t>ти</w:t>
      </w:r>
      <w:r>
        <w:softHyphen/>
        <w:t>каться на ході.</w:t>
      </w:r>
    </w:p>
    <w:p w:rsidR="00536681" w:rsidRDefault="00536681">
      <w:pPr>
        <w:divId w:val="1646550335"/>
      </w:pPr>
      <w:r>
        <w:t>    - Орисю! чи ти пак знаєш, що в нас вже не</w:t>
      </w:r>
      <w:r>
        <w:softHyphen/>
        <w:t>ма ні копійки гро</w:t>
      </w:r>
      <w:r>
        <w:softHyphen/>
        <w:t>шей? - ска</w:t>
      </w:r>
      <w:r>
        <w:softHyphen/>
        <w:t>зав дід Гри</w:t>
      </w:r>
      <w:r>
        <w:softHyphen/>
        <w:t>цай до своєї ба</w:t>
      </w:r>
      <w:r>
        <w:softHyphen/>
        <w:t>би.</w:t>
      </w:r>
    </w:p>
    <w:p w:rsidR="00536681" w:rsidRDefault="00536681">
      <w:pPr>
        <w:divId w:val="1646550092"/>
      </w:pPr>
      <w:r>
        <w:t>    - Ой, знаю, знаю. Але не знаю, де б нам гро</w:t>
      </w:r>
      <w:r>
        <w:softHyphen/>
        <w:t>шей дос</w:t>
      </w:r>
      <w:r>
        <w:softHyphen/>
        <w:t>тать, - обізва</w:t>
      </w:r>
      <w:r>
        <w:softHyphen/>
        <w:t>лась ба</w:t>
      </w:r>
      <w:r>
        <w:softHyphen/>
        <w:t>ба.</w:t>
      </w:r>
    </w:p>
    <w:p w:rsidR="00536681" w:rsidRDefault="00536681">
      <w:pPr>
        <w:divId w:val="1646550150"/>
      </w:pPr>
      <w:r>
        <w:t>    - Треба про</w:t>
      </w:r>
      <w:r>
        <w:softHyphen/>
        <w:t>да</w:t>
      </w:r>
      <w:r>
        <w:softHyphen/>
        <w:t>ти той хліб, що зос</w:t>
      </w:r>
      <w:r>
        <w:softHyphen/>
        <w:t>тав</w:t>
      </w:r>
      <w:r>
        <w:softHyphen/>
        <w:t>ся, - ска</w:t>
      </w:r>
      <w:r>
        <w:softHyphen/>
        <w:t>зав дід.</w:t>
      </w:r>
    </w:p>
    <w:p w:rsidR="00536681" w:rsidRDefault="00536681">
      <w:pPr>
        <w:divId w:val="1646550289"/>
      </w:pPr>
      <w:r>
        <w:t>    - Авжеж пак! Спро</w:t>
      </w:r>
      <w:r>
        <w:softHyphen/>
        <w:t>дай усе, то потім до</w:t>
      </w:r>
      <w:r>
        <w:softHyphen/>
        <w:t>ве</w:t>
      </w:r>
      <w:r>
        <w:softHyphen/>
        <w:t>деться ще й з тор</w:t>
      </w:r>
      <w:r>
        <w:softHyphen/>
        <w:t>ба</w:t>
      </w:r>
      <w:r>
        <w:softHyphen/>
        <w:t>ми йти по ха</w:t>
      </w:r>
      <w:r>
        <w:softHyphen/>
        <w:t>тах. Оце га</w:t>
      </w:r>
      <w:r>
        <w:softHyphen/>
        <w:t>разд!</w:t>
      </w:r>
    </w:p>
    <w:p w:rsidR="00536681" w:rsidRDefault="00536681">
      <w:pPr>
        <w:divId w:val="1646550127"/>
      </w:pPr>
      <w:r>
        <w:t>    Грицаєві хотілось горілки, але пи</w:t>
      </w:r>
      <w:r>
        <w:softHyphen/>
        <w:t>ти вже не бу</w:t>
      </w:r>
      <w:r>
        <w:softHyphen/>
        <w:t>ло за віщо. Дід ну</w:t>
      </w:r>
      <w:r>
        <w:softHyphen/>
        <w:t>див</w:t>
      </w:r>
      <w:r>
        <w:softHyphen/>
        <w:t>ся, ни</w:t>
      </w:r>
      <w:r>
        <w:softHyphen/>
        <w:t>кав без ро</w:t>
      </w:r>
      <w:r>
        <w:softHyphen/>
        <w:t>бо</w:t>
      </w:r>
      <w:r>
        <w:softHyphen/>
        <w:t>ти по хаті, по сад</w:t>
      </w:r>
      <w:r>
        <w:softHyphen/>
        <w:t>ку, за</w:t>
      </w:r>
      <w:r>
        <w:softHyphen/>
        <w:t>хо</w:t>
      </w:r>
      <w:r>
        <w:softHyphen/>
        <w:t>див у пасіку, зачіпав діда Оникія. Оникій ог</w:t>
      </w:r>
      <w:r>
        <w:softHyphen/>
        <w:t>ри</w:t>
      </w:r>
      <w:r>
        <w:softHyphen/>
        <w:t>зав</w:t>
      </w:r>
      <w:r>
        <w:softHyphen/>
        <w:t>ся або ча</w:t>
      </w:r>
      <w:r>
        <w:softHyphen/>
        <w:t>сом і змов</w:t>
      </w:r>
      <w:r>
        <w:softHyphen/>
        <w:t>чу</w:t>
      </w:r>
      <w:r>
        <w:softHyphen/>
        <w:t>вав, зна</w:t>
      </w:r>
      <w:r>
        <w:softHyphen/>
        <w:t>ючи Гри</w:t>
      </w:r>
      <w:r>
        <w:softHyphen/>
        <w:t>цаєві но</w:t>
      </w:r>
      <w:r>
        <w:softHyphen/>
        <w:t>ро</w:t>
      </w:r>
      <w:r>
        <w:softHyphen/>
        <w:t>ви. Дід не знав, де дітись з нудьги.</w:t>
      </w:r>
    </w:p>
    <w:p w:rsidR="00536681" w:rsidRDefault="00536681">
      <w:pPr>
        <w:divId w:val="1646550348"/>
      </w:pPr>
      <w:r>
        <w:t>    - Ото го</w:t>
      </w:r>
      <w:r>
        <w:softHyphen/>
        <w:t>ренько! Пішов би до шин</w:t>
      </w:r>
      <w:r>
        <w:softHyphen/>
        <w:t>ку по</w:t>
      </w:r>
      <w:r>
        <w:softHyphen/>
        <w:t>ба</w:t>
      </w:r>
      <w:r>
        <w:softHyphen/>
        <w:t>ла</w:t>
      </w:r>
      <w:r>
        <w:softHyphen/>
        <w:t>кать в людьми, та чорт</w:t>
      </w:r>
      <w:r>
        <w:softHyphen/>
        <w:t>ма за що горілки ку</w:t>
      </w:r>
      <w:r>
        <w:softHyphen/>
        <w:t>пить. Кру</w:t>
      </w:r>
      <w:r>
        <w:softHyphen/>
        <w:t>чусь та вер</w:t>
      </w:r>
      <w:r>
        <w:softHyphen/>
        <w:t>чусь, мов навіже</w:t>
      </w:r>
      <w:r>
        <w:softHyphen/>
        <w:t>ний. Ото яка ха</w:t>
      </w:r>
      <w:r>
        <w:softHyphen/>
        <w:t>ле</w:t>
      </w:r>
      <w:r>
        <w:softHyphen/>
        <w:t>па тра</w:t>
      </w:r>
      <w:r>
        <w:softHyphen/>
        <w:t>пи</w:t>
      </w:r>
      <w:r>
        <w:softHyphen/>
        <w:t>ла</w:t>
      </w:r>
      <w:r>
        <w:softHyphen/>
        <w:t>ся мені. Ов</w:t>
      </w:r>
      <w:r>
        <w:softHyphen/>
        <w:t>ва!</w:t>
      </w:r>
    </w:p>
    <w:p w:rsidR="00536681" w:rsidRDefault="00536681">
      <w:pPr>
        <w:divId w:val="1646550045"/>
      </w:pPr>
      <w:r>
        <w:t>    Дід стра</w:t>
      </w:r>
      <w:r>
        <w:softHyphen/>
        <w:t>шен</w:t>
      </w:r>
      <w:r>
        <w:softHyphen/>
        <w:t>но ну</w:t>
      </w:r>
      <w:r>
        <w:softHyphen/>
        <w:t>див</w:t>
      </w:r>
      <w:r>
        <w:softHyphen/>
        <w:t>ся. Він пішов до од</w:t>
      </w:r>
      <w:r>
        <w:softHyphen/>
        <w:t>но</w:t>
      </w:r>
      <w:r>
        <w:softHyphen/>
        <w:t>го діда сусіди, пішов до дру</w:t>
      </w:r>
      <w:r>
        <w:softHyphen/>
        <w:t>го</w:t>
      </w:r>
      <w:r>
        <w:softHyphen/>
        <w:t>го, по</w:t>
      </w:r>
      <w:r>
        <w:softHyphen/>
        <w:t>сидів, по</w:t>
      </w:r>
      <w:r>
        <w:softHyphen/>
        <w:t>ба</w:t>
      </w:r>
      <w:r>
        <w:softHyphen/>
        <w:t>ла</w:t>
      </w:r>
      <w:r>
        <w:softHyphen/>
        <w:t>кав, але ніхто не дав йо</w:t>
      </w:r>
      <w:r>
        <w:softHyphen/>
        <w:t>му ані ча</w:t>
      </w:r>
      <w:r>
        <w:softHyphen/>
        <w:t>роч</w:t>
      </w:r>
      <w:r>
        <w:softHyphen/>
        <w:t>ки горілки.</w:t>
      </w:r>
    </w:p>
    <w:p w:rsidR="00536681" w:rsidRDefault="00536681">
      <w:pPr>
        <w:divId w:val="1646550310"/>
      </w:pPr>
      <w:r>
        <w:t>    - Знаєш що, Ориш</w:t>
      </w:r>
      <w:r>
        <w:softHyphen/>
        <w:t>ко! а піду я та при</w:t>
      </w:r>
      <w:r>
        <w:softHyphen/>
        <w:t>чеп</w:t>
      </w:r>
      <w:r>
        <w:softHyphen/>
        <w:t>лю</w:t>
      </w:r>
      <w:r>
        <w:softHyphen/>
        <w:t>ся до Мо</w:t>
      </w:r>
      <w:r>
        <w:softHyphen/>
        <w:t>ту</w:t>
      </w:r>
      <w:r>
        <w:softHyphen/>
        <w:t>за, щоб дав мені ще з п'ятде</w:t>
      </w:r>
      <w:r>
        <w:softHyphen/>
        <w:t>сят кар</w:t>
      </w:r>
      <w:r>
        <w:softHyphen/>
        <w:t>бо</w:t>
      </w:r>
      <w:r>
        <w:softHyphen/>
        <w:t>ванців. Він же за</w:t>
      </w:r>
      <w:r>
        <w:softHyphen/>
        <w:t>бе</w:t>
      </w:r>
      <w:r>
        <w:softHyphen/>
        <w:t>ре після на</w:t>
      </w:r>
      <w:r>
        <w:softHyphen/>
        <w:t>шої смерті усе по</w:t>
      </w:r>
      <w:r>
        <w:softHyphen/>
        <w:t>ле за якихсь там трис</w:t>
      </w:r>
      <w:r>
        <w:softHyphen/>
        <w:t>та кар</w:t>
      </w:r>
      <w:r>
        <w:softHyphen/>
        <w:t>бо</w:t>
      </w:r>
      <w:r>
        <w:softHyphen/>
        <w:t>ванців. Не</w:t>
      </w:r>
      <w:r>
        <w:softHyphen/>
        <w:t>хай ще тро</w:t>
      </w:r>
      <w:r>
        <w:softHyphen/>
        <w:t>хи доп</w:t>
      </w:r>
      <w:r>
        <w:softHyphen/>
        <w:t>ла</w:t>
      </w:r>
      <w:r>
        <w:softHyphen/>
        <w:t>тить.</w:t>
      </w:r>
    </w:p>
    <w:p w:rsidR="00536681" w:rsidRDefault="00536681">
      <w:pPr>
        <w:divId w:val="1646550107"/>
      </w:pPr>
      <w:r>
        <w:t>    - Про ме</w:t>
      </w:r>
      <w:r>
        <w:softHyphen/>
        <w:t>не, й піди та при</w:t>
      </w:r>
      <w:r>
        <w:softHyphen/>
        <w:t>че</w:t>
      </w:r>
      <w:r>
        <w:softHyphen/>
        <w:t>пись. Мо</w:t>
      </w:r>
      <w:r>
        <w:softHyphen/>
        <w:t>ту</w:t>
      </w:r>
      <w:r>
        <w:softHyphen/>
        <w:t>зи - лю</w:t>
      </w:r>
      <w:r>
        <w:softHyphen/>
        <w:t>де добрі, мо</w:t>
      </w:r>
      <w:r>
        <w:softHyphen/>
        <w:t>же, й да</w:t>
      </w:r>
      <w:r>
        <w:softHyphen/>
        <w:t>дуть тобі гро</w:t>
      </w:r>
      <w:r>
        <w:softHyphen/>
        <w:t>шей, - ска</w:t>
      </w:r>
      <w:r>
        <w:softHyphen/>
        <w:t>за</w:t>
      </w:r>
      <w:r>
        <w:softHyphen/>
        <w:t>ла ба</w:t>
      </w:r>
      <w:r>
        <w:softHyphen/>
        <w:t>ба.</w:t>
      </w:r>
    </w:p>
    <w:p w:rsidR="00536681" w:rsidRDefault="00536681">
      <w:pPr>
        <w:divId w:val="1646550395"/>
      </w:pPr>
      <w:r>
        <w:t>    Дід аж по</w:t>
      </w:r>
      <w:r>
        <w:softHyphen/>
        <w:t>ве</w:t>
      </w:r>
      <w:r>
        <w:softHyphen/>
        <w:t>селішав, що так нес</w:t>
      </w:r>
      <w:r>
        <w:softHyphen/>
        <w:t>подіва</w:t>
      </w:r>
      <w:r>
        <w:softHyphen/>
        <w:t>но доб</w:t>
      </w:r>
      <w:r>
        <w:softHyphen/>
        <w:t>рав собі спо</w:t>
      </w:r>
      <w:r>
        <w:softHyphen/>
        <w:t>со</w:t>
      </w:r>
      <w:r>
        <w:softHyphen/>
        <w:t>бу дос</w:t>
      </w:r>
      <w:r>
        <w:softHyphen/>
        <w:t>тать гро</w:t>
      </w:r>
      <w:r>
        <w:softHyphen/>
        <w:t>шей. Він підняв вго</w:t>
      </w:r>
      <w:r>
        <w:softHyphen/>
        <w:t>ру пох</w:t>
      </w:r>
      <w:r>
        <w:softHyphen/>
        <w:t>нюп</w:t>
      </w:r>
      <w:r>
        <w:softHyphen/>
        <w:t>ле</w:t>
      </w:r>
      <w:r>
        <w:softHyphen/>
        <w:t>ну го</w:t>
      </w:r>
      <w:r>
        <w:softHyphen/>
        <w:t>ло</w:t>
      </w:r>
      <w:r>
        <w:softHyphen/>
        <w:t>ву. Очі заб</w:t>
      </w:r>
      <w:r>
        <w:softHyphen/>
        <w:t>ли</w:t>
      </w:r>
      <w:r>
        <w:softHyphen/>
        <w:t>ща</w:t>
      </w:r>
      <w:r>
        <w:softHyphen/>
        <w:t>ли. Дід аж осміхав</w:t>
      </w:r>
      <w:r>
        <w:softHyphen/>
        <w:t>ся до ба</w:t>
      </w:r>
      <w:r>
        <w:softHyphen/>
        <w:t>би, не</w:t>
      </w:r>
      <w:r>
        <w:softHyphen/>
        <w:t>на</w:t>
      </w:r>
      <w:r>
        <w:softHyphen/>
        <w:t>че ба</w:t>
      </w:r>
      <w:r>
        <w:softHyphen/>
        <w:t>ба ста</w:t>
      </w:r>
      <w:r>
        <w:softHyphen/>
        <w:t>ла од</w:t>
      </w:r>
      <w:r>
        <w:softHyphen/>
        <w:t>ра</w:t>
      </w:r>
      <w:r>
        <w:softHyphen/>
        <w:t>зу гар</w:t>
      </w:r>
      <w:r>
        <w:softHyphen/>
        <w:t>ною мо</w:t>
      </w:r>
      <w:r>
        <w:softHyphen/>
        <w:t>ло</w:t>
      </w:r>
      <w:r>
        <w:softHyphen/>
        <w:t>дою мо</w:t>
      </w:r>
      <w:r>
        <w:softHyphen/>
        <w:t>ло</w:t>
      </w:r>
      <w:r>
        <w:softHyphen/>
        <w:t>ди</w:t>
      </w:r>
      <w:r>
        <w:softHyphen/>
        <w:t>цею.</w:t>
      </w:r>
    </w:p>
    <w:p w:rsidR="00536681" w:rsidRDefault="00536681">
      <w:pPr>
        <w:divId w:val="1646550082"/>
      </w:pPr>
      <w:r>
        <w:t>    - Вбирайся, ста</w:t>
      </w:r>
      <w:r>
        <w:softHyphen/>
        <w:t>ра, та ходім в гості до Мо</w:t>
      </w:r>
      <w:r>
        <w:softHyphen/>
        <w:t>ту</w:t>
      </w:r>
      <w:r>
        <w:softHyphen/>
        <w:t>за!</w:t>
      </w:r>
    </w:p>
    <w:p w:rsidR="00536681" w:rsidRDefault="00536681">
      <w:pPr>
        <w:divId w:val="1646550212"/>
      </w:pPr>
      <w:r>
        <w:t>    - Щось у ме</w:t>
      </w:r>
      <w:r>
        <w:softHyphen/>
        <w:t>не сьогодні не</w:t>
      </w:r>
      <w:r>
        <w:softHyphen/>
        <w:t>має охо</w:t>
      </w:r>
      <w:r>
        <w:softHyphen/>
        <w:t>ти швен</w:t>
      </w:r>
      <w:r>
        <w:softHyphen/>
        <w:t>дять по гос</w:t>
      </w:r>
      <w:r>
        <w:softHyphen/>
        <w:t>тях, - обізва</w:t>
      </w:r>
      <w:r>
        <w:softHyphen/>
        <w:t>лась Ориш</w:t>
      </w:r>
      <w:r>
        <w:softHyphen/>
        <w:t>ка.</w:t>
      </w:r>
    </w:p>
    <w:p w:rsidR="00536681" w:rsidRDefault="00536681">
      <w:pPr>
        <w:divId w:val="1646550042"/>
      </w:pPr>
      <w:r>
        <w:t>    - Та ну-бо, вби</w:t>
      </w:r>
      <w:r>
        <w:softHyphen/>
        <w:t>рай</w:t>
      </w:r>
      <w:r>
        <w:softHyphen/>
        <w:t>ся швид</w:t>
      </w:r>
      <w:r>
        <w:softHyphen/>
        <w:t>ше! Ще й ко</w:t>
      </w:r>
      <w:r>
        <w:softHyphen/>
        <w:t>ми</w:t>
      </w:r>
      <w:r>
        <w:softHyphen/>
        <w:t>зиться! Надівай юб</w:t>
      </w:r>
      <w:r>
        <w:softHyphen/>
        <w:t>ку чи жу</w:t>
      </w:r>
      <w:r>
        <w:softHyphen/>
        <w:t>пан та й гай</w:t>
      </w:r>
      <w:r>
        <w:softHyphen/>
        <w:t>да в гості! Швид</w:t>
      </w:r>
      <w:r>
        <w:softHyphen/>
        <w:t>ше по</w:t>
      </w:r>
      <w:r>
        <w:softHyphen/>
        <w:t>вер</w:t>
      </w:r>
      <w:r>
        <w:softHyphen/>
        <w:t>тай</w:t>
      </w:r>
      <w:r>
        <w:softHyphen/>
        <w:t>ся! - го</w:t>
      </w:r>
      <w:r>
        <w:softHyphen/>
        <w:t>во</w:t>
      </w:r>
      <w:r>
        <w:softHyphen/>
        <w:t>рив дід, бо йо</w:t>
      </w:r>
      <w:r>
        <w:softHyphen/>
        <w:t>го вже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ка.</w:t>
      </w:r>
    </w:p>
    <w:p w:rsidR="00536681" w:rsidRDefault="00536681">
      <w:pPr>
        <w:divId w:val="1646550317"/>
      </w:pPr>
      <w:r>
        <w:t>    - Оце за</w:t>
      </w:r>
      <w:r>
        <w:softHyphen/>
        <w:t>ма</w:t>
      </w:r>
      <w:r>
        <w:softHyphen/>
        <w:t>ну</w:t>
      </w:r>
      <w:r>
        <w:softHyphen/>
        <w:t>лось тобі, не</w:t>
      </w:r>
      <w:r>
        <w:softHyphen/>
        <w:t>на</w:t>
      </w:r>
      <w:r>
        <w:softHyphen/>
        <w:t>че в петрівку мерз</w:t>
      </w:r>
      <w:r>
        <w:softHyphen/>
        <w:t>ло</w:t>
      </w:r>
      <w:r>
        <w:softHyphen/>
        <w:t>го! Швид</w:t>
      </w:r>
      <w:r>
        <w:softHyphen/>
        <w:t>ше по</w:t>
      </w:r>
      <w:r>
        <w:softHyphen/>
        <w:t>вер</w:t>
      </w:r>
      <w:r>
        <w:softHyphen/>
        <w:t>тай</w:t>
      </w:r>
      <w:r>
        <w:softHyphen/>
        <w:t>ся! Так-то ста</w:t>
      </w:r>
      <w:r>
        <w:softHyphen/>
        <w:t>ро</w:t>
      </w:r>
      <w:r>
        <w:softHyphen/>
        <w:t>му й по</w:t>
      </w:r>
      <w:r>
        <w:softHyphen/>
        <w:t>вер</w:t>
      </w:r>
      <w:r>
        <w:softHyphen/>
        <w:t>таться швид</w:t>
      </w:r>
      <w:r>
        <w:softHyphen/>
        <w:t>ко.</w:t>
      </w:r>
    </w:p>
    <w:p w:rsidR="00536681" w:rsidRDefault="00536681">
      <w:pPr>
        <w:divId w:val="1646550118"/>
      </w:pPr>
      <w:r>
        <w:t>    Дід ки</w:t>
      </w:r>
      <w:r>
        <w:softHyphen/>
        <w:t>нув</w:t>
      </w:r>
      <w:r>
        <w:softHyphen/>
        <w:t>ся до скрині, од</w:t>
      </w:r>
      <w:r>
        <w:softHyphen/>
        <w:t>чи</w:t>
      </w:r>
      <w:r>
        <w:softHyphen/>
        <w:t>нив віко, ви</w:t>
      </w:r>
      <w:r>
        <w:softHyphen/>
        <w:t>ки</w:t>
      </w:r>
      <w:r>
        <w:softHyphen/>
        <w:t>нув з скрині ба</w:t>
      </w:r>
      <w:r>
        <w:softHyphen/>
        <w:t>бин синій су</w:t>
      </w:r>
      <w:r>
        <w:softHyphen/>
        <w:t>кон</w:t>
      </w:r>
      <w:r>
        <w:softHyphen/>
        <w:t>ний жу</w:t>
      </w:r>
      <w:r>
        <w:softHyphen/>
        <w:t>пан, дос</w:t>
      </w:r>
      <w:r>
        <w:softHyphen/>
        <w:t>тав з жерд</w:t>
      </w:r>
      <w:r>
        <w:softHyphen/>
        <w:t>ки ба</w:t>
      </w:r>
      <w:r>
        <w:softHyphen/>
        <w:t>би</w:t>
      </w:r>
      <w:r>
        <w:softHyphen/>
        <w:t>ну білу сви</w:t>
      </w:r>
      <w:r>
        <w:softHyphen/>
        <w:t>ту й був ла</w:t>
      </w:r>
      <w:r>
        <w:softHyphen/>
        <w:t>ден з не</w:t>
      </w:r>
      <w:r>
        <w:softHyphen/>
        <w:t>терп</w:t>
      </w:r>
      <w:r>
        <w:softHyphen/>
        <w:t>ляч</w:t>
      </w:r>
      <w:r>
        <w:softHyphen/>
        <w:t>ки сам одя</w:t>
      </w:r>
      <w:r>
        <w:softHyphen/>
        <w:t>гать ба</w:t>
      </w:r>
      <w:r>
        <w:softHyphen/>
        <w:t>бу.</w:t>
      </w:r>
    </w:p>
    <w:p w:rsidR="00536681" w:rsidRDefault="00536681">
      <w:pPr>
        <w:divId w:val="1646550154"/>
      </w:pPr>
      <w:r>
        <w:t>    - Це тобі за</w:t>
      </w:r>
      <w:r>
        <w:softHyphen/>
        <w:t>ма</w:t>
      </w:r>
      <w:r>
        <w:softHyphen/>
        <w:t>ну</w:t>
      </w:r>
      <w:r>
        <w:softHyphen/>
        <w:t>лось горілки, що ти кру</w:t>
      </w:r>
      <w:r>
        <w:softHyphen/>
        <w:t>тиш</w:t>
      </w:r>
      <w:r>
        <w:softHyphen/>
        <w:t>ся, як чорт пе</w:t>
      </w:r>
      <w:r>
        <w:softHyphen/>
        <w:t>ред ут</w:t>
      </w:r>
      <w:r>
        <w:softHyphen/>
        <w:t>ре</w:t>
      </w:r>
      <w:r>
        <w:softHyphen/>
        <w:t>нею.</w:t>
      </w:r>
    </w:p>
    <w:p w:rsidR="00536681" w:rsidRDefault="00536681">
      <w:pPr>
        <w:divId w:val="1646550297"/>
      </w:pPr>
      <w:r>
        <w:t>    - Та ну-бо, швид</w:t>
      </w:r>
      <w:r>
        <w:softHyphen/>
        <w:t>ше! по</w:t>
      </w:r>
      <w:r>
        <w:softHyphen/>
        <w:t>вер</w:t>
      </w:r>
      <w:r>
        <w:softHyphen/>
        <w:t>тається, як та сту</w:t>
      </w:r>
      <w:r>
        <w:softHyphen/>
        <w:t>па! І вже! Тре</w:t>
      </w:r>
      <w:r>
        <w:softHyphen/>
        <w:t>ба взя</w:t>
      </w:r>
      <w:r>
        <w:softHyphen/>
        <w:t>ти з со</w:t>
      </w:r>
      <w:r>
        <w:softHyphen/>
        <w:t>бою й Оникія, щоб ве</w:t>
      </w:r>
      <w:r>
        <w:softHyphen/>
        <w:t>селіше бу</w:t>
      </w:r>
      <w:r>
        <w:softHyphen/>
        <w:t>ло.</w:t>
      </w:r>
    </w:p>
    <w:p w:rsidR="00536681" w:rsidRDefault="00536681">
      <w:pPr>
        <w:divId w:val="1646550398"/>
      </w:pPr>
      <w:r>
        <w:t>    - Нащо він тобі здав</w:t>
      </w:r>
      <w:r>
        <w:softHyphen/>
        <w:t>ся? Не</w:t>
      </w:r>
      <w:r>
        <w:softHyphen/>
        <w:t>хай си</w:t>
      </w:r>
      <w:r>
        <w:softHyphen/>
        <w:t>дить в пасіці.</w:t>
      </w:r>
    </w:p>
    <w:p w:rsidR="00536681" w:rsidRDefault="00536681">
      <w:pPr>
        <w:divId w:val="1646550046"/>
      </w:pPr>
      <w:r>
        <w:t>    - Буде ве</w:t>
      </w:r>
      <w:r>
        <w:softHyphen/>
        <w:t>селіше. З людьми й ви</w:t>
      </w:r>
      <w:r>
        <w:softHyphen/>
        <w:t>пи</w:t>
      </w:r>
      <w:r>
        <w:softHyphen/>
        <w:t>ти ве</w:t>
      </w:r>
      <w:r>
        <w:softHyphen/>
        <w:t>селіше, і є з ким по</w:t>
      </w:r>
      <w:r>
        <w:softHyphen/>
        <w:t>ба</w:t>
      </w:r>
      <w:r>
        <w:softHyphen/>
        <w:t>ла</w:t>
      </w:r>
      <w:r>
        <w:softHyphen/>
        <w:t>кать: в гурті ка</w:t>
      </w:r>
      <w:r>
        <w:softHyphen/>
        <w:t>ша їсться, - ска</w:t>
      </w:r>
      <w:r>
        <w:softHyphen/>
        <w:t>зав дід і дре</w:t>
      </w:r>
      <w:r>
        <w:softHyphen/>
        <w:t>ме</w:t>
      </w:r>
      <w:r>
        <w:softHyphen/>
        <w:t>нув з ха</w:t>
      </w:r>
      <w:r>
        <w:softHyphen/>
        <w:t>ти та й поп</w:t>
      </w:r>
      <w:r>
        <w:softHyphen/>
        <w:t>рос</w:t>
      </w:r>
      <w:r>
        <w:softHyphen/>
        <w:t>ту</w:t>
      </w:r>
      <w:r>
        <w:softHyphen/>
        <w:t>вав до пасіки.</w:t>
      </w:r>
    </w:p>
    <w:p w:rsidR="00536681" w:rsidRDefault="00536681">
      <w:pPr>
        <w:divId w:val="1646550271"/>
      </w:pPr>
      <w:r>
        <w:t>    Оникій сидів в хо</w:t>
      </w:r>
      <w:r>
        <w:softHyphen/>
        <w:t>лод</w:t>
      </w:r>
      <w:r>
        <w:softHyphen/>
        <w:t>ку під яб</w:t>
      </w:r>
      <w:r>
        <w:softHyphen/>
        <w:t>лу</w:t>
      </w:r>
      <w:r>
        <w:softHyphen/>
        <w:t>нею, ко</w:t>
      </w:r>
      <w:r>
        <w:softHyphen/>
        <w:t>ло прос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го ряд</w:t>
      </w:r>
      <w:r>
        <w:softHyphen/>
        <w:t>на. На рядні ле</w:t>
      </w:r>
      <w:r>
        <w:softHyphen/>
        <w:t>жа</w:t>
      </w:r>
      <w:r>
        <w:softHyphen/>
        <w:t>ла ку</w:t>
      </w:r>
      <w:r>
        <w:softHyphen/>
        <w:t>па су</w:t>
      </w:r>
      <w:r>
        <w:softHyphen/>
        <w:t>хих во</w:t>
      </w:r>
      <w:r>
        <w:softHyphen/>
        <w:t>щин. Дід позрізу</w:t>
      </w:r>
      <w:r>
        <w:softHyphen/>
        <w:t>вав у ву</w:t>
      </w:r>
      <w:r>
        <w:softHyphen/>
        <w:t>ли</w:t>
      </w:r>
      <w:r>
        <w:softHyphen/>
        <w:t>ках сухі вер</w:t>
      </w:r>
      <w:r>
        <w:softHyphen/>
        <w:t>шеч</w:t>
      </w:r>
      <w:r>
        <w:softHyphen/>
        <w:t>ки ста</w:t>
      </w:r>
      <w:r>
        <w:softHyphen/>
        <w:t>рої во</w:t>
      </w:r>
      <w:r>
        <w:softHyphen/>
        <w:t>щи</w:t>
      </w:r>
      <w:r>
        <w:softHyphen/>
        <w:t>ни й пе</w:t>
      </w:r>
      <w:r>
        <w:softHyphen/>
        <w:t>ре</w:t>
      </w:r>
      <w:r>
        <w:softHyphen/>
        <w:t>би</w:t>
      </w:r>
      <w:r>
        <w:softHyphen/>
        <w:t>рав її на ряд</w:t>
      </w:r>
      <w:r>
        <w:softHyphen/>
        <w:t>нині, ви</w:t>
      </w:r>
      <w:r>
        <w:softHyphen/>
        <w:t>би</w:t>
      </w:r>
      <w:r>
        <w:softHyphen/>
        <w:t>ра</w:t>
      </w:r>
      <w:r>
        <w:softHyphen/>
        <w:t>ючи свіжішу й білішу во</w:t>
      </w:r>
      <w:r>
        <w:softHyphen/>
        <w:t>щи</w:t>
      </w:r>
      <w:r>
        <w:softHyphen/>
        <w:t>ну, кот</w:t>
      </w:r>
      <w:r>
        <w:softHyphen/>
        <w:t>ру він ду</w:t>
      </w:r>
      <w:r>
        <w:softHyphen/>
        <w:t>мав нак</w:t>
      </w:r>
      <w:r>
        <w:softHyphen/>
        <w:t>ле</w:t>
      </w:r>
      <w:r>
        <w:softHyphen/>
        <w:t>ювать в ули</w:t>
      </w:r>
      <w:r>
        <w:softHyphen/>
        <w:t>ки для роїв на бу</w:t>
      </w:r>
      <w:r>
        <w:softHyphen/>
        <w:t>ду</w:t>
      </w:r>
      <w:r>
        <w:softHyphen/>
        <w:t>щий</w:t>
      </w:r>
      <w:r>
        <w:softHyphen/>
        <w:t>рік.</w:t>
      </w:r>
    </w:p>
    <w:p w:rsidR="00536681" w:rsidRDefault="00536681">
      <w:pPr>
        <w:divId w:val="1646550282"/>
      </w:pPr>
      <w:r>
        <w:t>    - Оникію! - крик</w:t>
      </w:r>
      <w:r>
        <w:softHyphen/>
        <w:t>нув Гри</w:t>
      </w:r>
      <w:r>
        <w:softHyphen/>
        <w:t>цай до пасічни</w:t>
      </w:r>
      <w:r>
        <w:softHyphen/>
        <w:t>ка. Оникій аж ки</w:t>
      </w:r>
      <w:r>
        <w:softHyphen/>
        <w:t>нув</w:t>
      </w:r>
      <w:r>
        <w:softHyphen/>
        <w:t>ся од нес</w:t>
      </w:r>
      <w:r>
        <w:softHyphen/>
        <w:t>подіва</w:t>
      </w:r>
      <w:r>
        <w:softHyphen/>
        <w:t>но</w:t>
      </w:r>
      <w:r>
        <w:softHyphen/>
        <w:t>го кри</w:t>
      </w:r>
      <w:r>
        <w:softHyphen/>
        <w:t>ку.</w:t>
      </w:r>
    </w:p>
    <w:p w:rsidR="00536681" w:rsidRDefault="00536681">
      <w:pPr>
        <w:divId w:val="1646550120"/>
      </w:pPr>
      <w:r>
        <w:t>    - Та чо</w:t>
      </w:r>
      <w:r>
        <w:softHyphen/>
        <w:t>го там? - обізвав</w:t>
      </w:r>
      <w:r>
        <w:softHyphen/>
        <w:t>ся дід Оникій.</w:t>
      </w:r>
    </w:p>
    <w:p w:rsidR="00536681" w:rsidRDefault="00536681">
      <w:pPr>
        <w:divId w:val="1646550367"/>
      </w:pPr>
      <w:r>
        <w:t>    - Накинь ли</w:t>
      </w:r>
      <w:r>
        <w:softHyphen/>
        <w:t>шень сви</w:t>
      </w:r>
      <w:r>
        <w:softHyphen/>
        <w:t>ту та ходім в гості до Мо</w:t>
      </w:r>
      <w:r>
        <w:softHyphen/>
        <w:t>ту</w:t>
      </w:r>
      <w:r>
        <w:softHyphen/>
        <w:t>за. І Ориш</w:t>
      </w:r>
      <w:r>
        <w:softHyphen/>
        <w:t>ка піде з на</w:t>
      </w:r>
      <w:r>
        <w:softHyphen/>
        <w:t>ми.</w:t>
      </w:r>
    </w:p>
    <w:p w:rsidR="00536681" w:rsidRDefault="00536681">
      <w:pPr>
        <w:divId w:val="1646550258"/>
      </w:pPr>
      <w:r>
        <w:t>    - Та сьогодні ж бу</w:t>
      </w:r>
      <w:r>
        <w:softHyphen/>
        <w:t>день! Які там гості в бу</w:t>
      </w:r>
      <w:r>
        <w:softHyphen/>
        <w:t>день. Мо</w:t>
      </w:r>
      <w:r>
        <w:softHyphen/>
        <w:t>туз та Мо</w:t>
      </w:r>
      <w:r>
        <w:softHyphen/>
        <w:t>ту</w:t>
      </w:r>
      <w:r>
        <w:softHyphen/>
        <w:t>зи</w:t>
      </w:r>
      <w:r>
        <w:softHyphen/>
        <w:t>ха, пев</w:t>
      </w:r>
      <w:r>
        <w:softHyphen/>
        <w:t>но, роб</w:t>
      </w:r>
      <w:r>
        <w:softHyphen/>
        <w:t>лять якусь ро</w:t>
      </w:r>
      <w:r>
        <w:softHyphen/>
        <w:t>бо</w:t>
      </w:r>
      <w:r>
        <w:softHyphen/>
        <w:t>ту, а тут на тобі гос</w:t>
      </w:r>
      <w:r>
        <w:softHyphen/>
        <w:t>тей в ха</w:t>
      </w:r>
      <w:r>
        <w:softHyphen/>
        <w:t>ту.</w:t>
      </w:r>
    </w:p>
    <w:p w:rsidR="00536681" w:rsidRDefault="00536681">
      <w:pPr>
        <w:divId w:val="1646550344"/>
      </w:pPr>
      <w:r>
        <w:t>    - Та йди-бо швид</w:t>
      </w:r>
      <w:r>
        <w:softHyphen/>
        <w:t>ше! Ще й спе</w:t>
      </w:r>
      <w:r>
        <w:softHyphen/>
        <w:t>ре</w:t>
      </w:r>
      <w:r>
        <w:softHyphen/>
        <w:t>чається. Ти, Оникію, ла</w:t>
      </w:r>
      <w:r>
        <w:softHyphen/>
        <w:t>ден з усім се</w:t>
      </w:r>
      <w:r>
        <w:softHyphen/>
        <w:t>лом спе</w:t>
      </w:r>
      <w:r>
        <w:softHyphen/>
        <w:t>ре</w:t>
      </w:r>
      <w:r>
        <w:softHyphen/>
        <w:t>чаться. Чуд</w:t>
      </w:r>
      <w:r>
        <w:softHyphen/>
        <w:t>ний ти чо</w:t>
      </w:r>
      <w:r>
        <w:softHyphen/>
        <w:t>ловік вдав</w:t>
      </w:r>
      <w:r>
        <w:softHyphen/>
        <w:t>ся. Вип'ємо по чарці, по</w:t>
      </w:r>
      <w:r>
        <w:softHyphen/>
        <w:t>по</w:t>
      </w:r>
      <w:r>
        <w:softHyphen/>
        <w:t>луд</w:t>
      </w:r>
      <w:r>
        <w:softHyphen/>
        <w:t>нуємо, по</w:t>
      </w:r>
      <w:r>
        <w:softHyphen/>
        <w:t>ба</w:t>
      </w:r>
      <w:r>
        <w:softHyphen/>
        <w:t>ла</w:t>
      </w:r>
      <w:r>
        <w:softHyphen/>
        <w:t>каємо. Все-та</w:t>
      </w:r>
      <w:r>
        <w:softHyphen/>
        <w:t>ки між людьми ве</w:t>
      </w:r>
      <w:r>
        <w:softHyphen/>
        <w:t>селіше.</w:t>
      </w:r>
    </w:p>
    <w:p w:rsidR="00536681" w:rsidRDefault="00536681">
      <w:pPr>
        <w:divId w:val="1646550032"/>
      </w:pPr>
      <w:r>
        <w:t>    - Ти ж ба</w:t>
      </w:r>
      <w:r>
        <w:softHyphen/>
        <w:t>чиш, що я діло роб</w:t>
      </w:r>
      <w:r>
        <w:softHyphen/>
        <w:t>лю.</w:t>
      </w:r>
    </w:p>
    <w:p w:rsidR="00536681" w:rsidRDefault="00536681">
      <w:pPr>
        <w:divId w:val="1646550122"/>
      </w:pPr>
      <w:r>
        <w:t>    - Та по</w:t>
      </w:r>
      <w:r>
        <w:softHyphen/>
        <w:t>кинь оті во</w:t>
      </w:r>
      <w:r>
        <w:softHyphen/>
        <w:t>щи</w:t>
      </w:r>
      <w:r>
        <w:softHyphen/>
        <w:t>ни. Пе</w:t>
      </w:r>
      <w:r>
        <w:softHyphen/>
        <w:t>ре</w:t>
      </w:r>
      <w:r>
        <w:softHyphen/>
        <w:t>бе</w:t>
      </w:r>
      <w:r>
        <w:softHyphen/>
        <w:t>реш і завт</w:t>
      </w:r>
      <w:r>
        <w:softHyphen/>
        <w:t>ра. Іди-бо, йди, бо Ориш</w:t>
      </w:r>
      <w:r>
        <w:softHyphen/>
        <w:t>ка жде, та я й діло маю до Мо</w:t>
      </w:r>
      <w:r>
        <w:softHyphen/>
        <w:t>ту</w:t>
      </w:r>
      <w:r>
        <w:softHyphen/>
        <w:t>за, - ска</w:t>
      </w:r>
      <w:r>
        <w:softHyphen/>
        <w:t>зав дід Гри</w:t>
      </w:r>
      <w:r>
        <w:softHyphen/>
        <w:t>цай.</w:t>
      </w:r>
    </w:p>
    <w:p w:rsidR="00536681" w:rsidRDefault="00536681">
      <w:pPr>
        <w:divId w:val="1646550397"/>
      </w:pPr>
      <w:r>
        <w:t>    - Оце мені на</w:t>
      </w:r>
      <w:r>
        <w:softHyphen/>
        <w:t>пасть! - ска</w:t>
      </w:r>
      <w:r>
        <w:softHyphen/>
        <w:t>зав Оникій і підвівся з ряд</w:t>
      </w:r>
      <w:r>
        <w:softHyphen/>
        <w:t>на. -За</w:t>
      </w:r>
      <w:r>
        <w:softHyphen/>
        <w:t>мо</w:t>
      </w:r>
      <w:r>
        <w:softHyphen/>
        <w:t>ло</w:t>
      </w:r>
      <w:r>
        <w:softHyphen/>
        <w:t>ду був чо</w:t>
      </w:r>
      <w:r>
        <w:softHyphen/>
        <w:t>ловік як чо</w:t>
      </w:r>
      <w:r>
        <w:softHyphen/>
        <w:t>ловік, був гос</w:t>
      </w:r>
      <w:r>
        <w:softHyphen/>
        <w:t>по</w:t>
      </w:r>
      <w:r>
        <w:softHyphen/>
        <w:t>дар на все се</w:t>
      </w:r>
      <w:r>
        <w:softHyphen/>
        <w:t>ло, а те</w:t>
      </w:r>
      <w:r>
        <w:softHyphen/>
        <w:t>пер пе</w:t>
      </w:r>
      <w:r>
        <w:softHyphen/>
        <w:t>ревівся на Іцько</w:t>
      </w:r>
      <w:r>
        <w:softHyphen/>
        <w:t>ву суч</w:t>
      </w:r>
      <w:r>
        <w:softHyphen/>
        <w:t>ку. П'є та гу</w:t>
      </w:r>
      <w:r>
        <w:softHyphen/>
        <w:t>ляє та ще й ме</w:t>
      </w:r>
      <w:r>
        <w:softHyphen/>
        <w:t>не зво</w:t>
      </w:r>
      <w:r>
        <w:softHyphen/>
        <w:t>дить з пут</w:t>
      </w:r>
      <w:r>
        <w:softHyphen/>
        <w:t>тя, - бу</w:t>
      </w:r>
      <w:r>
        <w:softHyphen/>
        <w:t>бонів Оникій, не</w:t>
      </w:r>
      <w:r>
        <w:softHyphen/>
        <w:t>на</w:t>
      </w:r>
      <w:r>
        <w:softHyphen/>
        <w:t>че який</w:t>
      </w:r>
      <w:r>
        <w:softHyphen/>
        <w:t>сь здо</w:t>
      </w:r>
      <w:r>
        <w:softHyphen/>
        <w:t>ро</w:t>
      </w:r>
      <w:r>
        <w:softHyphen/>
        <w:t>вий трав'яний ко</w:t>
      </w:r>
      <w:r>
        <w:softHyphen/>
        <w:t>ник цвірчав в пасіці.</w:t>
      </w:r>
    </w:p>
    <w:p w:rsidR="00536681" w:rsidRDefault="00536681">
      <w:pPr>
        <w:divId w:val="1646550109"/>
      </w:pPr>
      <w:r>
        <w:t>    - Та годі тобі цвірінькать! На</w:t>
      </w:r>
      <w:r>
        <w:softHyphen/>
        <w:t>кинь сви</w:t>
      </w:r>
      <w:r>
        <w:softHyphen/>
        <w:t>ту та ходім швид</w:t>
      </w:r>
      <w:r>
        <w:softHyphen/>
        <w:t>ше.</w:t>
      </w:r>
    </w:p>
    <w:p w:rsidR="00536681" w:rsidRDefault="00536681">
      <w:pPr>
        <w:divId w:val="1646550135"/>
      </w:pPr>
      <w:r>
        <w:t>    Оникій на</w:t>
      </w:r>
      <w:r>
        <w:softHyphen/>
        <w:t>ки</w:t>
      </w:r>
      <w:r>
        <w:softHyphen/>
        <w:t>нув сви</w:t>
      </w:r>
      <w:r>
        <w:softHyphen/>
        <w:t>ту й поч</w:t>
      </w:r>
      <w:r>
        <w:softHyphen/>
        <w:t>ва</w:t>
      </w:r>
      <w:r>
        <w:softHyphen/>
        <w:t>лав слідком за Гри</w:t>
      </w:r>
      <w:r>
        <w:softHyphen/>
        <w:t>цаєм до ха</w:t>
      </w:r>
      <w:r>
        <w:softHyphen/>
        <w:t>ти. Ба</w:t>
      </w:r>
      <w:r>
        <w:softHyphen/>
        <w:t>ба Ориш</w:t>
      </w:r>
      <w:r>
        <w:softHyphen/>
        <w:t>ка ще и досі не вбра</w:t>
      </w:r>
      <w:r>
        <w:softHyphen/>
        <w:t>лась.</w:t>
      </w:r>
    </w:p>
    <w:p w:rsidR="00536681" w:rsidRDefault="00536681">
      <w:pPr>
        <w:divId w:val="1646550097"/>
      </w:pPr>
      <w:r>
        <w:t>    - Оришко! чи це ти й досі при</w:t>
      </w:r>
      <w:r>
        <w:softHyphen/>
        <w:t>би</w:t>
      </w:r>
      <w:r>
        <w:softHyphen/>
        <w:t>раєшся? Ну та й го</w:t>
      </w:r>
      <w:r>
        <w:softHyphen/>
        <w:t>ре мені з ти</w:t>
      </w:r>
      <w:r>
        <w:softHyphen/>
        <w:t>ми ба</w:t>
      </w:r>
      <w:r>
        <w:softHyphen/>
        <w:t>ба</w:t>
      </w:r>
      <w:r>
        <w:softHyphen/>
        <w:t>ми! Я б і во</w:t>
      </w:r>
      <w:r>
        <w:softHyphen/>
        <w:t>за по</w:t>
      </w:r>
      <w:r>
        <w:softHyphen/>
        <w:t>ма</w:t>
      </w:r>
      <w:r>
        <w:softHyphen/>
        <w:t>зав, і во</w:t>
      </w:r>
      <w:r>
        <w:softHyphen/>
        <w:t>ли запріг, і за ца</w:t>
      </w:r>
      <w:r>
        <w:softHyphen/>
        <w:t>ри</w:t>
      </w:r>
      <w:r>
        <w:softHyphen/>
        <w:t>ну виїхав, до</w:t>
      </w:r>
      <w:r>
        <w:softHyphen/>
        <w:t>ки ба</w:t>
      </w:r>
      <w:r>
        <w:softHyphen/>
        <w:t>ба при</w:t>
      </w:r>
      <w:r>
        <w:softHyphen/>
        <w:t>бе</w:t>
      </w:r>
      <w:r>
        <w:softHyphen/>
        <w:t>реться та при</w:t>
      </w:r>
      <w:r>
        <w:softHyphen/>
        <w:t>че</w:t>
      </w:r>
      <w:r>
        <w:softHyphen/>
        <w:t>пу</w:t>
      </w:r>
      <w:r>
        <w:softHyphen/>
        <w:t>риться, - ска</w:t>
      </w:r>
      <w:r>
        <w:softHyphen/>
        <w:t>зав Гри</w:t>
      </w:r>
      <w:r>
        <w:softHyphen/>
        <w:t>цай.</w:t>
      </w:r>
    </w:p>
    <w:p w:rsidR="00536681" w:rsidRDefault="00536681">
      <w:pPr>
        <w:divId w:val="1646550416"/>
      </w:pPr>
      <w:r>
        <w:t>    Прийшли во</w:t>
      </w:r>
      <w:r>
        <w:softHyphen/>
        <w:t>ни до Мо</w:t>
      </w:r>
      <w:r>
        <w:softHyphen/>
        <w:t>ту</w:t>
      </w:r>
      <w:r>
        <w:softHyphen/>
        <w:t>за. Мо</w:t>
      </w:r>
      <w:r>
        <w:softHyphen/>
        <w:t>туз мо</w:t>
      </w:r>
      <w:r>
        <w:softHyphen/>
        <w:t>ло</w:t>
      </w:r>
      <w:r>
        <w:softHyphen/>
        <w:t>тив в клуні сно</w:t>
      </w:r>
      <w:r>
        <w:softHyphen/>
        <w:t>пи на посів. Мо</w:t>
      </w:r>
      <w:r>
        <w:softHyphen/>
        <w:t>ту</w:t>
      </w:r>
      <w:r>
        <w:softHyphen/>
        <w:t>зи</w:t>
      </w:r>
      <w:r>
        <w:softHyphen/>
        <w:t>ха з доч</w:t>
      </w:r>
      <w:r>
        <w:softHyphen/>
        <w:t>кою та з хлоп</w:t>
      </w:r>
      <w:r>
        <w:softHyphen/>
        <w:t>ця</w:t>
      </w:r>
      <w:r>
        <w:softHyphen/>
        <w:t>ми ви</w:t>
      </w:r>
      <w:r>
        <w:softHyphen/>
        <w:t>би</w:t>
      </w:r>
      <w:r>
        <w:softHyphen/>
        <w:t>ра</w:t>
      </w:r>
      <w:r>
        <w:softHyphen/>
        <w:t>ла а снопів пше</w:t>
      </w:r>
      <w:r>
        <w:softHyphen/>
        <w:t>ниці ко</w:t>
      </w:r>
      <w:r>
        <w:softHyphen/>
        <w:t>лос</w:t>
      </w:r>
      <w:r>
        <w:softHyphen/>
        <w:t>ки жи</w:t>
      </w:r>
      <w:r>
        <w:softHyphen/>
        <w:t>та, кукіль та сто</w:t>
      </w:r>
      <w:r>
        <w:softHyphen/>
        <w:t>ко</w:t>
      </w:r>
      <w:r>
        <w:softHyphen/>
        <w:t>лос. Вглядівши Гри</w:t>
      </w:r>
      <w:r>
        <w:softHyphen/>
        <w:t>цая й Ориш</w:t>
      </w:r>
      <w:r>
        <w:softHyphen/>
        <w:t>ку в во</w:t>
      </w:r>
      <w:r>
        <w:softHyphen/>
        <w:t>ро</w:t>
      </w:r>
      <w:r>
        <w:softHyphen/>
        <w:t>тях, Мо</w:t>
      </w:r>
      <w:r>
        <w:softHyphen/>
        <w:t>туз аж но</w:t>
      </w:r>
      <w:r>
        <w:softHyphen/>
        <w:t>сом зак</w:t>
      </w:r>
      <w:r>
        <w:softHyphen/>
        <w:t>ру</w:t>
      </w:r>
      <w:r>
        <w:softHyphen/>
        <w:t>тив: тре</w:t>
      </w:r>
      <w:r>
        <w:softHyphen/>
        <w:t>ба бу</w:t>
      </w:r>
      <w:r>
        <w:softHyphen/>
        <w:t>ло ки</w:t>
      </w:r>
      <w:r>
        <w:softHyphen/>
        <w:t>дать ро</w:t>
      </w:r>
      <w:r>
        <w:softHyphen/>
        <w:t>бо</w:t>
      </w:r>
      <w:r>
        <w:softHyphen/>
        <w:t>ту і віта</w:t>
      </w:r>
      <w:r>
        <w:softHyphen/>
        <w:t>ти діда. Мо</w:t>
      </w:r>
      <w:r>
        <w:softHyphen/>
        <w:t>ту</w:t>
      </w:r>
      <w:r>
        <w:softHyphen/>
        <w:t>зи</w:t>
      </w:r>
      <w:r>
        <w:softHyphen/>
        <w:t>ха й ру</w:t>
      </w:r>
      <w:r>
        <w:softHyphen/>
        <w:t>ки опус</w:t>
      </w:r>
      <w:r>
        <w:softHyphen/>
        <w:t>ти</w:t>
      </w:r>
      <w:r>
        <w:softHyphen/>
        <w:t>ла.</w:t>
      </w:r>
    </w:p>
    <w:p w:rsidR="00536681" w:rsidRDefault="00536681">
      <w:pPr>
        <w:divId w:val="1646550229"/>
      </w:pPr>
      <w:r>
        <w:t>    - А я оце, Дмит</w:t>
      </w:r>
      <w:r>
        <w:softHyphen/>
        <w:t>ре, до те</w:t>
      </w:r>
      <w:r>
        <w:softHyphen/>
        <w:t>бе по ділу! - гук</w:t>
      </w:r>
      <w:r>
        <w:softHyphen/>
        <w:t>нув Гри</w:t>
      </w:r>
      <w:r>
        <w:softHyphen/>
        <w:t>цай до Мо</w:t>
      </w:r>
      <w:r>
        <w:softHyphen/>
        <w:t>ту</w:t>
      </w:r>
      <w:r>
        <w:softHyphen/>
        <w:t>за че</w:t>
      </w:r>
      <w:r>
        <w:softHyphen/>
        <w:t>рез тин.</w:t>
      </w:r>
    </w:p>
    <w:p w:rsidR="00536681" w:rsidRDefault="00536681">
      <w:pPr>
        <w:divId w:val="1646550175"/>
      </w:pPr>
      <w:r>
        <w:t>    Мотуз ки</w:t>
      </w:r>
      <w:r>
        <w:softHyphen/>
        <w:t>нув ціп. Мо</w:t>
      </w:r>
      <w:r>
        <w:softHyphen/>
        <w:t>ту</w:t>
      </w:r>
      <w:r>
        <w:softHyphen/>
        <w:t>зи</w:t>
      </w:r>
      <w:r>
        <w:softHyphen/>
        <w:t>ха по</w:t>
      </w:r>
      <w:r>
        <w:softHyphen/>
        <w:t>ки</w:t>
      </w:r>
      <w:r>
        <w:softHyphen/>
        <w:t>ну</w:t>
      </w:r>
      <w:r>
        <w:softHyphen/>
        <w:t>ла сно</w:t>
      </w:r>
      <w:r>
        <w:softHyphen/>
        <w:t>пи. Во</w:t>
      </w:r>
      <w:r>
        <w:softHyphen/>
        <w:t>ни го</w:t>
      </w:r>
      <w:r>
        <w:softHyphen/>
        <w:t>ди</w:t>
      </w:r>
      <w:r>
        <w:softHyphen/>
        <w:t>ли Гри</w:t>
      </w:r>
      <w:r>
        <w:softHyphen/>
        <w:t>цаєві, як бо</w:t>
      </w:r>
      <w:r>
        <w:softHyphen/>
        <w:t>лячці, і му</w:t>
      </w:r>
      <w:r>
        <w:softHyphen/>
        <w:t>си</w:t>
      </w:r>
      <w:r>
        <w:softHyphen/>
        <w:t>ли ки</w:t>
      </w:r>
      <w:r>
        <w:softHyphen/>
        <w:t>да</w:t>
      </w:r>
      <w:r>
        <w:softHyphen/>
        <w:t>ти ро</w:t>
      </w:r>
      <w:r>
        <w:softHyphen/>
        <w:t>бо</w:t>
      </w:r>
      <w:r>
        <w:softHyphen/>
        <w:t>ту та панькаться з дідом. Мо</w:t>
      </w:r>
      <w:r>
        <w:softHyphen/>
        <w:t>туз зап</w:t>
      </w:r>
      <w:r>
        <w:softHyphen/>
        <w:t>ро</w:t>
      </w:r>
      <w:r>
        <w:softHyphen/>
        <w:t>сив гос</w:t>
      </w:r>
      <w:r>
        <w:softHyphen/>
        <w:t>тей до ха</w:t>
      </w:r>
      <w:r>
        <w:softHyphen/>
        <w:t>ти. В хаті бу</w:t>
      </w:r>
      <w:r>
        <w:softHyphen/>
        <w:t>ло душ</w:t>
      </w:r>
      <w:r>
        <w:softHyphen/>
        <w:t>но, як на печі. Сон</w:t>
      </w:r>
      <w:r>
        <w:softHyphen/>
        <w:t>це звер</w:t>
      </w:r>
      <w:r>
        <w:softHyphen/>
        <w:t>ну</w:t>
      </w:r>
      <w:r>
        <w:softHyphen/>
        <w:t>ло з півдня і шква</w:t>
      </w:r>
      <w:r>
        <w:softHyphen/>
        <w:t>ри</w:t>
      </w:r>
      <w:r>
        <w:softHyphen/>
        <w:t>ло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но, як во</w:t>
      </w:r>
      <w:r>
        <w:softHyphen/>
        <w:t>но ча</w:t>
      </w:r>
      <w:r>
        <w:softHyphen/>
        <w:t>сом шква</w:t>
      </w:r>
      <w:r>
        <w:softHyphen/>
        <w:t>рить після пер</w:t>
      </w:r>
      <w:r>
        <w:softHyphen/>
        <w:t>шої пре</w:t>
      </w:r>
      <w:r>
        <w:softHyphen/>
        <w:t>чис</w:t>
      </w:r>
      <w:r>
        <w:softHyphen/>
        <w:t>тої.</w:t>
      </w:r>
    </w:p>
    <w:p w:rsidR="00536681" w:rsidRDefault="00536681">
      <w:pPr>
        <w:divId w:val="1646550216"/>
      </w:pPr>
      <w:r>
        <w:t>    - Ходім на двір та посідай</w:t>
      </w:r>
      <w:r>
        <w:softHyphen/>
        <w:t>мо в хо</w:t>
      </w:r>
      <w:r>
        <w:softHyphen/>
        <w:t>лод</w:t>
      </w:r>
      <w:r>
        <w:softHyphen/>
        <w:t>ку, - ска</w:t>
      </w:r>
      <w:r>
        <w:softHyphen/>
        <w:t>зав дід Гри</w:t>
      </w:r>
      <w:r>
        <w:softHyphen/>
        <w:t>цай, об</w:t>
      </w:r>
      <w:r>
        <w:softHyphen/>
        <w:t>ти</w:t>
      </w:r>
      <w:r>
        <w:softHyphen/>
        <w:t>ра</w:t>
      </w:r>
      <w:r>
        <w:softHyphen/>
        <w:t>ючи ру</w:t>
      </w:r>
      <w:r>
        <w:softHyphen/>
        <w:t>ка</w:t>
      </w:r>
      <w:r>
        <w:softHyphen/>
        <w:t>вом со</w:t>
      </w:r>
      <w:r>
        <w:softHyphen/>
        <w:t>роч</w:t>
      </w:r>
      <w:r>
        <w:softHyphen/>
        <w:t>ки спітніло</w:t>
      </w:r>
      <w:r>
        <w:softHyphen/>
        <w:t>го ло</w:t>
      </w:r>
      <w:r>
        <w:softHyphen/>
        <w:t>ба. - Ой, душ</w:t>
      </w:r>
      <w:r>
        <w:softHyphen/>
        <w:t>но ж у хаті, як у пеклі!</w:t>
      </w:r>
    </w:p>
    <w:p w:rsidR="00536681" w:rsidRDefault="00536681">
      <w:pPr>
        <w:divId w:val="1646550324"/>
      </w:pPr>
      <w:r>
        <w:t>    Мотузиха ви</w:t>
      </w:r>
      <w:r>
        <w:softHyphen/>
        <w:t>нес</w:t>
      </w:r>
      <w:r>
        <w:softHyphen/>
        <w:t>ла ряд</w:t>
      </w:r>
      <w:r>
        <w:softHyphen/>
        <w:t>но й прос</w:t>
      </w:r>
      <w:r>
        <w:softHyphen/>
        <w:t>те</w:t>
      </w:r>
      <w:r>
        <w:softHyphen/>
        <w:t>ли</w:t>
      </w:r>
      <w:r>
        <w:softHyphen/>
        <w:t>ла в дворі на траві, під ти</w:t>
      </w:r>
      <w:r>
        <w:softHyphen/>
        <w:t>ном, з-за кот</w:t>
      </w:r>
      <w:r>
        <w:softHyphen/>
        <w:t>ро</w:t>
      </w:r>
      <w:r>
        <w:softHyphen/>
        <w:t>го позвішу</w:t>
      </w:r>
      <w:r>
        <w:softHyphen/>
        <w:t>ва</w:t>
      </w:r>
      <w:r>
        <w:softHyphen/>
        <w:t>лось гілля ста</w:t>
      </w:r>
      <w:r>
        <w:softHyphen/>
        <w:t>рих яб</w:t>
      </w:r>
      <w:r>
        <w:softHyphen/>
        <w:t>лунь. Мо</w:t>
      </w:r>
      <w:r>
        <w:softHyphen/>
        <w:t>туз за</w:t>
      </w:r>
      <w:r>
        <w:softHyphen/>
        <w:t>раз пос</w:t>
      </w:r>
      <w:r>
        <w:softHyphen/>
        <w:t>лав хлоп</w:t>
      </w:r>
      <w:r>
        <w:softHyphen/>
        <w:t>ця до шин</w:t>
      </w:r>
      <w:r>
        <w:softHyphen/>
        <w:t>ку по горілку. Мо</w:t>
      </w:r>
      <w:r>
        <w:softHyphen/>
        <w:t>ту</w:t>
      </w:r>
      <w:r>
        <w:softHyphen/>
        <w:t>зи</w:t>
      </w:r>
      <w:r>
        <w:softHyphen/>
        <w:t>ха ви</w:t>
      </w:r>
      <w:r>
        <w:softHyphen/>
        <w:t>нес</w:t>
      </w:r>
      <w:r>
        <w:softHyphen/>
        <w:t>ла по</w:t>
      </w:r>
      <w:r>
        <w:softHyphen/>
        <w:t>лу</w:t>
      </w:r>
      <w:r>
        <w:softHyphen/>
        <w:t>день і пок</w:t>
      </w:r>
      <w:r>
        <w:softHyphen/>
        <w:t>ла</w:t>
      </w:r>
      <w:r>
        <w:softHyphen/>
        <w:t>ла на рядні хліб, пос</w:t>
      </w:r>
      <w:r>
        <w:softHyphen/>
        <w:t>та</w:t>
      </w:r>
      <w:r>
        <w:softHyphen/>
        <w:t>ви</w:t>
      </w:r>
      <w:r>
        <w:softHyphen/>
        <w:t>ла по</w:t>
      </w:r>
      <w:r>
        <w:softHyphen/>
        <w:t>лу</w:t>
      </w:r>
      <w:r>
        <w:softHyphen/>
        <w:t>ми</w:t>
      </w:r>
      <w:r>
        <w:softHyphen/>
        <w:t>сок з са</w:t>
      </w:r>
      <w:r>
        <w:softHyphen/>
        <w:t>лом, а дру</w:t>
      </w:r>
      <w:r>
        <w:softHyphen/>
        <w:t>гий з си</w:t>
      </w:r>
      <w:r>
        <w:softHyphen/>
        <w:t>ром. Усі посіда</w:t>
      </w:r>
      <w:r>
        <w:softHyphen/>
        <w:t>ли на траві кру</w:t>
      </w:r>
      <w:r>
        <w:softHyphen/>
        <w:t>гом ряд</w:t>
      </w:r>
      <w:r>
        <w:softHyphen/>
        <w:t>на. По</w:t>
      </w:r>
      <w:r>
        <w:softHyphen/>
        <w:t>ки хло</w:t>
      </w:r>
      <w:r>
        <w:softHyphen/>
        <w:t>пець вер</w:t>
      </w:r>
      <w:r>
        <w:softHyphen/>
        <w:t>нув</w:t>
      </w:r>
      <w:r>
        <w:softHyphen/>
        <w:t>ся з горілкою, дід Гри</w:t>
      </w:r>
      <w:r>
        <w:softHyphen/>
        <w:t>цай за</w:t>
      </w:r>
      <w:r>
        <w:softHyphen/>
        <w:t>го</w:t>
      </w:r>
      <w:r>
        <w:softHyphen/>
        <w:t>во</w:t>
      </w:r>
      <w:r>
        <w:softHyphen/>
        <w:t>рив про своє діло.</w:t>
      </w:r>
    </w:p>
    <w:p w:rsidR="00536681" w:rsidRDefault="00536681">
      <w:pPr>
        <w:divId w:val="1646550409"/>
      </w:pPr>
      <w:r>
        <w:t>    - Чи не дав би ти, Дмит</w:t>
      </w:r>
      <w:r>
        <w:softHyphen/>
        <w:t>ре, мені ще з шістде</w:t>
      </w:r>
      <w:r>
        <w:softHyphen/>
        <w:t>сят кар</w:t>
      </w:r>
      <w:r>
        <w:softHyphen/>
        <w:t>бо</w:t>
      </w:r>
      <w:r>
        <w:softHyphen/>
        <w:t>ванців? Оце я так вит</w:t>
      </w:r>
      <w:r>
        <w:softHyphen/>
        <w:t>ра</w:t>
      </w:r>
      <w:r>
        <w:softHyphen/>
        <w:t>тив</w:t>
      </w:r>
      <w:r>
        <w:softHyphen/>
        <w:t>ся на клу</w:t>
      </w:r>
      <w:r>
        <w:softHyphen/>
        <w:t>ню та на ха</w:t>
      </w:r>
      <w:r>
        <w:softHyphen/>
        <w:t>ту, що вже не маю ні ша</w:t>
      </w:r>
      <w:r>
        <w:softHyphen/>
        <w:t>га гро</w:t>
      </w:r>
      <w:r>
        <w:softHyphen/>
        <w:t>шей. Дай, будь лас</w:t>
      </w:r>
      <w:r>
        <w:softHyphen/>
        <w:t>ка, гро</w:t>
      </w:r>
      <w:r>
        <w:softHyphen/>
        <w:t>шей!</w:t>
      </w:r>
    </w:p>
    <w:p w:rsidR="00536681" w:rsidRDefault="00536681">
      <w:pPr>
        <w:divId w:val="1646550200"/>
      </w:pPr>
      <w:r>
        <w:t>    - Ой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 та ми</w:t>
      </w:r>
      <w:r>
        <w:softHyphen/>
        <w:t>ло</w:t>
      </w:r>
      <w:r>
        <w:softHyphen/>
        <w:t>серд</w:t>
      </w:r>
      <w:r>
        <w:softHyphen/>
        <w:t>ний, - ска</w:t>
      </w:r>
      <w:r>
        <w:softHyphen/>
        <w:t>зав Мо</w:t>
      </w:r>
      <w:r>
        <w:softHyphen/>
        <w:t>туз і по</w:t>
      </w:r>
      <w:r>
        <w:softHyphen/>
        <w:t>чу</w:t>
      </w:r>
      <w:r>
        <w:softHyphen/>
        <w:t>хав по</w:t>
      </w:r>
      <w:r>
        <w:softHyphen/>
        <w:t>ти</w:t>
      </w:r>
      <w:r>
        <w:softHyphen/>
        <w:t>ли</w:t>
      </w:r>
      <w:r>
        <w:softHyphen/>
        <w:t>цю, - де ж я вам візьму стільки гро</w:t>
      </w:r>
      <w:r>
        <w:softHyphen/>
        <w:t>шей? В ме</w:t>
      </w:r>
      <w:r>
        <w:softHyphen/>
        <w:t>не ж на</w:t>
      </w:r>
      <w:r>
        <w:softHyphen/>
        <w:t>си</w:t>
      </w:r>
      <w:r>
        <w:softHyphen/>
        <w:t>лу збе</w:t>
      </w:r>
      <w:r>
        <w:softHyphen/>
        <w:t>реться який</w:t>
      </w:r>
      <w:r>
        <w:softHyphen/>
        <w:t>сь там де</w:t>
      </w:r>
      <w:r>
        <w:softHyphen/>
        <w:t>ся</w:t>
      </w:r>
      <w:r>
        <w:softHyphen/>
        <w:t>ток кар</w:t>
      </w:r>
      <w:r>
        <w:softHyphen/>
        <w:t>бо</w:t>
      </w:r>
      <w:r>
        <w:softHyphen/>
        <w:t>ванців.</w:t>
      </w:r>
    </w:p>
    <w:p w:rsidR="00536681" w:rsidRDefault="00536681">
      <w:pPr>
        <w:divId w:val="1646550090"/>
      </w:pPr>
      <w:r>
        <w:t>    - Вже ж за</w:t>
      </w:r>
      <w:r>
        <w:softHyphen/>
        <w:t>ря</w:t>
      </w:r>
      <w:r>
        <w:softHyphen/>
        <w:t>туй ме</w:t>
      </w:r>
      <w:r>
        <w:softHyphen/>
        <w:t>не з ба</w:t>
      </w:r>
      <w:r>
        <w:softHyphen/>
        <w:t>бою на цей ви</w:t>
      </w:r>
      <w:r>
        <w:softHyphen/>
        <w:t>па</w:t>
      </w:r>
      <w:r>
        <w:softHyphen/>
        <w:t>док на який там час. Ти чо</w:t>
      </w:r>
      <w:r>
        <w:softHyphen/>
        <w:t>ловік за</w:t>
      </w:r>
      <w:r>
        <w:softHyphen/>
        <w:t>мож</w:t>
      </w:r>
      <w:r>
        <w:softHyphen/>
        <w:t>ний та гро</w:t>
      </w:r>
      <w:r>
        <w:softHyphen/>
        <w:t>шо</w:t>
      </w:r>
      <w:r>
        <w:softHyphen/>
        <w:t>ви</w:t>
      </w:r>
      <w:r>
        <w:softHyphen/>
        <w:t>тий, нігде прав</w:t>
      </w:r>
      <w:r>
        <w:softHyphen/>
        <w:t>ди діти. Ка</w:t>
      </w:r>
      <w:r>
        <w:softHyphen/>
        <w:t>жу тобі, - вит</w:t>
      </w:r>
      <w:r>
        <w:softHyphen/>
        <w:t>ра</w:t>
      </w:r>
      <w:r>
        <w:softHyphen/>
        <w:t>тив</w:t>
      </w:r>
      <w:r>
        <w:softHyphen/>
        <w:t>ся і вит</w:t>
      </w:r>
      <w:r>
        <w:softHyphen/>
        <w:t>ру</w:t>
      </w:r>
      <w:r>
        <w:softHyphen/>
        <w:t>сив</w:t>
      </w:r>
      <w:r>
        <w:softHyphen/>
        <w:t>ся до ос</w:t>
      </w:r>
      <w:r>
        <w:softHyphen/>
        <w:t>танньої гривні, ні ша</w:t>
      </w:r>
      <w:r>
        <w:softHyphen/>
        <w:t>га за ду</w:t>
      </w:r>
      <w:r>
        <w:softHyphen/>
        <w:t>шею не</w:t>
      </w:r>
      <w:r>
        <w:softHyphen/>
        <w:t>ма, хоч в до</w:t>
      </w:r>
      <w:r>
        <w:softHyphen/>
        <w:t>мо</w:t>
      </w:r>
      <w:r>
        <w:softHyphen/>
        <w:t>ви</w:t>
      </w:r>
      <w:r>
        <w:softHyphen/>
        <w:t>ну ля</w:t>
      </w:r>
      <w:r>
        <w:softHyphen/>
        <w:t>гай, - дріботів дід Гри</w:t>
      </w:r>
      <w:r>
        <w:softHyphen/>
        <w:t>цай, а сам все пог</w:t>
      </w:r>
      <w:r>
        <w:softHyphen/>
        <w:t>ля</w:t>
      </w:r>
      <w:r>
        <w:softHyphen/>
        <w:t>дав на во</w:t>
      </w:r>
      <w:r>
        <w:softHyphen/>
        <w:t>ро</w:t>
      </w:r>
      <w:r>
        <w:softHyphen/>
        <w:t>та, чи хло</w:t>
      </w:r>
      <w:r>
        <w:softHyphen/>
        <w:t>пець не не</w:t>
      </w:r>
      <w:r>
        <w:softHyphen/>
        <w:t>се вже горілки.</w:t>
      </w:r>
    </w:p>
    <w:p w:rsidR="00536681" w:rsidRDefault="00536681">
      <w:pPr>
        <w:divId w:val="1646550390"/>
      </w:pPr>
      <w:r>
        <w:t>    - Оце, бо</w:t>
      </w:r>
      <w:r>
        <w:softHyphen/>
        <w:t>же мій! Я б ду</w:t>
      </w:r>
      <w:r>
        <w:softHyphen/>
        <w:t>шею ра</w:t>
      </w:r>
      <w:r>
        <w:softHyphen/>
        <w:t>дий, але де ж мені дос</w:t>
      </w:r>
      <w:r>
        <w:softHyphen/>
        <w:t>та</w:t>
      </w:r>
      <w:r>
        <w:softHyphen/>
        <w:t>ти стільки гро</w:t>
      </w:r>
      <w:r>
        <w:softHyphen/>
        <w:t>шей? - го</w:t>
      </w:r>
      <w:r>
        <w:softHyphen/>
        <w:t>во</w:t>
      </w:r>
      <w:r>
        <w:softHyphen/>
        <w:t>рив Мо</w:t>
      </w:r>
      <w:r>
        <w:softHyphen/>
        <w:t>туз тро</w:t>
      </w:r>
      <w:r>
        <w:softHyphen/>
        <w:t>хи не крізь сльози.</w:t>
      </w:r>
    </w:p>
    <w:p w:rsidR="00536681" w:rsidRDefault="00536681">
      <w:pPr>
        <w:divId w:val="1646550179"/>
      </w:pPr>
      <w:r>
        <w:t>    Мотузиха скри</w:t>
      </w:r>
      <w:r>
        <w:softHyphen/>
        <w:t>ви</w:t>
      </w:r>
      <w:r>
        <w:softHyphen/>
        <w:t>лась і тро</w:t>
      </w:r>
      <w:r>
        <w:softHyphen/>
        <w:t>хи не пла</w:t>
      </w:r>
      <w:r>
        <w:softHyphen/>
        <w:t>ка</w:t>
      </w:r>
      <w:r>
        <w:softHyphen/>
        <w:t>ла.</w:t>
      </w:r>
    </w:p>
    <w:p w:rsidR="00536681" w:rsidRDefault="00536681">
      <w:pPr>
        <w:divId w:val="1646550404"/>
      </w:pPr>
      <w:r>
        <w:t>    - Позич в ко</w:t>
      </w:r>
      <w:r>
        <w:softHyphen/>
        <w:t>го-не</w:t>
      </w:r>
      <w:r>
        <w:softHyphen/>
        <w:t>будь. Те</w:t>
      </w:r>
      <w:r>
        <w:softHyphen/>
        <w:t>бе ж лю</w:t>
      </w:r>
      <w:r>
        <w:softHyphen/>
        <w:t>де зна</w:t>
      </w:r>
      <w:r>
        <w:softHyphen/>
        <w:t>ють і по</w:t>
      </w:r>
      <w:r>
        <w:softHyphen/>
        <w:t>ва</w:t>
      </w:r>
      <w:r>
        <w:softHyphen/>
        <w:t>жа</w:t>
      </w:r>
      <w:r>
        <w:softHyphen/>
        <w:t>ють. Ти ж чо</w:t>
      </w:r>
      <w:r>
        <w:softHyphen/>
        <w:t>ловік в селі не заздрінний і не обез</w:t>
      </w:r>
      <w:r>
        <w:softHyphen/>
        <w:t>довіре</w:t>
      </w:r>
      <w:r>
        <w:softHyphen/>
        <w:t>ний. Тобі повірять і жи</w:t>
      </w:r>
      <w:r>
        <w:softHyphen/>
        <w:t>ди в шин</w:t>
      </w:r>
      <w:r>
        <w:softHyphen/>
        <w:t>ку, да</w:t>
      </w:r>
      <w:r>
        <w:softHyphen/>
        <w:t>дуть горілки на</w:t>
      </w:r>
      <w:r>
        <w:softHyphen/>
        <w:t>бор, тобі по</w:t>
      </w:r>
      <w:r>
        <w:softHyphen/>
        <w:t>зи</w:t>
      </w:r>
      <w:r>
        <w:softHyphen/>
        <w:t>чать гро</w:t>
      </w:r>
      <w:r>
        <w:softHyphen/>
        <w:t>шей і жи</w:t>
      </w:r>
      <w:r>
        <w:softHyphen/>
        <w:t>ди, і лю</w:t>
      </w:r>
      <w:r>
        <w:softHyphen/>
        <w:t>де, - го</w:t>
      </w:r>
      <w:r>
        <w:softHyphen/>
        <w:t>во</w:t>
      </w:r>
      <w:r>
        <w:softHyphen/>
        <w:t>рив дід Гри</w:t>
      </w:r>
      <w:r>
        <w:softHyphen/>
        <w:t>цай, а сам ду</w:t>
      </w:r>
      <w:r>
        <w:softHyphen/>
        <w:t>мав: «Ну та й зад</w:t>
      </w:r>
      <w:r>
        <w:softHyphen/>
        <w:t>ляв</w:t>
      </w:r>
      <w:r>
        <w:softHyphen/>
        <w:t>ся десь лу</w:t>
      </w:r>
      <w:r>
        <w:softHyphen/>
        <w:t>ка</w:t>
      </w:r>
      <w:r>
        <w:softHyphen/>
        <w:t>вий хлоп</w:t>
      </w:r>
      <w:r>
        <w:softHyphen/>
        <w:t>чи</w:t>
      </w:r>
      <w:r>
        <w:softHyphen/>
        <w:t>ще! Не не</w:t>
      </w:r>
      <w:r>
        <w:softHyphen/>
        <w:t>се та й не не</w:t>
      </w:r>
      <w:r>
        <w:softHyphen/>
        <w:t>се горілки».</w:t>
      </w:r>
    </w:p>
    <w:p w:rsidR="00536681" w:rsidRDefault="00536681">
      <w:pPr>
        <w:divId w:val="1646550068"/>
      </w:pPr>
      <w:r>
        <w:t>    - Ото. І де він подівав ті гроші? - заск</w:t>
      </w:r>
      <w:r>
        <w:softHyphen/>
        <w:t>рипів дід Оникій. -Якби мені та</w:t>
      </w:r>
      <w:r>
        <w:softHyphen/>
        <w:t>ка си</w:t>
      </w:r>
      <w:r>
        <w:softHyphen/>
        <w:t>ла гро</w:t>
      </w:r>
      <w:r>
        <w:softHyphen/>
        <w:t>шей, я б озо</w:t>
      </w:r>
      <w:r>
        <w:softHyphen/>
        <w:t>ло</w:t>
      </w:r>
      <w:r>
        <w:softHyphen/>
        <w:t>тив би й се</w:t>
      </w:r>
      <w:r>
        <w:softHyphen/>
        <w:t>бе, і свою ба</w:t>
      </w:r>
      <w:r>
        <w:softHyphen/>
        <w:t>бу, і свою прий</w:t>
      </w:r>
      <w:r>
        <w:softHyphen/>
        <w:t>мач</w:t>
      </w:r>
      <w:r>
        <w:softHyphen/>
        <w:t>ку. Чи то ж не ди</w:t>
      </w:r>
      <w:r>
        <w:softHyphen/>
        <w:t>во! Бу</w:t>
      </w:r>
      <w:r>
        <w:softHyphen/>
        <w:t>ло три сотні кар</w:t>
      </w:r>
      <w:r>
        <w:softHyphen/>
        <w:t>бо</w:t>
      </w:r>
      <w:r>
        <w:softHyphen/>
        <w:t>ванців, а те</w:t>
      </w:r>
      <w:r>
        <w:softHyphen/>
        <w:t>пер вже й не</w:t>
      </w:r>
      <w:r>
        <w:softHyphen/>
        <w:t>ма. Ти, До</w:t>
      </w:r>
      <w:r>
        <w:softHyphen/>
        <w:t>ро</w:t>
      </w:r>
      <w:r>
        <w:softHyphen/>
        <w:t>ше, ма</w:t>
      </w:r>
      <w:r>
        <w:softHyphen/>
        <w:t>буть, їси червінці без солі.</w:t>
      </w:r>
    </w:p>
    <w:p w:rsidR="00536681" w:rsidRDefault="00536681">
      <w:pPr>
        <w:divId w:val="1646550421"/>
      </w:pPr>
      <w:r>
        <w:t>    - Були та за</w:t>
      </w:r>
      <w:r>
        <w:softHyphen/>
        <w:t>гу</w:t>
      </w:r>
      <w:r>
        <w:softHyphen/>
        <w:t>ли! - обізвав</w:t>
      </w:r>
      <w:r>
        <w:softHyphen/>
        <w:t>ся дід Гри</w:t>
      </w:r>
      <w:r>
        <w:softHyphen/>
        <w:t>цай. - Отак: сю</w:t>
      </w:r>
      <w:r>
        <w:softHyphen/>
        <w:t>ди тиць, ту</w:t>
      </w:r>
      <w:r>
        <w:softHyphen/>
        <w:t>ди тиць, та й роз</w:t>
      </w:r>
      <w:r>
        <w:softHyphen/>
        <w:t>ти</w:t>
      </w:r>
      <w:r>
        <w:softHyphen/>
        <w:t>кав три сотні. Гроші круглі, то й роз</w:t>
      </w:r>
      <w:r>
        <w:softHyphen/>
        <w:t>ко</w:t>
      </w:r>
      <w:r>
        <w:softHyphen/>
        <w:t>чу</w:t>
      </w:r>
      <w:r>
        <w:softHyphen/>
        <w:t>ються, як коліща</w:t>
      </w:r>
      <w:r>
        <w:softHyphen/>
        <w:t>та. Вже, Дмит</w:t>
      </w:r>
      <w:r>
        <w:softHyphen/>
        <w:t>ре, зми</w:t>
      </w:r>
      <w:r>
        <w:softHyphen/>
        <w:t>ло</w:t>
      </w:r>
      <w:r>
        <w:softHyphen/>
        <w:t>сердься та й дос</w:t>
      </w:r>
      <w:r>
        <w:softHyphen/>
        <w:t>тань хоч з півсотні кар</w:t>
      </w:r>
      <w:r>
        <w:softHyphen/>
        <w:t>бо</w:t>
      </w:r>
      <w:r>
        <w:softHyphen/>
        <w:t>ванців.</w:t>
      </w:r>
    </w:p>
    <w:p w:rsidR="00536681" w:rsidRDefault="00536681">
      <w:pPr>
        <w:divId w:val="1646550422"/>
      </w:pPr>
      <w:r>
        <w:t>    Мотуз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й ду</w:t>
      </w:r>
      <w:r>
        <w:softHyphen/>
        <w:t>мав, де б то дос</w:t>
      </w:r>
      <w:r>
        <w:softHyphen/>
        <w:t>тать дідові гро</w:t>
      </w:r>
      <w:r>
        <w:softHyphen/>
        <w:t>шей, в ко</w:t>
      </w:r>
      <w:r>
        <w:softHyphen/>
        <w:t>го б то по</w:t>
      </w:r>
      <w:r>
        <w:softHyphen/>
        <w:t>зи</w:t>
      </w:r>
      <w:r>
        <w:softHyphen/>
        <w:t>чи</w:t>
      </w:r>
      <w:r>
        <w:softHyphen/>
        <w:t>ти: чи в жидів, чи в му</w:t>
      </w:r>
      <w:r>
        <w:softHyphen/>
        <w:t>жиків-ба</w:t>
      </w:r>
      <w:r>
        <w:softHyphen/>
        <w:t>га</w:t>
      </w:r>
      <w:r>
        <w:softHyphen/>
        <w:t>тирів. Він знав, що Гри</w:t>
      </w:r>
      <w:r>
        <w:softHyphen/>
        <w:t>цай при</w:t>
      </w:r>
      <w:r>
        <w:softHyphen/>
        <w:t>лип</w:t>
      </w:r>
      <w:r>
        <w:softHyphen/>
        <w:t>не до йо</w:t>
      </w:r>
      <w:r>
        <w:softHyphen/>
        <w:t>го, як шевська смо</w:t>
      </w:r>
      <w:r>
        <w:softHyphen/>
        <w:t>ла, і спло</w:t>
      </w:r>
      <w:r>
        <w:softHyphen/>
        <w:t>ха не од</w:t>
      </w:r>
      <w:r>
        <w:softHyphen/>
        <w:t>че</w:t>
      </w:r>
      <w:r>
        <w:softHyphen/>
        <w:t>питься.</w:t>
      </w:r>
    </w:p>
    <w:p w:rsidR="00536681" w:rsidRDefault="00536681">
      <w:pPr>
        <w:divId w:val="1646550049"/>
      </w:pPr>
      <w:r>
        <w:t>    - Ой-ой! Які то лю</w:t>
      </w:r>
      <w:r>
        <w:softHyphen/>
        <w:t>де на світі бу</w:t>
      </w:r>
      <w:r>
        <w:softHyphen/>
        <w:t>ва</w:t>
      </w:r>
      <w:r>
        <w:softHyphen/>
        <w:t>ють: до церк</w:t>
      </w:r>
      <w:r>
        <w:softHyphen/>
        <w:t>ви ніко</w:t>
      </w:r>
      <w:r>
        <w:softHyphen/>
        <w:t>ли не</w:t>
      </w:r>
      <w:r>
        <w:softHyphen/>
        <w:t>заг</w:t>
      </w:r>
      <w:r>
        <w:softHyphen/>
        <w:t>ля</w:t>
      </w:r>
      <w:r>
        <w:softHyphen/>
        <w:t>не, хіба на Ве</w:t>
      </w:r>
      <w:r>
        <w:softHyphen/>
        <w:t>лик</w:t>
      </w:r>
      <w:r>
        <w:softHyphen/>
        <w:t>день, як пас</w:t>
      </w:r>
      <w:r>
        <w:softHyphen/>
        <w:t>ки свя</w:t>
      </w:r>
      <w:r>
        <w:softHyphen/>
        <w:t>тять, а до шин</w:t>
      </w:r>
      <w:r>
        <w:softHyphen/>
        <w:t>ку вча</w:t>
      </w:r>
      <w:r>
        <w:softHyphen/>
        <w:t>щає сли</w:t>
      </w:r>
      <w:r>
        <w:softHyphen/>
        <w:t>ве щод</w:t>
      </w:r>
      <w:r>
        <w:softHyphen/>
        <w:t>ня. Ой гос</w:t>
      </w:r>
      <w:r>
        <w:softHyphen/>
        <w:t>по</w:t>
      </w:r>
      <w:r>
        <w:softHyphen/>
        <w:t>ди наш ми</w:t>
      </w:r>
      <w:r>
        <w:softHyphen/>
        <w:t>ло</w:t>
      </w:r>
      <w:r>
        <w:softHyphen/>
        <w:t>серд</w:t>
      </w:r>
      <w:r>
        <w:softHyphen/>
        <w:t>ний! Які то лю</w:t>
      </w:r>
      <w:r>
        <w:softHyphen/>
        <w:t>де бу</w:t>
      </w:r>
      <w:r>
        <w:softHyphen/>
        <w:t>ва</w:t>
      </w:r>
      <w:r>
        <w:softHyphen/>
        <w:t>ють на світі! - го</w:t>
      </w:r>
      <w:r>
        <w:softHyphen/>
        <w:t>во</w:t>
      </w:r>
      <w:r>
        <w:softHyphen/>
        <w:t>рив дід Оникій, не</w:t>
      </w:r>
      <w:r>
        <w:softHyphen/>
        <w:t>на</w:t>
      </w:r>
      <w:r>
        <w:softHyphen/>
        <w:t>че б то про се</w:t>
      </w:r>
      <w:r>
        <w:softHyphen/>
        <w:t>бе, не див</w:t>
      </w:r>
      <w:r>
        <w:softHyphen/>
        <w:t>ля</w:t>
      </w:r>
      <w:r>
        <w:softHyphen/>
        <w:t>чись на діда Гри</w:t>
      </w:r>
      <w:r>
        <w:softHyphen/>
        <w:t>цая.</w:t>
      </w:r>
    </w:p>
    <w:p w:rsidR="00536681" w:rsidRDefault="00536681">
      <w:pPr>
        <w:divId w:val="1646550378"/>
      </w:pPr>
      <w:r>
        <w:t>    - Вже й по</w:t>
      </w:r>
      <w:r>
        <w:softHyphen/>
        <w:t>чав скрипіть! Скри</w:t>
      </w:r>
      <w:r>
        <w:softHyphen/>
        <w:t>пи, скри</w:t>
      </w:r>
      <w:r>
        <w:softHyphen/>
        <w:t>пи, як той віз з не</w:t>
      </w:r>
      <w:r>
        <w:softHyphen/>
        <w:t>ма</w:t>
      </w:r>
      <w:r>
        <w:softHyphen/>
        <w:t>за</w:t>
      </w:r>
      <w:r>
        <w:softHyphen/>
        <w:t>ни</w:t>
      </w:r>
      <w:r>
        <w:softHyphen/>
        <w:t>ми ко</w:t>
      </w:r>
      <w:r>
        <w:softHyphen/>
        <w:t>ле</w:t>
      </w:r>
      <w:r>
        <w:softHyphen/>
        <w:t>са</w:t>
      </w:r>
      <w:r>
        <w:softHyphen/>
        <w:t>ми. На душі бу</w:t>
      </w:r>
      <w:r>
        <w:softHyphen/>
        <w:t>де лег</w:t>
      </w:r>
      <w:r>
        <w:softHyphen/>
        <w:t>ше, - про</w:t>
      </w:r>
      <w:r>
        <w:softHyphen/>
        <w:t>мо</w:t>
      </w:r>
      <w:r>
        <w:softHyphen/>
        <w:t>вив дід Гри</w:t>
      </w:r>
      <w:r>
        <w:softHyphen/>
        <w:t>цай. - І хо</w:t>
      </w:r>
      <w:r>
        <w:softHyphen/>
        <w:t>четься чо</w:t>
      </w:r>
      <w:r>
        <w:softHyphen/>
        <w:t>ловікові ота</w:t>
      </w:r>
      <w:r>
        <w:softHyphen/>
        <w:t>ке вар</w:t>
      </w:r>
      <w:r>
        <w:softHyphen/>
        <w:t>ня</w:t>
      </w:r>
      <w:r>
        <w:softHyphen/>
        <w:t>га</w:t>
      </w:r>
      <w:r>
        <w:softHyphen/>
        <w:t>ти.</w:t>
      </w:r>
    </w:p>
    <w:p w:rsidR="00536681" w:rsidRDefault="00536681">
      <w:pPr>
        <w:divId w:val="1646550105"/>
      </w:pPr>
      <w:r>
        <w:t>    - Еге! доб</w:t>
      </w:r>
      <w:r>
        <w:softHyphen/>
        <w:t>ре вар</w:t>
      </w:r>
      <w:r>
        <w:softHyphen/>
        <w:t>ня</w:t>
      </w:r>
      <w:r>
        <w:softHyphen/>
        <w:t>гать. Здається, час би вже й про смерть по</w:t>
      </w:r>
      <w:r>
        <w:softHyphen/>
        <w:t>ду</w:t>
      </w:r>
      <w:r>
        <w:softHyphen/>
        <w:t>ма</w:t>
      </w:r>
      <w:r>
        <w:softHyphen/>
        <w:t>ти, - обізвав</w:t>
      </w:r>
      <w:r>
        <w:softHyphen/>
        <w:t>ся дід Оникій.</w:t>
      </w:r>
    </w:p>
    <w:p w:rsidR="00536681" w:rsidRDefault="00536681">
      <w:pPr>
        <w:divId w:val="1646550178"/>
      </w:pPr>
      <w:r>
        <w:t>    - За всі го</w:t>
      </w:r>
      <w:r>
        <w:softHyphen/>
        <w:t>ло</w:t>
      </w:r>
      <w:r>
        <w:softHyphen/>
        <w:t>ви! І пи</w:t>
      </w:r>
      <w:r>
        <w:softHyphen/>
        <w:t>ти - вмер</w:t>
      </w:r>
      <w:r>
        <w:softHyphen/>
        <w:t>ти і не пи</w:t>
      </w:r>
      <w:r>
        <w:softHyphen/>
        <w:t>ти - вмер</w:t>
      </w:r>
      <w:r>
        <w:softHyphen/>
        <w:t>ти. Луч</w:t>
      </w:r>
      <w:r>
        <w:softHyphen/>
        <w:t>че пи</w:t>
      </w:r>
      <w:r>
        <w:softHyphen/>
        <w:t>ти і вмер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ве</w:t>
      </w:r>
      <w:r>
        <w:softHyphen/>
        <w:t>се</w:t>
      </w:r>
      <w:r>
        <w:softHyphen/>
        <w:t>ленька ба</w:t>
      </w:r>
      <w:r>
        <w:softHyphen/>
        <w:t>ба Ориш</w:t>
      </w:r>
      <w:r>
        <w:softHyphen/>
        <w:t>ка.</w:t>
      </w:r>
    </w:p>
    <w:p w:rsidR="00536681" w:rsidRDefault="00536681">
      <w:pPr>
        <w:divId w:val="1646550190"/>
      </w:pPr>
      <w:r>
        <w:t>    - Навчи се</w:t>
      </w:r>
      <w:r>
        <w:softHyphen/>
        <w:t>бе та сво</w:t>
      </w:r>
      <w:r>
        <w:softHyphen/>
        <w:t>го ба</w:t>
      </w:r>
      <w:r>
        <w:softHyphen/>
        <w:t>бу, а не ме</w:t>
      </w:r>
      <w:r>
        <w:softHyphen/>
        <w:t>не, ста</w:t>
      </w:r>
      <w:r>
        <w:softHyphen/>
        <w:t>ро</w:t>
      </w:r>
      <w:r>
        <w:softHyphen/>
        <w:t>го. Ме</w:t>
      </w:r>
      <w:r>
        <w:softHyphen/>
        <w:t>не вже вче</w:t>
      </w:r>
      <w:r>
        <w:softHyphen/>
        <w:t>но й пе</w:t>
      </w:r>
      <w:r>
        <w:softHyphen/>
        <w:t>рев</w:t>
      </w:r>
      <w:r>
        <w:softHyphen/>
        <w:t>че</w:t>
      </w:r>
      <w:r>
        <w:softHyphen/>
        <w:t>но, - ска</w:t>
      </w:r>
      <w:r>
        <w:softHyphen/>
        <w:t>зав дід Гри</w:t>
      </w:r>
      <w:r>
        <w:softHyphen/>
        <w:t>цай.</w:t>
      </w:r>
    </w:p>
    <w:p w:rsidR="00536681" w:rsidRDefault="00536681">
      <w:pPr>
        <w:divId w:val="1646550110"/>
      </w:pPr>
      <w:r>
        <w:t>    - Вчений ти, та нед</w:t>
      </w:r>
      <w:r>
        <w:softHyphen/>
        <w:t>рю</w:t>
      </w:r>
      <w:r>
        <w:softHyphen/>
        <w:t>ко</w:t>
      </w:r>
      <w:r>
        <w:softHyphen/>
        <w:t>ва</w:t>
      </w:r>
      <w:r>
        <w:softHyphen/>
        <w:t>ний. Вчи</w:t>
      </w:r>
      <w:r>
        <w:softHyphen/>
        <w:t>ли те</w:t>
      </w:r>
      <w:r>
        <w:softHyphen/>
        <w:t>бе, та ма</w:t>
      </w:r>
      <w:r>
        <w:softHyphen/>
        <w:t>ло дрюч</w:t>
      </w:r>
      <w:r>
        <w:softHyphen/>
        <w:t>ком би</w:t>
      </w:r>
      <w:r>
        <w:softHyphen/>
        <w:t>ли, - ска</w:t>
      </w:r>
      <w:r>
        <w:softHyphen/>
        <w:t>зав сер</w:t>
      </w:r>
      <w:r>
        <w:softHyphen/>
        <w:t>ди</w:t>
      </w:r>
      <w:r>
        <w:softHyphen/>
        <w:t>то дід Оникій.</w:t>
      </w:r>
    </w:p>
    <w:p w:rsidR="00536681" w:rsidRDefault="00536681">
      <w:pPr>
        <w:divId w:val="1646550172"/>
      </w:pPr>
      <w:r>
        <w:t>    - Ну, вже й роз</w:t>
      </w:r>
      <w:r>
        <w:softHyphen/>
        <w:t>пус</w:t>
      </w:r>
      <w:r>
        <w:softHyphen/>
        <w:t>тив сво</w:t>
      </w:r>
      <w:r>
        <w:softHyphen/>
        <w:t>го язи</w:t>
      </w:r>
      <w:r>
        <w:softHyphen/>
        <w:t>ка, як ха</w:t>
      </w:r>
      <w:r>
        <w:softHyphen/>
        <w:t>ля</w:t>
      </w:r>
      <w:r>
        <w:softHyphen/>
        <w:t>ву, - ска</w:t>
      </w:r>
      <w:r>
        <w:softHyphen/>
        <w:t>зав дід Гри</w:t>
      </w:r>
      <w:r>
        <w:softHyphen/>
        <w:t>цай, а сам все пог</w:t>
      </w:r>
      <w:r>
        <w:softHyphen/>
        <w:t>ля</w:t>
      </w:r>
      <w:r>
        <w:softHyphen/>
        <w:t>дав на во</w:t>
      </w:r>
      <w:r>
        <w:softHyphen/>
        <w:t>ро</w:t>
      </w:r>
      <w:r>
        <w:softHyphen/>
        <w:t>та та ду</w:t>
      </w:r>
      <w:r>
        <w:softHyphen/>
        <w:t>мав: «Ну та й ка</w:t>
      </w:r>
      <w:r>
        <w:softHyphen/>
        <w:t>торж</w:t>
      </w:r>
      <w:r>
        <w:softHyphen/>
        <w:t>ний отой хло</w:t>
      </w:r>
      <w:r>
        <w:softHyphen/>
        <w:t>пець! Не не</w:t>
      </w:r>
      <w:r>
        <w:softHyphen/>
        <w:t>се та й не не</w:t>
      </w:r>
      <w:r>
        <w:softHyphen/>
        <w:t>се горілки».</w:t>
      </w:r>
    </w:p>
    <w:p w:rsidR="00536681" w:rsidRDefault="00536681">
      <w:pPr>
        <w:divId w:val="1646550337"/>
      </w:pPr>
      <w:r>
        <w:t>    Незабаром на пе</w:t>
      </w:r>
      <w:r>
        <w:softHyphen/>
        <w:t>ре</w:t>
      </w:r>
      <w:r>
        <w:softHyphen/>
        <w:t>лазі май</w:t>
      </w:r>
      <w:r>
        <w:softHyphen/>
        <w:t>нув бри</w:t>
      </w:r>
      <w:r>
        <w:softHyphen/>
        <w:t>лик. Хло</w:t>
      </w:r>
      <w:r>
        <w:softHyphen/>
        <w:t>пець ніс пляш</w:t>
      </w:r>
      <w:r>
        <w:softHyphen/>
        <w:t>ку горілки.</w:t>
      </w:r>
    </w:p>
    <w:p w:rsidR="00536681" w:rsidRDefault="00536681">
      <w:pPr>
        <w:divId w:val="1646550081"/>
      </w:pPr>
      <w:r>
        <w:t>    - Ну та й за</w:t>
      </w:r>
      <w:r>
        <w:softHyphen/>
        <w:t>ба</w:t>
      </w:r>
      <w:r>
        <w:softHyphen/>
        <w:t>рив</w:t>
      </w:r>
      <w:r>
        <w:softHyphen/>
        <w:t>ся ж ти, си</w:t>
      </w:r>
      <w:r>
        <w:softHyphen/>
        <w:t>на</w:t>
      </w:r>
      <w:r>
        <w:softHyphen/>
        <w:t>шу! Те</w:t>
      </w:r>
      <w:r>
        <w:softHyphen/>
        <w:t>бе б тільки по смерть доб</w:t>
      </w:r>
      <w:r>
        <w:softHyphen/>
        <w:t>ре по</w:t>
      </w:r>
      <w:r>
        <w:softHyphen/>
        <w:t>си</w:t>
      </w:r>
      <w:r>
        <w:softHyphen/>
        <w:t>лать. Вкинь, Дмит</w:t>
      </w:r>
      <w:r>
        <w:softHyphen/>
        <w:t>ре, стрю</w:t>
      </w:r>
      <w:r>
        <w:softHyphen/>
        <w:t>чок пер</w:t>
      </w:r>
      <w:r>
        <w:softHyphen/>
        <w:t>чиці в пляш</w:t>
      </w:r>
      <w:r>
        <w:softHyphen/>
        <w:t>ку. Пер</w:t>
      </w:r>
      <w:r>
        <w:softHyphen/>
        <w:t>чи</w:t>
      </w:r>
      <w:r>
        <w:softHyphen/>
        <w:t>ця зве</w:t>
      </w:r>
      <w:r>
        <w:softHyphen/>
        <w:t>се</w:t>
      </w:r>
      <w:r>
        <w:softHyphen/>
        <w:t>лить і пляш</w:t>
      </w:r>
      <w:r>
        <w:softHyphen/>
        <w:t>ку й очі, - ска</w:t>
      </w:r>
      <w:r>
        <w:softHyphen/>
        <w:t>зав дід Гри</w:t>
      </w:r>
      <w:r>
        <w:softHyphen/>
        <w:t>цай.</w:t>
      </w:r>
    </w:p>
    <w:p w:rsidR="00536681" w:rsidRDefault="00536681">
      <w:pPr>
        <w:divId w:val="1646550177"/>
      </w:pPr>
      <w:r>
        <w:t>    Мотуз підвівся, щоб дос</w:t>
      </w:r>
      <w:r>
        <w:softHyphen/>
        <w:t>та</w:t>
      </w:r>
      <w:r>
        <w:softHyphen/>
        <w:t>ти стрю</w:t>
      </w:r>
      <w:r>
        <w:softHyphen/>
        <w:t>чок пер</w:t>
      </w:r>
      <w:r>
        <w:softHyphen/>
        <w:t>чиці, кот</w:t>
      </w:r>
      <w:r>
        <w:softHyphen/>
        <w:t>ра висіла під стріхою, на сонці. Він не</w:t>
      </w:r>
      <w:r>
        <w:softHyphen/>
        <w:t>на</w:t>
      </w:r>
      <w:r>
        <w:softHyphen/>
        <w:t>ро</w:t>
      </w:r>
      <w:r>
        <w:softHyphen/>
        <w:t>ком ки</w:t>
      </w:r>
      <w:r>
        <w:softHyphen/>
        <w:t>нув очи</w:t>
      </w:r>
      <w:r>
        <w:softHyphen/>
        <w:t>ма на тік. Ку</w:t>
      </w:r>
      <w:r>
        <w:softHyphen/>
        <w:t>ри вкри</w:t>
      </w:r>
      <w:r>
        <w:softHyphen/>
        <w:t>ли пше</w:t>
      </w:r>
      <w:r>
        <w:softHyphen/>
        <w:t>ни</w:t>
      </w:r>
      <w:r>
        <w:softHyphen/>
        <w:t>цю, мов чор</w:t>
      </w:r>
      <w:r>
        <w:softHyphen/>
        <w:t>ти грішну ду</w:t>
      </w:r>
      <w:r>
        <w:softHyphen/>
        <w:t>шу. Го</w:t>
      </w:r>
      <w:r>
        <w:softHyphen/>
        <w:t>робці на</w:t>
      </w:r>
      <w:r>
        <w:softHyphen/>
        <w:t>летіли з сад</w:t>
      </w:r>
      <w:r>
        <w:softHyphen/>
        <w:t>ка й на</w:t>
      </w:r>
      <w:r>
        <w:softHyphen/>
        <w:t>па</w:t>
      </w:r>
      <w:r>
        <w:softHyphen/>
        <w:t>лись на пше</w:t>
      </w:r>
      <w:r>
        <w:softHyphen/>
        <w:t>ни</w:t>
      </w:r>
      <w:r>
        <w:softHyphen/>
        <w:t>цю, як вов</w:t>
      </w:r>
      <w:r>
        <w:softHyphen/>
        <w:t>ки на сви</w:t>
      </w:r>
      <w:r>
        <w:softHyphen/>
        <w:t>ню. Мо</w:t>
      </w:r>
      <w:r>
        <w:softHyphen/>
        <w:t>туз крик</w:t>
      </w:r>
      <w:r>
        <w:softHyphen/>
        <w:t>нув, свис</w:t>
      </w:r>
      <w:r>
        <w:softHyphen/>
        <w:t>нув і пос</w:t>
      </w:r>
      <w:r>
        <w:softHyphen/>
        <w:t>лав хлоп</w:t>
      </w:r>
      <w:r>
        <w:softHyphen/>
        <w:t>ця до клуні сте</w:t>
      </w:r>
      <w:r>
        <w:softHyphen/>
        <w:t>рег</w:t>
      </w:r>
      <w:r>
        <w:softHyphen/>
        <w:t>ти пше</w:t>
      </w:r>
      <w:r>
        <w:softHyphen/>
        <w:t>ни</w:t>
      </w:r>
      <w:r>
        <w:softHyphen/>
        <w:t>цю.</w:t>
      </w:r>
    </w:p>
    <w:p w:rsidR="00536681" w:rsidRDefault="00536681">
      <w:pPr>
        <w:divId w:val="1646550381"/>
      </w:pPr>
      <w:r>
        <w:t>    - Остогидло мені це са</w:t>
      </w:r>
      <w:r>
        <w:softHyphen/>
        <w:t>ло на по</w:t>
      </w:r>
      <w:r>
        <w:softHyphen/>
        <w:t>лу</w:t>
      </w:r>
      <w:r>
        <w:softHyphen/>
        <w:t>день; все са</w:t>
      </w:r>
      <w:r>
        <w:softHyphen/>
        <w:t>ло та са</w:t>
      </w:r>
      <w:r>
        <w:softHyphen/>
        <w:t>ло, - по</w:t>
      </w:r>
      <w:r>
        <w:softHyphen/>
        <w:t>чав ве</w:t>
      </w:r>
      <w:r>
        <w:softHyphen/>
        <w:t>ре</w:t>
      </w:r>
      <w:r>
        <w:softHyphen/>
        <w:t>ду</w:t>
      </w:r>
      <w:r>
        <w:softHyphen/>
        <w:t>вать дід Гри</w:t>
      </w:r>
      <w:r>
        <w:softHyphen/>
        <w:t>цай. - Я б оце по</w:t>
      </w:r>
      <w:r>
        <w:softHyphen/>
        <w:t>поїв всмак пря</w:t>
      </w:r>
      <w:r>
        <w:softHyphen/>
        <w:t>же</w:t>
      </w:r>
      <w:r>
        <w:softHyphen/>
        <w:t>ної яєчні з вишк</w:t>
      </w:r>
      <w:r>
        <w:softHyphen/>
        <w:t>вар</w:t>
      </w:r>
      <w:r>
        <w:softHyphen/>
        <w:t>ка</w:t>
      </w:r>
      <w:r>
        <w:softHyphen/>
        <w:t>ми.</w:t>
      </w:r>
    </w:p>
    <w:p w:rsidR="00536681" w:rsidRDefault="00536681">
      <w:pPr>
        <w:divId w:val="1646550259"/>
      </w:pPr>
      <w:r>
        <w:t>    - А я люб</w:t>
      </w:r>
      <w:r>
        <w:softHyphen/>
        <w:t>лю яєчню на маслі. Який там смак в тих вишк</w:t>
      </w:r>
      <w:r>
        <w:softHyphen/>
        <w:t>вар</w:t>
      </w:r>
      <w:r>
        <w:softHyphen/>
        <w:t>ках з яй</w:t>
      </w:r>
      <w:r>
        <w:softHyphen/>
        <w:t>ця</w:t>
      </w:r>
      <w:r>
        <w:softHyphen/>
        <w:t>ми. Ні се ні те, - по</w:t>
      </w:r>
      <w:r>
        <w:softHyphen/>
        <w:t>ча</w:t>
      </w:r>
      <w:r>
        <w:softHyphen/>
        <w:t>ла й собі ве</w:t>
      </w:r>
      <w:r>
        <w:softHyphen/>
        <w:t>ре</w:t>
      </w:r>
      <w:r>
        <w:softHyphen/>
        <w:t>ду</w:t>
      </w:r>
      <w:r>
        <w:softHyphen/>
        <w:t>вать Гри</w:t>
      </w:r>
      <w:r>
        <w:softHyphen/>
        <w:t>цаїха.</w:t>
      </w:r>
    </w:p>
    <w:p w:rsidR="00536681" w:rsidRDefault="00536681">
      <w:pPr>
        <w:divId w:val="1646550308"/>
      </w:pPr>
      <w:r>
        <w:t>    Бідна Мо</w:t>
      </w:r>
      <w:r>
        <w:softHyphen/>
        <w:t>ту</w:t>
      </w:r>
      <w:r>
        <w:softHyphen/>
        <w:t>зи</w:t>
      </w:r>
      <w:r>
        <w:softHyphen/>
        <w:t>ха не зна</w:t>
      </w:r>
      <w:r>
        <w:softHyphen/>
        <w:t>ла, на чо</w:t>
      </w:r>
      <w:r>
        <w:softHyphen/>
        <w:t>му пряг</w:t>
      </w:r>
      <w:r>
        <w:softHyphen/>
        <w:t>ти яєчню для ста</w:t>
      </w:r>
      <w:r>
        <w:softHyphen/>
        <w:t>рих ве</w:t>
      </w:r>
      <w:r>
        <w:softHyphen/>
        <w:t>ре</w:t>
      </w:r>
      <w:r>
        <w:softHyphen/>
        <w:t>дунів, чи на салі, чи на маслі.</w:t>
      </w:r>
    </w:p>
    <w:p w:rsidR="00536681" w:rsidRDefault="00536681">
      <w:pPr>
        <w:divId w:val="1646550256"/>
      </w:pPr>
      <w:r>
        <w:t>    - Ось я за</w:t>
      </w:r>
      <w:r>
        <w:softHyphen/>
        <w:t>раз зве</w:t>
      </w:r>
      <w:r>
        <w:softHyphen/>
        <w:t>лю своїй дівці, щоб нап</w:t>
      </w:r>
      <w:r>
        <w:softHyphen/>
        <w:t>ряг</w:t>
      </w:r>
      <w:r>
        <w:softHyphen/>
        <w:t>ла яєчні. В ме</w:t>
      </w:r>
      <w:r>
        <w:softHyphen/>
        <w:t>не, хва</w:t>
      </w:r>
      <w:r>
        <w:softHyphen/>
        <w:t>лить бо</w:t>
      </w:r>
      <w:r>
        <w:softHyphen/>
        <w:t>га, яєчок є до</w:t>
      </w:r>
      <w:r>
        <w:softHyphen/>
        <w:t>волі. За</w:t>
      </w:r>
      <w:r>
        <w:softHyphen/>
        <w:t>раз яєчня бу</w:t>
      </w:r>
      <w:r>
        <w:softHyphen/>
        <w:t>де го</w:t>
      </w:r>
      <w:r>
        <w:softHyphen/>
        <w:t>то</w:t>
      </w:r>
      <w:r>
        <w:softHyphen/>
        <w:t>ва, - обізва</w:t>
      </w:r>
      <w:r>
        <w:softHyphen/>
        <w:t>лась Мо</w:t>
      </w:r>
      <w:r>
        <w:softHyphen/>
        <w:t>ту</w:t>
      </w:r>
      <w:r>
        <w:softHyphen/>
        <w:t>зи</w:t>
      </w:r>
      <w:r>
        <w:softHyphen/>
        <w:t>ха й гук</w:t>
      </w:r>
      <w:r>
        <w:softHyphen/>
        <w:t>ну</w:t>
      </w:r>
      <w:r>
        <w:softHyphen/>
        <w:t>ла на доч</w:t>
      </w:r>
      <w:r>
        <w:softHyphen/>
        <w:t>ку.</w:t>
      </w:r>
    </w:p>
    <w:p w:rsidR="00536681" w:rsidRDefault="00536681">
      <w:pPr>
        <w:divId w:val="1646550352"/>
      </w:pPr>
      <w:r>
        <w:t>    Старі все пи</w:t>
      </w:r>
      <w:r>
        <w:softHyphen/>
        <w:t>ли та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ли. Здо</w:t>
      </w:r>
      <w:r>
        <w:softHyphen/>
        <w:t>ро</w:t>
      </w:r>
      <w:r>
        <w:softHyphen/>
        <w:t>ва пляш</w:t>
      </w:r>
      <w:r>
        <w:softHyphen/>
        <w:t>ка вже бу</w:t>
      </w:r>
      <w:r>
        <w:softHyphen/>
        <w:t>ла спо</w:t>
      </w:r>
      <w:r>
        <w:softHyphen/>
        <w:t>рож</w:t>
      </w:r>
      <w:r>
        <w:softHyphen/>
        <w:t>не</w:t>
      </w:r>
      <w:r>
        <w:softHyphen/>
        <w:t>на. Мо</w:t>
      </w:r>
      <w:r>
        <w:softHyphen/>
        <w:t>туз пішов у ко</w:t>
      </w:r>
      <w:r>
        <w:softHyphen/>
        <w:t>мо</w:t>
      </w:r>
      <w:r>
        <w:softHyphen/>
        <w:t>ру і десь знай</w:t>
      </w:r>
      <w:r>
        <w:softHyphen/>
        <w:t>шов пляш</w:t>
      </w:r>
      <w:r>
        <w:softHyphen/>
        <w:t>ку нас</w:t>
      </w:r>
      <w:r>
        <w:softHyphen/>
        <w:t>той</w:t>
      </w:r>
      <w:r>
        <w:softHyphen/>
        <w:t>ки. Сусіди, діди та баб</w:t>
      </w:r>
      <w:r>
        <w:softHyphen/>
        <w:t>ки, не</w:t>
      </w:r>
      <w:r>
        <w:softHyphen/>
        <w:t>на</w:t>
      </w:r>
      <w:r>
        <w:softHyphen/>
        <w:t>че но</w:t>
      </w:r>
      <w:r>
        <w:softHyphen/>
        <w:t>сом по</w:t>
      </w:r>
      <w:r>
        <w:softHyphen/>
        <w:t>чу</w:t>
      </w:r>
      <w:r>
        <w:softHyphen/>
        <w:t>ли че</w:t>
      </w:r>
      <w:r>
        <w:softHyphen/>
        <w:t>рез ти</w:t>
      </w:r>
      <w:r>
        <w:softHyphen/>
        <w:t>ни та повітки, що в Мо</w:t>
      </w:r>
      <w:r>
        <w:softHyphen/>
        <w:t>ту</w:t>
      </w:r>
      <w:r>
        <w:softHyphen/>
        <w:t>за п'ють мо</w:t>
      </w:r>
      <w:r>
        <w:softHyphen/>
        <w:t>го</w:t>
      </w:r>
      <w:r>
        <w:softHyphen/>
        <w:t>рич. Од</w:t>
      </w:r>
      <w:r>
        <w:softHyphen/>
        <w:t>на ба</w:t>
      </w:r>
      <w:r>
        <w:softHyphen/>
        <w:t>ба пе</w:t>
      </w:r>
      <w:r>
        <w:softHyphen/>
        <w:t>релізла че</w:t>
      </w:r>
      <w:r>
        <w:softHyphen/>
        <w:t>рез пе</w:t>
      </w:r>
      <w:r>
        <w:softHyphen/>
        <w:t>ре</w:t>
      </w:r>
      <w:r>
        <w:softHyphen/>
        <w:t>лаз і прий</w:t>
      </w:r>
      <w:r>
        <w:softHyphen/>
        <w:t>шла ніби</w:t>
      </w:r>
      <w:r>
        <w:softHyphen/>
        <w:t>то по</w:t>
      </w:r>
      <w:r>
        <w:softHyphen/>
        <w:t>зи</w:t>
      </w:r>
      <w:r>
        <w:softHyphen/>
        <w:t>чать ситів; дру</w:t>
      </w:r>
      <w:r>
        <w:softHyphen/>
        <w:t>га ба</w:t>
      </w:r>
      <w:r>
        <w:softHyphen/>
        <w:t>ба вир</w:t>
      </w:r>
      <w:r>
        <w:softHyphen/>
        <w:t>ну</w:t>
      </w:r>
      <w:r>
        <w:softHyphen/>
        <w:t>ла з сад</w:t>
      </w:r>
      <w:r>
        <w:softHyphen/>
        <w:t>ка; один дід пе</w:t>
      </w:r>
      <w:r>
        <w:softHyphen/>
        <w:t>реліз че</w:t>
      </w:r>
      <w:r>
        <w:softHyphen/>
        <w:t>рез тин і з'явив</w:t>
      </w:r>
      <w:r>
        <w:softHyphen/>
        <w:t>ся, не</w:t>
      </w:r>
      <w:r>
        <w:softHyphen/>
        <w:t>на</w:t>
      </w:r>
      <w:r>
        <w:softHyphen/>
        <w:t>че ко</w:t>
      </w:r>
      <w:r>
        <w:softHyphen/>
        <w:t>зак з ма</w:t>
      </w:r>
      <w:r>
        <w:softHyphen/>
        <w:t>ку. Мо</w:t>
      </w:r>
      <w:r>
        <w:softHyphen/>
        <w:t>туз про</w:t>
      </w:r>
      <w:r>
        <w:softHyphen/>
        <w:t>сив їх сіда</w:t>
      </w:r>
      <w:r>
        <w:softHyphen/>
        <w:t>ти й час</w:t>
      </w:r>
      <w:r>
        <w:softHyphen/>
        <w:t>ту</w:t>
      </w:r>
      <w:r>
        <w:softHyphen/>
        <w:t>вав горілкою. В діда Гри</w:t>
      </w:r>
      <w:r>
        <w:softHyphen/>
        <w:t>цая вже за</w:t>
      </w:r>
      <w:r>
        <w:softHyphen/>
        <w:t>шуміло в го</w:t>
      </w:r>
      <w:r>
        <w:softHyphen/>
        <w:t>лові; ба</w:t>
      </w:r>
      <w:r>
        <w:softHyphen/>
        <w:t>ба Ориш</w:t>
      </w:r>
      <w:r>
        <w:softHyphen/>
        <w:t>ка лед</w:t>
      </w:r>
      <w:r>
        <w:softHyphen/>
        <w:t>ве во</w:t>
      </w:r>
      <w:r>
        <w:softHyphen/>
        <w:t>лоділа язи</w:t>
      </w:r>
      <w:r>
        <w:softHyphen/>
        <w:t>ком та ру</w:t>
      </w:r>
      <w:r>
        <w:softHyphen/>
        <w:t>ка</w:t>
      </w:r>
      <w:r>
        <w:softHyphen/>
        <w:t>ми. Прий</w:t>
      </w:r>
      <w:r>
        <w:softHyphen/>
        <w:t>шла Мо</w:t>
      </w:r>
      <w:r>
        <w:softHyphen/>
        <w:t>ту</w:t>
      </w:r>
      <w:r>
        <w:softHyphen/>
        <w:t>зо</w:t>
      </w:r>
      <w:r>
        <w:softHyphen/>
        <w:t>ва доч</w:t>
      </w:r>
      <w:r>
        <w:softHyphen/>
        <w:t>ка. Ма</w:t>
      </w:r>
      <w:r>
        <w:softHyphen/>
        <w:t>ти за</w:t>
      </w:r>
      <w:r>
        <w:softHyphen/>
        <w:t>га</w:t>
      </w:r>
      <w:r>
        <w:softHyphen/>
        <w:t>да</w:t>
      </w:r>
      <w:r>
        <w:softHyphen/>
        <w:t>ла їй пряг</w:t>
      </w:r>
      <w:r>
        <w:softHyphen/>
        <w:t>ти яєчню як мож</w:t>
      </w:r>
      <w:r>
        <w:softHyphen/>
        <w:t>на швид</w:t>
      </w:r>
      <w:r>
        <w:softHyphen/>
        <w:t>ше. Дівчи</w:t>
      </w:r>
      <w:r>
        <w:softHyphen/>
        <w:t>на нап</w:t>
      </w:r>
      <w:r>
        <w:softHyphen/>
        <w:t>ха</w:t>
      </w:r>
      <w:r>
        <w:softHyphen/>
        <w:t>ла повнісіньку піч со</w:t>
      </w:r>
      <w:r>
        <w:softHyphen/>
        <w:t>ло</w:t>
      </w:r>
      <w:r>
        <w:softHyphen/>
        <w:t>ми, на</w:t>
      </w:r>
      <w:r>
        <w:softHyphen/>
        <w:t>би</w:t>
      </w:r>
      <w:r>
        <w:softHyphen/>
        <w:t>ла в мис</w:t>
      </w:r>
      <w:r>
        <w:softHyphen/>
        <w:t>ку яєць, підпа</w:t>
      </w:r>
      <w:r>
        <w:softHyphen/>
        <w:t>ли</w:t>
      </w:r>
      <w:r>
        <w:softHyphen/>
        <w:t>ла со</w:t>
      </w:r>
      <w:r>
        <w:softHyphen/>
        <w:t>ло</w:t>
      </w:r>
      <w:r>
        <w:softHyphen/>
        <w:t>му в печі, а са</w:t>
      </w:r>
      <w:r>
        <w:softHyphen/>
        <w:t>ма побігла в ко</w:t>
      </w:r>
      <w:r>
        <w:softHyphen/>
        <w:t>мо</w:t>
      </w:r>
      <w:r>
        <w:softHyphen/>
        <w:t>ру по са</w:t>
      </w:r>
      <w:r>
        <w:softHyphen/>
        <w:t>ло, не за</w:t>
      </w:r>
      <w:r>
        <w:softHyphen/>
        <w:t>чи</w:t>
      </w:r>
      <w:r>
        <w:softHyphen/>
        <w:t>нив</w:t>
      </w:r>
      <w:r>
        <w:softHyphen/>
        <w:t>ши две</w:t>
      </w:r>
      <w:r>
        <w:softHyphen/>
        <w:t>рей в хаті. Со</w:t>
      </w:r>
      <w:r>
        <w:softHyphen/>
        <w:t>ло</w:t>
      </w:r>
      <w:r>
        <w:softHyphen/>
        <w:t>ма спах</w:t>
      </w:r>
      <w:r>
        <w:softHyphen/>
        <w:t>ну</w:t>
      </w:r>
      <w:r>
        <w:softHyphen/>
        <w:t>ла в од</w:t>
      </w:r>
      <w:r>
        <w:softHyphen/>
        <w:t>ну мить. По</w:t>
      </w:r>
      <w:r>
        <w:softHyphen/>
        <w:t>лум’я не по</w:t>
      </w:r>
      <w:r>
        <w:softHyphen/>
        <w:t>тов</w:t>
      </w:r>
      <w:r>
        <w:softHyphen/>
        <w:t>пи</w:t>
      </w:r>
      <w:r>
        <w:softHyphen/>
        <w:t>лось в ко</w:t>
      </w:r>
      <w:r>
        <w:softHyphen/>
        <w:t>мин і шуг</w:t>
      </w:r>
      <w:r>
        <w:softHyphen/>
        <w:t>ну</w:t>
      </w:r>
      <w:r>
        <w:softHyphen/>
        <w:t>ло з ко</w:t>
      </w:r>
      <w:r>
        <w:softHyphen/>
        <w:t>ми</w:t>
      </w:r>
      <w:r>
        <w:softHyphen/>
        <w:t>на прос</w:t>
      </w:r>
      <w:r>
        <w:softHyphen/>
        <w:t>то в од</w:t>
      </w:r>
      <w:r>
        <w:softHyphen/>
        <w:t>чи</w:t>
      </w:r>
      <w:r>
        <w:softHyphen/>
        <w:t>нені двері, в сіни. В сінях у Мо</w:t>
      </w:r>
      <w:r>
        <w:softHyphen/>
        <w:t>ту</w:t>
      </w:r>
      <w:r>
        <w:softHyphen/>
        <w:t>за не бу</w:t>
      </w:r>
      <w:r>
        <w:softHyphen/>
        <w:t>ло стелі. По</w:t>
      </w:r>
      <w:r>
        <w:softHyphen/>
        <w:t>лум'я по</w:t>
      </w:r>
      <w:r>
        <w:softHyphen/>
        <w:t>летіло вго</w:t>
      </w:r>
      <w:r>
        <w:softHyphen/>
        <w:t>ру під крок</w:t>
      </w:r>
      <w:r>
        <w:softHyphen/>
        <w:t>ви. Над</w:t>
      </w:r>
      <w:r>
        <w:softHyphen/>
        <w:t>ворі дав</w:t>
      </w:r>
      <w:r>
        <w:softHyphen/>
        <w:t>но сто</w:t>
      </w:r>
      <w:r>
        <w:softHyphen/>
        <w:t>яла спе</w:t>
      </w:r>
      <w:r>
        <w:softHyphen/>
        <w:t>ка й су</w:t>
      </w:r>
      <w:r>
        <w:softHyphen/>
        <w:t>ша. Сухі й га</w:t>
      </w:r>
      <w:r>
        <w:softHyphen/>
        <w:t>рячі ку</w:t>
      </w:r>
      <w:r>
        <w:softHyphen/>
        <w:t>ли</w:t>
      </w:r>
      <w:r>
        <w:softHyphen/>
        <w:t>ки на покрівлі так і пал</w:t>
      </w:r>
      <w:r>
        <w:softHyphen/>
        <w:t>ну</w:t>
      </w:r>
      <w:r>
        <w:softHyphen/>
        <w:t>ли од</w:t>
      </w:r>
      <w:r>
        <w:softHyphen/>
        <w:t>ра</w:t>
      </w:r>
      <w:r>
        <w:softHyphen/>
        <w:t>зу. Огонь об</w:t>
      </w:r>
      <w:r>
        <w:softHyphen/>
        <w:t>хо</w:t>
      </w:r>
      <w:r>
        <w:softHyphen/>
        <w:t>пив все го</w:t>
      </w:r>
      <w:r>
        <w:softHyphen/>
        <w:t>ри</w:t>
      </w:r>
      <w:r>
        <w:softHyphen/>
        <w:t>ще. І в од</w:t>
      </w:r>
      <w:r>
        <w:softHyphen/>
        <w:t>ну хви</w:t>
      </w:r>
      <w:r>
        <w:softHyphen/>
        <w:t>ли</w:t>
      </w:r>
      <w:r>
        <w:softHyphen/>
        <w:t>ну по</w:t>
      </w:r>
      <w:r>
        <w:softHyphen/>
        <w:t>лум'я лиз</w:t>
      </w:r>
      <w:r>
        <w:softHyphen/>
        <w:t>ну</w:t>
      </w:r>
      <w:r>
        <w:softHyphen/>
        <w:t>ло під причілок і об</w:t>
      </w:r>
      <w:r>
        <w:softHyphen/>
        <w:t>ня</w:t>
      </w:r>
      <w:r>
        <w:softHyphen/>
        <w:t>ло всю покрівлю. Чор</w:t>
      </w:r>
      <w:r>
        <w:softHyphen/>
        <w:t>ний дим вир</w:t>
      </w:r>
      <w:r>
        <w:softHyphen/>
        <w:t>вав</w:t>
      </w:r>
      <w:r>
        <w:softHyphen/>
        <w:t>ся з-під стріхи вкупі з по</w:t>
      </w:r>
      <w:r>
        <w:softHyphen/>
        <w:t>лум'ям. Огонь за</w:t>
      </w:r>
      <w:r>
        <w:softHyphen/>
        <w:t>гув, за</w:t>
      </w:r>
      <w:r>
        <w:softHyphen/>
        <w:t>си</w:t>
      </w:r>
      <w:r>
        <w:softHyphen/>
        <w:t>чав, зас</w:t>
      </w:r>
      <w:r>
        <w:softHyphen/>
        <w:t>тог</w:t>
      </w:r>
      <w:r>
        <w:softHyphen/>
        <w:t>нав, а потім зарів. Ха</w:t>
      </w:r>
      <w:r>
        <w:softHyphen/>
        <w:t>та зас</w:t>
      </w:r>
      <w:r>
        <w:softHyphen/>
        <w:t>тог</w:t>
      </w:r>
      <w:r>
        <w:softHyphen/>
        <w:t>на</w:t>
      </w:r>
      <w:r>
        <w:softHyphen/>
        <w:t>ла, не</w:t>
      </w:r>
      <w:r>
        <w:softHyphen/>
        <w:t>на</w:t>
      </w:r>
      <w:r>
        <w:softHyphen/>
        <w:t>че опе</w:t>
      </w:r>
      <w:r>
        <w:softHyphen/>
        <w:t>че</w:t>
      </w:r>
      <w:r>
        <w:softHyphen/>
        <w:t>на й опа</w:t>
      </w:r>
      <w:r>
        <w:softHyphen/>
        <w:t>ре</w:t>
      </w:r>
      <w:r>
        <w:softHyphen/>
        <w:t>на то</w:t>
      </w:r>
      <w:r>
        <w:softHyphen/>
        <w:t>ва</w:t>
      </w:r>
      <w:r>
        <w:softHyphen/>
        <w:t>ря</w:t>
      </w:r>
      <w:r>
        <w:softHyphen/>
        <w:t>ка.</w:t>
      </w:r>
    </w:p>
    <w:p w:rsidR="00536681" w:rsidRDefault="00536681">
      <w:pPr>
        <w:divId w:val="1646550428"/>
      </w:pPr>
      <w:r>
        <w:t>    Мотуз ог</w:t>
      </w:r>
      <w:r>
        <w:softHyphen/>
        <w:t>ля</w:t>
      </w:r>
      <w:r>
        <w:softHyphen/>
        <w:t>нув</w:t>
      </w:r>
      <w:r>
        <w:softHyphen/>
        <w:t>ся й охо</w:t>
      </w:r>
      <w:r>
        <w:softHyphen/>
        <w:t>лов. Мо</w:t>
      </w:r>
      <w:r>
        <w:softHyphen/>
        <w:t>ту</w:t>
      </w:r>
      <w:r>
        <w:softHyphen/>
        <w:t>зи</w:t>
      </w:r>
      <w:r>
        <w:softHyphen/>
        <w:t>ха зблідла на ви</w:t>
      </w:r>
      <w:r>
        <w:softHyphen/>
        <w:t>ду, як смерть. Оникій зак</w:t>
      </w:r>
      <w:r>
        <w:softHyphen/>
        <w:t>ри</w:t>
      </w:r>
      <w:r>
        <w:softHyphen/>
        <w:t>чав. Во</w:t>
      </w:r>
      <w:r>
        <w:softHyphen/>
        <w:t>ни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лись, побігли до ха</w:t>
      </w:r>
      <w:r>
        <w:softHyphen/>
        <w:t>ти й по</w:t>
      </w:r>
      <w:r>
        <w:softHyphen/>
        <w:t>ча</w:t>
      </w:r>
      <w:r>
        <w:softHyphen/>
        <w:t>ли ви</w:t>
      </w:r>
      <w:r>
        <w:softHyphen/>
        <w:t>но</w:t>
      </w:r>
      <w:r>
        <w:softHyphen/>
        <w:t>ситься. Задз</w:t>
      </w:r>
      <w:r>
        <w:softHyphen/>
        <w:t>во</w:t>
      </w:r>
      <w:r>
        <w:softHyphen/>
        <w:t>ни</w:t>
      </w:r>
      <w:r>
        <w:softHyphen/>
        <w:t>ли на ґвалт. Позбіга</w:t>
      </w:r>
      <w:r>
        <w:softHyphen/>
        <w:t>лись лю</w:t>
      </w:r>
      <w:r>
        <w:softHyphen/>
        <w:t>де з усього кут</w:t>
      </w:r>
      <w:r>
        <w:softHyphen/>
        <w:t>ка й ки</w:t>
      </w:r>
      <w:r>
        <w:softHyphen/>
        <w:t>ну</w:t>
      </w:r>
      <w:r>
        <w:softHyphen/>
        <w:t>лись га</w:t>
      </w:r>
      <w:r>
        <w:softHyphen/>
        <w:t>сить по</w:t>
      </w:r>
      <w:r>
        <w:softHyphen/>
        <w:t>же</w:t>
      </w:r>
      <w:r>
        <w:softHyphen/>
        <w:t>жу.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ба</w:t>
      </w:r>
      <w:r>
        <w:softHyphen/>
        <w:t>ба Ориш</w:t>
      </w:r>
      <w:r>
        <w:softHyphen/>
        <w:t>ка витріщи</w:t>
      </w:r>
      <w:r>
        <w:softHyphen/>
        <w:t>ла очі, потім об</w:t>
      </w:r>
      <w:r>
        <w:softHyphen/>
        <w:t>пер</w:t>
      </w:r>
      <w:r>
        <w:softHyphen/>
        <w:t>лась по</w:t>
      </w:r>
      <w:r>
        <w:softHyphen/>
        <w:t>зад се</w:t>
      </w:r>
      <w:r>
        <w:softHyphen/>
        <w:t>бе ру</w:t>
      </w:r>
      <w:r>
        <w:softHyphen/>
        <w:t>ка</w:t>
      </w:r>
      <w:r>
        <w:softHyphen/>
        <w:t>ми, сил</w:t>
      </w:r>
      <w:r>
        <w:softHyphen/>
        <w:t>ку</w:t>
      </w:r>
      <w:r>
        <w:softHyphen/>
        <w:t>ва</w:t>
      </w:r>
      <w:r>
        <w:softHyphen/>
        <w:t>лась вста</w:t>
      </w:r>
      <w:r>
        <w:softHyphen/>
        <w:t>ти та й знов геп</w:t>
      </w:r>
      <w:r>
        <w:softHyphen/>
        <w:t>ну</w:t>
      </w:r>
      <w:r>
        <w:softHyphen/>
        <w:t>ла на зем</w:t>
      </w:r>
      <w:r>
        <w:softHyphen/>
        <w:t>лю.</w:t>
      </w:r>
    </w:p>
    <w:p w:rsidR="00536681" w:rsidRDefault="00536681">
      <w:pPr>
        <w:divId w:val="1646550388"/>
      </w:pPr>
      <w:r>
        <w:t>    - Ой Дмит</w:t>
      </w:r>
      <w:r>
        <w:softHyphen/>
        <w:t>ре мій! Ой по</w:t>
      </w:r>
      <w:r>
        <w:softHyphen/>
        <w:t>кої твої! - мим</w:t>
      </w:r>
      <w:r>
        <w:softHyphen/>
        <w:t>ри</w:t>
      </w:r>
      <w:r>
        <w:softHyphen/>
        <w:t>ла ба</w:t>
      </w:r>
      <w:r>
        <w:softHyphen/>
        <w:t>ба Ориш</w:t>
      </w:r>
      <w:r>
        <w:softHyphen/>
        <w:t>ка. -А во</w:t>
      </w:r>
      <w:r>
        <w:softHyphen/>
        <w:t>но тільки: фу-фу-фу! Ой Мо</w:t>
      </w:r>
      <w:r>
        <w:softHyphen/>
        <w:t>ту</w:t>
      </w:r>
      <w:r>
        <w:softHyphen/>
        <w:t>зе мій, ой по</w:t>
      </w:r>
      <w:r>
        <w:softHyphen/>
        <w:t>кої ж твої!</w:t>
      </w:r>
    </w:p>
    <w:p w:rsidR="00536681" w:rsidRDefault="00536681">
      <w:pPr>
        <w:divId w:val="1646550350"/>
      </w:pPr>
      <w:r>
        <w:t>    - А во</w:t>
      </w:r>
      <w:r>
        <w:softHyphen/>
        <w:t>но тільки: пф! пф! пф! - мим</w:t>
      </w:r>
      <w:r>
        <w:softHyphen/>
        <w:t>рив п'яний Гри</w:t>
      </w:r>
      <w:r>
        <w:softHyphen/>
        <w:t>цай, ви</w:t>
      </w:r>
      <w:r>
        <w:softHyphen/>
        <w:t>лу</w:t>
      </w:r>
      <w:r>
        <w:softHyphen/>
        <w:t>пив</w:t>
      </w:r>
      <w:r>
        <w:softHyphen/>
        <w:t>ши очі на ба</w:t>
      </w:r>
      <w:r>
        <w:softHyphen/>
        <w:t>бу, але й не про</w:t>
      </w:r>
      <w:r>
        <w:softHyphen/>
        <w:t>бу</w:t>
      </w:r>
      <w:r>
        <w:softHyphen/>
        <w:t>вав тіка</w:t>
      </w:r>
      <w:r>
        <w:softHyphen/>
        <w:t>ти, бо вже не міг підвес</w:t>
      </w:r>
      <w:r>
        <w:softHyphen/>
        <w:t>тись на но</w:t>
      </w:r>
      <w:r>
        <w:softHyphen/>
        <w:t>ги.</w:t>
      </w:r>
    </w:p>
    <w:p w:rsidR="00536681" w:rsidRDefault="00536681">
      <w:pPr>
        <w:divId w:val="1646550302"/>
      </w:pPr>
      <w:r>
        <w:t>    Декотрі ба</w:t>
      </w:r>
      <w:r>
        <w:softHyphen/>
        <w:t>би, що бу</w:t>
      </w:r>
      <w:r>
        <w:softHyphen/>
        <w:t>ли тве</w:t>
      </w:r>
      <w:r>
        <w:softHyphen/>
        <w:t>резіші, повс</w:t>
      </w:r>
      <w:r>
        <w:softHyphen/>
        <w:t>та</w:t>
      </w:r>
      <w:r>
        <w:softHyphen/>
        <w:t>ва</w:t>
      </w:r>
      <w:r>
        <w:softHyphen/>
        <w:t>ли з ряд</w:t>
      </w:r>
      <w:r>
        <w:softHyphen/>
        <w:t>на й одійшли набік. По</w:t>
      </w:r>
      <w:r>
        <w:softHyphen/>
        <w:t>ло</w:t>
      </w:r>
      <w:r>
        <w:softHyphen/>
        <w:t>ви</w:t>
      </w:r>
      <w:r>
        <w:softHyphen/>
        <w:t>на з їх не ма</w:t>
      </w:r>
      <w:r>
        <w:softHyphen/>
        <w:t>ли си</w:t>
      </w:r>
      <w:r>
        <w:softHyphen/>
        <w:t>ли підвес</w:t>
      </w:r>
      <w:r>
        <w:softHyphen/>
        <w:t>тись і сиділи кру</w:t>
      </w:r>
      <w:r>
        <w:softHyphen/>
        <w:t>гом ряд</w:t>
      </w:r>
      <w:r>
        <w:softHyphen/>
        <w:t>на, по</w:t>
      </w:r>
      <w:r>
        <w:softHyphen/>
        <w:t>витріщав</w:t>
      </w:r>
      <w:r>
        <w:softHyphen/>
        <w:t>ши очі на по</w:t>
      </w:r>
      <w:r>
        <w:softHyphen/>
        <w:t>же</w:t>
      </w:r>
      <w:r>
        <w:softHyphen/>
        <w:t>жу.</w:t>
      </w:r>
    </w:p>
    <w:p w:rsidR="00536681" w:rsidRDefault="00536681">
      <w:pPr>
        <w:divId w:val="1646550369"/>
      </w:pPr>
      <w:r>
        <w:t>    - А во</w:t>
      </w:r>
      <w:r>
        <w:softHyphen/>
        <w:t>но тільки: пф! пф! та й зай</w:t>
      </w:r>
      <w:r>
        <w:softHyphen/>
        <w:t>ня</w:t>
      </w:r>
      <w:r>
        <w:softHyphen/>
        <w:t>ло</w:t>
      </w:r>
      <w:r>
        <w:softHyphen/>
        <w:t>ся,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Ориш</w:t>
      </w:r>
      <w:r>
        <w:softHyphen/>
        <w:t>ка додіда Гри</w:t>
      </w:r>
      <w:r>
        <w:softHyphen/>
        <w:t>цая, ще й ру</w:t>
      </w:r>
      <w:r>
        <w:softHyphen/>
        <w:t>ка</w:t>
      </w:r>
      <w:r>
        <w:softHyphen/>
        <w:t>ми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підніма</w:t>
      </w:r>
      <w:r>
        <w:softHyphen/>
        <w:t>ючи обидві ру</w:t>
      </w:r>
      <w:r>
        <w:softHyphen/>
        <w:t>ки вго</w:t>
      </w:r>
      <w:r>
        <w:softHyphen/>
        <w:t>ру.</w:t>
      </w:r>
    </w:p>
    <w:p w:rsidR="00536681" w:rsidRDefault="00536681">
      <w:pPr>
        <w:divId w:val="1646550232"/>
      </w:pPr>
      <w:r>
        <w:t>    - Пф! пф! пф! - зап</w:t>
      </w:r>
      <w:r>
        <w:softHyphen/>
        <w:t>хи</w:t>
      </w:r>
      <w:r>
        <w:softHyphen/>
        <w:t>кав дід Гри</w:t>
      </w:r>
      <w:r>
        <w:softHyphen/>
        <w:t>цай, ти</w:t>
      </w:r>
      <w:r>
        <w:softHyphen/>
        <w:t>ка</w:t>
      </w:r>
      <w:r>
        <w:softHyphen/>
        <w:t>ючи ру</w:t>
      </w:r>
      <w:r>
        <w:softHyphen/>
        <w:t>ка</w:t>
      </w:r>
      <w:r>
        <w:softHyphen/>
        <w:t>ми вго</w:t>
      </w:r>
      <w:r>
        <w:softHyphen/>
        <w:t>ру.</w:t>
      </w:r>
    </w:p>
    <w:p w:rsidR="00536681" w:rsidRDefault="00536681">
      <w:pPr>
        <w:divId w:val="1646550311"/>
      </w:pPr>
      <w:r>
        <w:t>    Люде роз</w:t>
      </w:r>
      <w:r>
        <w:softHyphen/>
        <w:t>ри</w:t>
      </w:r>
      <w:r>
        <w:softHyphen/>
        <w:t>ва</w:t>
      </w:r>
      <w:r>
        <w:softHyphen/>
        <w:t>ли гач</w:t>
      </w:r>
      <w:r>
        <w:softHyphen/>
        <w:t>ка</w:t>
      </w:r>
      <w:r>
        <w:softHyphen/>
        <w:t>ми крок</w:t>
      </w:r>
      <w:r>
        <w:softHyphen/>
        <w:t>ви та ла</w:t>
      </w:r>
      <w:r>
        <w:softHyphen/>
        <w:t>ти, ски</w:t>
      </w:r>
      <w:r>
        <w:softHyphen/>
        <w:t>да</w:t>
      </w:r>
      <w:r>
        <w:softHyphen/>
        <w:t>ли на зем</w:t>
      </w:r>
      <w:r>
        <w:softHyphen/>
        <w:t>лю. Річка бу</w:t>
      </w:r>
      <w:r>
        <w:softHyphen/>
        <w:t>ла за ого</w:t>
      </w:r>
      <w:r>
        <w:softHyphen/>
        <w:t>ро</w:t>
      </w:r>
      <w:r>
        <w:softHyphen/>
        <w:t>дом. Мо</w:t>
      </w:r>
      <w:r>
        <w:softHyphen/>
        <w:t>ло</w:t>
      </w:r>
      <w:r>
        <w:softHyphen/>
        <w:t>диці біга</w:t>
      </w:r>
      <w:r>
        <w:softHyphen/>
        <w:t>ли з відра</w:t>
      </w:r>
      <w:r>
        <w:softHyphen/>
        <w:t>ми по во</w:t>
      </w:r>
      <w:r>
        <w:softHyphen/>
        <w:t>ду й за</w:t>
      </w:r>
      <w:r>
        <w:softHyphen/>
        <w:t>ли</w:t>
      </w:r>
      <w:r>
        <w:softHyphen/>
        <w:t>ва</w:t>
      </w:r>
      <w:r>
        <w:softHyphen/>
        <w:t>ли ски</w:t>
      </w:r>
      <w:r>
        <w:softHyphen/>
        <w:t>нуті па</w:t>
      </w:r>
      <w:r>
        <w:softHyphen/>
        <w:t>ла</w:t>
      </w:r>
      <w:r>
        <w:softHyphen/>
        <w:t>ючі ку</w:t>
      </w:r>
      <w:r>
        <w:softHyphen/>
        <w:t>ли</w:t>
      </w:r>
      <w:r>
        <w:softHyphen/>
        <w:t>ки. Ко</w:t>
      </w:r>
      <w:r>
        <w:softHyphen/>
        <w:t>ли це схо</w:t>
      </w:r>
      <w:r>
        <w:softHyphen/>
        <w:t>пив</w:t>
      </w:r>
      <w:r>
        <w:softHyphen/>
        <w:t>ся не</w:t>
      </w:r>
      <w:r>
        <w:softHyphen/>
        <w:t>ве</w:t>
      </w:r>
      <w:r>
        <w:softHyphen/>
        <w:t>лич</w:t>
      </w:r>
      <w:r>
        <w:softHyphen/>
        <w:t>кий вітер. Па</w:t>
      </w:r>
      <w:r>
        <w:softHyphen/>
        <w:t>ла</w:t>
      </w:r>
      <w:r>
        <w:softHyphen/>
        <w:t>юча покрівля не</w:t>
      </w:r>
      <w:r>
        <w:softHyphen/>
        <w:t>на</w:t>
      </w:r>
      <w:r>
        <w:softHyphen/>
        <w:t>че дих</w:t>
      </w:r>
      <w:r>
        <w:softHyphen/>
        <w:t>ну</w:t>
      </w:r>
      <w:r>
        <w:softHyphen/>
        <w:t>ла, і дим здо</w:t>
      </w:r>
      <w:r>
        <w:softHyphen/>
        <w:t>ро</w:t>
      </w:r>
      <w:r>
        <w:softHyphen/>
        <w:t>вим клуб</w:t>
      </w:r>
      <w:r>
        <w:softHyphen/>
        <w:t>ком по</w:t>
      </w:r>
      <w:r>
        <w:softHyphen/>
        <w:t>ко</w:t>
      </w:r>
      <w:r>
        <w:softHyphen/>
        <w:t>тив</w:t>
      </w:r>
      <w:r>
        <w:softHyphen/>
        <w:t>ся на самісіньке ряд</w:t>
      </w:r>
      <w:r>
        <w:softHyphen/>
        <w:t>но. Іскри по</w:t>
      </w:r>
      <w:r>
        <w:softHyphen/>
        <w:t>си</w:t>
      </w:r>
      <w:r>
        <w:softHyphen/>
        <w:t>па</w:t>
      </w:r>
      <w:r>
        <w:softHyphen/>
        <w:t>лись на ряд</w:t>
      </w:r>
      <w:r>
        <w:softHyphen/>
        <w:t>но, на по</w:t>
      </w:r>
      <w:r>
        <w:softHyphen/>
        <w:t>лу</w:t>
      </w:r>
      <w:r>
        <w:softHyphen/>
        <w:t>мис</w:t>
      </w:r>
      <w:r>
        <w:softHyphen/>
        <w:t>ки та пляш</w:t>
      </w:r>
      <w:r>
        <w:softHyphen/>
        <w:t>ки, на бабів. Ба</w:t>
      </w:r>
      <w:r>
        <w:softHyphen/>
        <w:t>ба Ориш</w:t>
      </w:r>
      <w:r>
        <w:softHyphen/>
        <w:t>ка підве</w:t>
      </w:r>
      <w:r>
        <w:softHyphen/>
        <w:t>лась і знов геп</w:t>
      </w:r>
      <w:r>
        <w:softHyphen/>
        <w:t>ну</w:t>
      </w:r>
      <w:r>
        <w:softHyphen/>
        <w:t>ла на зем</w:t>
      </w:r>
      <w:r>
        <w:softHyphen/>
        <w:t>лю. Дід Гри</w:t>
      </w:r>
      <w:r>
        <w:softHyphen/>
        <w:t>цай спро</w:t>
      </w:r>
      <w:r>
        <w:softHyphen/>
        <w:t>бу</w:t>
      </w:r>
      <w:r>
        <w:softHyphen/>
        <w:t>вав підвес</w:t>
      </w:r>
      <w:r>
        <w:softHyphen/>
        <w:t>тись і теж геп</w:t>
      </w:r>
      <w:r>
        <w:softHyphen/>
        <w:t>нув. Ба</w:t>
      </w:r>
      <w:r>
        <w:softHyphen/>
        <w:t>би сиділи,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ля</w:t>
      </w:r>
      <w:r>
        <w:softHyphen/>
        <w:t>кані вівці в па</w:t>
      </w:r>
      <w:r>
        <w:softHyphen/>
        <w:t>ла</w:t>
      </w:r>
      <w:r>
        <w:softHyphen/>
        <w:t>ючій ко</w:t>
      </w:r>
      <w:r>
        <w:softHyphen/>
        <w:t>шарі.</w:t>
      </w:r>
    </w:p>
    <w:p w:rsidR="00536681" w:rsidRDefault="00536681">
      <w:pPr>
        <w:divId w:val="1646550401"/>
      </w:pPr>
      <w:r>
        <w:t>    Оникій вглядів, що ба</w:t>
      </w:r>
      <w:r>
        <w:softHyphen/>
        <w:t>би си</w:t>
      </w:r>
      <w:r>
        <w:softHyphen/>
        <w:t>дять і не тіка</w:t>
      </w:r>
      <w:r>
        <w:softHyphen/>
        <w:t>ють, і до</w:t>
      </w:r>
      <w:r>
        <w:softHyphen/>
        <w:t>га</w:t>
      </w:r>
      <w:r>
        <w:softHyphen/>
        <w:t>дав</w:t>
      </w:r>
      <w:r>
        <w:softHyphen/>
        <w:t>ся, що во</w:t>
      </w:r>
      <w:r>
        <w:softHyphen/>
        <w:t>ни п'яні. Він прибіг, схо</w:t>
      </w:r>
      <w:r>
        <w:softHyphen/>
        <w:t>пив ряд</w:t>
      </w:r>
      <w:r>
        <w:softHyphen/>
        <w:t>но, згор</w:t>
      </w:r>
      <w:r>
        <w:softHyphen/>
        <w:t>нув йо</w:t>
      </w:r>
      <w:r>
        <w:softHyphen/>
        <w:t>го хап</w:t>
      </w:r>
      <w:r>
        <w:softHyphen/>
        <w:t>ком з пляш</w:t>
      </w:r>
      <w:r>
        <w:softHyphen/>
        <w:t>ка</w:t>
      </w:r>
      <w:r>
        <w:softHyphen/>
        <w:t>ми й по</w:t>
      </w:r>
      <w:r>
        <w:softHyphen/>
        <w:t>лу</w:t>
      </w:r>
      <w:r>
        <w:softHyphen/>
        <w:t>мис</w:t>
      </w:r>
      <w:r>
        <w:softHyphen/>
        <w:t>ка</w:t>
      </w:r>
      <w:r>
        <w:softHyphen/>
        <w:t>ми, одніс да</w:t>
      </w:r>
      <w:r>
        <w:softHyphen/>
        <w:t>ле</w:t>
      </w:r>
      <w:r>
        <w:softHyphen/>
        <w:t>ченько й ки</w:t>
      </w:r>
      <w:r>
        <w:softHyphen/>
        <w:t>нув че</w:t>
      </w:r>
      <w:r>
        <w:softHyphen/>
        <w:t>рез тин у са</w:t>
      </w:r>
      <w:r>
        <w:softHyphen/>
        <w:t>док. З одіткну</w:t>
      </w:r>
      <w:r>
        <w:softHyphen/>
        <w:t>тих пля</w:t>
      </w:r>
      <w:r>
        <w:softHyphen/>
        <w:t>шок по</w:t>
      </w:r>
      <w:r>
        <w:softHyphen/>
        <w:t>ли</w:t>
      </w:r>
      <w:r>
        <w:softHyphen/>
        <w:t>ла</w:t>
      </w:r>
      <w:r>
        <w:softHyphen/>
        <w:t>ся горілка й тек</w:t>
      </w:r>
      <w:r>
        <w:softHyphen/>
        <w:t>ла крізь ряд</w:t>
      </w:r>
      <w:r>
        <w:softHyphen/>
        <w:t>но.</w:t>
      </w:r>
    </w:p>
    <w:p w:rsidR="00536681" w:rsidRDefault="00536681">
      <w:pPr>
        <w:divId w:val="1646550079"/>
      </w:pPr>
      <w:r>
        <w:t>    - Ой бо</w:t>
      </w:r>
      <w:r>
        <w:softHyphen/>
        <w:t>же мій! яка на</w:t>
      </w:r>
      <w:r>
        <w:softHyphen/>
        <w:t>пасть! Од</w:t>
      </w:r>
      <w:r>
        <w:softHyphen/>
        <w:t>же по</w:t>
      </w:r>
      <w:r>
        <w:softHyphen/>
        <w:t>пе</w:t>
      </w:r>
      <w:r>
        <w:softHyphen/>
        <w:t>чуться на вогні оці гультяї, - крик</w:t>
      </w:r>
      <w:r>
        <w:softHyphen/>
        <w:t>нув Оникій і ки</w:t>
      </w:r>
      <w:r>
        <w:softHyphen/>
        <w:t>нув</w:t>
      </w:r>
      <w:r>
        <w:softHyphen/>
        <w:t>ся ря</w:t>
      </w:r>
      <w:r>
        <w:softHyphen/>
        <w:t>ту</w:t>
      </w:r>
      <w:r>
        <w:softHyphen/>
        <w:t>вать гультяїв.</w:t>
      </w:r>
    </w:p>
    <w:p w:rsidR="00536681" w:rsidRDefault="00536681">
      <w:pPr>
        <w:divId w:val="1646550357"/>
      </w:pPr>
      <w:r>
        <w:t>    Він ухо</w:t>
      </w:r>
      <w:r>
        <w:softHyphen/>
        <w:t>пив ба</w:t>
      </w:r>
      <w:r>
        <w:softHyphen/>
        <w:t>бу Ориш</w:t>
      </w:r>
      <w:r>
        <w:softHyphen/>
        <w:t>ку за ру</w:t>
      </w:r>
      <w:r>
        <w:softHyphen/>
        <w:t>ки, хотів її підвес</w:t>
      </w:r>
      <w:r>
        <w:softHyphen/>
        <w:t>ти, але ба</w:t>
      </w:r>
      <w:r>
        <w:softHyphen/>
        <w:t>ба геп</w:t>
      </w:r>
      <w:r>
        <w:softHyphen/>
        <w:t>ну</w:t>
      </w:r>
      <w:r>
        <w:softHyphen/>
        <w:t>ла об зем</w:t>
      </w:r>
      <w:r>
        <w:softHyphen/>
        <w:t>лю, на</w:t>
      </w:r>
      <w:r>
        <w:softHyphen/>
        <w:t>че лан</w:t>
      </w:r>
      <w:r>
        <w:softHyphen/>
        <w:t>тух з жи</w:t>
      </w:r>
      <w:r>
        <w:softHyphen/>
        <w:t>том. Тоді він ухо</w:t>
      </w:r>
      <w:r>
        <w:softHyphen/>
        <w:t>пив ба</w:t>
      </w:r>
      <w:r>
        <w:softHyphen/>
        <w:t>бу за плечі зза</w:t>
      </w:r>
      <w:r>
        <w:softHyphen/>
        <w:t>ду й по</w:t>
      </w:r>
      <w:r>
        <w:softHyphen/>
        <w:t>волік че</w:t>
      </w:r>
      <w:r>
        <w:softHyphen/>
        <w:t>рез двір. Ба</w:t>
      </w:r>
      <w:r>
        <w:softHyphen/>
        <w:t>ба бу</w:t>
      </w:r>
      <w:r>
        <w:softHyphen/>
        <w:t>ла здо</w:t>
      </w:r>
      <w:r>
        <w:softHyphen/>
        <w:t>ро</w:t>
      </w:r>
      <w:r>
        <w:softHyphen/>
        <w:t>ва, ба</w:t>
      </w:r>
      <w:r>
        <w:softHyphen/>
        <w:t>га</w:t>
      </w:r>
      <w:r>
        <w:softHyphen/>
        <w:t>то більша за Оникія. В Оникія бу</w:t>
      </w:r>
      <w:r>
        <w:softHyphen/>
        <w:t>ло си</w:t>
      </w:r>
      <w:r>
        <w:softHyphen/>
        <w:t>ли, як у ко</w:t>
      </w:r>
      <w:r>
        <w:softHyphen/>
        <w:t>ма</w:t>
      </w:r>
      <w:r>
        <w:softHyphen/>
        <w:t>ра. Зда</w:t>
      </w:r>
      <w:r>
        <w:softHyphen/>
        <w:t>ва</w:t>
      </w:r>
      <w:r>
        <w:softHyphen/>
        <w:t>лось, ніби ко</w:t>
      </w:r>
      <w:r>
        <w:softHyphen/>
        <w:t>маш</w:t>
      </w:r>
      <w:r>
        <w:softHyphen/>
        <w:t>ка вче</w:t>
      </w:r>
      <w:r>
        <w:softHyphen/>
        <w:t>пи</w:t>
      </w:r>
      <w:r>
        <w:softHyphen/>
        <w:t>лась в здо</w:t>
      </w:r>
      <w:r>
        <w:softHyphen/>
        <w:t>ро</w:t>
      </w:r>
      <w:r>
        <w:softHyphen/>
        <w:t>во</w:t>
      </w:r>
      <w:r>
        <w:softHyphen/>
        <w:t>го жу</w:t>
      </w:r>
      <w:r>
        <w:softHyphen/>
        <w:t>ка й на</w:t>
      </w:r>
      <w:r>
        <w:softHyphen/>
        <w:t>ма</w:t>
      </w:r>
      <w:r>
        <w:softHyphen/>
        <w:t>га</w:t>
      </w:r>
      <w:r>
        <w:softHyphen/>
        <w:t>лась пе</w:t>
      </w:r>
      <w:r>
        <w:softHyphen/>
        <w:t>ре</w:t>
      </w:r>
      <w:r>
        <w:softHyphen/>
        <w:t>во</w:t>
      </w:r>
      <w:r>
        <w:softHyphen/>
        <w:t>лок</w:t>
      </w:r>
      <w:r>
        <w:softHyphen/>
        <w:t>ти йо</w:t>
      </w:r>
      <w:r>
        <w:softHyphen/>
        <w:t>го че</w:t>
      </w:r>
      <w:r>
        <w:softHyphen/>
        <w:t>рез двір. Не</w:t>
      </w:r>
      <w:r>
        <w:softHyphen/>
        <w:t>ве</w:t>
      </w:r>
      <w:r>
        <w:softHyphen/>
        <w:t>лич</w:t>
      </w:r>
      <w:r>
        <w:softHyphen/>
        <w:t>кий на зріст та ма</w:t>
      </w:r>
      <w:r>
        <w:softHyphen/>
        <w:t>ло</w:t>
      </w:r>
      <w:r>
        <w:softHyphen/>
        <w:t>си</w:t>
      </w:r>
      <w:r>
        <w:softHyphen/>
        <w:t>лий, Оникій тяг, тяг ба</w:t>
      </w:r>
      <w:r>
        <w:softHyphen/>
        <w:t>бу, за</w:t>
      </w:r>
      <w:r>
        <w:softHyphen/>
        <w:t>са</w:t>
      </w:r>
      <w:r>
        <w:softHyphen/>
        <w:t>пав</w:t>
      </w:r>
      <w:r>
        <w:softHyphen/>
        <w:t>ся та й ки</w:t>
      </w:r>
      <w:r>
        <w:softHyphen/>
        <w:t>нув. Ба</w:t>
      </w:r>
      <w:r>
        <w:softHyphen/>
        <w:t>ба геп</w:t>
      </w:r>
      <w:r>
        <w:softHyphen/>
        <w:t>ну</w:t>
      </w:r>
      <w:r>
        <w:softHyphen/>
        <w:t>ла на зем</w:t>
      </w:r>
      <w:r>
        <w:softHyphen/>
        <w:t>лю.</w:t>
      </w:r>
    </w:p>
    <w:p w:rsidR="00536681" w:rsidRDefault="00536681">
      <w:pPr>
        <w:divId w:val="1646550141"/>
      </w:pPr>
      <w:r>
        <w:t>    Збіглися лю</w:t>
      </w:r>
      <w:r>
        <w:softHyphen/>
        <w:t>де й ки</w:t>
      </w:r>
      <w:r>
        <w:softHyphen/>
        <w:t>ну</w:t>
      </w:r>
      <w:r>
        <w:softHyphen/>
        <w:t>лись ря</w:t>
      </w:r>
      <w:r>
        <w:softHyphen/>
        <w:t>ту</w:t>
      </w:r>
      <w:r>
        <w:softHyphen/>
        <w:t>ва</w:t>
      </w:r>
      <w:r>
        <w:softHyphen/>
        <w:t>ти Гри</w:t>
      </w:r>
      <w:r>
        <w:softHyphen/>
        <w:t>цая та бабів. Їх об</w:t>
      </w:r>
      <w:r>
        <w:softHyphen/>
        <w:t>си</w:t>
      </w:r>
      <w:r>
        <w:softHyphen/>
        <w:t>па</w:t>
      </w:r>
      <w:r>
        <w:softHyphen/>
        <w:t>ло звер</w:t>
      </w:r>
      <w:r>
        <w:softHyphen/>
        <w:t>ху іскра</w:t>
      </w:r>
      <w:r>
        <w:softHyphen/>
        <w:t>ми, ду</w:t>
      </w:r>
      <w:r>
        <w:softHyphen/>
        <w:t>ши</w:t>
      </w:r>
      <w:r>
        <w:softHyphen/>
        <w:t>ло ди</w:t>
      </w:r>
      <w:r>
        <w:softHyphen/>
        <w:t>мом. Гри</w:t>
      </w:r>
      <w:r>
        <w:softHyphen/>
        <w:t>цая та бабів поб</w:t>
      </w:r>
      <w:r>
        <w:softHyphen/>
        <w:t>ра</w:t>
      </w:r>
      <w:r>
        <w:softHyphen/>
        <w:t>ли за ру</w:t>
      </w:r>
      <w:r>
        <w:softHyphen/>
        <w:t>ки та за но</w:t>
      </w:r>
      <w:r>
        <w:softHyphen/>
        <w:t>ги, по</w:t>
      </w:r>
      <w:r>
        <w:softHyphen/>
        <w:t>ви</w:t>
      </w:r>
      <w:r>
        <w:softHyphen/>
        <w:t>но</w:t>
      </w:r>
      <w:r>
        <w:softHyphen/>
        <w:t>си</w:t>
      </w:r>
      <w:r>
        <w:softHyphen/>
        <w:t>ли за двір та й по</w:t>
      </w:r>
      <w:r>
        <w:softHyphen/>
        <w:t>ки</w:t>
      </w:r>
      <w:r>
        <w:softHyphen/>
        <w:t>да</w:t>
      </w:r>
      <w:r>
        <w:softHyphen/>
        <w:t>ли під ти</w:t>
      </w:r>
      <w:r>
        <w:softHyphen/>
        <w:t>ном. Оникій та</w:t>
      </w:r>
      <w:r>
        <w:softHyphen/>
        <w:t>ки спромігся ви</w:t>
      </w:r>
      <w:r>
        <w:softHyphen/>
        <w:t>тяг</w:t>
      </w:r>
      <w:r>
        <w:softHyphen/>
        <w:t>ти ба</w:t>
      </w:r>
      <w:r>
        <w:softHyphen/>
        <w:t>бу Орнш</w:t>
      </w:r>
      <w:r>
        <w:softHyphen/>
        <w:t>ку за во</w:t>
      </w:r>
      <w:r>
        <w:softHyphen/>
        <w:t>ро</w:t>
      </w:r>
      <w:r>
        <w:softHyphen/>
        <w:t>та. Ба</w:t>
      </w:r>
      <w:r>
        <w:softHyphen/>
        <w:t>ба тро</w:t>
      </w:r>
      <w:r>
        <w:softHyphen/>
        <w:t>хи опам'ята</w:t>
      </w:r>
      <w:r>
        <w:softHyphen/>
        <w:t>лась, сіла на землі, поп</w:t>
      </w:r>
      <w:r>
        <w:softHyphen/>
        <w:t>ра</w:t>
      </w:r>
      <w:r>
        <w:softHyphen/>
        <w:t>ви</w:t>
      </w:r>
      <w:r>
        <w:softHyphen/>
        <w:t>ла очіпок, по</w:t>
      </w:r>
      <w:r>
        <w:softHyphen/>
        <w:t>за</w:t>
      </w:r>
      <w:r>
        <w:softHyphen/>
        <w:t>ти</w:t>
      </w:r>
      <w:r>
        <w:softHyphen/>
        <w:t>ка</w:t>
      </w:r>
      <w:r>
        <w:softHyphen/>
        <w:t>ла ко</w:t>
      </w:r>
      <w:r>
        <w:softHyphen/>
        <w:t>си під хуст</w:t>
      </w:r>
      <w:r>
        <w:softHyphen/>
        <w:t>ку й тільки витріща</w:t>
      </w:r>
      <w:r>
        <w:softHyphen/>
        <w:t>ла очі на по</w:t>
      </w:r>
      <w:r>
        <w:softHyphen/>
        <w:t>же</w:t>
      </w:r>
      <w:r>
        <w:softHyphen/>
        <w:t>жу.</w:t>
      </w:r>
    </w:p>
    <w:p w:rsidR="00536681" w:rsidRDefault="00536681">
      <w:pPr>
        <w:divId w:val="1646550288"/>
      </w:pPr>
      <w:r>
        <w:t>    - А во</w:t>
      </w:r>
      <w:r>
        <w:softHyphen/>
        <w:t>но тільки: пф! пф! та й за</w:t>
      </w:r>
      <w:r>
        <w:softHyphen/>
        <w:t>гу</w:t>
      </w:r>
      <w:r>
        <w:softHyphen/>
        <w:t>ло: гу-гу-гу! а потім знов: пф! пф! пф! - пле</w:t>
      </w:r>
      <w:r>
        <w:softHyphen/>
        <w:t>ла ба</w:t>
      </w:r>
      <w:r>
        <w:softHyphen/>
        <w:t>ба, обер</w:t>
      </w:r>
      <w:r>
        <w:softHyphen/>
        <w:t>та</w:t>
      </w:r>
      <w:r>
        <w:softHyphen/>
        <w:t>ючись до діда Гри</w:t>
      </w:r>
      <w:r>
        <w:softHyphen/>
        <w:t>цая.</w:t>
      </w:r>
    </w:p>
    <w:p w:rsidR="00536681" w:rsidRDefault="00536681">
      <w:pPr>
        <w:divId w:val="1646550086"/>
      </w:pPr>
      <w:r>
        <w:t>    - Ні, ні, ні! не так! ні, ні! - го</w:t>
      </w:r>
      <w:r>
        <w:softHyphen/>
        <w:t>во</w:t>
      </w:r>
      <w:r>
        <w:softHyphen/>
        <w:t>рив п'яненький дід Гри</w:t>
      </w:r>
      <w:r>
        <w:softHyphen/>
        <w:t>цай, тріпа</w:t>
      </w:r>
      <w:r>
        <w:softHyphen/>
        <w:t>ючи ру</w:t>
      </w:r>
      <w:r>
        <w:softHyphen/>
        <w:t>ка</w:t>
      </w:r>
      <w:r>
        <w:softHyphen/>
        <w:t>ми, - пер</w:t>
      </w:r>
      <w:r>
        <w:softHyphen/>
        <w:t>ше: пш-пш! пш-пш! а потім вже: пфу! пф! пфу! пф!</w:t>
      </w:r>
    </w:p>
    <w:p w:rsidR="00536681" w:rsidRDefault="00536681">
      <w:pPr>
        <w:divId w:val="1646550379"/>
      </w:pPr>
      <w:r>
        <w:t>    Дід по</w:t>
      </w:r>
      <w:r>
        <w:softHyphen/>
        <w:t>ка</w:t>
      </w:r>
      <w:r>
        <w:softHyphen/>
        <w:t>зав ру</w:t>
      </w:r>
      <w:r>
        <w:softHyphen/>
        <w:t>ка</w:t>
      </w:r>
      <w:r>
        <w:softHyphen/>
        <w:t>ми, тріпа</w:t>
      </w:r>
      <w:r>
        <w:softHyphen/>
        <w:t>ючи ни</w:t>
      </w:r>
      <w:r>
        <w:softHyphen/>
        <w:t>ми, не</w:t>
      </w:r>
      <w:r>
        <w:softHyphen/>
        <w:t>на</w:t>
      </w:r>
      <w:r>
        <w:softHyphen/>
        <w:t>че ле</w:t>
      </w:r>
      <w:r>
        <w:softHyphen/>
        <w:t>ле</w:t>
      </w:r>
      <w:r>
        <w:softHyphen/>
        <w:t>ка кри</w:t>
      </w:r>
      <w:r>
        <w:softHyphen/>
        <w:t>ла</w:t>
      </w:r>
      <w:r>
        <w:softHyphen/>
        <w:t>ми, як хо</w:t>
      </w:r>
      <w:r>
        <w:softHyphen/>
        <w:t>че зня</w:t>
      </w:r>
      <w:r>
        <w:softHyphen/>
        <w:t>тись з бо</w:t>
      </w:r>
      <w:r>
        <w:softHyphen/>
        <w:t>ло</w:t>
      </w:r>
      <w:r>
        <w:softHyphen/>
        <w:t>та й летіти вго</w:t>
      </w:r>
      <w:r>
        <w:softHyphen/>
        <w:t>ру.</w:t>
      </w:r>
    </w:p>
    <w:p w:rsidR="00536681" w:rsidRDefault="00536681">
      <w:pPr>
        <w:divId w:val="1646550166"/>
      </w:pPr>
      <w:r>
        <w:t>    - Ні, ні, ні, не так. Ти мені не ка</w:t>
      </w:r>
      <w:r>
        <w:softHyphen/>
        <w:t>жи! Я ба</w:t>
      </w:r>
      <w:r>
        <w:softHyphen/>
        <w:t>чи</w:t>
      </w:r>
      <w:r>
        <w:softHyphen/>
        <w:t>ла. Спер</w:t>
      </w:r>
      <w:r>
        <w:softHyphen/>
        <w:t>шу пф! пф-ф! ніби зап</w:t>
      </w:r>
      <w:r>
        <w:softHyphen/>
        <w:t>хи</w:t>
      </w:r>
      <w:r>
        <w:softHyphen/>
        <w:t>ка</w:t>
      </w:r>
      <w:r>
        <w:softHyphen/>
        <w:t>ло. А потім вже: гу-гу-гу! гу-гу-гу! Ой Мо</w:t>
      </w:r>
      <w:r>
        <w:softHyphen/>
        <w:t>ту</w:t>
      </w:r>
      <w:r>
        <w:softHyphen/>
        <w:t>зе мій! Ой по</w:t>
      </w:r>
      <w:r>
        <w:softHyphen/>
        <w:t>кої твої! - обізва</w:t>
      </w:r>
      <w:r>
        <w:softHyphen/>
        <w:t>лась ба</w:t>
      </w:r>
      <w:r>
        <w:softHyphen/>
        <w:t>ба Ориш</w:t>
      </w:r>
      <w:r>
        <w:softHyphen/>
        <w:t>ка.</w:t>
      </w:r>
    </w:p>
    <w:p w:rsidR="00536681" w:rsidRDefault="00536681">
      <w:pPr>
        <w:divId w:val="1646550144"/>
      </w:pPr>
      <w:r>
        <w:t>    - Так, так, сер</w:t>
      </w:r>
      <w:r>
        <w:softHyphen/>
        <w:t>це моє! гу-гу-гу! гу-гу-гу! гу-гу-гу!.. Та й гу</w:t>
      </w:r>
      <w:r>
        <w:softHyphen/>
        <w:t>де, та й гу</w:t>
      </w:r>
      <w:r>
        <w:softHyphen/>
        <w:t>де. Ой бо</w:t>
      </w:r>
      <w:r>
        <w:softHyphen/>
        <w:t>же наш ми</w:t>
      </w:r>
      <w:r>
        <w:softHyphen/>
        <w:t>ло</w:t>
      </w:r>
      <w:r>
        <w:softHyphen/>
        <w:t>серд</w:t>
      </w:r>
      <w:r>
        <w:softHyphen/>
        <w:t>ний! - пле</w:t>
      </w:r>
      <w:r>
        <w:softHyphen/>
        <w:t>ла од</w:t>
      </w:r>
      <w:r>
        <w:softHyphen/>
        <w:t>на п'яна ба</w:t>
      </w:r>
      <w:r>
        <w:softHyphen/>
        <w:t>ба й позіхну</w:t>
      </w:r>
      <w:r>
        <w:softHyphen/>
        <w:t>ла на ввесь рот.</w:t>
      </w:r>
    </w:p>
    <w:p w:rsidR="00536681" w:rsidRDefault="00536681">
      <w:pPr>
        <w:divId w:val="1646550076"/>
      </w:pPr>
      <w:r>
        <w:t>    Дід витріщив очі на по</w:t>
      </w:r>
      <w:r>
        <w:softHyphen/>
        <w:t>же</w:t>
      </w:r>
      <w:r>
        <w:softHyphen/>
        <w:t>жу. Нес</w:t>
      </w:r>
      <w:r>
        <w:softHyphen/>
        <w:t>подіва</w:t>
      </w:r>
      <w:r>
        <w:softHyphen/>
        <w:t>на по</w:t>
      </w:r>
      <w:r>
        <w:softHyphen/>
        <w:t>же</w:t>
      </w:r>
      <w:r>
        <w:softHyphen/>
        <w:t>жа, іскри, дим, попіл - все це зда</w:t>
      </w:r>
      <w:r>
        <w:softHyphen/>
        <w:t>ва</w:t>
      </w:r>
      <w:r>
        <w:softHyphen/>
        <w:t>лось йо</w:t>
      </w:r>
      <w:r>
        <w:softHyphen/>
        <w:t>му якимсь важ</w:t>
      </w:r>
      <w:r>
        <w:softHyphen/>
        <w:t>ким сном.</w:t>
      </w:r>
    </w:p>
    <w:p w:rsidR="00536681" w:rsidRDefault="00536681">
      <w:pPr>
        <w:divId w:val="1646550041"/>
      </w:pPr>
      <w:r>
        <w:t>    Люде га</w:t>
      </w:r>
      <w:r>
        <w:softHyphen/>
        <w:t>си</w:t>
      </w:r>
      <w:r>
        <w:softHyphen/>
        <w:t>ли по</w:t>
      </w:r>
      <w:r>
        <w:softHyphen/>
        <w:t>же</w:t>
      </w:r>
      <w:r>
        <w:softHyphen/>
        <w:t>жу, а ба</w:t>
      </w:r>
      <w:r>
        <w:softHyphen/>
        <w:t>би та діди все ще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на ми</w:t>
      </w:r>
      <w:r>
        <w:softHyphen/>
        <w:t>гах, як схо</w:t>
      </w:r>
      <w:r>
        <w:softHyphen/>
        <w:t>пи</w:t>
      </w:r>
      <w:r>
        <w:softHyphen/>
        <w:t>лось по</w:t>
      </w:r>
      <w:r>
        <w:softHyphen/>
        <w:t>лум'я, як во</w:t>
      </w:r>
      <w:r>
        <w:softHyphen/>
        <w:t>но па</w:t>
      </w:r>
      <w:r>
        <w:softHyphen/>
        <w:t>лах</w:t>
      </w:r>
      <w:r>
        <w:softHyphen/>
        <w:t>котіло. Їм зда</w:t>
      </w:r>
      <w:r>
        <w:softHyphen/>
        <w:t>ва</w:t>
      </w:r>
      <w:r>
        <w:softHyphen/>
        <w:t>лось, що во</w:t>
      </w:r>
      <w:r>
        <w:softHyphen/>
        <w:t>ни про</w:t>
      </w:r>
      <w:r>
        <w:softHyphen/>
        <w:t>ва</w:t>
      </w:r>
      <w:r>
        <w:softHyphen/>
        <w:t>дять роз</w:t>
      </w:r>
      <w:r>
        <w:softHyphen/>
        <w:t>мо</w:t>
      </w:r>
      <w:r>
        <w:softHyphen/>
        <w:t>ву, що од</w:t>
      </w:r>
      <w:r>
        <w:softHyphen/>
        <w:t>не од</w:t>
      </w:r>
      <w:r>
        <w:softHyphen/>
        <w:t>но</w:t>
      </w:r>
      <w:r>
        <w:softHyphen/>
        <w:t>му док</w:t>
      </w:r>
      <w:r>
        <w:softHyphen/>
        <w:t>лад</w:t>
      </w:r>
      <w:r>
        <w:softHyphen/>
        <w:t>но роз</w:t>
      </w:r>
      <w:r>
        <w:softHyphen/>
        <w:t>ка</w:t>
      </w:r>
      <w:r>
        <w:softHyphen/>
        <w:t>зує за ту по</w:t>
      </w:r>
      <w:r>
        <w:softHyphen/>
        <w:t>же</w:t>
      </w:r>
      <w:r>
        <w:softHyphen/>
        <w:t>жу.</w:t>
      </w:r>
    </w:p>
    <w:p w:rsidR="00536681" w:rsidRDefault="00536681">
      <w:pPr>
        <w:divId w:val="1646550347"/>
      </w:pPr>
      <w:r>
        <w:t>    Поки лю</w:t>
      </w:r>
      <w:r>
        <w:softHyphen/>
        <w:t>де за</w:t>
      </w:r>
      <w:r>
        <w:softHyphen/>
        <w:t>га</w:t>
      </w:r>
      <w:r>
        <w:softHyphen/>
        <w:t>си</w:t>
      </w:r>
      <w:r>
        <w:softHyphen/>
        <w:t>ли ту по</w:t>
      </w:r>
      <w:r>
        <w:softHyphen/>
        <w:t>же</w:t>
      </w:r>
      <w:r>
        <w:softHyphen/>
        <w:t>жу, діди й ба</w:t>
      </w:r>
      <w:r>
        <w:softHyphen/>
        <w:t>би прот</w:t>
      </w:r>
      <w:r>
        <w:softHyphen/>
        <w:t>ве</w:t>
      </w:r>
      <w:r>
        <w:softHyphen/>
        <w:t>ре</w:t>
      </w:r>
      <w:r>
        <w:softHyphen/>
        <w:t>зи</w:t>
      </w:r>
      <w:r>
        <w:softHyphen/>
        <w:t>лись, си</w:t>
      </w:r>
      <w:r>
        <w:softHyphen/>
        <w:t>дя</w:t>
      </w:r>
      <w:r>
        <w:softHyphen/>
        <w:t>чи під ти</w:t>
      </w:r>
      <w:r>
        <w:softHyphen/>
        <w:t>ном, і по</w:t>
      </w:r>
      <w:r>
        <w:softHyphen/>
        <w:t>ча</w:t>
      </w:r>
      <w:r>
        <w:softHyphen/>
        <w:t>ли одні за дру</w:t>
      </w:r>
      <w:r>
        <w:softHyphen/>
        <w:t>ги</w:t>
      </w:r>
      <w:r>
        <w:softHyphen/>
        <w:t>ми роз</w:t>
      </w:r>
      <w:r>
        <w:softHyphen/>
        <w:t>хо</w:t>
      </w:r>
      <w:r>
        <w:softHyphen/>
        <w:t>диться. Встав на но</w:t>
      </w:r>
      <w:r>
        <w:softHyphen/>
        <w:t>ги й дід Гри</w:t>
      </w:r>
      <w:r>
        <w:softHyphen/>
        <w:t>цай. Оникій звів ба</w:t>
      </w:r>
      <w:r>
        <w:softHyphen/>
        <w:t>бу Ориш</w:t>
      </w:r>
      <w:r>
        <w:softHyphen/>
        <w:t>ку, вхо</w:t>
      </w:r>
      <w:r>
        <w:softHyphen/>
        <w:t>пив</w:t>
      </w:r>
      <w:r>
        <w:softHyphen/>
        <w:t>ши її попід ру</w:t>
      </w:r>
      <w:r>
        <w:softHyphen/>
        <w:t>ки. Гри</w:t>
      </w:r>
      <w:r>
        <w:softHyphen/>
        <w:t>цай поч</w:t>
      </w:r>
      <w:r>
        <w:softHyphen/>
        <w:t>ва</w:t>
      </w:r>
      <w:r>
        <w:softHyphen/>
        <w:t>лав до</w:t>
      </w:r>
      <w:r>
        <w:softHyphen/>
        <w:t>до</w:t>
      </w:r>
      <w:r>
        <w:softHyphen/>
        <w:t>му, а Оникій му</w:t>
      </w:r>
      <w:r>
        <w:softHyphen/>
        <w:t>сив вес</w:t>
      </w:r>
      <w:r>
        <w:softHyphen/>
        <w:t>ти ба</w:t>
      </w:r>
      <w:r>
        <w:softHyphen/>
        <w:t>бу Ориш</w:t>
      </w:r>
      <w:r>
        <w:softHyphen/>
        <w:t>ку попід ру</w:t>
      </w:r>
      <w:r>
        <w:softHyphen/>
        <w:t>ки до са</w:t>
      </w:r>
      <w:r>
        <w:softHyphen/>
        <w:t>мої ха</w:t>
      </w:r>
      <w:r>
        <w:softHyphen/>
        <w:t>ти. Ба</w:t>
      </w:r>
      <w:r>
        <w:softHyphen/>
        <w:t>ба зітха</w:t>
      </w:r>
      <w:r>
        <w:softHyphen/>
        <w:t>ла, стог</w:t>
      </w:r>
      <w:r>
        <w:softHyphen/>
        <w:t>на</w:t>
      </w:r>
      <w:r>
        <w:softHyphen/>
        <w:t>ла й соп</w:t>
      </w:r>
      <w:r>
        <w:softHyphen/>
        <w:t>ла, хотіла щось роз</w:t>
      </w:r>
      <w:r>
        <w:softHyphen/>
        <w:t>ка</w:t>
      </w:r>
      <w:r>
        <w:softHyphen/>
        <w:t>зу</w:t>
      </w:r>
      <w:r>
        <w:softHyphen/>
        <w:t>вать, але язик її не слу</w:t>
      </w:r>
      <w:r>
        <w:softHyphen/>
        <w:t>хав.</w:t>
      </w:r>
    </w:p>
    <w:p w:rsidR="00536681" w:rsidRDefault="00536681">
      <w:pPr>
        <w:divId w:val="1646550244"/>
      </w:pPr>
      <w:r>
        <w:t>    - Згорів Мо</w:t>
      </w:r>
      <w:r>
        <w:softHyphen/>
        <w:t>туз! Ото ди</w:t>
      </w:r>
      <w:r>
        <w:softHyphen/>
        <w:t>во! Згорів зовсім! Ов</w:t>
      </w:r>
      <w:r>
        <w:softHyphen/>
        <w:t>ва! По</w:t>
      </w:r>
      <w:r>
        <w:softHyphen/>
        <w:t>га</w:t>
      </w:r>
      <w:r>
        <w:softHyphen/>
        <w:t>но! - го</w:t>
      </w:r>
      <w:r>
        <w:softHyphen/>
        <w:t>во</w:t>
      </w:r>
      <w:r>
        <w:softHyphen/>
        <w:t>рив дід Гри</w:t>
      </w:r>
      <w:r>
        <w:softHyphen/>
        <w:t>цай,си</w:t>
      </w:r>
      <w:r>
        <w:softHyphen/>
        <w:t>дя</w:t>
      </w:r>
      <w:r>
        <w:softHyphen/>
        <w:t>чи на лаві в своїй хаті.</w:t>
      </w:r>
    </w:p>
    <w:p w:rsidR="00536681" w:rsidRDefault="00536681">
      <w:pPr>
        <w:divId w:val="1646550142"/>
      </w:pPr>
      <w:r>
        <w:t>    - А во</w:t>
      </w:r>
      <w:r>
        <w:softHyphen/>
        <w:t>но тільки: пш! пш! а потім-пф! пф! та й за</w:t>
      </w:r>
      <w:r>
        <w:softHyphen/>
        <w:t>гу</w:t>
      </w:r>
      <w:r>
        <w:softHyphen/>
        <w:t>ло: гу-гу-гу! - гу</w:t>
      </w:r>
      <w:r>
        <w:softHyphen/>
        <w:t>гу</w:t>
      </w:r>
      <w:r>
        <w:softHyphen/>
        <w:t>ка</w:t>
      </w:r>
      <w:r>
        <w:softHyphen/>
        <w:t>ла ба</w:t>
      </w:r>
      <w:r>
        <w:softHyphen/>
        <w:t>ба Ориш</w:t>
      </w:r>
      <w:r>
        <w:softHyphen/>
        <w:t>ка, ле</w:t>
      </w:r>
      <w:r>
        <w:softHyphen/>
        <w:t>жа</w:t>
      </w:r>
      <w:r>
        <w:softHyphen/>
        <w:t>чи на по</w:t>
      </w:r>
      <w:r>
        <w:softHyphen/>
        <w:t>лу.</w:t>
      </w:r>
    </w:p>
    <w:p w:rsidR="00536681" w:rsidRDefault="00536681">
      <w:pPr>
        <w:divId w:val="1646550268"/>
      </w:pPr>
      <w:r>
        <w:t>    - А де він те</w:t>
      </w:r>
      <w:r>
        <w:softHyphen/>
        <w:t>пер гро</w:t>
      </w:r>
      <w:r>
        <w:softHyphen/>
        <w:t>шей візьме, ко</w:t>
      </w:r>
      <w:r>
        <w:softHyphen/>
        <w:t>ли згорів? От тобі й гроші! Ов</w:t>
      </w:r>
      <w:r>
        <w:softHyphen/>
        <w:t>ва! Ота ка</w:t>
      </w:r>
      <w:r>
        <w:softHyphen/>
        <w:t>торж</w:t>
      </w:r>
      <w:r>
        <w:softHyphen/>
        <w:t>на по</w:t>
      </w:r>
      <w:r>
        <w:softHyphen/>
        <w:t>же</w:t>
      </w:r>
      <w:r>
        <w:softHyphen/>
        <w:t>жа! бо</w:t>
      </w:r>
      <w:r>
        <w:softHyphen/>
        <w:t>дай їй доб</w:t>
      </w:r>
      <w:r>
        <w:softHyphen/>
        <w:t>ра не бу</w:t>
      </w:r>
      <w:r>
        <w:softHyphen/>
        <w:t>ло!.. Ов</w:t>
      </w:r>
      <w:r>
        <w:softHyphen/>
        <w:t>ва!.. Не дасть те</w:t>
      </w:r>
      <w:r>
        <w:softHyphen/>
        <w:t>пе</w:t>
      </w:r>
      <w:r>
        <w:softHyphen/>
        <w:t>реч</w:t>
      </w:r>
      <w:r>
        <w:softHyphen/>
        <w:t>ки він гро</w:t>
      </w:r>
      <w:r>
        <w:softHyphen/>
        <w:t>шей. Еге, Ориш-ко, не дасть?</w:t>
      </w:r>
    </w:p>
    <w:p w:rsidR="00536681" w:rsidRDefault="00536681">
      <w:pPr>
        <w:divId w:val="1646550316"/>
      </w:pPr>
      <w:r>
        <w:t>    - Гу-гу-гу! Гу-гу-гу! так і стрельну</w:t>
      </w:r>
      <w:r>
        <w:softHyphen/>
        <w:t>ло! Чи ти ба! Іскри ле</w:t>
      </w:r>
      <w:r>
        <w:softHyphen/>
        <w:t>тять, та кру</w:t>
      </w:r>
      <w:r>
        <w:softHyphen/>
        <w:t>гом ча</w:t>
      </w:r>
      <w:r>
        <w:softHyphen/>
        <w:t>дить та ди</w:t>
      </w:r>
      <w:r>
        <w:softHyphen/>
        <w:t>мить. Пф! пф! пф! пш! пш! - про</w:t>
      </w:r>
      <w:r>
        <w:softHyphen/>
        <w:t>ва</w:t>
      </w:r>
      <w:r>
        <w:softHyphen/>
        <w:t>ди</w:t>
      </w:r>
      <w:r>
        <w:softHyphen/>
        <w:t>ла ба</w:t>
      </w:r>
      <w:r>
        <w:softHyphen/>
        <w:t>ба, по</w:t>
      </w:r>
      <w:r>
        <w:softHyphen/>
        <w:t>вер</w:t>
      </w:r>
      <w:r>
        <w:softHyphen/>
        <w:t>та</w:t>
      </w:r>
      <w:r>
        <w:softHyphen/>
        <w:t>ючись на дру</w:t>
      </w:r>
      <w:r>
        <w:softHyphen/>
        <w:t>гий бік.</w:t>
      </w:r>
    </w:p>
    <w:p w:rsidR="00536681" w:rsidRDefault="00536681">
      <w:pPr>
        <w:divId w:val="1646550203"/>
      </w:pPr>
      <w:r>
        <w:t>    - Ото ка</w:t>
      </w:r>
      <w:r>
        <w:softHyphen/>
        <w:t>торж</w:t>
      </w:r>
      <w:r>
        <w:softHyphen/>
        <w:t>на по</w:t>
      </w:r>
      <w:r>
        <w:softHyphen/>
        <w:t>же</w:t>
      </w:r>
      <w:r>
        <w:softHyphen/>
        <w:t>жа! Бо</w:t>
      </w:r>
      <w:r>
        <w:softHyphen/>
        <w:t>дай їй доб</w:t>
      </w:r>
      <w:r>
        <w:softHyphen/>
        <w:t>ра не бу</w:t>
      </w:r>
      <w:r>
        <w:softHyphen/>
        <w:t>ло і на цім світі, і на тім! - плів ста</w:t>
      </w:r>
      <w:r>
        <w:softHyphen/>
        <w:t>рий Гри</w:t>
      </w:r>
      <w:r>
        <w:softHyphen/>
        <w:t>цай.</w:t>
      </w:r>
    </w:p>
    <w:p w:rsidR="00536681" w:rsidRDefault="00536681">
      <w:pPr>
        <w:divId w:val="1646550420"/>
      </w:pPr>
      <w:r>
        <w:t>    Другого дня старі повс</w:t>
      </w:r>
      <w:r>
        <w:softHyphen/>
        <w:t>та</w:t>
      </w:r>
      <w:r>
        <w:softHyphen/>
        <w:t>ва</w:t>
      </w:r>
      <w:r>
        <w:softHyphen/>
        <w:t>ли з важ</w:t>
      </w:r>
      <w:r>
        <w:softHyphen/>
        <w:t>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та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ма. Ба</w:t>
      </w:r>
      <w:r>
        <w:softHyphen/>
        <w:t>ба Ориш</w:t>
      </w:r>
      <w:r>
        <w:softHyphen/>
        <w:t>ка на</w:t>
      </w:r>
      <w:r>
        <w:softHyphen/>
        <w:t>ла</w:t>
      </w:r>
      <w:r>
        <w:softHyphen/>
        <w:t>па</w:t>
      </w:r>
      <w:r>
        <w:softHyphen/>
        <w:t>ла на по</w:t>
      </w:r>
      <w:r>
        <w:softHyphen/>
        <w:t>лу свій очіпок і хотіла надіть на го</w:t>
      </w:r>
      <w:r>
        <w:softHyphen/>
        <w:t>ло</w:t>
      </w:r>
      <w:r>
        <w:softHyphen/>
        <w:t>ву. Во</w:t>
      </w:r>
      <w:r>
        <w:softHyphen/>
        <w:t>на підве</w:t>
      </w:r>
      <w:r>
        <w:softHyphen/>
        <w:t>ла ру</w:t>
      </w:r>
      <w:r>
        <w:softHyphen/>
        <w:t>ки вго</w:t>
      </w:r>
      <w:r>
        <w:softHyphen/>
        <w:t>ру, а ру</w:t>
      </w:r>
      <w:r>
        <w:softHyphen/>
        <w:t>ки не підво</w:t>
      </w:r>
      <w:r>
        <w:softHyphen/>
        <w:t>ди</w:t>
      </w:r>
      <w:r>
        <w:softHyphen/>
        <w:t>лись.</w:t>
      </w:r>
    </w:p>
    <w:p w:rsidR="00536681" w:rsidRDefault="00536681">
      <w:pPr>
        <w:divId w:val="1646550391"/>
      </w:pPr>
      <w:r>
        <w:t>    - Чогось я не підве</w:t>
      </w:r>
      <w:r>
        <w:softHyphen/>
        <w:t>ду рук, не надіну очіпка, - ска</w:t>
      </w:r>
      <w:r>
        <w:softHyphen/>
        <w:t>за</w:t>
      </w:r>
      <w:r>
        <w:softHyphen/>
        <w:t>ла ба</w:t>
      </w:r>
      <w:r>
        <w:softHyphen/>
        <w:t>ба Ориш</w:t>
      </w:r>
      <w:r>
        <w:softHyphen/>
        <w:t>ка.</w:t>
      </w:r>
    </w:p>
    <w:p w:rsidR="00536681" w:rsidRDefault="00536681">
      <w:pPr>
        <w:divId w:val="1646550065"/>
      </w:pPr>
      <w:r>
        <w:t>    - Бо, ма</w:t>
      </w:r>
      <w:r>
        <w:softHyphen/>
        <w:t>буть, в те</w:t>
      </w:r>
      <w:r>
        <w:softHyphen/>
        <w:t>бе в го</w:t>
      </w:r>
      <w:r>
        <w:softHyphen/>
        <w:t>лові джмелі гу</w:t>
      </w:r>
      <w:r>
        <w:softHyphen/>
        <w:t>дуть після вчо</w:t>
      </w:r>
      <w:r>
        <w:softHyphen/>
        <w:t>рашнього, - ска</w:t>
      </w:r>
      <w:r>
        <w:softHyphen/>
        <w:t>зав дід.</w:t>
      </w:r>
    </w:p>
    <w:p w:rsidR="00536681" w:rsidRDefault="00536681">
      <w:pPr>
        <w:divId w:val="1646550313"/>
      </w:pPr>
      <w:r>
        <w:t>    Він надів Оришці очіпок. Ба</w:t>
      </w:r>
      <w:r>
        <w:softHyphen/>
        <w:t>ба знай</w:t>
      </w:r>
      <w:r>
        <w:softHyphen/>
        <w:t>шла свою хуст</w:t>
      </w:r>
      <w:r>
        <w:softHyphen/>
        <w:t>ку аж під по</w:t>
      </w:r>
      <w:r>
        <w:softHyphen/>
        <w:t>лом. Хотіла во</w:t>
      </w:r>
      <w:r>
        <w:softHyphen/>
        <w:t>на підня</w:t>
      </w:r>
      <w:r>
        <w:softHyphen/>
        <w:t>ти ру</w:t>
      </w:r>
      <w:r>
        <w:softHyphen/>
        <w:t>ки вго</w:t>
      </w:r>
      <w:r>
        <w:softHyphen/>
        <w:t>ру, щоб зав'язать го</w:t>
      </w:r>
      <w:r>
        <w:softHyphen/>
        <w:t>ло</w:t>
      </w:r>
      <w:r>
        <w:softHyphen/>
        <w:t>ву хуст</w:t>
      </w:r>
      <w:r>
        <w:softHyphen/>
        <w:t>кою, а ру</w:t>
      </w:r>
      <w:r>
        <w:softHyphen/>
        <w:t>ки не слу</w:t>
      </w:r>
      <w:r>
        <w:softHyphen/>
        <w:t>ха</w:t>
      </w:r>
      <w:r>
        <w:softHyphen/>
        <w:t>ли її й опа</w:t>
      </w:r>
      <w:r>
        <w:softHyphen/>
        <w:t>ли.</w:t>
      </w:r>
    </w:p>
    <w:p w:rsidR="00536681" w:rsidRDefault="00536681">
      <w:pPr>
        <w:divId w:val="1646550280"/>
      </w:pPr>
      <w:r>
        <w:t>    - Ой бо</w:t>
      </w:r>
      <w:r>
        <w:softHyphen/>
        <w:t>же мій! Це ж мені ру</w:t>
      </w:r>
      <w:r>
        <w:softHyphen/>
        <w:t>ки одібра</w:t>
      </w:r>
      <w:r>
        <w:softHyphen/>
        <w:t>ло! Ой бо</w:t>
      </w:r>
      <w:r>
        <w:softHyphen/>
        <w:t>же мій ми</w:t>
      </w:r>
      <w:r>
        <w:softHyphen/>
        <w:t>лос</w:t>
      </w:r>
      <w:r>
        <w:softHyphen/>
        <w:t>ти</w:t>
      </w:r>
      <w:r>
        <w:softHyphen/>
        <w:t>вий! Що ж те</w:t>
      </w:r>
      <w:r>
        <w:softHyphen/>
        <w:t>пер мені ро</w:t>
      </w:r>
      <w:r>
        <w:softHyphen/>
        <w:t>бить? Як мені жи</w:t>
      </w:r>
      <w:r>
        <w:softHyphen/>
        <w:t>ти в світі бо</w:t>
      </w:r>
      <w:r>
        <w:softHyphen/>
        <w:t>жо</w:t>
      </w:r>
      <w:r>
        <w:softHyphen/>
        <w:t>му без рук? - крик</w:t>
      </w:r>
      <w:r>
        <w:softHyphen/>
        <w:t>ну</w:t>
      </w:r>
      <w:r>
        <w:softHyphen/>
        <w:t>ла ба</w:t>
      </w:r>
      <w:r>
        <w:softHyphen/>
        <w:t>ба Ориш</w:t>
      </w:r>
      <w:r>
        <w:softHyphen/>
        <w:t>ка.</w:t>
      </w:r>
    </w:p>
    <w:p w:rsidR="00536681" w:rsidRDefault="00536681">
      <w:pPr>
        <w:divId w:val="1646550292"/>
      </w:pPr>
      <w:r>
        <w:t>    Баба сиділа на по</w:t>
      </w:r>
      <w:r>
        <w:softHyphen/>
        <w:t>лу й пла</w:t>
      </w:r>
      <w:r>
        <w:softHyphen/>
        <w:t>ка</w:t>
      </w:r>
      <w:r>
        <w:softHyphen/>
        <w:t>ла.</w:t>
      </w:r>
    </w:p>
    <w:p w:rsidR="00536681" w:rsidRDefault="00536681">
      <w:pPr>
        <w:divId w:val="1646550377"/>
      </w:pPr>
      <w:r>
        <w:t>    - Це, ма</w:t>
      </w:r>
      <w:r>
        <w:softHyphen/>
        <w:t>буть, од пе</w:t>
      </w:r>
      <w:r>
        <w:softHyphen/>
        <w:t>ре</w:t>
      </w:r>
      <w:r>
        <w:softHyphen/>
        <w:t>ля</w:t>
      </w:r>
      <w:r>
        <w:softHyphen/>
        <w:t>ку. Це вчо</w:t>
      </w:r>
      <w:r>
        <w:softHyphen/>
        <w:t>рашній пе</w:t>
      </w:r>
      <w:r>
        <w:softHyphen/>
        <w:t>ре</w:t>
      </w:r>
      <w:r>
        <w:softHyphen/>
        <w:t>по</w:t>
      </w:r>
      <w:r>
        <w:softHyphen/>
        <w:t>лох одібрав в те</w:t>
      </w:r>
      <w:r>
        <w:softHyphen/>
        <w:t>бе ру</w:t>
      </w:r>
      <w:r>
        <w:softHyphen/>
        <w:t>ки. Ото яке го</w:t>
      </w:r>
      <w:r>
        <w:softHyphen/>
        <w:t>ренько! - ска</w:t>
      </w:r>
      <w:r>
        <w:softHyphen/>
        <w:t>зав дід зітхнув</w:t>
      </w:r>
      <w:r>
        <w:softHyphen/>
        <w:t>ши й за</w:t>
      </w:r>
      <w:r>
        <w:softHyphen/>
        <w:t>ду</w:t>
      </w:r>
      <w:r>
        <w:softHyphen/>
        <w:t>мав</w:t>
      </w:r>
      <w:r>
        <w:softHyphen/>
        <w:t>ся.</w:t>
      </w:r>
    </w:p>
    <w:p w:rsidR="00536681" w:rsidRDefault="00536681">
      <w:pPr>
        <w:divId w:val="1646550239"/>
      </w:pPr>
      <w:r>
        <w:t>    - А от же тобі то й не одібра</w:t>
      </w:r>
      <w:r>
        <w:softHyphen/>
        <w:t>ло рук з пе</w:t>
      </w:r>
      <w:r>
        <w:softHyphen/>
        <w:t>ре</w:t>
      </w:r>
      <w:r>
        <w:softHyphen/>
        <w:t>ля</w:t>
      </w:r>
      <w:r>
        <w:softHyphen/>
        <w:t>ку. Це ме</w:t>
      </w:r>
      <w:r>
        <w:softHyphen/>
        <w:t>не гос</w:t>
      </w:r>
      <w:r>
        <w:softHyphen/>
        <w:t>подь за щось по</w:t>
      </w:r>
      <w:r>
        <w:softHyphen/>
        <w:t>ка</w:t>
      </w:r>
      <w:r>
        <w:softHyphen/>
        <w:t>рав, та не знаю за що.</w:t>
      </w:r>
    </w:p>
    <w:p w:rsidR="00536681" w:rsidRDefault="00536681">
      <w:pPr>
        <w:divId w:val="1646550160"/>
      </w:pPr>
      <w:r>
        <w:t>    - Та я й не ду</w:t>
      </w:r>
      <w:r>
        <w:softHyphen/>
        <w:t>же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 на тій по</w:t>
      </w:r>
      <w:r>
        <w:softHyphen/>
        <w:t>жежі; тільки був тро</w:t>
      </w:r>
      <w:r>
        <w:softHyphen/>
        <w:t>хи напідпит</w:t>
      </w:r>
      <w:r>
        <w:softHyphen/>
        <w:t>ку, бо все до</w:t>
      </w:r>
      <w:r>
        <w:softHyphen/>
        <w:t>чис</w:t>
      </w:r>
      <w:r>
        <w:softHyphen/>
        <w:t>та пам'ятаю. А ти бу</w:t>
      </w:r>
      <w:r>
        <w:softHyphen/>
        <w:t>ла зовсім п'яна, бо верз</w:t>
      </w:r>
      <w:r>
        <w:softHyphen/>
        <w:t>ла язи</w:t>
      </w:r>
      <w:r>
        <w:softHyphen/>
        <w:t>ком якусь нісенітни</w:t>
      </w:r>
      <w:r>
        <w:softHyphen/>
        <w:t>цю й на но</w:t>
      </w:r>
      <w:r>
        <w:softHyphen/>
        <w:t>ги не мог</w:t>
      </w:r>
      <w:r>
        <w:softHyphen/>
        <w:t>ла підвес</w:t>
      </w:r>
      <w:r>
        <w:softHyphen/>
        <w:t>тись. І навіщо бу</w:t>
      </w:r>
      <w:r>
        <w:softHyphen/>
        <w:t>ло тобі так ба</w:t>
      </w:r>
      <w:r>
        <w:softHyphen/>
        <w:t>га</w:t>
      </w:r>
      <w:r>
        <w:softHyphen/>
        <w:t>то пить? Вже як до</w:t>
      </w:r>
      <w:r>
        <w:softHyphen/>
        <w:t>па</w:t>
      </w:r>
      <w:r>
        <w:softHyphen/>
        <w:t>деш</w:t>
      </w:r>
      <w:r>
        <w:softHyphen/>
        <w:t>ся до тієї горілки, то дуд</w:t>
      </w:r>
      <w:r>
        <w:softHyphen/>
        <w:t>лиш, на</w:t>
      </w:r>
      <w:r>
        <w:softHyphen/>
        <w:t>че го</w:t>
      </w:r>
      <w:r>
        <w:softHyphen/>
        <w:t>лод</w:t>
      </w:r>
      <w:r>
        <w:softHyphen/>
        <w:t>на сви</w:t>
      </w:r>
      <w:r>
        <w:softHyphen/>
        <w:t>ня по</w:t>
      </w:r>
      <w:r>
        <w:softHyphen/>
        <w:t>миї з шап</w:t>
      </w:r>
      <w:r>
        <w:softHyphen/>
        <w:t>ли</w:t>
      </w:r>
      <w:r>
        <w:softHyphen/>
        <w:t>ка. От те</w:t>
      </w:r>
      <w:r>
        <w:softHyphen/>
        <w:t>пер і маєш пам'ятно</w:t>
      </w:r>
      <w:r>
        <w:softHyphen/>
        <w:t>го.</w:t>
      </w:r>
    </w:p>
    <w:p w:rsidR="00536681" w:rsidRDefault="00536681">
      <w:pPr>
        <w:divId w:val="1646550074"/>
      </w:pPr>
      <w:r>
        <w:t>    - Оце яка на</w:t>
      </w:r>
      <w:r>
        <w:softHyphen/>
        <w:t>пасть мені! Оце го</w:t>
      </w:r>
      <w:r>
        <w:softHyphen/>
        <w:t>ренько! - бідка</w:t>
      </w:r>
      <w:r>
        <w:softHyphen/>
        <w:t>лась ба</w:t>
      </w:r>
      <w:r>
        <w:softHyphen/>
        <w:t>ба Ориш</w:t>
      </w:r>
      <w:r>
        <w:softHyphen/>
        <w:t>ка й сил</w:t>
      </w:r>
      <w:r>
        <w:softHyphen/>
        <w:t>ку</w:t>
      </w:r>
      <w:r>
        <w:softHyphen/>
        <w:t>ва</w:t>
      </w:r>
      <w:r>
        <w:softHyphen/>
        <w:t>лась дос</w:t>
      </w:r>
      <w:r>
        <w:softHyphen/>
        <w:t>та</w:t>
      </w:r>
      <w:r>
        <w:softHyphen/>
        <w:t>ти до го</w:t>
      </w:r>
      <w:r>
        <w:softHyphen/>
        <w:t>ло</w:t>
      </w:r>
      <w:r>
        <w:softHyphen/>
        <w:t>ви й зав'язать го</w:t>
      </w:r>
      <w:r>
        <w:softHyphen/>
        <w:t>ло</w:t>
      </w:r>
      <w:r>
        <w:softHyphen/>
        <w:t>ву хуст</w:t>
      </w:r>
      <w:r>
        <w:softHyphen/>
        <w:t>кою, але її ру</w:t>
      </w:r>
      <w:r>
        <w:softHyphen/>
        <w:t>ки бу</w:t>
      </w:r>
      <w:r>
        <w:softHyphen/>
        <w:t>ли нес</w:t>
      </w:r>
      <w:r>
        <w:softHyphen/>
        <w:t>лух</w:t>
      </w:r>
      <w:r>
        <w:softHyphen/>
        <w:t>няні і все опа</w:t>
      </w:r>
      <w:r>
        <w:softHyphen/>
        <w:t>да</w:t>
      </w:r>
      <w:r>
        <w:softHyphen/>
        <w:t>ли та зсо</w:t>
      </w:r>
      <w:r>
        <w:softHyphen/>
        <w:t>ву</w:t>
      </w:r>
      <w:r>
        <w:softHyphen/>
        <w:t>ва</w:t>
      </w:r>
      <w:r>
        <w:softHyphen/>
        <w:t>лись на</w:t>
      </w:r>
      <w:r>
        <w:softHyphen/>
        <w:t>низ, на плечі!</w:t>
      </w:r>
    </w:p>
    <w:p w:rsidR="00536681" w:rsidRDefault="00536681">
      <w:pPr>
        <w:divId w:val="1646550231"/>
      </w:pPr>
      <w:r>
        <w:t>    Дід зав'язав бабі го</w:t>
      </w:r>
      <w:r>
        <w:softHyphen/>
        <w:t>ло</w:t>
      </w:r>
      <w:r>
        <w:softHyphen/>
        <w:t>ву, як умів. Ориш</w:t>
      </w:r>
      <w:r>
        <w:softHyphen/>
        <w:t>ка вста</w:t>
      </w:r>
      <w:r>
        <w:softHyphen/>
        <w:t>ла, прос</w:t>
      </w:r>
      <w:r>
        <w:softHyphen/>
        <w:t>тяг</w:t>
      </w:r>
      <w:r>
        <w:softHyphen/>
        <w:t>ла ру</w:t>
      </w:r>
      <w:r>
        <w:softHyphen/>
        <w:t>ки вго</w:t>
      </w:r>
      <w:r>
        <w:softHyphen/>
        <w:t>ру, хотіла дос</w:t>
      </w:r>
      <w:r>
        <w:softHyphen/>
        <w:t>тать гор</w:t>
      </w:r>
      <w:r>
        <w:softHyphen/>
        <w:t>щик з по</w:t>
      </w:r>
      <w:r>
        <w:softHyphen/>
        <w:t>лиці й не дос</w:t>
      </w:r>
      <w:r>
        <w:softHyphen/>
        <w:t>та</w:t>
      </w:r>
      <w:r>
        <w:softHyphen/>
        <w:t>ла. В неї ще не зовсім одібра</w:t>
      </w:r>
      <w:r>
        <w:softHyphen/>
        <w:t>ло ру</w:t>
      </w:r>
      <w:r>
        <w:softHyphen/>
        <w:t>ки, а тільки во</w:t>
      </w:r>
      <w:r>
        <w:softHyphen/>
        <w:t>на не ма</w:t>
      </w:r>
      <w:r>
        <w:softHyphen/>
        <w:t>ла си</w:t>
      </w:r>
      <w:r>
        <w:softHyphen/>
        <w:t>ли прос</w:t>
      </w:r>
      <w:r>
        <w:softHyphen/>
        <w:t>тяг</w:t>
      </w:r>
      <w:r>
        <w:softHyphen/>
        <w:t>ти ру</w:t>
      </w:r>
      <w:r>
        <w:softHyphen/>
        <w:t>ки вго</w:t>
      </w:r>
      <w:r>
        <w:softHyphen/>
        <w:t>ру; не мог</w:t>
      </w:r>
      <w:r>
        <w:softHyphen/>
        <w:t>ла ні зав'яза</w:t>
      </w:r>
      <w:r>
        <w:softHyphen/>
        <w:t>ти собі го</w:t>
      </w:r>
      <w:r>
        <w:softHyphen/>
        <w:t>ло</w:t>
      </w:r>
      <w:r>
        <w:softHyphen/>
        <w:t>ву хуст</w:t>
      </w:r>
      <w:r>
        <w:softHyphen/>
        <w:t>кою, ні дос</w:t>
      </w:r>
      <w:r>
        <w:softHyphen/>
        <w:t>тать горш</w:t>
      </w:r>
      <w:r>
        <w:softHyphen/>
        <w:t>ки з по</w:t>
      </w:r>
      <w:r>
        <w:softHyphen/>
        <w:t>лиці та мис</w:t>
      </w:r>
      <w:r>
        <w:softHyphen/>
        <w:t>ки з мис</w:t>
      </w:r>
      <w:r>
        <w:softHyphen/>
        <w:t>ни</w:t>
      </w:r>
      <w:r>
        <w:softHyphen/>
        <w:t>ка.</w:t>
      </w:r>
    </w:p>
    <w:p w:rsidR="00536681" w:rsidRDefault="00536681">
      <w:pPr>
        <w:divId w:val="1646550349"/>
      </w:pPr>
      <w:r>
        <w:t>    Бідна Мо</w:t>
      </w:r>
      <w:r>
        <w:softHyphen/>
        <w:t>ту</w:t>
      </w:r>
      <w:r>
        <w:softHyphen/>
        <w:t>зи</w:t>
      </w:r>
      <w:r>
        <w:softHyphen/>
        <w:t>ха ста</w:t>
      </w:r>
      <w:r>
        <w:softHyphen/>
        <w:t>ла бабі в при</w:t>
      </w:r>
      <w:r>
        <w:softHyphen/>
        <w:t>годі: щод</w:t>
      </w:r>
      <w:r>
        <w:softHyphen/>
        <w:t>ня зран</w:t>
      </w:r>
      <w:r>
        <w:softHyphen/>
        <w:t>ку во</w:t>
      </w:r>
      <w:r>
        <w:softHyphen/>
        <w:t>на прибіга</w:t>
      </w:r>
      <w:r>
        <w:softHyphen/>
        <w:t>ла до Гри</w:t>
      </w:r>
      <w:r>
        <w:softHyphen/>
        <w:t>цая, зав'язу</w:t>
      </w:r>
      <w:r>
        <w:softHyphen/>
        <w:t>ва</w:t>
      </w:r>
      <w:r>
        <w:softHyphen/>
        <w:t>ла бабі го</w:t>
      </w:r>
      <w:r>
        <w:softHyphen/>
        <w:t>ло</w:t>
      </w:r>
      <w:r>
        <w:softHyphen/>
        <w:t>ву хуст</w:t>
      </w:r>
      <w:r>
        <w:softHyphen/>
        <w:t>кою, ми</w:t>
      </w:r>
      <w:r>
        <w:softHyphen/>
        <w:t>ла й вичісу</w:t>
      </w:r>
      <w:r>
        <w:softHyphen/>
        <w:t>ва</w:t>
      </w:r>
      <w:r>
        <w:softHyphen/>
        <w:t>ла що</w:t>
      </w:r>
      <w:r>
        <w:softHyphen/>
        <w:t>су</w:t>
      </w:r>
      <w:r>
        <w:softHyphen/>
        <w:t>бо</w:t>
      </w:r>
      <w:r>
        <w:softHyphen/>
        <w:t>ти го</w:t>
      </w:r>
      <w:r>
        <w:softHyphen/>
        <w:t>ло</w:t>
      </w:r>
      <w:r>
        <w:softHyphen/>
        <w:t>ву, дос</w:t>
      </w:r>
      <w:r>
        <w:softHyphen/>
        <w:t>та</w:t>
      </w:r>
      <w:r>
        <w:softHyphen/>
        <w:t>ва</w:t>
      </w:r>
      <w:r>
        <w:softHyphen/>
        <w:t>ла горш</w:t>
      </w:r>
      <w:r>
        <w:softHyphen/>
        <w:t>ки з по</w:t>
      </w:r>
      <w:r>
        <w:softHyphen/>
        <w:t>лиці, лаш</w:t>
      </w:r>
      <w:r>
        <w:softHyphen/>
        <w:t>ту</w:t>
      </w:r>
      <w:r>
        <w:softHyphen/>
        <w:t>ва</w:t>
      </w:r>
      <w:r>
        <w:softHyphen/>
        <w:t>ла усю спра</w:t>
      </w:r>
      <w:r>
        <w:softHyphen/>
        <w:t>ву до обіду, слу</w:t>
      </w:r>
      <w:r>
        <w:softHyphen/>
        <w:t>жи</w:t>
      </w:r>
      <w:r>
        <w:softHyphen/>
        <w:t>ла бабі, як най</w:t>
      </w:r>
      <w:r>
        <w:softHyphen/>
        <w:t>мич</w:t>
      </w:r>
      <w:r>
        <w:softHyphen/>
        <w:t>ка. А ко</w:t>
      </w:r>
      <w:r>
        <w:softHyphen/>
        <w:t>ли во</w:t>
      </w:r>
      <w:r>
        <w:softHyphen/>
        <w:t>на не при</w:t>
      </w:r>
      <w:r>
        <w:softHyphen/>
        <w:t>хо</w:t>
      </w:r>
      <w:r>
        <w:softHyphen/>
        <w:t>ди</w:t>
      </w:r>
      <w:r>
        <w:softHyphen/>
        <w:t>ла са</w:t>
      </w:r>
      <w:r>
        <w:softHyphen/>
        <w:t>ма, то при</w:t>
      </w:r>
      <w:r>
        <w:softHyphen/>
        <w:t>си</w:t>
      </w:r>
      <w:r>
        <w:softHyphen/>
        <w:t>ла</w:t>
      </w:r>
      <w:r>
        <w:softHyphen/>
        <w:t>ла свою дівчи</w:t>
      </w:r>
      <w:r>
        <w:softHyphen/>
        <w:t>ну по</w:t>
      </w:r>
      <w:r>
        <w:softHyphen/>
        <w:t>ма</w:t>
      </w:r>
      <w:r>
        <w:softHyphen/>
        <w:t>га</w:t>
      </w:r>
      <w:r>
        <w:softHyphen/>
        <w:t>ти бабі.</w:t>
      </w:r>
    </w:p>
    <w:p w:rsidR="00536681" w:rsidRDefault="00536681">
      <w:pPr>
        <w:divId w:val="1646550370"/>
      </w:pPr>
      <w:r>
        <w:t>    Баба не пе</w:t>
      </w:r>
      <w:r>
        <w:softHyphen/>
        <w:t>ре</w:t>
      </w:r>
      <w:r>
        <w:softHyphen/>
        <w:t>бу</w:t>
      </w:r>
      <w:r>
        <w:softHyphen/>
        <w:t>ла й зи</w:t>
      </w:r>
      <w:r>
        <w:softHyphen/>
        <w:t>ми; в неї на всеїдні зовсім од</w:t>
      </w:r>
      <w:r>
        <w:softHyphen/>
        <w:t>ня</w:t>
      </w:r>
      <w:r>
        <w:softHyphen/>
        <w:t>ло ру</w:t>
      </w:r>
      <w:r>
        <w:softHyphen/>
        <w:t>ки, і не</w:t>
      </w:r>
      <w:r>
        <w:softHyphen/>
        <w:t>за</w:t>
      </w:r>
      <w:r>
        <w:softHyphen/>
        <w:t>ба</w:t>
      </w:r>
      <w:r>
        <w:softHyphen/>
        <w:t>ром після то</w:t>
      </w:r>
      <w:r>
        <w:softHyphen/>
        <w:t>го во</w:t>
      </w:r>
      <w:r>
        <w:softHyphen/>
        <w:t>на й бо</w:t>
      </w:r>
      <w:r>
        <w:softHyphen/>
        <w:t>гу ду</w:t>
      </w:r>
      <w:r>
        <w:softHyphen/>
        <w:t>шу од</w:t>
      </w:r>
      <w:r>
        <w:softHyphen/>
        <w:t>да</w:t>
      </w:r>
      <w:r>
        <w:softHyphen/>
        <w:t>ла. Зос</w:t>
      </w:r>
      <w:r>
        <w:softHyphen/>
        <w:t>тав</w:t>
      </w:r>
      <w:r>
        <w:softHyphen/>
        <w:t>ся дід в хаті один як па</w:t>
      </w:r>
      <w:r>
        <w:softHyphen/>
        <w:t>лець.</w:t>
      </w:r>
    </w:p>
    <w:p w:rsidR="00536681" w:rsidRDefault="00536681">
      <w:pPr>
        <w:divId w:val="1646550234"/>
      </w:pPr>
      <w:r>
        <w:t>    </w:t>
      </w:r>
    </w:p>
    <w:p w:rsidR="00536681" w:rsidRDefault="00536681">
      <w:pPr>
        <w:jc w:val="center"/>
        <w:divId w:val="1646550341"/>
        <w:rPr>
          <w:color w:val="001950"/>
        </w:rPr>
      </w:pPr>
      <w:r>
        <w:rPr>
          <w:b/>
          <w:bCs/>
          <w:color w:val="001950"/>
        </w:rPr>
        <w:t>III</w:t>
      </w:r>
    </w:p>
    <w:p w:rsidR="00536681" w:rsidRDefault="00536681">
      <w:pPr>
        <w:divId w:val="1646550261"/>
      </w:pPr>
      <w:r>
        <w:t>    </w:t>
      </w:r>
    </w:p>
    <w:p w:rsidR="00536681" w:rsidRDefault="00536681">
      <w:pPr>
        <w:divId w:val="1646550044"/>
      </w:pPr>
      <w:r>
        <w:t>    Після смерті ба</w:t>
      </w:r>
      <w:r>
        <w:softHyphen/>
        <w:t>би Ориш</w:t>
      </w:r>
      <w:r>
        <w:softHyphen/>
        <w:t>ки Мо</w:t>
      </w:r>
      <w:r>
        <w:softHyphen/>
        <w:t>ту</w:t>
      </w:r>
      <w:r>
        <w:softHyphen/>
        <w:t>зи</w:t>
      </w:r>
      <w:r>
        <w:softHyphen/>
        <w:t>ха кільки день при</w:t>
      </w:r>
      <w:r>
        <w:softHyphen/>
        <w:t>хо</w:t>
      </w:r>
      <w:r>
        <w:softHyphen/>
        <w:t>ди</w:t>
      </w:r>
      <w:r>
        <w:softHyphen/>
        <w:t>ла до Гри</w:t>
      </w:r>
      <w:r>
        <w:softHyphen/>
        <w:t>цая зран</w:t>
      </w:r>
      <w:r>
        <w:softHyphen/>
        <w:t>ку й ва</w:t>
      </w:r>
      <w:r>
        <w:softHyphen/>
        <w:t>ри</w:t>
      </w:r>
      <w:r>
        <w:softHyphen/>
        <w:t>ла йо</w:t>
      </w:r>
      <w:r>
        <w:softHyphen/>
        <w:t>му обід, але в неї вдо</w:t>
      </w:r>
      <w:r>
        <w:softHyphen/>
        <w:t>ма і своєї ро</w:t>
      </w:r>
      <w:r>
        <w:softHyphen/>
        <w:t>бо</w:t>
      </w:r>
      <w:r>
        <w:softHyphen/>
        <w:t>ти бу</w:t>
      </w:r>
      <w:r>
        <w:softHyphen/>
        <w:t>ло до</w:t>
      </w:r>
      <w:r>
        <w:softHyphen/>
        <w:t>волі.</w:t>
      </w:r>
    </w:p>
    <w:p w:rsidR="00536681" w:rsidRDefault="00536681">
      <w:pPr>
        <w:divId w:val="1646550285"/>
      </w:pPr>
      <w:r>
        <w:t>    - А що, діду! до</w:t>
      </w:r>
      <w:r>
        <w:softHyphen/>
        <w:t>ве</w:t>
      </w:r>
      <w:r>
        <w:softHyphen/>
        <w:t>деться вам най</w:t>
      </w:r>
      <w:r>
        <w:softHyphen/>
        <w:t>ня</w:t>
      </w:r>
      <w:r>
        <w:softHyphen/>
        <w:t>ти най</w:t>
      </w:r>
      <w:r>
        <w:softHyphen/>
        <w:t>мич</w:t>
      </w:r>
      <w:r>
        <w:softHyphen/>
        <w:t>ку. Я б радніша вам і то</w:t>
      </w:r>
      <w:r>
        <w:softHyphen/>
        <w:t>пи</w:t>
      </w:r>
      <w:r>
        <w:softHyphen/>
        <w:t>ти й ва</w:t>
      </w:r>
      <w:r>
        <w:softHyphen/>
        <w:t>рить, але не мож</w:t>
      </w:r>
      <w:r>
        <w:softHyphen/>
        <w:t>на мені ки</w:t>
      </w:r>
      <w:r>
        <w:softHyphen/>
        <w:t>дать своєї ха</w:t>
      </w:r>
      <w:r>
        <w:softHyphen/>
        <w:t>ти, - го</w:t>
      </w:r>
      <w:r>
        <w:softHyphen/>
        <w:t>во</w:t>
      </w:r>
      <w:r>
        <w:softHyphen/>
        <w:t>ри</w:t>
      </w:r>
      <w:r>
        <w:softHyphen/>
        <w:t>ла Мо</w:t>
      </w:r>
      <w:r>
        <w:softHyphen/>
        <w:t>ту</w:t>
      </w:r>
      <w:r>
        <w:softHyphen/>
        <w:t>зи</w:t>
      </w:r>
      <w:r>
        <w:softHyphen/>
        <w:t>ха до діда.</w:t>
      </w:r>
    </w:p>
    <w:p w:rsidR="00536681" w:rsidRDefault="00536681">
      <w:pPr>
        <w:divId w:val="1646550208"/>
      </w:pPr>
      <w:r>
        <w:t>    - Я й сам ба</w:t>
      </w:r>
      <w:r>
        <w:softHyphen/>
        <w:t>чу, що мені до</w:t>
      </w:r>
      <w:r>
        <w:softHyphen/>
        <w:t>ве</w:t>
      </w:r>
      <w:r>
        <w:softHyphen/>
        <w:t>деться най</w:t>
      </w:r>
      <w:r>
        <w:softHyphen/>
        <w:t>нять най</w:t>
      </w:r>
      <w:r>
        <w:softHyphen/>
        <w:t>мич</w:t>
      </w:r>
      <w:r>
        <w:softHyphen/>
        <w:t>ку, та не знаю, ко</w:t>
      </w:r>
      <w:r>
        <w:softHyphen/>
        <w:t>го б най</w:t>
      </w:r>
      <w:r>
        <w:softHyphen/>
        <w:t>ня</w:t>
      </w:r>
      <w:r>
        <w:softHyphen/>
        <w:t>ти: мо</w:t>
      </w:r>
      <w:r>
        <w:softHyphen/>
        <w:t>ло</w:t>
      </w:r>
      <w:r>
        <w:softHyphen/>
        <w:t>да най</w:t>
      </w:r>
      <w:r>
        <w:softHyphen/>
        <w:t>мич</w:t>
      </w:r>
      <w:r>
        <w:softHyphen/>
        <w:t>ка бу</w:t>
      </w:r>
      <w:r>
        <w:softHyphen/>
        <w:t>де пе</w:t>
      </w:r>
      <w:r>
        <w:softHyphen/>
        <w:t>ре</w:t>
      </w:r>
      <w:r>
        <w:softHyphen/>
        <w:t>во</w:t>
      </w:r>
      <w:r>
        <w:softHyphen/>
        <w:t>дить моє доб</w:t>
      </w:r>
      <w:r>
        <w:softHyphen/>
        <w:t>ро, а ста</w:t>
      </w:r>
      <w:r>
        <w:softHyphen/>
        <w:t>ра бу</w:t>
      </w:r>
      <w:r>
        <w:softHyphen/>
        <w:t>де нез</w:t>
      </w:r>
      <w:r>
        <w:softHyphen/>
        <w:t>дат</w:t>
      </w:r>
      <w:r>
        <w:softHyphen/>
        <w:t>на до ро</w:t>
      </w:r>
      <w:r>
        <w:softHyphen/>
        <w:t>бо</w:t>
      </w:r>
      <w:r>
        <w:softHyphen/>
        <w:t>ти, зи</w:t>
      </w:r>
      <w:r>
        <w:softHyphen/>
        <w:t>мою не хо</w:t>
      </w:r>
      <w:r>
        <w:softHyphen/>
        <w:t>ди</w:t>
      </w:r>
      <w:r>
        <w:softHyphen/>
        <w:t>ти</w:t>
      </w:r>
      <w:r>
        <w:softHyphen/>
        <w:t>ме на річку пра</w:t>
      </w:r>
      <w:r>
        <w:softHyphen/>
        <w:t>ти плат</w:t>
      </w:r>
      <w:r>
        <w:softHyphen/>
        <w:t>тя в опо</w:t>
      </w:r>
      <w:r>
        <w:softHyphen/>
        <w:t>лонці.</w:t>
      </w:r>
    </w:p>
    <w:p w:rsidR="00536681" w:rsidRDefault="00536681">
      <w:pPr>
        <w:divId w:val="1646550287"/>
      </w:pPr>
      <w:r>
        <w:t>    - Та вже я з доч</w:t>
      </w:r>
      <w:r>
        <w:softHyphen/>
        <w:t>кою бу</w:t>
      </w:r>
      <w:r>
        <w:softHyphen/>
        <w:t>де</w:t>
      </w:r>
      <w:r>
        <w:softHyphen/>
        <w:t>мо вас об</w:t>
      </w:r>
      <w:r>
        <w:softHyphen/>
        <w:t>пи</w:t>
      </w:r>
      <w:r>
        <w:softHyphen/>
        <w:t>ра</w:t>
      </w:r>
      <w:r>
        <w:softHyphen/>
        <w:t>ти, а вам тре</w:t>
      </w:r>
      <w:r>
        <w:softHyphen/>
        <w:t>ба най</w:t>
      </w:r>
      <w:r>
        <w:softHyphen/>
        <w:t>нять якусь вбо</w:t>
      </w:r>
      <w:r>
        <w:softHyphen/>
        <w:t>гу ба</w:t>
      </w:r>
      <w:r>
        <w:softHyphen/>
        <w:t>бу, - ска</w:t>
      </w:r>
      <w:r>
        <w:softHyphen/>
        <w:t>за</w:t>
      </w:r>
      <w:r>
        <w:softHyphen/>
        <w:t>ла Мо</w:t>
      </w:r>
      <w:r>
        <w:softHyphen/>
        <w:t>ту</w:t>
      </w:r>
      <w:r>
        <w:softHyphen/>
        <w:t>зи</w:t>
      </w:r>
      <w:r>
        <w:softHyphen/>
        <w:t>ха.</w:t>
      </w:r>
    </w:p>
    <w:p w:rsidR="00536681" w:rsidRDefault="00536681">
      <w:pPr>
        <w:divId w:val="1646550162"/>
      </w:pPr>
      <w:r>
        <w:t>    - Ой, го</w:t>
      </w:r>
      <w:r>
        <w:softHyphen/>
        <w:t>ре тяж</w:t>
      </w:r>
      <w:r>
        <w:softHyphen/>
        <w:t>ке зос</w:t>
      </w:r>
      <w:r>
        <w:softHyphen/>
        <w:t>та</w:t>
      </w:r>
      <w:r>
        <w:softHyphen/>
        <w:t>тись на ста</w:t>
      </w:r>
      <w:r>
        <w:softHyphen/>
        <w:t>рості літ удівцем! - про</w:t>
      </w:r>
      <w:r>
        <w:softHyphen/>
        <w:t>мо</w:t>
      </w:r>
      <w:r>
        <w:softHyphen/>
        <w:t>вив дід зітхнув</w:t>
      </w:r>
      <w:r>
        <w:softHyphen/>
        <w:t>ши. - То вже, будь лас</w:t>
      </w:r>
      <w:r>
        <w:softHyphen/>
        <w:t>ка, на</w:t>
      </w:r>
      <w:r>
        <w:softHyphen/>
        <w:t>пи</w:t>
      </w:r>
      <w:r>
        <w:softHyphen/>
        <w:t>туй мені на селі яку ста</w:t>
      </w:r>
      <w:r>
        <w:softHyphen/>
        <w:t>ру ба</w:t>
      </w:r>
      <w:r>
        <w:softHyphen/>
        <w:t>бу.</w:t>
      </w:r>
    </w:p>
    <w:p w:rsidR="00536681" w:rsidRDefault="00536681">
      <w:pPr>
        <w:divId w:val="1646550260"/>
      </w:pPr>
      <w:r>
        <w:t>    - Візьміть, діду, Хіврю, що жи</w:t>
      </w:r>
      <w:r>
        <w:softHyphen/>
        <w:t>ве при си</w:t>
      </w:r>
      <w:r>
        <w:softHyphen/>
        <w:t>нові. Там такі вбогі лю</w:t>
      </w:r>
      <w:r>
        <w:softHyphen/>
        <w:t>де, що й їсти не</w:t>
      </w:r>
      <w:r>
        <w:softHyphen/>
        <w:t>ма чо</w:t>
      </w:r>
      <w:r>
        <w:softHyphen/>
        <w:t>го, - ска</w:t>
      </w:r>
      <w:r>
        <w:softHyphen/>
        <w:t>за</w:t>
      </w:r>
      <w:r>
        <w:softHyphen/>
        <w:t>ла Мо</w:t>
      </w:r>
      <w:r>
        <w:softHyphen/>
        <w:t>ту</w:t>
      </w:r>
      <w:r>
        <w:softHyphen/>
        <w:t>зи</w:t>
      </w:r>
      <w:r>
        <w:softHyphen/>
        <w:t>ха.</w:t>
      </w:r>
    </w:p>
    <w:p w:rsidR="00536681" w:rsidRDefault="00536681">
      <w:pPr>
        <w:divId w:val="1646550202"/>
      </w:pPr>
      <w:r>
        <w:t>    І во</w:t>
      </w:r>
      <w:r>
        <w:softHyphen/>
        <w:t>на,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зай</w:t>
      </w:r>
      <w:r>
        <w:softHyphen/>
        <w:t>шла до ба</w:t>
      </w:r>
      <w:r>
        <w:softHyphen/>
        <w:t>би Хіврі. Хівря зго</w:t>
      </w:r>
      <w:r>
        <w:softHyphen/>
        <w:t>ди</w:t>
      </w:r>
      <w:r>
        <w:softHyphen/>
        <w:t>лась і ста</w:t>
      </w:r>
      <w:r>
        <w:softHyphen/>
        <w:t>ла за най</w:t>
      </w:r>
      <w:r>
        <w:softHyphen/>
        <w:t>мич</w:t>
      </w:r>
      <w:r>
        <w:softHyphen/>
        <w:t>ку в діда Гри</w:t>
      </w:r>
      <w:r>
        <w:softHyphen/>
        <w:t>цая.</w:t>
      </w:r>
    </w:p>
    <w:p w:rsidR="00536681" w:rsidRDefault="00536681">
      <w:pPr>
        <w:divId w:val="1646550269"/>
      </w:pPr>
      <w:r>
        <w:t>    Поховавши свою ба</w:t>
      </w:r>
      <w:r>
        <w:softHyphen/>
        <w:t>бу, Гри</w:t>
      </w:r>
      <w:r>
        <w:softHyphen/>
        <w:t>цай тро</w:t>
      </w:r>
      <w:r>
        <w:softHyphen/>
        <w:t>хи опам'ятав</w:t>
      </w:r>
      <w:r>
        <w:softHyphen/>
        <w:t>ся, пе</w:t>
      </w:r>
      <w:r>
        <w:softHyphen/>
        <w:t>рес</w:t>
      </w:r>
      <w:r>
        <w:softHyphen/>
        <w:t>тав пи</w:t>
      </w:r>
      <w:r>
        <w:softHyphen/>
        <w:t>ти та гу</w:t>
      </w:r>
      <w:r>
        <w:softHyphen/>
        <w:t>лять, мо</w:t>
      </w:r>
      <w:r>
        <w:softHyphen/>
        <w:t>же й тим, що нас</w:t>
      </w:r>
      <w:r>
        <w:softHyphen/>
        <w:t>тав ве</w:t>
      </w:r>
      <w:r>
        <w:softHyphen/>
        <w:t>ли</w:t>
      </w:r>
      <w:r>
        <w:softHyphen/>
        <w:t>кий піст, а дідові тре</w:t>
      </w:r>
      <w:r>
        <w:softHyphen/>
        <w:t>ба бу</w:t>
      </w:r>
      <w:r>
        <w:softHyphen/>
        <w:t>ло од</w:t>
      </w:r>
      <w:r>
        <w:softHyphen/>
        <w:t>говітись.</w:t>
      </w:r>
    </w:p>
    <w:p w:rsidR="00536681" w:rsidRDefault="00536681">
      <w:pPr>
        <w:divId w:val="1646550254"/>
      </w:pPr>
      <w:r>
        <w:t>    Настав Ве</w:t>
      </w:r>
      <w:r>
        <w:softHyphen/>
        <w:t>лик</w:t>
      </w:r>
      <w:r>
        <w:softHyphen/>
        <w:t>день. Зацвіла вес</w:t>
      </w:r>
      <w:r>
        <w:softHyphen/>
        <w:t>на крас</w:t>
      </w:r>
      <w:r>
        <w:softHyphen/>
        <w:t>на. Дід вис</w:t>
      </w:r>
      <w:r>
        <w:softHyphen/>
        <w:t>та</w:t>
      </w:r>
      <w:r>
        <w:softHyphen/>
        <w:t>вив у са</w:t>
      </w:r>
      <w:r>
        <w:softHyphen/>
        <w:t>док пасіку, ко</w:t>
      </w:r>
      <w:r>
        <w:softHyphen/>
        <w:t>ло пасіки знай</w:t>
      </w:r>
      <w:r>
        <w:softHyphen/>
        <w:t>шла</w:t>
      </w:r>
      <w:r>
        <w:softHyphen/>
        <w:t>ся ро</w:t>
      </w:r>
      <w:r>
        <w:softHyphen/>
        <w:t>бо</w:t>
      </w:r>
      <w:r>
        <w:softHyphen/>
        <w:t>та.</w:t>
      </w:r>
    </w:p>
    <w:p w:rsidR="00536681" w:rsidRDefault="00536681">
      <w:pPr>
        <w:divId w:val="1646550176"/>
      </w:pPr>
      <w:r>
        <w:t>    Одцвіли сад</w:t>
      </w:r>
      <w:r>
        <w:softHyphen/>
        <w:t>ки. Літо роз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лось, як сухі дро</w:t>
      </w:r>
      <w:r>
        <w:softHyphen/>
        <w:t>ва в печі. За</w:t>
      </w:r>
      <w:r>
        <w:softHyphen/>
        <w:t>зе</w:t>
      </w:r>
      <w:r>
        <w:softHyphen/>
        <w:t>леніли го</w:t>
      </w:r>
      <w:r>
        <w:softHyphen/>
        <w:t>ро</w:t>
      </w:r>
      <w:r>
        <w:softHyphen/>
        <w:t>ди. На го</w:t>
      </w:r>
      <w:r>
        <w:softHyphen/>
        <w:t>ро</w:t>
      </w:r>
      <w:r>
        <w:softHyphen/>
        <w:t>дах спах</w:t>
      </w:r>
      <w:r>
        <w:softHyphen/>
        <w:t>ну</w:t>
      </w:r>
      <w:r>
        <w:softHyphen/>
        <w:t>ла зе</w:t>
      </w:r>
      <w:r>
        <w:softHyphen/>
        <w:t>ле</w:t>
      </w:r>
      <w:r>
        <w:softHyphen/>
        <w:t>на бут</w:t>
      </w:r>
      <w:r>
        <w:softHyphen/>
        <w:t>ви</w:t>
      </w:r>
      <w:r>
        <w:softHyphen/>
        <w:t>на й за</w:t>
      </w:r>
      <w:r>
        <w:softHyphen/>
        <w:t>лисніла, як зе</w:t>
      </w:r>
      <w:r>
        <w:softHyphen/>
        <w:t>ле</w:t>
      </w:r>
      <w:r>
        <w:softHyphen/>
        <w:t>ний криш</w:t>
      </w:r>
      <w:r>
        <w:softHyphen/>
        <w:t>таль.</w:t>
      </w:r>
    </w:p>
    <w:p w:rsidR="00536681" w:rsidRDefault="00536681">
      <w:pPr>
        <w:divId w:val="1646550250"/>
      </w:pPr>
      <w:r>
        <w:t>    Одного со</w:t>
      </w:r>
      <w:r>
        <w:softHyphen/>
        <w:t>няч</w:t>
      </w:r>
      <w:r>
        <w:softHyphen/>
        <w:t>но</w:t>
      </w:r>
      <w:r>
        <w:softHyphen/>
        <w:t>го пиш</w:t>
      </w:r>
      <w:r>
        <w:softHyphen/>
        <w:t>но</w:t>
      </w:r>
      <w:r>
        <w:softHyphen/>
        <w:t>го дня дід по</w:t>
      </w:r>
      <w:r>
        <w:softHyphen/>
        <w:t>рав</w:t>
      </w:r>
      <w:r>
        <w:softHyphen/>
        <w:t>ся в пасіці та в сад</w:t>
      </w:r>
      <w:r>
        <w:softHyphen/>
        <w:t>ку. Бджо</w:t>
      </w:r>
      <w:r>
        <w:softHyphen/>
        <w:t>ли гу</w:t>
      </w:r>
      <w:r>
        <w:softHyphen/>
        <w:t>ли, гра</w:t>
      </w:r>
      <w:r>
        <w:softHyphen/>
        <w:t>ли на сонці,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диці про</w:t>
      </w:r>
      <w:r>
        <w:softHyphen/>
        <w:t>вор</w:t>
      </w:r>
      <w:r>
        <w:softHyphen/>
        <w:t>но веш</w:t>
      </w:r>
      <w:r>
        <w:softHyphen/>
        <w:t>та</w:t>
      </w:r>
      <w:r>
        <w:softHyphen/>
        <w:t>лись, го</w:t>
      </w:r>
      <w:r>
        <w:softHyphen/>
        <w:t>ту</w:t>
      </w:r>
      <w:r>
        <w:softHyphen/>
        <w:t>ючи гро</w:t>
      </w:r>
      <w:r>
        <w:softHyphen/>
        <w:t>мадський обід. За сад</w:t>
      </w:r>
      <w:r>
        <w:softHyphen/>
        <w:t>ком, за вер</w:t>
      </w:r>
      <w:r>
        <w:softHyphen/>
        <w:t>ба</w:t>
      </w:r>
      <w:r>
        <w:softHyphen/>
        <w:t>ми в дідо</w:t>
      </w:r>
      <w:r>
        <w:softHyphen/>
        <w:t>во</w:t>
      </w:r>
      <w:r>
        <w:softHyphen/>
        <w:t>му го</w:t>
      </w:r>
      <w:r>
        <w:softHyphen/>
        <w:t>роді, в бе</w:t>
      </w:r>
      <w:r>
        <w:softHyphen/>
        <w:t>резі хтось прав плат</w:t>
      </w:r>
      <w:r>
        <w:softHyphen/>
        <w:t>тя, зби</w:t>
      </w:r>
      <w:r>
        <w:softHyphen/>
        <w:t>ва</w:t>
      </w:r>
      <w:r>
        <w:softHyphen/>
        <w:t>ючи йо</w:t>
      </w:r>
      <w:r>
        <w:softHyphen/>
        <w:t>го пра</w:t>
      </w:r>
      <w:r>
        <w:softHyphen/>
        <w:t>ни</w:t>
      </w:r>
      <w:r>
        <w:softHyphen/>
        <w:t>ком, і співав пісні. Пра</w:t>
      </w:r>
      <w:r>
        <w:softHyphen/>
        <w:t>ник ля</w:t>
      </w:r>
      <w:r>
        <w:softHyphen/>
        <w:t>пав, аж од</w:t>
      </w:r>
      <w:r>
        <w:softHyphen/>
        <w:t>ляс</w:t>
      </w:r>
      <w:r>
        <w:softHyphen/>
        <w:t>ки йшли поміж вер</w:t>
      </w:r>
      <w:r>
        <w:softHyphen/>
        <w:t>ба</w:t>
      </w:r>
      <w:r>
        <w:softHyphen/>
        <w:t>ми, аж лу</w:t>
      </w:r>
      <w:r>
        <w:softHyphen/>
        <w:t>на лу</w:t>
      </w:r>
      <w:r>
        <w:softHyphen/>
        <w:t>на</w:t>
      </w:r>
      <w:r>
        <w:softHyphen/>
        <w:t>ла в сад</w:t>
      </w:r>
      <w:r>
        <w:softHyphen/>
        <w:t>ку, не</w:t>
      </w:r>
      <w:r>
        <w:softHyphen/>
        <w:t>на</w:t>
      </w:r>
      <w:r>
        <w:softHyphen/>
        <w:t>че в здо</w:t>
      </w:r>
      <w:r>
        <w:softHyphen/>
        <w:t>ровій по</w:t>
      </w:r>
      <w:r>
        <w:softHyphen/>
        <w:t>рожній хаті. Пісня ли</w:t>
      </w:r>
      <w:r>
        <w:softHyphen/>
        <w:t>ла</w:t>
      </w:r>
      <w:r>
        <w:softHyphen/>
        <w:t>ся че</w:t>
      </w:r>
      <w:r>
        <w:softHyphen/>
        <w:t>рез вер</w:t>
      </w:r>
      <w:r>
        <w:softHyphen/>
        <w:t>би в пасіку та</w:t>
      </w:r>
      <w:r>
        <w:softHyphen/>
        <w:t>ка го</w:t>
      </w:r>
      <w:r>
        <w:softHyphen/>
        <w:t>лос</w:t>
      </w:r>
      <w:r>
        <w:softHyphen/>
        <w:t>на, не</w:t>
      </w:r>
      <w:r>
        <w:softHyphen/>
        <w:t>на</w:t>
      </w:r>
      <w:r>
        <w:softHyphen/>
        <w:t>че хтось сто</w:t>
      </w:r>
      <w:r>
        <w:softHyphen/>
        <w:t>яв за ули</w:t>
      </w:r>
      <w:r>
        <w:softHyphen/>
        <w:t>ка</w:t>
      </w:r>
      <w:r>
        <w:softHyphen/>
        <w:t>ми і співав з усієї си</w:t>
      </w:r>
      <w:r>
        <w:softHyphen/>
        <w:t>ли, тро</w:t>
      </w:r>
      <w:r>
        <w:softHyphen/>
        <w:t>хи не над са</w:t>
      </w:r>
      <w:r>
        <w:softHyphen/>
        <w:t>мим дідо</w:t>
      </w:r>
      <w:r>
        <w:softHyphen/>
        <w:t>вим ву</w:t>
      </w:r>
      <w:r>
        <w:softHyphen/>
        <w:t>хом. А пра</w:t>
      </w:r>
      <w:r>
        <w:softHyphen/>
        <w:t>ник все ляс</w:t>
      </w:r>
      <w:r>
        <w:softHyphen/>
        <w:t>кав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ну, аж од</w:t>
      </w:r>
      <w:r>
        <w:softHyphen/>
        <w:t>ляс</w:t>
      </w:r>
      <w:r>
        <w:softHyphen/>
        <w:t>ки йшли по пасіці.</w:t>
      </w:r>
    </w:p>
    <w:p w:rsidR="00536681" w:rsidRDefault="00536681">
      <w:pPr>
        <w:divId w:val="1646550073"/>
      </w:pPr>
      <w:r>
        <w:t>    «Що во</w:t>
      </w:r>
      <w:r>
        <w:softHyphen/>
        <w:t>но за про</w:t>
      </w:r>
      <w:r>
        <w:softHyphen/>
        <w:t>ява! Хто це там ве</w:t>
      </w:r>
      <w:r>
        <w:softHyphen/>
        <w:t>ре</w:t>
      </w:r>
      <w:r>
        <w:softHyphen/>
        <w:t>щить та ля</w:t>
      </w:r>
      <w:r>
        <w:softHyphen/>
        <w:t>пає пра</w:t>
      </w:r>
      <w:r>
        <w:softHyphen/>
        <w:t>ни</w:t>
      </w:r>
      <w:r>
        <w:softHyphen/>
        <w:t>ком, аж в ву</w:t>
      </w:r>
      <w:r>
        <w:softHyphen/>
        <w:t>шах в ме</w:t>
      </w:r>
      <w:r>
        <w:softHyphen/>
        <w:t>не тріщить. До мо</w:t>
      </w:r>
      <w:r>
        <w:softHyphen/>
        <w:t>го го</w:t>
      </w:r>
      <w:r>
        <w:softHyphen/>
        <w:t>ро</w:t>
      </w:r>
      <w:r>
        <w:softHyphen/>
        <w:t>ду ніхто не хо</w:t>
      </w:r>
      <w:r>
        <w:softHyphen/>
        <w:t>дить на річку плат</w:t>
      </w:r>
      <w:r>
        <w:softHyphen/>
        <w:t>тя пра</w:t>
      </w:r>
      <w:r>
        <w:softHyphen/>
        <w:t>ти, а це щось улізло та й ве</w:t>
      </w:r>
      <w:r>
        <w:softHyphen/>
        <w:t>ре</w:t>
      </w:r>
      <w:r>
        <w:softHyphen/>
        <w:t>щить не своїм го</w:t>
      </w:r>
      <w:r>
        <w:softHyphen/>
        <w:t>ло</w:t>
      </w:r>
      <w:r>
        <w:softHyphen/>
        <w:t>сом», - ду</w:t>
      </w:r>
      <w:r>
        <w:softHyphen/>
        <w:t>мав дід, ви</w:t>
      </w:r>
      <w:r>
        <w:softHyphen/>
        <w:t>хо</w:t>
      </w:r>
      <w:r>
        <w:softHyphen/>
        <w:t>дя</w:t>
      </w:r>
      <w:r>
        <w:softHyphen/>
        <w:t>чи з пасіки на ле</w:t>
      </w:r>
      <w:r>
        <w:softHyphen/>
        <w:t>ва</w:t>
      </w:r>
      <w:r>
        <w:softHyphen/>
        <w:t>ду. Йо</w:t>
      </w:r>
      <w:r>
        <w:softHyphen/>
        <w:t>го взя</w:t>
      </w:r>
      <w:r>
        <w:softHyphen/>
        <w:t>ла цікавість по</w:t>
      </w:r>
      <w:r>
        <w:softHyphen/>
        <w:t>ди</w:t>
      </w:r>
      <w:r>
        <w:softHyphen/>
        <w:t>виться, хто то зай</w:t>
      </w:r>
      <w:r>
        <w:softHyphen/>
        <w:t>шов в йо</w:t>
      </w:r>
      <w:r>
        <w:softHyphen/>
        <w:t>го го</w:t>
      </w:r>
      <w:r>
        <w:softHyphen/>
        <w:t>род пра</w:t>
      </w:r>
      <w:r>
        <w:softHyphen/>
        <w:t>ти плат</w:t>
      </w:r>
      <w:r>
        <w:softHyphen/>
        <w:t>тя.</w:t>
      </w:r>
    </w:p>
    <w:p w:rsidR="00536681" w:rsidRDefault="00536681">
      <w:pPr>
        <w:divId w:val="1646550106"/>
      </w:pPr>
      <w:r>
        <w:t>    Дід став на сонці, прик</w:t>
      </w:r>
      <w:r>
        <w:softHyphen/>
        <w:t>рив</w:t>
      </w:r>
      <w:r>
        <w:softHyphen/>
        <w:t>ши очі до</w:t>
      </w:r>
      <w:r>
        <w:softHyphen/>
        <w:t>ло</w:t>
      </w:r>
      <w:r>
        <w:softHyphen/>
        <w:t>нею. Не</w:t>
      </w:r>
      <w:r>
        <w:softHyphen/>
        <w:t>за</w:t>
      </w:r>
      <w:r>
        <w:softHyphen/>
        <w:t>ба</w:t>
      </w:r>
      <w:r>
        <w:softHyphen/>
        <w:t>ром з-за верб вий</w:t>
      </w:r>
      <w:r>
        <w:softHyphen/>
        <w:t>шла якась мо</w:t>
      </w:r>
      <w:r>
        <w:softHyphen/>
        <w:t>ло</w:t>
      </w:r>
      <w:r>
        <w:softHyphen/>
        <w:t>ди</w:t>
      </w:r>
      <w:r>
        <w:softHyphen/>
        <w:t>ця, підти</w:t>
      </w:r>
      <w:r>
        <w:softHyphen/>
        <w:t>ка</w:t>
      </w:r>
      <w:r>
        <w:softHyphen/>
        <w:t>на до самісіньких колія, мо</w:t>
      </w:r>
      <w:r>
        <w:softHyphen/>
        <w:t>ло</w:t>
      </w:r>
      <w:r>
        <w:softHyphen/>
        <w:t>да, пов</w:t>
      </w:r>
      <w:r>
        <w:softHyphen/>
        <w:t>но</w:t>
      </w:r>
      <w:r>
        <w:softHyphen/>
        <w:t>ви</w:t>
      </w:r>
      <w:r>
        <w:softHyphen/>
        <w:t>да та чер</w:t>
      </w:r>
      <w:r>
        <w:softHyphen/>
        <w:t>во</w:t>
      </w:r>
      <w:r>
        <w:softHyphen/>
        <w:t>на, як ка</w:t>
      </w:r>
      <w:r>
        <w:softHyphen/>
        <w:t>ли</w:t>
      </w:r>
      <w:r>
        <w:softHyphen/>
        <w:t>на. Во</w:t>
      </w:r>
      <w:r>
        <w:softHyphen/>
        <w:t>на бу</w:t>
      </w:r>
      <w:r>
        <w:softHyphen/>
        <w:t>ла не гар</w:t>
      </w:r>
      <w:r>
        <w:softHyphen/>
        <w:t>на з ли</w:t>
      </w:r>
      <w:r>
        <w:softHyphen/>
        <w:t>ця, ми</w:t>
      </w:r>
      <w:r>
        <w:softHyphen/>
        <w:t>за</w:t>
      </w:r>
      <w:r>
        <w:softHyphen/>
        <w:t>та й круг</w:t>
      </w:r>
      <w:r>
        <w:softHyphen/>
        <w:t>ло</w:t>
      </w:r>
      <w:r>
        <w:softHyphen/>
        <w:t>ви</w:t>
      </w:r>
      <w:r>
        <w:softHyphen/>
        <w:t>да, з товс</w:t>
      </w:r>
      <w:r>
        <w:softHyphen/>
        <w:t>ти</w:t>
      </w:r>
      <w:r>
        <w:softHyphen/>
        <w:t>ми гу</w:t>
      </w:r>
      <w:r>
        <w:softHyphen/>
        <w:t>ба</w:t>
      </w:r>
      <w:r>
        <w:softHyphen/>
        <w:t>ми; кир</w:t>
      </w:r>
      <w:r>
        <w:softHyphen/>
        <w:t>па</w:t>
      </w:r>
      <w:r>
        <w:softHyphen/>
        <w:t>тий ніс був при</w:t>
      </w:r>
      <w:r>
        <w:softHyphen/>
        <w:t>ту</w:t>
      </w:r>
      <w:r>
        <w:softHyphen/>
        <w:t>ле</w:t>
      </w:r>
      <w:r>
        <w:softHyphen/>
        <w:t>ний до ли</w:t>
      </w:r>
      <w:r>
        <w:softHyphen/>
        <w:t>ця, не</w:t>
      </w:r>
      <w:r>
        <w:softHyphen/>
        <w:t>на</w:t>
      </w:r>
      <w:r>
        <w:softHyphen/>
        <w:t>че кар</w:t>
      </w:r>
      <w:r>
        <w:softHyphen/>
        <w:t>топ</w:t>
      </w:r>
      <w:r>
        <w:softHyphen/>
        <w:t>ли</w:t>
      </w:r>
      <w:r>
        <w:softHyphen/>
        <w:t>на. Але здо</w:t>
      </w:r>
      <w:r>
        <w:softHyphen/>
        <w:t>рові темні чорні очі аж бли</w:t>
      </w:r>
      <w:r>
        <w:softHyphen/>
        <w:t>ща</w:t>
      </w:r>
      <w:r>
        <w:softHyphen/>
        <w:t>ли й лисніли, а повні, як пам</w:t>
      </w:r>
      <w:r>
        <w:softHyphen/>
        <w:t>пуш</w:t>
      </w:r>
      <w:r>
        <w:softHyphen/>
        <w:t>ки, що</w:t>
      </w:r>
      <w:r>
        <w:softHyphen/>
        <w:t>ки чер</w:t>
      </w:r>
      <w:r>
        <w:softHyphen/>
        <w:t>воніли, на</w:t>
      </w:r>
      <w:r>
        <w:softHyphen/>
        <w:t>че два пуч</w:t>
      </w:r>
      <w:r>
        <w:softHyphen/>
        <w:t>ки ка</w:t>
      </w:r>
      <w:r>
        <w:softHyphen/>
        <w:t>ли</w:t>
      </w:r>
      <w:r>
        <w:softHyphen/>
        <w:t>ни. Во</w:t>
      </w:r>
      <w:r>
        <w:softHyphen/>
        <w:t>на йшла і все ля</w:t>
      </w:r>
      <w:r>
        <w:softHyphen/>
        <w:t>ща</w:t>
      </w:r>
      <w:r>
        <w:softHyphen/>
        <w:t>ла пісні і, тільки порівняв</w:t>
      </w:r>
      <w:r>
        <w:softHyphen/>
        <w:t>шись з дідом, за</w:t>
      </w:r>
      <w:r>
        <w:softHyphen/>
        <w:t>мовк</w:t>
      </w:r>
      <w:r>
        <w:softHyphen/>
        <w:t>ла, блис</w:t>
      </w:r>
      <w:r>
        <w:softHyphen/>
        <w:t>ну</w:t>
      </w:r>
      <w:r>
        <w:softHyphen/>
        <w:t>ла на діда очи</w:t>
      </w:r>
      <w:r>
        <w:softHyphen/>
        <w:t>ма й ска</w:t>
      </w:r>
      <w:r>
        <w:softHyphen/>
        <w:t>за</w:t>
      </w:r>
      <w:r>
        <w:softHyphen/>
        <w:t>ла йо</w:t>
      </w:r>
      <w:r>
        <w:softHyphen/>
        <w:t>му «доб</w:t>
      </w:r>
      <w:r>
        <w:softHyphen/>
        <w:t>ри</w:t>
      </w:r>
      <w:r>
        <w:softHyphen/>
        <w:t>день». Дід за</w:t>
      </w:r>
      <w:r>
        <w:softHyphen/>
        <w:t>ди</w:t>
      </w:r>
      <w:r>
        <w:softHyphen/>
        <w:t>вив</w:t>
      </w:r>
      <w:r>
        <w:softHyphen/>
        <w:t>ся на неї, навіть очі витріщив на її свіже ли</w:t>
      </w:r>
      <w:r>
        <w:softHyphen/>
        <w:t>це, що не</w:t>
      </w:r>
      <w:r>
        <w:softHyphen/>
        <w:t>на</w:t>
      </w:r>
      <w:r>
        <w:softHyphen/>
        <w:t>че аж пашіло жа</w:t>
      </w:r>
      <w:r>
        <w:softHyphen/>
        <w:t>ром.</w:t>
      </w:r>
    </w:p>
    <w:p w:rsidR="00536681" w:rsidRDefault="00536681">
      <w:pPr>
        <w:divId w:val="1646550204"/>
      </w:pPr>
      <w:r>
        <w:t>    - Чия ти, мо</w:t>
      </w:r>
      <w:r>
        <w:softHyphen/>
        <w:t>ло</w:t>
      </w:r>
      <w:r>
        <w:softHyphen/>
        <w:t>ди</w:t>
      </w:r>
      <w:r>
        <w:softHyphen/>
        <w:t>це? Щось ти мені не по зна</w:t>
      </w:r>
      <w:r>
        <w:softHyphen/>
        <w:t>ку, - спи</w:t>
      </w:r>
      <w:r>
        <w:softHyphen/>
        <w:t>тав дід в мо</w:t>
      </w:r>
      <w:r>
        <w:softHyphen/>
        <w:t>ло</w:t>
      </w:r>
      <w:r>
        <w:softHyphen/>
        <w:t>диці.</w:t>
      </w:r>
    </w:p>
    <w:p w:rsidR="00536681" w:rsidRDefault="00536681">
      <w:pPr>
        <w:divId w:val="1646550257"/>
      </w:pPr>
      <w:r>
        <w:t>    - Авжеж не по зна</w:t>
      </w:r>
      <w:r>
        <w:softHyphen/>
        <w:t>ку, бо я дав</w:t>
      </w:r>
      <w:r>
        <w:softHyphen/>
        <w:t>ненько вий</w:t>
      </w:r>
      <w:r>
        <w:softHyphen/>
        <w:t>шла з Тру</w:t>
      </w:r>
      <w:r>
        <w:softHyphen/>
        <w:t>шок на служ</w:t>
      </w:r>
      <w:r>
        <w:softHyphen/>
        <w:t>бу до Києва, а оце тільки що вер</w:t>
      </w:r>
      <w:r>
        <w:softHyphen/>
        <w:t>ну</w:t>
      </w:r>
      <w:r>
        <w:softHyphen/>
        <w:t>лась до батька, - ска</w:t>
      </w:r>
      <w:r>
        <w:softHyphen/>
        <w:t>за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 й крут</w:t>
      </w:r>
      <w:r>
        <w:softHyphen/>
        <w:t>ну</w:t>
      </w:r>
      <w:r>
        <w:softHyphen/>
        <w:t>ла очи</w:t>
      </w:r>
      <w:r>
        <w:softHyphen/>
        <w:t>ма раз соб, а дру</w:t>
      </w:r>
      <w:r>
        <w:softHyphen/>
        <w:t>гий - ца</w:t>
      </w:r>
      <w:r>
        <w:softHyphen/>
        <w:t>бе.</w:t>
      </w:r>
    </w:p>
    <w:p w:rsidR="00536681" w:rsidRDefault="00536681">
      <w:pPr>
        <w:divId w:val="1646550211"/>
      </w:pPr>
      <w:r>
        <w:t>    - Чия ж ти? Як те</w:t>
      </w:r>
      <w:r>
        <w:softHyphen/>
        <w:t>бе звуть? - спи</w:t>
      </w:r>
      <w:r>
        <w:softHyphen/>
        <w:t>тав дід.</w:t>
      </w:r>
    </w:p>
    <w:p w:rsidR="00536681" w:rsidRDefault="00536681">
      <w:pPr>
        <w:divId w:val="1646550151"/>
      </w:pPr>
      <w:r>
        <w:t>    - Я доч</w:t>
      </w:r>
      <w:r>
        <w:softHyphen/>
        <w:t>ка Пет</w:t>
      </w:r>
      <w:r>
        <w:softHyphen/>
        <w:t>ра Смо</w:t>
      </w:r>
      <w:r>
        <w:softHyphen/>
        <w:t>лян</w:t>
      </w:r>
      <w:r>
        <w:softHyphen/>
        <w:t>ки, а звуть ме</w:t>
      </w:r>
      <w:r>
        <w:softHyphen/>
        <w:t>не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382"/>
      </w:pPr>
      <w:r>
        <w:t>    - То ти Смо</w:t>
      </w:r>
      <w:r>
        <w:softHyphen/>
        <w:t>лянківська! Я пам'ятаю те</w:t>
      </w:r>
      <w:r>
        <w:softHyphen/>
        <w:t>бе, як ти бу</w:t>
      </w:r>
      <w:r>
        <w:softHyphen/>
        <w:t>ла дівчи</w:t>
      </w:r>
      <w:r>
        <w:softHyphen/>
        <w:t>ною. За ко</w:t>
      </w:r>
      <w:r>
        <w:softHyphen/>
        <w:t>го ж ти вий</w:t>
      </w:r>
      <w:r>
        <w:softHyphen/>
        <w:t>шла заміж?</w:t>
      </w:r>
    </w:p>
    <w:p w:rsidR="00536681" w:rsidRDefault="00536681">
      <w:pPr>
        <w:divId w:val="1646550246"/>
      </w:pPr>
      <w:r>
        <w:t>    - Та ні за ко</w:t>
      </w:r>
      <w:r>
        <w:softHyphen/>
        <w:t>го,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та, і од со</w:t>
      </w:r>
      <w:r>
        <w:softHyphen/>
        <w:t>ро</w:t>
      </w:r>
      <w:r>
        <w:softHyphen/>
        <w:t>му спус</w:t>
      </w:r>
      <w:r>
        <w:softHyphen/>
        <w:t>ти</w:t>
      </w:r>
      <w:r>
        <w:softHyphen/>
        <w:t>ла очі вниз, і пе</w:t>
      </w:r>
      <w:r>
        <w:softHyphen/>
        <w:t>рек</w:t>
      </w:r>
      <w:r>
        <w:softHyphen/>
        <w:t>ла</w:t>
      </w:r>
      <w:r>
        <w:softHyphen/>
        <w:t>ла ко</w:t>
      </w:r>
      <w:r>
        <w:softHyphen/>
        <w:t>ро</w:t>
      </w:r>
      <w:r>
        <w:softHyphen/>
        <w:t>мис</w:t>
      </w:r>
      <w:r>
        <w:softHyphen/>
        <w:t>ло з со</w:t>
      </w:r>
      <w:r>
        <w:softHyphen/>
        <w:t>роч</w:t>
      </w:r>
      <w:r>
        <w:softHyphen/>
        <w:t>ка</w:t>
      </w:r>
      <w:r>
        <w:softHyphen/>
        <w:t>ми з од</w:t>
      </w:r>
      <w:r>
        <w:softHyphen/>
        <w:t>но</w:t>
      </w:r>
      <w:r>
        <w:softHyphen/>
        <w:t>го пле</w:t>
      </w:r>
      <w:r>
        <w:softHyphen/>
        <w:t>ча на дру</w:t>
      </w:r>
      <w:r>
        <w:softHyphen/>
        <w:t>ге.</w:t>
      </w:r>
    </w:p>
    <w:p w:rsidR="00536681" w:rsidRDefault="00536681">
      <w:pPr>
        <w:divId w:val="1646550299"/>
      </w:pPr>
      <w:r>
        <w:t>    - Гм!.. То ти слу</w:t>
      </w:r>
      <w:r>
        <w:softHyphen/>
        <w:t>жи</w:t>
      </w:r>
      <w:r>
        <w:softHyphen/>
        <w:t>ла в Києві… Ма</w:t>
      </w:r>
      <w:r>
        <w:softHyphen/>
        <w:t>буть, дівча</w:t>
      </w:r>
      <w:r>
        <w:softHyphen/>
        <w:t>там ду</w:t>
      </w:r>
      <w:r>
        <w:softHyphen/>
        <w:t>же ве</w:t>
      </w:r>
      <w:r>
        <w:softHyphen/>
        <w:t>се</w:t>
      </w:r>
      <w:r>
        <w:softHyphen/>
        <w:t>ло в то</w:t>
      </w:r>
      <w:r>
        <w:softHyphen/>
        <w:t>му Києві? - обізвав</w:t>
      </w:r>
      <w:r>
        <w:softHyphen/>
        <w:t>ся дід.</w:t>
      </w:r>
    </w:p>
    <w:p w:rsidR="00536681" w:rsidRDefault="00536681">
      <w:pPr>
        <w:divId w:val="1646550098"/>
      </w:pPr>
      <w:r>
        <w:t>    - Ат! чи ве</w:t>
      </w:r>
      <w:r>
        <w:softHyphen/>
        <w:t>се</w:t>
      </w:r>
      <w:r>
        <w:softHyphen/>
        <w:t>ло, чи не ве</w:t>
      </w:r>
      <w:r>
        <w:softHyphen/>
        <w:t>се</w:t>
      </w:r>
      <w:r>
        <w:softHyphen/>
        <w:t>ло, а я бу</w:t>
      </w:r>
      <w:r>
        <w:softHyphen/>
        <w:t>ду й де</w:t>
      </w:r>
      <w:r>
        <w:softHyphen/>
        <w:t>ся</w:t>
      </w:r>
      <w:r>
        <w:softHyphen/>
        <w:t>то</w:t>
      </w:r>
      <w:r>
        <w:softHyphen/>
        <w:t>му за</w:t>
      </w:r>
      <w:r>
        <w:softHyphen/>
        <w:t>ка</w:t>
      </w:r>
      <w:r>
        <w:softHyphen/>
        <w:t>зу</w:t>
      </w:r>
      <w:r>
        <w:softHyphen/>
        <w:t>вать, щоб не йшли на служ</w:t>
      </w:r>
      <w:r>
        <w:softHyphen/>
        <w:t>бу в той Київ.</w:t>
      </w:r>
    </w:p>
    <w:p w:rsidR="00536681" w:rsidRDefault="00536681">
      <w:pPr>
        <w:divId w:val="1646550143"/>
      </w:pPr>
      <w:r>
        <w:t>    Сиклета важ</w:t>
      </w:r>
      <w:r>
        <w:softHyphen/>
        <w:t>ко зітхну</w:t>
      </w:r>
      <w:r>
        <w:softHyphen/>
        <w:t>ла й за</w:t>
      </w:r>
      <w:r>
        <w:softHyphen/>
        <w:t>мовк</w:t>
      </w:r>
      <w:r>
        <w:softHyphen/>
        <w:t>ла.</w:t>
      </w:r>
    </w:p>
    <w:p w:rsidR="00536681" w:rsidRDefault="00536681">
      <w:pPr>
        <w:divId w:val="1646550196"/>
      </w:pPr>
      <w:r>
        <w:t>    - То ти з ди</w:t>
      </w:r>
      <w:r>
        <w:softHyphen/>
        <w:t>ти</w:t>
      </w:r>
      <w:r>
        <w:softHyphen/>
        <w:t>ною вер</w:t>
      </w:r>
      <w:r>
        <w:softHyphen/>
        <w:t>ну</w:t>
      </w:r>
      <w:r>
        <w:softHyphen/>
        <w:t>лась до батька чи ди</w:t>
      </w:r>
      <w:r>
        <w:softHyphen/>
        <w:t>ти</w:t>
      </w:r>
      <w:r>
        <w:softHyphen/>
        <w:t>ну по</w:t>
      </w:r>
      <w:r>
        <w:softHyphen/>
        <w:t>ки</w:t>
      </w:r>
      <w:r>
        <w:softHyphen/>
        <w:t>ну</w:t>
      </w:r>
      <w:r>
        <w:softHyphen/>
        <w:t>ла в Києві? - спи</w:t>
      </w:r>
      <w:r>
        <w:softHyphen/>
        <w:t>тав дід, до</w:t>
      </w:r>
      <w:r>
        <w:softHyphen/>
        <w:t>га</w:t>
      </w:r>
      <w:r>
        <w:softHyphen/>
        <w:t>дав</w:t>
      </w:r>
      <w:r>
        <w:softHyphen/>
        <w:t>шись, що Сик</w:t>
      </w:r>
      <w:r>
        <w:softHyphen/>
        <w:t>ле</w:t>
      </w:r>
      <w:r>
        <w:softHyphen/>
        <w:t>та бу</w:t>
      </w:r>
      <w:r>
        <w:softHyphen/>
        <w:t>ла пок</w:t>
      </w:r>
      <w:r>
        <w:softHyphen/>
        <w:t>рит</w:t>
      </w:r>
      <w:r>
        <w:softHyphen/>
        <w:t>ка.</w:t>
      </w:r>
    </w:p>
    <w:p w:rsidR="00536681" w:rsidRDefault="00536681">
      <w:pPr>
        <w:divId w:val="1646550328"/>
      </w:pPr>
      <w:r>
        <w:t>    - На ко</w:t>
      </w:r>
      <w:r>
        <w:softHyphen/>
        <w:t>го ж мені по</w:t>
      </w:r>
      <w:r>
        <w:softHyphen/>
        <w:t>ки</w:t>
      </w:r>
      <w:r>
        <w:softHyphen/>
        <w:t>ну</w:t>
      </w:r>
      <w:r>
        <w:softHyphen/>
        <w:t>ти ди</w:t>
      </w:r>
      <w:r>
        <w:softHyphen/>
        <w:t>ти</w:t>
      </w:r>
      <w:r>
        <w:softHyphen/>
        <w:t>ну в Києві? Прий</w:t>
      </w:r>
      <w:r>
        <w:softHyphen/>
        <w:t>шла до батька з ди</w:t>
      </w:r>
      <w:r>
        <w:softHyphen/>
        <w:t>ти</w:t>
      </w:r>
      <w:r>
        <w:softHyphen/>
        <w:t>ною та й жи</w:t>
      </w:r>
      <w:r>
        <w:softHyphen/>
        <w:t>ву в йо</w:t>
      </w:r>
      <w:r>
        <w:softHyphen/>
        <w:t>го. А де ж мені дітись у світі бо</w:t>
      </w:r>
      <w:r>
        <w:softHyphen/>
        <w:t>жо</w:t>
      </w:r>
      <w:r>
        <w:softHyphen/>
        <w:t>му. Роб</w:t>
      </w:r>
      <w:r>
        <w:softHyphen/>
        <w:t>лю й на се</w:t>
      </w:r>
      <w:r>
        <w:softHyphen/>
        <w:t>бе, й на батька,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238"/>
      </w:pPr>
      <w:r>
        <w:t>    Сиклета ще раз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ко</w:t>
      </w:r>
      <w:r>
        <w:softHyphen/>
        <w:t>ро</w:t>
      </w:r>
      <w:r>
        <w:softHyphen/>
        <w:t>мис</w:t>
      </w:r>
      <w:r>
        <w:softHyphen/>
        <w:t>ло з плат</w:t>
      </w:r>
      <w:r>
        <w:softHyphen/>
        <w:t>тям з пле</w:t>
      </w:r>
      <w:r>
        <w:softHyphen/>
        <w:t>ча на пле</w:t>
      </w:r>
      <w:r>
        <w:softHyphen/>
        <w:t>че, не</w:t>
      </w:r>
      <w:r>
        <w:softHyphen/>
        <w:t>на</w:t>
      </w:r>
      <w:r>
        <w:softHyphen/>
        <w:t>че гра</w:t>
      </w:r>
      <w:r>
        <w:softHyphen/>
        <w:t>лась з ним, блис</w:t>
      </w:r>
      <w:r>
        <w:softHyphen/>
        <w:t>ну</w:t>
      </w:r>
      <w:r>
        <w:softHyphen/>
        <w:t>ла на діда очи</w:t>
      </w:r>
      <w:r>
        <w:softHyphen/>
        <w:t>ма, крут</w:t>
      </w:r>
      <w:r>
        <w:softHyphen/>
        <w:t>ну</w:t>
      </w:r>
      <w:r>
        <w:softHyphen/>
        <w:t>ла ни</w:t>
      </w:r>
      <w:r>
        <w:softHyphen/>
        <w:t>ми на один бік і на дру</w:t>
      </w:r>
      <w:r>
        <w:softHyphen/>
        <w:t>гий і про</w:t>
      </w:r>
      <w:r>
        <w:softHyphen/>
        <w:t>мо</w:t>
      </w:r>
      <w:r>
        <w:softHyphen/>
        <w:t>ви</w:t>
      </w:r>
      <w:r>
        <w:softHyphen/>
        <w:t>ла:</w:t>
      </w:r>
    </w:p>
    <w:p w:rsidR="00536681" w:rsidRDefault="00536681">
      <w:pPr>
        <w:divId w:val="1646550136"/>
      </w:pPr>
      <w:r>
        <w:t>    - Прощайте, діду!</w:t>
      </w:r>
    </w:p>
    <w:p w:rsidR="00536681" w:rsidRDefault="00536681">
      <w:pPr>
        <w:divId w:val="1646550165"/>
      </w:pPr>
      <w:r>
        <w:t>    - Прощай, не</w:t>
      </w:r>
      <w:r>
        <w:softHyphen/>
        <w:t>бо</w:t>
      </w:r>
      <w:r>
        <w:softHyphen/>
        <w:t>го! - од</w:t>
      </w:r>
      <w:r>
        <w:softHyphen/>
        <w:t>ка</w:t>
      </w:r>
      <w:r>
        <w:softHyphen/>
        <w:t>зав дід і не зво</w:t>
      </w:r>
      <w:r>
        <w:softHyphen/>
        <w:t>див з мо</w:t>
      </w:r>
      <w:r>
        <w:softHyphen/>
        <w:t>ло</w:t>
      </w:r>
      <w:r>
        <w:softHyphen/>
        <w:t>диці очей, до</w:t>
      </w:r>
      <w:r>
        <w:softHyphen/>
        <w:t>ки во</w:t>
      </w:r>
      <w:r>
        <w:softHyphen/>
        <w:t>на пе</w:t>
      </w:r>
      <w:r>
        <w:softHyphen/>
        <w:t>рей</w:t>
      </w:r>
      <w:r>
        <w:softHyphen/>
        <w:t>шла че</w:t>
      </w:r>
      <w:r>
        <w:softHyphen/>
        <w:t>рез не</w:t>
      </w:r>
      <w:r>
        <w:softHyphen/>
        <w:t>ве</w:t>
      </w:r>
      <w:r>
        <w:softHyphen/>
        <w:t>лич</w:t>
      </w:r>
      <w:r>
        <w:softHyphen/>
        <w:t>ку ле</w:t>
      </w:r>
      <w:r>
        <w:softHyphen/>
        <w:t>ва</w:t>
      </w:r>
      <w:r>
        <w:softHyphen/>
        <w:t>ду, май</w:t>
      </w:r>
      <w:r>
        <w:softHyphen/>
        <w:t>ну</w:t>
      </w:r>
      <w:r>
        <w:softHyphen/>
        <w:t>ла попід ха</w:t>
      </w:r>
      <w:r>
        <w:softHyphen/>
        <w:t>тою і пірну</w:t>
      </w:r>
      <w:r>
        <w:softHyphen/>
        <w:t>ла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ка, не</w:t>
      </w:r>
      <w:r>
        <w:softHyphen/>
        <w:t>на</w:t>
      </w:r>
      <w:r>
        <w:softHyphen/>
        <w:t>че вто</w:t>
      </w:r>
      <w:r>
        <w:softHyphen/>
        <w:t>пи</w:t>
      </w:r>
      <w:r>
        <w:softHyphen/>
        <w:t>лась в зе</w:t>
      </w:r>
      <w:r>
        <w:softHyphen/>
        <w:t>ле</w:t>
      </w:r>
      <w:r>
        <w:softHyphen/>
        <w:t>но</w:t>
      </w:r>
      <w:r>
        <w:softHyphen/>
        <w:t>му гіллі слив та ви</w:t>
      </w:r>
      <w:r>
        <w:softHyphen/>
        <w:t>шень.</w:t>
      </w:r>
    </w:p>
    <w:p w:rsidR="00536681" w:rsidRDefault="00536681">
      <w:pPr>
        <w:divId w:val="1646550080"/>
      </w:pPr>
      <w:r>
        <w:t>    Дід все ди</w:t>
      </w:r>
      <w:r>
        <w:softHyphen/>
        <w:t>вив</w:t>
      </w:r>
      <w:r>
        <w:softHyphen/>
        <w:t>ся на її ви</w:t>
      </w:r>
      <w:r>
        <w:softHyphen/>
        <w:t>со</w:t>
      </w:r>
      <w:r>
        <w:softHyphen/>
        <w:t>ку та тілис</w:t>
      </w:r>
      <w:r>
        <w:softHyphen/>
        <w:t>ту пос</w:t>
      </w:r>
      <w:r>
        <w:softHyphen/>
        <w:t>тать, до</w:t>
      </w:r>
      <w:r>
        <w:softHyphen/>
        <w:t>ки во</w:t>
      </w:r>
      <w:r>
        <w:softHyphen/>
        <w:t>на не зник</w:t>
      </w:r>
      <w:r>
        <w:softHyphen/>
        <w:t>ла з очей.</w:t>
      </w:r>
    </w:p>
    <w:p w:rsidR="00536681" w:rsidRDefault="00536681">
      <w:pPr>
        <w:divId w:val="1646550214"/>
      </w:pPr>
      <w:r>
        <w:t>    «Ну та й бра</w:t>
      </w:r>
      <w:r>
        <w:softHyphen/>
        <w:t>ва ж мо</w:t>
      </w:r>
      <w:r>
        <w:softHyphen/>
        <w:t>ло</w:t>
      </w:r>
      <w:r>
        <w:softHyphen/>
        <w:t>ди</w:t>
      </w:r>
      <w:r>
        <w:softHyphen/>
        <w:t>ця! Прой</w:t>
      </w:r>
      <w:r>
        <w:softHyphen/>
        <w:t>шла з ко</w:t>
      </w:r>
      <w:r>
        <w:softHyphen/>
        <w:t>ро</w:t>
      </w:r>
      <w:r>
        <w:softHyphen/>
        <w:t>мис</w:t>
      </w:r>
      <w:r>
        <w:softHyphen/>
        <w:t>лом попід ха</w:t>
      </w:r>
      <w:r>
        <w:softHyphen/>
        <w:t>тою, не</w:t>
      </w:r>
      <w:r>
        <w:softHyphen/>
        <w:t>на</w:t>
      </w:r>
      <w:r>
        <w:softHyphen/>
        <w:t>че віз з сно</w:t>
      </w:r>
      <w:r>
        <w:softHyphen/>
        <w:t>па</w:t>
      </w:r>
      <w:r>
        <w:softHyphen/>
        <w:t>ми проїхав», - по</w:t>
      </w:r>
      <w:r>
        <w:softHyphen/>
        <w:t>ду</w:t>
      </w:r>
      <w:r>
        <w:softHyphen/>
        <w:t>мав дід і пішов до пасіки, приц</w:t>
      </w:r>
      <w:r>
        <w:softHyphen/>
        <w:t>ма</w:t>
      </w:r>
      <w:r>
        <w:softHyphen/>
        <w:t>ку</w:t>
      </w:r>
      <w:r>
        <w:softHyphen/>
        <w:t>ючи гу</w:t>
      </w:r>
      <w:r>
        <w:softHyphen/>
        <w:t>ба</w:t>
      </w:r>
      <w:r>
        <w:softHyphen/>
        <w:t>ми.</w:t>
      </w:r>
    </w:p>
    <w:p w:rsidR="00536681" w:rsidRDefault="00536681">
      <w:pPr>
        <w:divId w:val="1646550368"/>
      </w:pPr>
      <w:r>
        <w:t>    Дід Гри</w:t>
      </w:r>
      <w:r>
        <w:softHyphen/>
        <w:t>цай взяв стру</w:t>
      </w:r>
      <w:r>
        <w:softHyphen/>
        <w:t>га та со</w:t>
      </w:r>
      <w:r>
        <w:softHyphen/>
        <w:t>ки</w:t>
      </w:r>
      <w:r>
        <w:softHyphen/>
        <w:t>ру й за</w:t>
      </w:r>
      <w:r>
        <w:softHyphen/>
        <w:t>хо</w:t>
      </w:r>
      <w:r>
        <w:softHyphen/>
        <w:t>див</w:t>
      </w:r>
      <w:r>
        <w:softHyphen/>
        <w:t>ся май</w:t>
      </w:r>
      <w:r>
        <w:softHyphen/>
        <w:t>ст</w:t>
      </w:r>
      <w:r>
        <w:softHyphen/>
        <w:t>ру</w:t>
      </w:r>
      <w:r>
        <w:softHyphen/>
        <w:t>вать ко</w:t>
      </w:r>
      <w:r>
        <w:softHyphen/>
        <w:t>ло ста</w:t>
      </w:r>
      <w:r>
        <w:softHyphen/>
        <w:t>рих уликів, прис</w:t>
      </w:r>
      <w:r>
        <w:softHyphen/>
        <w:t>тав</w:t>
      </w:r>
      <w:r>
        <w:softHyphen/>
        <w:t>ляв нові дна до ста</w:t>
      </w:r>
      <w:r>
        <w:softHyphen/>
        <w:t>рих уликів, по</w:t>
      </w:r>
      <w:r>
        <w:softHyphen/>
        <w:t>нов</w:t>
      </w:r>
      <w:r>
        <w:softHyphen/>
        <w:t>ляв сно</w:t>
      </w:r>
      <w:r>
        <w:softHyphen/>
        <w:t>зи, а в йо</w:t>
      </w:r>
      <w:r>
        <w:softHyphen/>
        <w:t>го з дум</w:t>
      </w:r>
      <w:r>
        <w:softHyphen/>
        <w:t>ки не ви</w:t>
      </w:r>
      <w:r>
        <w:softHyphen/>
        <w:t>хо</w:t>
      </w:r>
      <w:r>
        <w:softHyphen/>
        <w:t>ди</w:t>
      </w:r>
      <w:r>
        <w:softHyphen/>
        <w:t>ла чер</w:t>
      </w:r>
      <w:r>
        <w:softHyphen/>
        <w:t>во</w:t>
      </w:r>
      <w:r>
        <w:softHyphen/>
        <w:t>но</w:t>
      </w:r>
      <w:r>
        <w:softHyphen/>
        <w:t>ви</w:t>
      </w:r>
      <w:r>
        <w:softHyphen/>
        <w:t>да Сик</w:t>
      </w:r>
      <w:r>
        <w:softHyphen/>
        <w:t>ле</w:t>
      </w:r>
      <w:r>
        <w:softHyphen/>
        <w:t>та. Він підвів очі, а во</w:t>
      </w:r>
      <w:r>
        <w:softHyphen/>
        <w:t>на все ніби сто</w:t>
      </w:r>
      <w:r>
        <w:softHyphen/>
        <w:t>яла за пасікою на стежці з ко</w:t>
      </w:r>
      <w:r>
        <w:softHyphen/>
        <w:t>ро</w:t>
      </w:r>
      <w:r>
        <w:softHyphen/>
        <w:t>мис</w:t>
      </w:r>
      <w:r>
        <w:softHyphen/>
        <w:t>лом на пле</w:t>
      </w:r>
      <w:r>
        <w:softHyphen/>
        <w:t>чах і ди</w:t>
      </w:r>
      <w:r>
        <w:softHyphen/>
        <w:t>ви</w:t>
      </w:r>
      <w:r>
        <w:softHyphen/>
        <w:t>лась на йо</w:t>
      </w:r>
      <w:r>
        <w:softHyphen/>
        <w:t>го здо</w:t>
      </w:r>
      <w:r>
        <w:softHyphen/>
        <w:t>ро</w:t>
      </w:r>
      <w:r>
        <w:softHyphen/>
        <w:t>ви</w:t>
      </w:r>
      <w:r>
        <w:softHyphen/>
        <w:t>ми чор</w:t>
      </w:r>
      <w:r>
        <w:softHyphen/>
        <w:t>ни</w:t>
      </w:r>
      <w:r>
        <w:softHyphen/>
        <w:t>ми об</w:t>
      </w:r>
      <w:r>
        <w:softHyphen/>
        <w:t>лес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ма. Дід ки</w:t>
      </w:r>
      <w:r>
        <w:softHyphen/>
        <w:t>нув очи</w:t>
      </w:r>
      <w:r>
        <w:softHyphen/>
        <w:t>ма на вер</w:t>
      </w:r>
      <w:r>
        <w:softHyphen/>
        <w:t>би і знов не</w:t>
      </w:r>
      <w:r>
        <w:softHyphen/>
        <w:t>на</w:t>
      </w:r>
      <w:r>
        <w:softHyphen/>
        <w:t>че пе</w:t>
      </w:r>
      <w:r>
        <w:softHyphen/>
        <w:t>ред йо</w:t>
      </w:r>
      <w:r>
        <w:softHyphen/>
        <w:t>го очи</w:t>
      </w:r>
      <w:r>
        <w:softHyphen/>
        <w:t>ма за</w:t>
      </w:r>
      <w:r>
        <w:softHyphen/>
        <w:t>чер</w:t>
      </w:r>
      <w:r>
        <w:softHyphen/>
        <w:t>воніла ка</w:t>
      </w:r>
      <w:r>
        <w:softHyphen/>
        <w:t>ли</w:t>
      </w:r>
      <w:r>
        <w:softHyphen/>
        <w:t>на че</w:t>
      </w:r>
      <w:r>
        <w:softHyphen/>
        <w:t>рез рідке вер</w:t>
      </w:r>
      <w:r>
        <w:softHyphen/>
        <w:t>бо</w:t>
      </w:r>
      <w:r>
        <w:softHyphen/>
        <w:t>ве гілля. Йо</w:t>
      </w:r>
      <w:r>
        <w:softHyphen/>
        <w:t>му зда</w:t>
      </w:r>
      <w:r>
        <w:softHyphen/>
        <w:t>ва</w:t>
      </w:r>
      <w:r>
        <w:softHyphen/>
        <w:t>лось, що за ти</w:t>
      </w:r>
      <w:r>
        <w:softHyphen/>
        <w:t>ми вер</w:t>
      </w:r>
      <w:r>
        <w:softHyphen/>
        <w:t>ба</w:t>
      </w:r>
      <w:r>
        <w:softHyphen/>
        <w:t>ми знов за</w:t>
      </w:r>
      <w:r>
        <w:softHyphen/>
        <w:t>лу</w:t>
      </w:r>
      <w:r>
        <w:softHyphen/>
        <w:t>нає здо</w:t>
      </w:r>
      <w:r>
        <w:softHyphen/>
        <w:t>ро</w:t>
      </w:r>
      <w:r>
        <w:softHyphen/>
        <w:t>вий Сик</w:t>
      </w:r>
      <w:r>
        <w:softHyphen/>
        <w:t>ле</w:t>
      </w:r>
      <w:r>
        <w:softHyphen/>
        <w:t>тин го</w:t>
      </w:r>
      <w:r>
        <w:softHyphen/>
        <w:t>лос.</w:t>
      </w:r>
    </w:p>
    <w:p w:rsidR="00536681" w:rsidRDefault="00536681">
      <w:pPr>
        <w:divId w:val="1646550325"/>
      </w:pPr>
      <w:r>
        <w:t>    Дід знов за</w:t>
      </w:r>
      <w:r>
        <w:softHyphen/>
        <w:t>хо</w:t>
      </w:r>
      <w:r>
        <w:softHyphen/>
        <w:t>див</w:t>
      </w:r>
      <w:r>
        <w:softHyphen/>
        <w:t>ся вист</w:t>
      </w:r>
      <w:r>
        <w:softHyphen/>
        <w:t>ру</w:t>
      </w:r>
      <w:r>
        <w:softHyphen/>
        <w:t>гу</w:t>
      </w:r>
      <w:r>
        <w:softHyphen/>
        <w:t>вать сно</w:t>
      </w:r>
      <w:r>
        <w:softHyphen/>
        <w:t>зи. А чер</w:t>
      </w:r>
      <w:r>
        <w:softHyphen/>
        <w:t>воні Сик</w:t>
      </w:r>
      <w:r>
        <w:softHyphen/>
        <w:t>ле</w:t>
      </w:r>
      <w:r>
        <w:softHyphen/>
        <w:t>тині що</w:t>
      </w:r>
      <w:r>
        <w:softHyphen/>
        <w:t>ки знов за</w:t>
      </w:r>
      <w:r>
        <w:softHyphen/>
        <w:t>ма</w:t>
      </w:r>
      <w:r>
        <w:softHyphen/>
        <w:t>нячіли пе</w:t>
      </w:r>
      <w:r>
        <w:softHyphen/>
        <w:t>ред йо</w:t>
      </w:r>
      <w:r>
        <w:softHyphen/>
        <w:t>го очи</w:t>
      </w:r>
      <w:r>
        <w:softHyphen/>
        <w:t>ма між біли</w:t>
      </w:r>
      <w:r>
        <w:softHyphen/>
        <w:t>ми тон</w:t>
      </w:r>
      <w:r>
        <w:softHyphen/>
        <w:t>ки</w:t>
      </w:r>
      <w:r>
        <w:softHyphen/>
        <w:t>ми сно</w:t>
      </w:r>
      <w:r>
        <w:softHyphen/>
        <w:t>за</w:t>
      </w:r>
      <w:r>
        <w:softHyphen/>
        <w:t>ми. Він гля</w:t>
      </w:r>
      <w:r>
        <w:softHyphen/>
        <w:t>нув на ха</w:t>
      </w:r>
      <w:r>
        <w:softHyphen/>
        <w:t>ту: попід біли</w:t>
      </w:r>
      <w:r>
        <w:softHyphen/>
        <w:t>ми стіна</w:t>
      </w:r>
      <w:r>
        <w:softHyphen/>
        <w:t>ми не</w:t>
      </w:r>
      <w:r>
        <w:softHyphen/>
        <w:t>на</w:t>
      </w:r>
      <w:r>
        <w:softHyphen/>
        <w:t>че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ог</w:t>
      </w:r>
      <w:r>
        <w:softHyphen/>
        <w:t>ряд</w:t>
      </w:r>
      <w:r>
        <w:softHyphen/>
        <w:t>на, пле</w:t>
      </w:r>
      <w:r>
        <w:softHyphen/>
        <w:t>чис</w:t>
      </w:r>
      <w:r>
        <w:softHyphen/>
        <w:t>та Сик</w:t>
      </w:r>
      <w:r>
        <w:softHyphen/>
        <w:t>ле</w:t>
      </w:r>
      <w:r>
        <w:softHyphen/>
        <w:t>та й пірну</w:t>
      </w:r>
      <w:r>
        <w:softHyphen/>
        <w:t>ла в зе</w:t>
      </w:r>
      <w:r>
        <w:softHyphen/>
        <w:t>леній гу</w:t>
      </w:r>
      <w:r>
        <w:softHyphen/>
        <w:t>ща</w:t>
      </w:r>
      <w:r>
        <w:softHyphen/>
        <w:t>вині.</w:t>
      </w:r>
    </w:p>
    <w:p w:rsidR="00536681" w:rsidRDefault="00536681">
      <w:pPr>
        <w:divId w:val="1646550145"/>
      </w:pPr>
      <w:r>
        <w:t>    - Пху на те</w:t>
      </w:r>
      <w:r>
        <w:softHyphen/>
        <w:t>бе, са</w:t>
      </w:r>
      <w:r>
        <w:softHyphen/>
        <w:t>та</w:t>
      </w:r>
      <w:r>
        <w:softHyphen/>
        <w:t>но! - аж плю</w:t>
      </w:r>
      <w:r>
        <w:softHyphen/>
        <w:t>нув дід набік. - Оце вче</w:t>
      </w:r>
      <w:r>
        <w:softHyphen/>
        <w:t>пи</w:t>
      </w:r>
      <w:r>
        <w:softHyphen/>
        <w:t>лись до ме</w:t>
      </w:r>
      <w:r>
        <w:softHyphen/>
        <w:t>не оті чер</w:t>
      </w:r>
      <w:r>
        <w:softHyphen/>
        <w:t>воні що</w:t>
      </w:r>
      <w:r>
        <w:softHyphen/>
        <w:t>ки та чорні очі, не</w:t>
      </w:r>
      <w:r>
        <w:softHyphen/>
        <w:t>на</w:t>
      </w:r>
      <w:r>
        <w:softHyphen/>
        <w:t>че ра</w:t>
      </w:r>
      <w:r>
        <w:softHyphen/>
        <w:t>ки вп'яли</w:t>
      </w:r>
      <w:r>
        <w:softHyphen/>
        <w:t>ся в ме</w:t>
      </w:r>
      <w:r>
        <w:softHyphen/>
        <w:t>не клеш</w:t>
      </w:r>
      <w:r>
        <w:softHyphen/>
        <w:t>ня</w:t>
      </w:r>
      <w:r>
        <w:softHyphen/>
        <w:t>ми.</w:t>
      </w:r>
    </w:p>
    <w:p w:rsidR="00536681" w:rsidRDefault="00536681">
      <w:pPr>
        <w:divId w:val="1646550157"/>
      </w:pPr>
      <w:r>
        <w:t>    Дід знов за</w:t>
      </w:r>
      <w:r>
        <w:softHyphen/>
        <w:t>хо</w:t>
      </w:r>
      <w:r>
        <w:softHyphen/>
        <w:t>див</w:t>
      </w:r>
      <w:r>
        <w:softHyphen/>
        <w:t>ся стру</w:t>
      </w:r>
      <w:r>
        <w:softHyphen/>
        <w:t>га</w:t>
      </w:r>
      <w:r>
        <w:softHyphen/>
        <w:t>ти, і сам нез</w:t>
      </w:r>
      <w:r>
        <w:softHyphen/>
        <w:t>чув</w:t>
      </w:r>
      <w:r>
        <w:softHyphen/>
        <w:t>ся, як за</w:t>
      </w:r>
      <w:r>
        <w:softHyphen/>
        <w:t>му</w:t>
      </w:r>
      <w:r>
        <w:softHyphen/>
        <w:t>ги</w:t>
      </w:r>
      <w:r>
        <w:softHyphen/>
        <w:t>кав ста</w:t>
      </w:r>
      <w:r>
        <w:softHyphen/>
        <w:t>ре</w:t>
      </w:r>
      <w:r>
        <w:softHyphen/>
        <w:t>чим го</w:t>
      </w:r>
      <w:r>
        <w:softHyphen/>
        <w:t>ло</w:t>
      </w:r>
      <w:r>
        <w:softHyphen/>
        <w:t>сом якоїсь пісні. Він швид</w:t>
      </w:r>
      <w:r>
        <w:softHyphen/>
        <w:t>ко опам'ятав</w:t>
      </w:r>
      <w:r>
        <w:softHyphen/>
        <w:t>ся.</w:t>
      </w:r>
    </w:p>
    <w:p w:rsidR="00536681" w:rsidRDefault="00536681">
      <w:pPr>
        <w:divId w:val="1646550159"/>
      </w:pPr>
      <w:r>
        <w:t>    - І вер</w:t>
      </w:r>
      <w:r>
        <w:softHyphen/>
        <w:t>зеться же ота</w:t>
      </w:r>
      <w:r>
        <w:softHyphen/>
        <w:t>ке ста</w:t>
      </w:r>
      <w:r>
        <w:softHyphen/>
        <w:t>ро</w:t>
      </w:r>
      <w:r>
        <w:softHyphen/>
        <w:t>му! Ще й пісні за</w:t>
      </w:r>
      <w:r>
        <w:softHyphen/>
        <w:t>тяг! Доб</w:t>
      </w:r>
      <w:r>
        <w:softHyphen/>
        <w:t>ре, що Оникій не чує, а то й цей вче</w:t>
      </w:r>
      <w:r>
        <w:softHyphen/>
        <w:t>пив</w:t>
      </w:r>
      <w:r>
        <w:softHyphen/>
        <w:t>ся б та вп'явся у ме</w:t>
      </w:r>
      <w:r>
        <w:softHyphen/>
        <w:t>не, як рак клеш</w:t>
      </w:r>
      <w:r>
        <w:softHyphen/>
        <w:t>ня</w:t>
      </w:r>
      <w:r>
        <w:softHyphen/>
        <w:t>ми. Оце яка на</w:t>
      </w:r>
      <w:r>
        <w:softHyphen/>
        <w:t>пасть, та ще й на ста</w:t>
      </w:r>
      <w:r>
        <w:softHyphen/>
        <w:t>рості літ! Од</w:t>
      </w:r>
      <w:r>
        <w:softHyphen/>
        <w:t>че</w:t>
      </w:r>
      <w:r>
        <w:softHyphen/>
        <w:t>пи</w:t>
      </w:r>
      <w:r>
        <w:softHyphen/>
        <w:t>ся од ме</w:t>
      </w:r>
      <w:r>
        <w:softHyphen/>
        <w:t>не, са</w:t>
      </w:r>
      <w:r>
        <w:softHyphen/>
        <w:t>та</w:t>
      </w:r>
      <w:r>
        <w:softHyphen/>
        <w:t>но!</w:t>
      </w:r>
    </w:p>
    <w:p w:rsidR="00536681" w:rsidRDefault="00536681">
      <w:pPr>
        <w:divId w:val="1646550319"/>
      </w:pPr>
      <w:r>
        <w:t>    А са</w:t>
      </w:r>
      <w:r>
        <w:softHyphen/>
        <w:t>та</w:t>
      </w:r>
      <w:r>
        <w:softHyphen/>
        <w:t>на не од</w:t>
      </w:r>
      <w:r>
        <w:softHyphen/>
        <w:t>чеп</w:t>
      </w:r>
      <w:r>
        <w:softHyphen/>
        <w:t>лю</w:t>
      </w:r>
      <w:r>
        <w:softHyphen/>
        <w:t>ва</w:t>
      </w:r>
      <w:r>
        <w:softHyphen/>
        <w:t>лась і все три</w:t>
      </w:r>
      <w:r>
        <w:softHyphen/>
        <w:t>во</w:t>
      </w:r>
      <w:r>
        <w:softHyphen/>
        <w:t>жи</w:t>
      </w:r>
      <w:r>
        <w:softHyphen/>
        <w:t>ла та во</w:t>
      </w:r>
      <w:r>
        <w:softHyphen/>
        <w:t>ру</w:t>
      </w:r>
      <w:r>
        <w:softHyphen/>
        <w:t>ши</w:t>
      </w:r>
      <w:r>
        <w:softHyphen/>
        <w:t>ла дідові дум</w:t>
      </w:r>
      <w:r>
        <w:softHyphen/>
        <w:t>ки, дідові очі, не</w:t>
      </w:r>
      <w:r>
        <w:softHyphen/>
        <w:t>на</w:t>
      </w:r>
      <w:r>
        <w:softHyphen/>
        <w:t>че пе</w:t>
      </w:r>
      <w:r>
        <w:softHyphen/>
        <w:t>ред ним літа</w:t>
      </w:r>
      <w:r>
        <w:softHyphen/>
        <w:t>ли й дзиж</w:t>
      </w:r>
      <w:r>
        <w:softHyphen/>
        <w:t>ча</w:t>
      </w:r>
      <w:r>
        <w:softHyphen/>
        <w:t>ли кус</w:t>
      </w:r>
      <w:r>
        <w:softHyphen/>
        <w:t>ливі спасівські му</w:t>
      </w:r>
      <w:r>
        <w:softHyphen/>
        <w:t>хи і сліпцем лізли йо</w:t>
      </w:r>
      <w:r>
        <w:softHyphen/>
        <w:t>му в очі.</w:t>
      </w:r>
    </w:p>
    <w:p w:rsidR="00536681" w:rsidRDefault="00536681">
      <w:pPr>
        <w:divId w:val="1646550114"/>
      </w:pPr>
      <w:r>
        <w:t>    Другого дня бу</w:t>
      </w:r>
      <w:r>
        <w:softHyphen/>
        <w:t>ла неділя. Дід Гри</w:t>
      </w:r>
      <w:r>
        <w:softHyphen/>
        <w:t>цай не пішов до церк</w:t>
      </w:r>
      <w:r>
        <w:softHyphen/>
        <w:t>ви. Як тільки лю</w:t>
      </w:r>
      <w:r>
        <w:softHyphen/>
        <w:t>де вий</w:t>
      </w:r>
      <w:r>
        <w:softHyphen/>
        <w:t>шли з церк</w:t>
      </w:r>
      <w:r>
        <w:softHyphen/>
        <w:t>ви, ба</w:t>
      </w:r>
      <w:r>
        <w:softHyphen/>
        <w:t>ба Хівря по</w:t>
      </w:r>
      <w:r>
        <w:softHyphen/>
        <w:t>да</w:t>
      </w:r>
      <w:r>
        <w:softHyphen/>
        <w:t>ла обід. Дід по</w:t>
      </w:r>
      <w:r>
        <w:softHyphen/>
        <w:t>обідав, вий</w:t>
      </w:r>
      <w:r>
        <w:softHyphen/>
        <w:t>шов і сів на призьбі.</w:t>
      </w:r>
    </w:p>
    <w:p w:rsidR="00536681" w:rsidRDefault="00536681">
      <w:pPr>
        <w:divId w:val="1646550138"/>
      </w:pPr>
      <w:r>
        <w:t>    Літо роз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лось. День був со</w:t>
      </w:r>
      <w:r>
        <w:softHyphen/>
        <w:t>няч</w:t>
      </w:r>
      <w:r>
        <w:softHyphen/>
        <w:t>ний, пиш</w:t>
      </w:r>
      <w:r>
        <w:softHyphen/>
        <w:t>ний, га</w:t>
      </w:r>
      <w:r>
        <w:softHyphen/>
        <w:t>ря</w:t>
      </w:r>
      <w:r>
        <w:softHyphen/>
        <w:t>чий. Сон</w:t>
      </w:r>
      <w:r>
        <w:softHyphen/>
        <w:t>це за</w:t>
      </w:r>
      <w:r>
        <w:softHyphen/>
        <w:t>ли</w:t>
      </w:r>
      <w:r>
        <w:softHyphen/>
        <w:t>ва</w:t>
      </w:r>
      <w:r>
        <w:softHyphen/>
        <w:t>ло зо</w:t>
      </w:r>
      <w:r>
        <w:softHyphen/>
        <w:t>ло</w:t>
      </w:r>
      <w:r>
        <w:softHyphen/>
        <w:t>тим ма</w:t>
      </w:r>
      <w:r>
        <w:softHyphen/>
        <w:t>ре</w:t>
      </w:r>
      <w:r>
        <w:softHyphen/>
        <w:t>вом ле</w:t>
      </w:r>
      <w:r>
        <w:softHyphen/>
        <w:t>ва</w:t>
      </w:r>
      <w:r>
        <w:softHyphen/>
        <w:t>ду, са</w:t>
      </w:r>
      <w:r>
        <w:softHyphen/>
        <w:t>док, вер</w:t>
      </w:r>
      <w:r>
        <w:softHyphen/>
        <w:t>би та го</w:t>
      </w:r>
      <w:r>
        <w:softHyphen/>
        <w:t>ро</w:t>
      </w:r>
      <w:r>
        <w:softHyphen/>
        <w:t>ди. На су</w:t>
      </w:r>
      <w:r>
        <w:softHyphen/>
        <w:t>куп</w:t>
      </w:r>
      <w:r>
        <w:softHyphen/>
        <w:t>них го</w:t>
      </w:r>
      <w:r>
        <w:softHyphen/>
        <w:t>ро</w:t>
      </w:r>
      <w:r>
        <w:softHyphen/>
        <w:t>дах зацвіли со</w:t>
      </w:r>
      <w:r>
        <w:softHyphen/>
        <w:t>няш</w:t>
      </w:r>
      <w:r>
        <w:softHyphen/>
        <w:t>ни</w:t>
      </w:r>
      <w:r>
        <w:softHyphen/>
        <w:t>ки, не</w:t>
      </w:r>
      <w:r>
        <w:softHyphen/>
        <w:t>на</w:t>
      </w:r>
      <w:r>
        <w:softHyphen/>
        <w:t>че на зе</w:t>
      </w:r>
      <w:r>
        <w:softHyphen/>
        <w:t>ле</w:t>
      </w:r>
      <w:r>
        <w:softHyphen/>
        <w:t>ну бут</w:t>
      </w:r>
      <w:r>
        <w:softHyphen/>
        <w:t>ви</w:t>
      </w:r>
      <w:r>
        <w:softHyphen/>
        <w:t>ну по</w:t>
      </w:r>
      <w:r>
        <w:softHyphen/>
        <w:t>си</w:t>
      </w:r>
      <w:r>
        <w:softHyphen/>
        <w:t>па</w:t>
      </w:r>
      <w:r>
        <w:softHyphen/>
        <w:t>лись з не</w:t>
      </w:r>
      <w:r>
        <w:softHyphen/>
        <w:t>ба не</w:t>
      </w:r>
      <w:r>
        <w:softHyphen/>
        <w:t>ве</w:t>
      </w:r>
      <w:r>
        <w:softHyphen/>
        <w:t>личкі со</w:t>
      </w:r>
      <w:r>
        <w:softHyphen/>
        <w:t>неч</w:t>
      </w:r>
      <w:r>
        <w:softHyphen/>
        <w:t>ка й за</w:t>
      </w:r>
      <w:r>
        <w:softHyphen/>
        <w:t>си</w:t>
      </w:r>
      <w:r>
        <w:softHyphen/>
        <w:t>па</w:t>
      </w:r>
      <w:r>
        <w:softHyphen/>
        <w:t>ли го</w:t>
      </w:r>
      <w:r>
        <w:softHyphen/>
        <w:t>ро</w:t>
      </w:r>
      <w:r>
        <w:softHyphen/>
        <w:t>ди жов</w:t>
      </w:r>
      <w:r>
        <w:softHyphen/>
        <w:t>ти</w:t>
      </w:r>
      <w:r>
        <w:softHyphen/>
        <w:t>ми кру</w:t>
      </w:r>
      <w:r>
        <w:softHyphen/>
        <w:t>жал</w:t>
      </w:r>
      <w:r>
        <w:softHyphen/>
        <w:t>ка</w:t>
      </w:r>
      <w:r>
        <w:softHyphen/>
        <w:t>ми, схо</w:t>
      </w:r>
      <w:r>
        <w:softHyphen/>
        <w:t>жи</w:t>
      </w:r>
      <w:r>
        <w:softHyphen/>
        <w:t>ми на сон</w:t>
      </w:r>
      <w:r>
        <w:softHyphen/>
        <w:t>це. Трав'яні ко</w:t>
      </w:r>
      <w:r>
        <w:softHyphen/>
        <w:t>ни</w:t>
      </w:r>
      <w:r>
        <w:softHyphen/>
        <w:t>ки аж тріща</w:t>
      </w:r>
      <w:r>
        <w:softHyphen/>
        <w:t>ли в траві. Со</w:t>
      </w:r>
      <w:r>
        <w:softHyphen/>
        <w:t>ло</w:t>
      </w:r>
      <w:r>
        <w:softHyphen/>
        <w:t>вей</w:t>
      </w:r>
      <w:r>
        <w:softHyphen/>
        <w:t>ки аж ля</w:t>
      </w:r>
      <w:r>
        <w:softHyphen/>
        <w:t>ща</w:t>
      </w:r>
      <w:r>
        <w:softHyphen/>
        <w:t>ли в вер</w:t>
      </w:r>
      <w:r>
        <w:softHyphen/>
        <w:t>бах. Десь да</w:t>
      </w:r>
      <w:r>
        <w:softHyphen/>
        <w:t>ле</w:t>
      </w:r>
      <w:r>
        <w:softHyphen/>
        <w:t>ко ку</w:t>
      </w:r>
      <w:r>
        <w:softHyphen/>
        <w:t>ва</w:t>
      </w:r>
      <w:r>
        <w:softHyphen/>
        <w:t>ла зо</w:t>
      </w:r>
      <w:r>
        <w:softHyphen/>
        <w:t>зу</w:t>
      </w:r>
      <w:r>
        <w:softHyphen/>
        <w:t>ля, і її м'яке, але гуч</w:t>
      </w:r>
      <w:r>
        <w:softHyphen/>
        <w:t>не ку</w:t>
      </w:r>
      <w:r>
        <w:softHyphen/>
        <w:t>ван</w:t>
      </w:r>
      <w:r>
        <w:softHyphen/>
        <w:t>ня бу</w:t>
      </w:r>
      <w:r>
        <w:softHyphen/>
        <w:t>ло чу</w:t>
      </w:r>
      <w:r>
        <w:softHyphen/>
        <w:t>ти між свис</w:t>
      </w:r>
      <w:r>
        <w:softHyphen/>
        <w:t>том, кри</w:t>
      </w:r>
      <w:r>
        <w:softHyphen/>
        <w:t>ком та ще</w:t>
      </w:r>
      <w:r>
        <w:softHyphen/>
        <w:t>бе</w:t>
      </w:r>
      <w:r>
        <w:softHyphen/>
        <w:t>тан</w:t>
      </w:r>
      <w:r>
        <w:softHyphen/>
        <w:t>ням пта</w:t>
      </w:r>
      <w:r>
        <w:softHyphen/>
        <w:t>шок. Га</w:t>
      </w:r>
      <w:r>
        <w:softHyphen/>
        <w:t>ря</w:t>
      </w:r>
      <w:r>
        <w:softHyphen/>
        <w:t>че й вог</w:t>
      </w:r>
      <w:r>
        <w:softHyphen/>
        <w:t>ке повітря вли</w:t>
      </w:r>
      <w:r>
        <w:softHyphen/>
        <w:t>ва</w:t>
      </w:r>
      <w:r>
        <w:softHyphen/>
        <w:t>ло в тіло си</w:t>
      </w:r>
      <w:r>
        <w:softHyphen/>
        <w:t>лу, здо</w:t>
      </w:r>
      <w:r>
        <w:softHyphen/>
        <w:t>ров'я, ве</w:t>
      </w:r>
      <w:r>
        <w:softHyphen/>
        <w:t>се</w:t>
      </w:r>
      <w:r>
        <w:softHyphen/>
        <w:t>ли</w:t>
      </w:r>
      <w:r>
        <w:softHyphen/>
        <w:t>ло сер</w:t>
      </w:r>
      <w:r>
        <w:softHyphen/>
        <w:t>це. Дід поч</w:t>
      </w:r>
      <w:r>
        <w:softHyphen/>
        <w:t>ва</w:t>
      </w:r>
      <w:r>
        <w:softHyphen/>
        <w:t>лав че</w:t>
      </w:r>
      <w:r>
        <w:softHyphen/>
        <w:t>рез ле</w:t>
      </w:r>
      <w:r>
        <w:softHyphen/>
        <w:t>ва</w:t>
      </w:r>
      <w:r>
        <w:softHyphen/>
        <w:t>ду і став ко</w:t>
      </w:r>
      <w:r>
        <w:softHyphen/>
        <w:t>ло річки. Ди</w:t>
      </w:r>
      <w:r>
        <w:softHyphen/>
        <w:t>виться він, че</w:t>
      </w:r>
      <w:r>
        <w:softHyphen/>
        <w:t>рез го</w:t>
      </w:r>
      <w:r>
        <w:softHyphen/>
        <w:t>ро</w:t>
      </w:r>
      <w:r>
        <w:softHyphen/>
        <w:t>ди, по</w:t>
      </w:r>
      <w:r>
        <w:softHyphen/>
        <w:t>ма</w:t>
      </w:r>
      <w:r>
        <w:softHyphen/>
        <w:t>леньку, ти</w:t>
      </w:r>
      <w:r>
        <w:softHyphen/>
        <w:t>хою хо</w:t>
      </w:r>
      <w:r>
        <w:softHyphen/>
        <w:t>дою по</w:t>
      </w:r>
      <w:r>
        <w:softHyphen/>
        <w:t>су</w:t>
      </w:r>
      <w:r>
        <w:softHyphen/>
        <w:t>ва</w:t>
      </w:r>
      <w:r>
        <w:softHyphen/>
        <w:t>лась, не</w:t>
      </w:r>
      <w:r>
        <w:softHyphen/>
        <w:t>на</w:t>
      </w:r>
      <w:r>
        <w:softHyphen/>
        <w:t>че плив</w:t>
      </w:r>
      <w:r>
        <w:softHyphen/>
        <w:t>ла, якась мо</w:t>
      </w:r>
      <w:r>
        <w:softHyphen/>
        <w:t>ло</w:t>
      </w:r>
      <w:r>
        <w:softHyphen/>
        <w:t>ди</w:t>
      </w:r>
      <w:r>
        <w:softHyphen/>
        <w:t>ця, попід ру</w:t>
      </w:r>
      <w:r>
        <w:softHyphen/>
        <w:t>ки по</w:t>
      </w:r>
      <w:r>
        <w:softHyphen/>
        <w:t>то</w:t>
      </w:r>
      <w:r>
        <w:softHyphen/>
        <w:t>нув</w:t>
      </w:r>
      <w:r>
        <w:softHyphen/>
        <w:t>ши в зе</w:t>
      </w:r>
      <w:r>
        <w:softHyphen/>
        <w:t>ле</w:t>
      </w:r>
      <w:r>
        <w:softHyphen/>
        <w:t>но</w:t>
      </w:r>
      <w:r>
        <w:softHyphen/>
        <w:t>му листі ку</w:t>
      </w:r>
      <w:r>
        <w:softHyphen/>
        <w:t>ку</w:t>
      </w:r>
      <w:r>
        <w:softHyphen/>
        <w:t>руд</w:t>
      </w:r>
      <w:r>
        <w:softHyphen/>
        <w:t>зи. От во</w:t>
      </w:r>
      <w:r>
        <w:softHyphen/>
        <w:t>на вий</w:t>
      </w:r>
      <w:r>
        <w:softHyphen/>
        <w:t>шла на бо</w:t>
      </w:r>
      <w:r>
        <w:softHyphen/>
        <w:t>роз</w:t>
      </w:r>
      <w:r>
        <w:softHyphen/>
        <w:t>ну і не</w:t>
      </w:r>
      <w:r>
        <w:softHyphen/>
        <w:t>на</w:t>
      </w:r>
      <w:r>
        <w:softHyphen/>
        <w:t>че поп</w:t>
      </w:r>
      <w:r>
        <w:softHyphen/>
        <w:t>лив</w:t>
      </w:r>
      <w:r>
        <w:softHyphen/>
        <w:t>ла між пшінкою, між кар</w:t>
      </w:r>
      <w:r>
        <w:softHyphen/>
        <w:t>топ</w:t>
      </w:r>
      <w:r>
        <w:softHyphen/>
        <w:t>лею та ма</w:t>
      </w:r>
      <w:r>
        <w:softHyphen/>
        <w:t>ком, вся чер</w:t>
      </w:r>
      <w:r>
        <w:softHyphen/>
        <w:t>во</w:t>
      </w:r>
      <w:r>
        <w:softHyphen/>
        <w:t>на, в чер</w:t>
      </w:r>
      <w:r>
        <w:softHyphen/>
        <w:t>воній хустці з дов</w:t>
      </w:r>
      <w:r>
        <w:softHyphen/>
        <w:t>ги</w:t>
      </w:r>
      <w:r>
        <w:softHyphen/>
        <w:t>ми біли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ми, в чер</w:t>
      </w:r>
      <w:r>
        <w:softHyphen/>
        <w:t>воній з чор</w:t>
      </w:r>
      <w:r>
        <w:softHyphen/>
        <w:t>ни</w:t>
      </w:r>
      <w:r>
        <w:softHyphen/>
        <w:t>ми дрібчас</w:t>
      </w:r>
      <w:r>
        <w:softHyphen/>
        <w:t>ти</w:t>
      </w:r>
      <w:r>
        <w:softHyphen/>
        <w:t>ми квіточ</w:t>
      </w:r>
      <w:r>
        <w:softHyphen/>
        <w:t>ка</w:t>
      </w:r>
      <w:r>
        <w:softHyphen/>
        <w:t>ми юбці, в чер</w:t>
      </w:r>
      <w:r>
        <w:softHyphen/>
        <w:t>воній довгій спідниці. Спідни</w:t>
      </w:r>
      <w:r>
        <w:softHyphen/>
        <w:t>ця роз</w:t>
      </w:r>
      <w:r>
        <w:softHyphen/>
        <w:t>пус</w:t>
      </w:r>
      <w:r>
        <w:softHyphen/>
        <w:t>ти</w:t>
      </w:r>
      <w:r>
        <w:softHyphen/>
        <w:t>лась до са</w:t>
      </w:r>
      <w:r>
        <w:softHyphen/>
        <w:t>мо</w:t>
      </w:r>
      <w:r>
        <w:softHyphen/>
        <w:t>го до</w:t>
      </w:r>
      <w:r>
        <w:softHyphen/>
        <w:t>лу. Мо</w:t>
      </w:r>
      <w:r>
        <w:softHyphen/>
        <w:t>ло</w:t>
      </w:r>
      <w:r>
        <w:softHyphen/>
        <w:t>ди</w:t>
      </w:r>
      <w:r>
        <w:softHyphen/>
        <w:t>ця не</w:t>
      </w:r>
      <w:r>
        <w:softHyphen/>
        <w:t>на</w:t>
      </w:r>
      <w:r>
        <w:softHyphen/>
        <w:t>че тяг</w:t>
      </w:r>
      <w:r>
        <w:softHyphen/>
        <w:t>ла чер</w:t>
      </w:r>
      <w:r>
        <w:softHyphen/>
        <w:t>во</w:t>
      </w:r>
      <w:r>
        <w:softHyphen/>
        <w:t>ний поділ по бу</w:t>
      </w:r>
      <w:r>
        <w:softHyphen/>
        <w:t>ря</w:t>
      </w:r>
      <w:r>
        <w:softHyphen/>
        <w:t>ках та моркві. Сон</w:t>
      </w:r>
      <w:r>
        <w:softHyphen/>
        <w:t>це об</w:t>
      </w:r>
      <w:r>
        <w:softHyphen/>
        <w:t>ли</w:t>
      </w:r>
      <w:r>
        <w:softHyphen/>
        <w:t>ва</w:t>
      </w:r>
      <w:r>
        <w:softHyphen/>
        <w:t>ло її звер</w:t>
      </w:r>
      <w:r>
        <w:softHyphen/>
        <w:t>ху до</w:t>
      </w:r>
      <w:r>
        <w:softHyphen/>
        <w:t>ни</w:t>
      </w:r>
      <w:r>
        <w:softHyphen/>
        <w:t>зу. Чер</w:t>
      </w:r>
      <w:r>
        <w:softHyphen/>
        <w:t>во</w:t>
      </w:r>
      <w:r>
        <w:softHyphen/>
        <w:t>ний убір аж па</w:t>
      </w:r>
      <w:r>
        <w:softHyphen/>
        <w:t>лав на сонці. Зда</w:t>
      </w:r>
      <w:r>
        <w:softHyphen/>
        <w:t>ва</w:t>
      </w:r>
      <w:r>
        <w:softHyphen/>
        <w:t>лось, ніби якась чер</w:t>
      </w:r>
      <w:r>
        <w:softHyphen/>
        <w:t>во</w:t>
      </w:r>
      <w:r>
        <w:softHyphen/>
        <w:t>на квітка ви</w:t>
      </w:r>
      <w:r>
        <w:softHyphen/>
        <w:t>хо</w:t>
      </w:r>
      <w:r>
        <w:softHyphen/>
        <w:t>пи</w:t>
      </w:r>
      <w:r>
        <w:softHyphen/>
        <w:t>лась з зе</w:t>
      </w:r>
      <w:r>
        <w:softHyphen/>
        <w:t>ле</w:t>
      </w:r>
      <w:r>
        <w:softHyphen/>
        <w:t>ної ого</w:t>
      </w:r>
      <w:r>
        <w:softHyphen/>
        <w:t>ро</w:t>
      </w:r>
      <w:r>
        <w:softHyphen/>
        <w:t>ди</w:t>
      </w:r>
      <w:r>
        <w:softHyphen/>
        <w:t>ни й зацвіла й зак</w:t>
      </w:r>
      <w:r>
        <w:softHyphen/>
        <w:t>ра</w:t>
      </w:r>
      <w:r>
        <w:softHyphen/>
        <w:t>си</w:t>
      </w:r>
      <w:r>
        <w:softHyphen/>
        <w:t>ла усі ого</w:t>
      </w:r>
      <w:r>
        <w:softHyphen/>
        <w:t>ро</w:t>
      </w:r>
      <w:r>
        <w:softHyphen/>
        <w:t>ди.</w:t>
      </w:r>
    </w:p>
    <w:p w:rsidR="00536681" w:rsidRDefault="00536681">
      <w:pPr>
        <w:divId w:val="1646550355"/>
      </w:pPr>
      <w:r>
        <w:t>    «Що во</w:t>
      </w:r>
      <w:r>
        <w:softHyphen/>
        <w:t>но за про</w:t>
      </w:r>
      <w:r>
        <w:softHyphen/>
        <w:t>ява ма</w:t>
      </w:r>
      <w:r>
        <w:softHyphen/>
        <w:t>ня</w:t>
      </w:r>
      <w:r>
        <w:softHyphen/>
        <w:t>чить отам на го</w:t>
      </w:r>
      <w:r>
        <w:softHyphen/>
        <w:t>ро</w:t>
      </w:r>
      <w:r>
        <w:softHyphen/>
        <w:t>дах! - по</w:t>
      </w:r>
      <w:r>
        <w:softHyphen/>
        <w:t>ду</w:t>
      </w:r>
      <w:r>
        <w:softHyphen/>
        <w:t>мав дід Гри</w:t>
      </w:r>
      <w:r>
        <w:softHyphen/>
        <w:t>цай, слідку</w:t>
      </w:r>
      <w:r>
        <w:softHyphen/>
        <w:t>ючи очи</w:t>
      </w:r>
      <w:r>
        <w:softHyphen/>
        <w:t>ма за тією про</w:t>
      </w:r>
      <w:r>
        <w:softHyphen/>
        <w:t>явою. - Та яка чер</w:t>
      </w:r>
      <w:r>
        <w:softHyphen/>
        <w:t>во</w:t>
      </w:r>
      <w:r>
        <w:softHyphen/>
        <w:t>на! А спідни</w:t>
      </w:r>
      <w:r>
        <w:softHyphen/>
        <w:t>ця аж во</w:t>
      </w:r>
      <w:r>
        <w:softHyphen/>
        <w:t>ло</w:t>
      </w:r>
      <w:r>
        <w:softHyphen/>
        <w:t>читься по</w:t>
      </w:r>
      <w:r>
        <w:softHyphen/>
        <w:t>за</w:t>
      </w:r>
      <w:r>
        <w:softHyphen/>
        <w:t>ду, не</w:t>
      </w:r>
      <w:r>
        <w:softHyphen/>
        <w:t>на</w:t>
      </w:r>
      <w:r>
        <w:softHyphen/>
        <w:t>че в го</w:t>
      </w:r>
      <w:r>
        <w:softHyphen/>
        <w:t>ро</w:t>
      </w:r>
      <w:r>
        <w:softHyphen/>
        <w:t>дян</w:t>
      </w:r>
      <w:r>
        <w:softHyphen/>
        <w:t>ки або в пан</w:t>
      </w:r>
      <w:r>
        <w:softHyphen/>
        <w:t>ни».</w:t>
      </w:r>
    </w:p>
    <w:p w:rsidR="00536681" w:rsidRDefault="00536681">
      <w:pPr>
        <w:divId w:val="1646550427"/>
      </w:pPr>
      <w:r>
        <w:t>    А та про</w:t>
      </w:r>
      <w:r>
        <w:softHyphen/>
        <w:t>ява все йшла на</w:t>
      </w:r>
      <w:r>
        <w:softHyphen/>
        <w:t>низ до річки і наб</w:t>
      </w:r>
      <w:r>
        <w:softHyphen/>
        <w:t>ли</w:t>
      </w:r>
      <w:r>
        <w:softHyphen/>
        <w:t>жа</w:t>
      </w:r>
      <w:r>
        <w:softHyphen/>
        <w:t>лась до верб. ми</w:t>
      </w:r>
      <w:r>
        <w:softHyphen/>
        <w:t>ну</w:t>
      </w:r>
      <w:r>
        <w:softHyphen/>
        <w:t>ла ко</w:t>
      </w:r>
      <w:r>
        <w:softHyphen/>
        <w:t>ноплі й пішла сте</w:t>
      </w:r>
      <w:r>
        <w:softHyphen/>
        <w:t>жеч</w:t>
      </w:r>
      <w:r>
        <w:softHyphen/>
        <w:t>кою по</w:t>
      </w:r>
      <w:r>
        <w:softHyphen/>
        <w:t>над бе</w:t>
      </w:r>
      <w:r>
        <w:softHyphen/>
        <w:t>ре</w:t>
      </w:r>
      <w:r>
        <w:softHyphen/>
        <w:t>гом, лу</w:t>
      </w:r>
      <w:r>
        <w:softHyphen/>
        <w:t>за</w:t>
      </w:r>
      <w:r>
        <w:softHyphen/>
        <w:t>ючи насіння. Порівняв</w:t>
      </w:r>
      <w:r>
        <w:softHyphen/>
        <w:t>шись з дідом, во</w:t>
      </w:r>
      <w:r>
        <w:softHyphen/>
        <w:t>на по</w:t>
      </w:r>
      <w:r>
        <w:softHyphen/>
        <w:t>вер</w:t>
      </w:r>
      <w:r>
        <w:softHyphen/>
        <w:t>ну</w:t>
      </w:r>
      <w:r>
        <w:softHyphen/>
        <w:t>ла до йо</w:t>
      </w:r>
      <w:r>
        <w:softHyphen/>
        <w:t>го го</w:t>
      </w:r>
      <w:r>
        <w:softHyphen/>
        <w:t>ло</w:t>
      </w:r>
      <w:r>
        <w:softHyphen/>
        <w:t>ву й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лась.</w:t>
      </w:r>
    </w:p>
    <w:p w:rsidR="00536681" w:rsidRDefault="00536681">
      <w:pPr>
        <w:divId w:val="1646550085"/>
      </w:pPr>
      <w:r>
        <w:t>    - Чи це ти, Сик</w:t>
      </w:r>
      <w:r>
        <w:softHyphen/>
        <w:t>ле</w:t>
      </w:r>
      <w:r>
        <w:softHyphen/>
        <w:t>то? - спи</w:t>
      </w:r>
      <w:r>
        <w:softHyphen/>
        <w:t>тав дід, прик</w:t>
      </w:r>
      <w:r>
        <w:softHyphen/>
        <w:t>рив</w:t>
      </w:r>
      <w:r>
        <w:softHyphen/>
        <w:t>ши очі до</w:t>
      </w:r>
      <w:r>
        <w:softHyphen/>
        <w:t>ло</w:t>
      </w:r>
      <w:r>
        <w:softHyphen/>
        <w:t>нею і при</w:t>
      </w:r>
      <w:r>
        <w:softHyphen/>
        <w:t>див</w:t>
      </w:r>
      <w:r>
        <w:softHyphen/>
        <w:t>ля</w:t>
      </w:r>
      <w:r>
        <w:softHyphen/>
        <w:t>ючись до Сик</w:t>
      </w:r>
      <w:r>
        <w:softHyphen/>
        <w:t>ле</w:t>
      </w:r>
      <w:r>
        <w:softHyphen/>
        <w:t>ти че</w:t>
      </w:r>
      <w:r>
        <w:softHyphen/>
        <w:t>рез річку.</w:t>
      </w:r>
    </w:p>
    <w:p w:rsidR="00536681" w:rsidRDefault="00536681">
      <w:pPr>
        <w:divId w:val="1646550096"/>
      </w:pPr>
      <w:r>
        <w:t>    - Я, дядьку!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 і спи</w:t>
      </w:r>
      <w:r>
        <w:softHyphen/>
        <w:t>ни</w:t>
      </w:r>
      <w:r>
        <w:softHyphen/>
        <w:t>лась. Дід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вив</w:t>
      </w:r>
      <w:r>
        <w:softHyphen/>
        <w:t>ся на неї, сто</w:t>
      </w:r>
      <w:r>
        <w:softHyphen/>
        <w:t>ячи на са</w:t>
      </w:r>
      <w:r>
        <w:softHyphen/>
        <w:t>мо</w:t>
      </w:r>
      <w:r>
        <w:softHyphen/>
        <w:t>му бе</w:t>
      </w:r>
      <w:r>
        <w:softHyphen/>
        <w:t>резі ву</w:t>
      </w:r>
      <w:r>
        <w:softHyphen/>
        <w:t>зенької річки. Сик</w:t>
      </w:r>
      <w:r>
        <w:softHyphen/>
        <w:t>ле</w:t>
      </w:r>
      <w:r>
        <w:softHyphen/>
        <w:t>та, чер</w:t>
      </w:r>
      <w:r>
        <w:softHyphen/>
        <w:t>во</w:t>
      </w:r>
      <w:r>
        <w:softHyphen/>
        <w:t>на на ви</w:t>
      </w:r>
      <w:r>
        <w:softHyphen/>
        <w:t>ду, вся в чер</w:t>
      </w:r>
      <w:r>
        <w:softHyphen/>
        <w:t>во</w:t>
      </w:r>
      <w:r>
        <w:softHyphen/>
        <w:t>но</w:t>
      </w:r>
      <w:r>
        <w:softHyphen/>
        <w:t>му уб</w:t>
      </w:r>
      <w:r>
        <w:softHyphen/>
        <w:t>ранні, в чер</w:t>
      </w:r>
      <w:r>
        <w:softHyphen/>
        <w:t>во</w:t>
      </w:r>
      <w:r>
        <w:softHyphen/>
        <w:t>но</w:t>
      </w:r>
      <w:r>
        <w:softHyphen/>
        <w:t>му на</w:t>
      </w:r>
      <w:r>
        <w:softHyphen/>
        <w:t>мисті, не</w:t>
      </w:r>
      <w:r>
        <w:softHyphen/>
        <w:t>на</w:t>
      </w:r>
      <w:r>
        <w:softHyphen/>
        <w:t>че горіла се</w:t>
      </w:r>
      <w:r>
        <w:softHyphen/>
        <w:t>ред зе</w:t>
      </w:r>
      <w:r>
        <w:softHyphen/>
        <w:t>ле</w:t>
      </w:r>
      <w:r>
        <w:softHyphen/>
        <w:t>них верб та кущів, не</w:t>
      </w:r>
      <w:r>
        <w:softHyphen/>
        <w:t>на</w:t>
      </w:r>
      <w:r>
        <w:softHyphen/>
        <w:t>че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тя схо</w:t>
      </w:r>
      <w:r>
        <w:softHyphen/>
        <w:t>пи</w:t>
      </w:r>
      <w:r>
        <w:softHyphen/>
        <w:t>лось чер</w:t>
      </w:r>
      <w:r>
        <w:softHyphen/>
        <w:t>во</w:t>
      </w:r>
      <w:r>
        <w:softHyphen/>
        <w:t>не по</w:t>
      </w:r>
      <w:r>
        <w:softHyphen/>
        <w:t>лум'я.</w:t>
      </w:r>
    </w:p>
    <w:p w:rsidR="00536681" w:rsidRDefault="00536681">
      <w:pPr>
        <w:divId w:val="1646550218"/>
      </w:pPr>
      <w:r>
        <w:t>    - Оце яка ти вся чер</w:t>
      </w:r>
      <w:r>
        <w:softHyphen/>
        <w:t>во</w:t>
      </w:r>
      <w:r>
        <w:softHyphen/>
        <w:t>на! Навіщо ж ти так низько спус</w:t>
      </w:r>
      <w:r>
        <w:softHyphen/>
        <w:t>ти</w:t>
      </w:r>
      <w:r>
        <w:softHyphen/>
        <w:t>ла поділ, що аж по траві во</w:t>
      </w:r>
      <w:r>
        <w:softHyphen/>
        <w:t>ло</w:t>
      </w:r>
      <w:r>
        <w:softHyphen/>
        <w:t>читься? - спи</w:t>
      </w:r>
      <w:r>
        <w:softHyphen/>
        <w:t>тав дід.</w:t>
      </w:r>
    </w:p>
    <w:p w:rsidR="00536681" w:rsidRDefault="00536681">
      <w:pPr>
        <w:divId w:val="1646550281"/>
      </w:pPr>
      <w:r>
        <w:t>    - Бо ме</w:t>
      </w:r>
      <w:r>
        <w:softHyphen/>
        <w:t>не так в Києві нав</w:t>
      </w:r>
      <w:r>
        <w:softHyphen/>
        <w:t>че</w:t>
      </w:r>
      <w:r>
        <w:softHyphen/>
        <w:t>но, - обізва</w:t>
      </w:r>
      <w:r>
        <w:softHyphen/>
        <w:t>лась Сик</w:t>
      </w:r>
      <w:r>
        <w:softHyphen/>
        <w:t>ле</w:t>
      </w:r>
      <w:r>
        <w:softHyphen/>
        <w:t>та й 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так, що білі й чер</w:t>
      </w:r>
      <w:r>
        <w:softHyphen/>
        <w:t>воні довгі то</w:t>
      </w:r>
      <w:r>
        <w:softHyphen/>
        <w:t>роч</w:t>
      </w:r>
      <w:r>
        <w:softHyphen/>
        <w:t>ки кру</w:t>
      </w:r>
      <w:r>
        <w:softHyphen/>
        <w:t>гом хуст</w:t>
      </w:r>
      <w:r>
        <w:softHyphen/>
        <w:t>ки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 і черк</w:t>
      </w:r>
      <w:r>
        <w:softHyphen/>
        <w:t>ну</w:t>
      </w:r>
      <w:r>
        <w:softHyphen/>
        <w:t>лись об її ши</w:t>
      </w:r>
      <w:r>
        <w:softHyphen/>
        <w:t>рокі плечі.</w:t>
      </w:r>
    </w:p>
    <w:p w:rsidR="00536681" w:rsidRDefault="00536681">
      <w:pPr>
        <w:divId w:val="1646550095"/>
      </w:pPr>
      <w:r>
        <w:t>    - Нате вам, дядьку, насіння! - гук</w:t>
      </w:r>
      <w:r>
        <w:softHyphen/>
        <w:t>ну</w:t>
      </w:r>
      <w:r>
        <w:softHyphen/>
        <w:t>ла Сик</w:t>
      </w:r>
      <w:r>
        <w:softHyphen/>
        <w:t>ле</w:t>
      </w:r>
      <w:r>
        <w:softHyphen/>
        <w:t>та з-за вер</w:t>
      </w:r>
      <w:r>
        <w:softHyphen/>
        <w:t>би. -Я ба</w:t>
      </w:r>
      <w:r>
        <w:softHyphen/>
        <w:t>чи</w:t>
      </w:r>
      <w:r>
        <w:softHyphen/>
        <w:t>ла, що в вас ще усі зу</w:t>
      </w:r>
      <w:r>
        <w:softHyphen/>
        <w:t>би цілі.</w:t>
      </w:r>
    </w:p>
    <w:p w:rsidR="00536681" w:rsidRDefault="00536681">
      <w:pPr>
        <w:divId w:val="1646550274"/>
      </w:pPr>
      <w:r>
        <w:t>    - То й да</w:t>
      </w:r>
      <w:r>
        <w:softHyphen/>
        <w:t>вай! Ти ду</w:t>
      </w:r>
      <w:r>
        <w:softHyphen/>
        <w:t>маєш, не лу</w:t>
      </w:r>
      <w:r>
        <w:softHyphen/>
        <w:t>за</w:t>
      </w:r>
      <w:r>
        <w:softHyphen/>
        <w:t>ти</w:t>
      </w:r>
      <w:r>
        <w:softHyphen/>
        <w:t>му? Ще втну, бо зу</w:t>
      </w:r>
      <w:r>
        <w:softHyphen/>
        <w:t>би добрі маю, - обізвав</w:t>
      </w:r>
      <w:r>
        <w:softHyphen/>
        <w:t>ся дід.</w:t>
      </w:r>
    </w:p>
    <w:p w:rsidR="00536681" w:rsidRDefault="00536681">
      <w:pPr>
        <w:divId w:val="1646550415"/>
      </w:pPr>
      <w:r>
        <w:t>    Сиклета засміялась і ки</w:t>
      </w:r>
      <w:r>
        <w:softHyphen/>
        <w:t>ну</w:t>
      </w:r>
      <w:r>
        <w:softHyphen/>
        <w:t>ла півжмені насіння в во</w:t>
      </w:r>
      <w:r>
        <w:softHyphen/>
        <w:t>ду. Насіння роз</w:t>
      </w:r>
      <w:r>
        <w:softHyphen/>
        <w:t>си</w:t>
      </w:r>
      <w:r>
        <w:softHyphen/>
        <w:t>па</w:t>
      </w:r>
      <w:r>
        <w:softHyphen/>
        <w:t>лось по воді. Пруд</w:t>
      </w:r>
      <w:r>
        <w:softHyphen/>
        <w:t>ка річка по</w:t>
      </w:r>
      <w:r>
        <w:softHyphen/>
        <w:t>нес</w:t>
      </w:r>
      <w:r>
        <w:softHyphen/>
        <w:t>ла йо</w:t>
      </w:r>
      <w:r>
        <w:softHyphen/>
        <w:t>го й при</w:t>
      </w:r>
      <w:r>
        <w:softHyphen/>
        <w:t>би</w:t>
      </w:r>
      <w:r>
        <w:softHyphen/>
        <w:t>ла до бе</w:t>
      </w:r>
      <w:r>
        <w:softHyphen/>
        <w:t>ре</w:t>
      </w:r>
      <w:r>
        <w:softHyphen/>
        <w:t>га. Кач</w:t>
      </w:r>
      <w:r>
        <w:softHyphen/>
        <w:t>ки ки</w:t>
      </w:r>
      <w:r>
        <w:softHyphen/>
        <w:t>ну</w:t>
      </w:r>
      <w:r>
        <w:softHyphen/>
        <w:t>лись ло</w:t>
      </w:r>
      <w:r>
        <w:softHyphen/>
        <w:t>вить насіння. Во</w:t>
      </w:r>
      <w:r>
        <w:softHyphen/>
        <w:t>да кру</w:t>
      </w:r>
      <w:r>
        <w:softHyphen/>
        <w:t>ти</w:t>
      </w:r>
      <w:r>
        <w:softHyphen/>
        <w:t>ла кач</w:t>
      </w:r>
      <w:r>
        <w:softHyphen/>
        <w:t>ка</w:t>
      </w:r>
      <w:r>
        <w:softHyphen/>
        <w:t>ми на всі бо</w:t>
      </w:r>
      <w:r>
        <w:softHyphen/>
        <w:t>ки, не</w:t>
      </w:r>
      <w:r>
        <w:softHyphen/>
        <w:t>на</w:t>
      </w:r>
      <w:r>
        <w:softHyphen/>
        <w:t>че гра</w:t>
      </w:r>
      <w:r>
        <w:softHyphen/>
        <w:t>лась ни</w:t>
      </w:r>
      <w:r>
        <w:softHyphen/>
        <w:t>ми, мов цяцька</w:t>
      </w:r>
      <w:r>
        <w:softHyphen/>
        <w:t>ми. Дід примітив, як в Сик</w:t>
      </w:r>
      <w:r>
        <w:softHyphen/>
        <w:t>ле</w:t>
      </w:r>
      <w:r>
        <w:softHyphen/>
        <w:t>ти блис</w:t>
      </w:r>
      <w:r>
        <w:softHyphen/>
        <w:t>ну</w:t>
      </w:r>
      <w:r>
        <w:softHyphen/>
        <w:t>ли з-під товс</w:t>
      </w:r>
      <w:r>
        <w:softHyphen/>
        <w:t>тих чер</w:t>
      </w:r>
      <w:r>
        <w:softHyphen/>
        <w:t>во</w:t>
      </w:r>
      <w:r>
        <w:softHyphen/>
        <w:t>них губів ши</w:t>
      </w:r>
      <w:r>
        <w:softHyphen/>
        <w:t>рокі, як ло</w:t>
      </w:r>
      <w:r>
        <w:softHyphen/>
        <w:t>патні, але рівні й білі зу</w:t>
      </w:r>
      <w:r>
        <w:softHyphen/>
        <w:t>би.</w:t>
      </w:r>
    </w:p>
    <w:p w:rsidR="00536681" w:rsidRDefault="00536681">
      <w:pPr>
        <w:divId w:val="1646550052"/>
      </w:pPr>
      <w:r>
        <w:t>    - Куди ж це ти йдеш? Чи не на му</w:t>
      </w:r>
      <w:r>
        <w:softHyphen/>
        <w:t>зи</w:t>
      </w:r>
      <w:r>
        <w:softHyphen/>
        <w:t>ки? - спи</w:t>
      </w:r>
      <w:r>
        <w:softHyphen/>
        <w:t>тав дід Гри</w:t>
      </w:r>
      <w:r>
        <w:softHyphen/>
        <w:t>цай.</w:t>
      </w:r>
    </w:p>
    <w:p w:rsidR="00536681" w:rsidRDefault="00536681">
      <w:pPr>
        <w:divId w:val="1646550223"/>
      </w:pPr>
      <w:r>
        <w:t>    - Ні, не на му</w:t>
      </w:r>
      <w:r>
        <w:softHyphen/>
        <w:t>зи</w:t>
      </w:r>
      <w:r>
        <w:softHyphen/>
        <w:t>ки, бо й му</w:t>
      </w:r>
      <w:r>
        <w:softHyphen/>
        <w:t>зик не</w:t>
      </w:r>
      <w:r>
        <w:softHyphen/>
        <w:t>ма ко</w:t>
      </w:r>
      <w:r>
        <w:softHyphen/>
        <w:t>ло корч</w:t>
      </w:r>
      <w:r>
        <w:softHyphen/>
        <w:t>ми. Йду до дівчат гу</w:t>
      </w:r>
      <w:r>
        <w:softHyphen/>
        <w:t>ля</w:t>
      </w:r>
      <w:r>
        <w:softHyphen/>
        <w:t>ти, бо я ні вдо</w:t>
      </w:r>
      <w:r>
        <w:softHyphen/>
        <w:t>ва, ні заміжня, то й гу</w:t>
      </w:r>
      <w:r>
        <w:softHyphen/>
        <w:t>ляю з дівча</w:t>
      </w:r>
      <w:r>
        <w:softHyphen/>
        <w:t>та</w:t>
      </w:r>
      <w:r>
        <w:softHyphen/>
        <w:t>ми.</w:t>
      </w:r>
    </w:p>
    <w:p w:rsidR="00536681" w:rsidRDefault="00536681">
      <w:pPr>
        <w:divId w:val="1646550088"/>
      </w:pPr>
      <w:r>
        <w:t>    Сиклета заспіва</w:t>
      </w:r>
      <w:r>
        <w:softHyphen/>
        <w:t>ла, пірну</w:t>
      </w:r>
      <w:r>
        <w:softHyphen/>
        <w:t>ла в зе</w:t>
      </w:r>
      <w:r>
        <w:softHyphen/>
        <w:t>лені кущі вер</w:t>
      </w:r>
      <w:r>
        <w:softHyphen/>
        <w:t>бо</w:t>
      </w:r>
      <w:r>
        <w:softHyphen/>
        <w:t>ло</w:t>
      </w:r>
      <w:r>
        <w:softHyphen/>
        <w:t>зу й зник</w:t>
      </w:r>
      <w:r>
        <w:softHyphen/>
        <w:t>ла за ко</w:t>
      </w:r>
      <w:r>
        <w:softHyphen/>
        <w:t>ноп</w:t>
      </w:r>
      <w:r>
        <w:softHyphen/>
        <w:t>ля</w:t>
      </w:r>
      <w:r>
        <w:softHyphen/>
        <w:t>ми, тільки го</w:t>
      </w:r>
      <w:r>
        <w:softHyphen/>
        <w:t>лос її йшов лу</w:t>
      </w:r>
      <w:r>
        <w:softHyphen/>
        <w:t>ною дов</w:t>
      </w:r>
      <w:r>
        <w:softHyphen/>
        <w:t>го-дов</w:t>
      </w:r>
      <w:r>
        <w:softHyphen/>
        <w:t>го, до</w:t>
      </w:r>
      <w:r>
        <w:softHyphen/>
        <w:t>ки не за</w:t>
      </w:r>
      <w:r>
        <w:softHyphen/>
        <w:t>тих.</w:t>
      </w:r>
    </w:p>
    <w:p w:rsidR="00536681" w:rsidRDefault="00536681">
      <w:pPr>
        <w:divId w:val="1646550343"/>
      </w:pPr>
      <w:r>
        <w:t>    «Ну та й здо</w:t>
      </w:r>
      <w:r>
        <w:softHyphen/>
        <w:t>ро</w:t>
      </w:r>
      <w:r>
        <w:softHyphen/>
        <w:t>ва та пос</w:t>
      </w:r>
      <w:r>
        <w:softHyphen/>
        <w:t>тав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ця! І ми</w:t>
      </w:r>
      <w:r>
        <w:softHyphen/>
        <w:t>за</w:t>
      </w:r>
      <w:r>
        <w:softHyphen/>
        <w:t>тенька, і кир</w:t>
      </w:r>
      <w:r>
        <w:softHyphen/>
        <w:t>па</w:t>
      </w:r>
      <w:r>
        <w:softHyphen/>
        <w:t>та, але чер</w:t>
      </w:r>
      <w:r>
        <w:softHyphen/>
        <w:t>во</w:t>
      </w:r>
      <w:r>
        <w:softHyphen/>
        <w:t>на, як ка</w:t>
      </w:r>
      <w:r>
        <w:softHyphen/>
        <w:t>ли</w:t>
      </w:r>
      <w:r>
        <w:softHyphen/>
        <w:t>на», - ду</w:t>
      </w:r>
      <w:r>
        <w:softHyphen/>
        <w:t>мав дід, вер</w:t>
      </w:r>
      <w:r>
        <w:softHyphen/>
        <w:t>та</w:t>
      </w:r>
      <w:r>
        <w:softHyphen/>
        <w:t>ючись до ха</w:t>
      </w:r>
      <w:r>
        <w:softHyphen/>
        <w:t>ти че</w:t>
      </w:r>
      <w:r>
        <w:softHyphen/>
        <w:t>рез ле</w:t>
      </w:r>
      <w:r>
        <w:softHyphen/>
        <w:t>ва</w:t>
      </w:r>
      <w:r>
        <w:softHyphen/>
        <w:t>ду. А в очах в йо</w:t>
      </w:r>
      <w:r>
        <w:softHyphen/>
        <w:t>го все ми</w:t>
      </w:r>
      <w:r>
        <w:softHyphen/>
        <w:t>готіла чер</w:t>
      </w:r>
      <w:r>
        <w:softHyphen/>
        <w:t>во</w:t>
      </w:r>
      <w:r>
        <w:softHyphen/>
        <w:t>на ог</w:t>
      </w:r>
      <w:r>
        <w:softHyphen/>
        <w:t>ряд</w:t>
      </w:r>
      <w:r>
        <w:softHyphen/>
        <w:t>на Сик</w:t>
      </w:r>
      <w:r>
        <w:softHyphen/>
        <w:t>ле</w:t>
      </w:r>
      <w:r>
        <w:softHyphen/>
        <w:t>ти</w:t>
      </w:r>
      <w:r>
        <w:softHyphen/>
        <w:t>на пос</w:t>
      </w:r>
      <w:r>
        <w:softHyphen/>
        <w:t>тать, не</w:t>
      </w:r>
      <w:r>
        <w:softHyphen/>
        <w:t>на</w:t>
      </w:r>
      <w:r>
        <w:softHyphen/>
        <w:t>че по</w:t>
      </w:r>
      <w:r>
        <w:softHyphen/>
        <w:t>пе</w:t>
      </w:r>
      <w:r>
        <w:softHyphen/>
        <w:t>ред йо</w:t>
      </w:r>
      <w:r>
        <w:softHyphen/>
        <w:t>го па</w:t>
      </w:r>
      <w:r>
        <w:softHyphen/>
        <w:t>ла</w:t>
      </w:r>
      <w:r>
        <w:softHyphen/>
        <w:t>ло ку</w:t>
      </w:r>
      <w:r>
        <w:softHyphen/>
        <w:t>че</w:t>
      </w:r>
      <w:r>
        <w:softHyphen/>
        <w:t>ря</w:t>
      </w:r>
      <w:r>
        <w:softHyphen/>
        <w:t>ве по</w:t>
      </w:r>
      <w:r>
        <w:softHyphen/>
        <w:t>лум'я.</w:t>
      </w:r>
    </w:p>
    <w:p w:rsidR="00536681" w:rsidRDefault="00536681">
      <w:pPr>
        <w:divId w:val="1646550387"/>
      </w:pPr>
      <w:r>
        <w:t>    «Ну та й мо</w:t>
      </w:r>
      <w:r>
        <w:softHyphen/>
        <w:t>ло</w:t>
      </w:r>
      <w:r>
        <w:softHyphen/>
        <w:t>ди</w:t>
      </w:r>
      <w:r>
        <w:softHyphen/>
        <w:t>ця! Оце яка спо</w:t>
      </w:r>
      <w:r>
        <w:softHyphen/>
        <w:t>ку</w:t>
      </w:r>
      <w:r>
        <w:softHyphen/>
        <w:t>са! Ов</w:t>
      </w:r>
      <w:r>
        <w:softHyphen/>
        <w:t>ва! Ну та й ця</w:t>
      </w:r>
      <w:r>
        <w:softHyphen/>
        <w:t>ця! Хоч за</w:t>
      </w:r>
      <w:r>
        <w:softHyphen/>
        <w:t>ли</w:t>
      </w:r>
      <w:r>
        <w:softHyphen/>
        <w:t>цяй</w:t>
      </w:r>
      <w:r>
        <w:softHyphen/>
        <w:t>ся або же</w:t>
      </w:r>
      <w:r>
        <w:softHyphen/>
        <w:t>ни</w:t>
      </w:r>
      <w:r>
        <w:softHyphen/>
        <w:t>хай</w:t>
      </w:r>
      <w:r>
        <w:softHyphen/>
        <w:t>ся! Пху на те</w:t>
      </w:r>
      <w:r>
        <w:softHyphen/>
        <w:t>бе, са</w:t>
      </w:r>
      <w:r>
        <w:softHyphen/>
        <w:t>та</w:t>
      </w:r>
      <w:r>
        <w:softHyphen/>
        <w:t>но!»</w:t>
      </w:r>
    </w:p>
    <w:p w:rsidR="00536681" w:rsidRDefault="00536681">
      <w:pPr>
        <w:divId w:val="1646550158"/>
      </w:pPr>
      <w:r>
        <w:t>    Дід плю</w:t>
      </w:r>
      <w:r>
        <w:softHyphen/>
        <w:t>нув на один бік, потім на дру</w:t>
      </w:r>
      <w:r>
        <w:softHyphen/>
        <w:t>гий і увійшов в темні сіни. Од</w:t>
      </w:r>
      <w:r>
        <w:softHyphen/>
        <w:t>чи</w:t>
      </w:r>
      <w:r>
        <w:softHyphen/>
        <w:t>нив він сінешні двері, в тем</w:t>
      </w:r>
      <w:r>
        <w:softHyphen/>
        <w:t>ряві знов пе</w:t>
      </w:r>
      <w:r>
        <w:softHyphen/>
        <w:t>ред йо</w:t>
      </w:r>
      <w:r>
        <w:softHyphen/>
        <w:t>го очи</w:t>
      </w:r>
      <w:r>
        <w:softHyphen/>
        <w:t>ма не</w:t>
      </w:r>
      <w:r>
        <w:softHyphen/>
        <w:t>на</w:t>
      </w:r>
      <w:r>
        <w:softHyphen/>
        <w:t>че спах</w:t>
      </w:r>
      <w:r>
        <w:softHyphen/>
        <w:t>ну</w:t>
      </w:r>
      <w:r>
        <w:softHyphen/>
        <w:t>ло се</w:t>
      </w:r>
      <w:r>
        <w:softHyphen/>
        <w:t>ред сіней чер</w:t>
      </w:r>
      <w:r>
        <w:softHyphen/>
        <w:t>во</w:t>
      </w:r>
      <w:r>
        <w:softHyphen/>
        <w:t>не по</w:t>
      </w:r>
      <w:r>
        <w:softHyphen/>
        <w:t>лум'я. Дід увійшов у ха</w:t>
      </w:r>
      <w:r>
        <w:softHyphen/>
        <w:t>ту, сів на лаві й за</w:t>
      </w:r>
      <w:r>
        <w:softHyphen/>
        <w:t>ду</w:t>
      </w:r>
      <w:r>
        <w:softHyphen/>
        <w:t>мав</w:t>
      </w:r>
      <w:r>
        <w:softHyphen/>
        <w:t>ся так, що аж ба</w:t>
      </w:r>
      <w:r>
        <w:softHyphen/>
        <w:t>ба Хівря це приміти</w:t>
      </w:r>
      <w:r>
        <w:softHyphen/>
        <w:t>ла. По</w:t>
      </w:r>
      <w:r>
        <w:softHyphen/>
        <w:t>сидівши, по</w:t>
      </w:r>
      <w:r>
        <w:softHyphen/>
        <w:t>ду</w:t>
      </w:r>
      <w:r>
        <w:softHyphen/>
        <w:t>мав</w:t>
      </w:r>
      <w:r>
        <w:softHyphen/>
        <w:t>ши, дід взяв шап</w:t>
      </w:r>
      <w:r>
        <w:softHyphen/>
        <w:t>ку, надів синій су</w:t>
      </w:r>
      <w:r>
        <w:softHyphen/>
        <w:t>кон</w:t>
      </w:r>
      <w:r>
        <w:softHyphen/>
        <w:t>ний жу</w:t>
      </w:r>
      <w:r>
        <w:softHyphen/>
        <w:t>пан, пішов до шин</w:t>
      </w:r>
      <w:r>
        <w:softHyphen/>
        <w:t>ку й сів на призьбі, щоб роз</w:t>
      </w:r>
      <w:r>
        <w:softHyphen/>
        <w:t>ва</w:t>
      </w:r>
      <w:r>
        <w:softHyphen/>
        <w:t>жить се</w:t>
      </w:r>
      <w:r>
        <w:softHyphen/>
        <w:t>бе, за</w:t>
      </w:r>
      <w:r>
        <w:softHyphen/>
        <w:t>го</w:t>
      </w:r>
      <w:r>
        <w:softHyphen/>
        <w:t>во</w:t>
      </w:r>
      <w:r>
        <w:softHyphen/>
        <w:t>рить, цеб</w:t>
      </w:r>
      <w:r>
        <w:softHyphen/>
        <w:t>то горілкою за</w:t>
      </w:r>
      <w:r>
        <w:softHyphen/>
        <w:t>пи</w:t>
      </w:r>
      <w:r>
        <w:softHyphen/>
        <w:t>ти те чер</w:t>
      </w:r>
      <w:r>
        <w:softHyphen/>
        <w:t>во</w:t>
      </w:r>
      <w:r>
        <w:softHyphen/>
        <w:t>не по</w:t>
      </w:r>
      <w:r>
        <w:softHyphen/>
        <w:t>лум'я, що ми</w:t>
      </w:r>
      <w:r>
        <w:softHyphen/>
        <w:t>готіло пе</w:t>
      </w:r>
      <w:r>
        <w:softHyphen/>
        <w:t>ред йо</w:t>
      </w:r>
      <w:r>
        <w:softHyphen/>
        <w:t>го очи</w:t>
      </w:r>
      <w:r>
        <w:softHyphen/>
        <w:t>ма.</w:t>
      </w:r>
    </w:p>
    <w:p w:rsidR="00536681" w:rsidRDefault="00536681">
      <w:pPr>
        <w:divId w:val="1646550205"/>
      </w:pPr>
      <w:r>
        <w:t>    Якось на тижні, че</w:t>
      </w:r>
      <w:r>
        <w:softHyphen/>
        <w:t>рез три дні після то</w:t>
      </w:r>
      <w:r>
        <w:softHyphen/>
        <w:t>го, дід Гри</w:t>
      </w:r>
      <w:r>
        <w:softHyphen/>
        <w:t>цай по</w:t>
      </w:r>
      <w:r>
        <w:softHyphen/>
        <w:t>рав</w:t>
      </w:r>
      <w:r>
        <w:softHyphen/>
        <w:t>ся в пасіці. Бджо</w:t>
      </w:r>
      <w:r>
        <w:softHyphen/>
        <w:t>ли бу</w:t>
      </w:r>
      <w:r>
        <w:softHyphen/>
        <w:t>ли го</w:t>
      </w:r>
      <w:r>
        <w:softHyphen/>
        <w:t>тові роїтись, і Гри</w:t>
      </w:r>
      <w:r>
        <w:softHyphen/>
        <w:t>цай вже зап</w:t>
      </w:r>
      <w:r>
        <w:softHyphen/>
        <w:t>ро</w:t>
      </w:r>
      <w:r>
        <w:softHyphen/>
        <w:t>сив до се</w:t>
      </w:r>
      <w:r>
        <w:softHyphen/>
        <w:t>бе за пасічни</w:t>
      </w:r>
      <w:r>
        <w:softHyphen/>
        <w:t>ка діда Оникія. Оникій пе</w:t>
      </w:r>
      <w:r>
        <w:softHyphen/>
        <w:t>рег</w:t>
      </w:r>
      <w:r>
        <w:softHyphen/>
        <w:t>ля</w:t>
      </w:r>
      <w:r>
        <w:softHyphen/>
        <w:t>дав ули</w:t>
      </w:r>
      <w:r>
        <w:softHyphen/>
        <w:t>ки. Гри</w:t>
      </w:r>
      <w:r>
        <w:softHyphen/>
        <w:t>цай</w:t>
      </w:r>
      <w:r>
        <w:softHyphen/>
        <w:t>веш</w:t>
      </w:r>
      <w:r>
        <w:softHyphen/>
        <w:t>тав</w:t>
      </w:r>
      <w:r>
        <w:softHyphen/>
        <w:t>ся по пасіці без діла. Нес</w:t>
      </w:r>
      <w:r>
        <w:softHyphen/>
        <w:t>подіва</w:t>
      </w:r>
      <w:r>
        <w:softHyphen/>
        <w:t>но над річкою за вер</w:t>
      </w:r>
      <w:r>
        <w:softHyphen/>
        <w:t>ба</w:t>
      </w:r>
      <w:r>
        <w:softHyphen/>
        <w:t>ми го</w:t>
      </w:r>
      <w:r>
        <w:softHyphen/>
        <w:t>лос</w:t>
      </w:r>
      <w:r>
        <w:softHyphen/>
        <w:t>но зас</w:t>
      </w:r>
      <w:r>
        <w:softHyphen/>
        <w:t>ту</w:t>
      </w:r>
      <w:r>
        <w:softHyphen/>
        <w:t>кав пра</w:t>
      </w:r>
      <w:r>
        <w:softHyphen/>
        <w:t>ник. Дід Гри</w:t>
      </w:r>
      <w:r>
        <w:softHyphen/>
        <w:t>цай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ха.</w:t>
      </w:r>
    </w:p>
    <w:p w:rsidR="00536681" w:rsidRDefault="00536681">
      <w:pPr>
        <w:divId w:val="1646550055"/>
      </w:pPr>
      <w:r>
        <w:t>    «Ну та й вна</w:t>
      </w:r>
      <w:r>
        <w:softHyphen/>
        <w:t>див</w:t>
      </w:r>
      <w:r>
        <w:softHyphen/>
        <w:t>ся який</w:t>
      </w:r>
      <w:r>
        <w:softHyphen/>
        <w:t>сь пра</w:t>
      </w:r>
      <w:r>
        <w:softHyphen/>
        <w:t>ник в мій ого</w:t>
      </w:r>
      <w:r>
        <w:softHyphen/>
        <w:t>род! Чи це той пра</w:t>
      </w:r>
      <w:r>
        <w:softHyphen/>
        <w:t>ник, що й пе</w:t>
      </w:r>
      <w:r>
        <w:softHyphen/>
        <w:t>редніше ля</w:t>
      </w:r>
      <w:r>
        <w:softHyphen/>
        <w:t>пав, чи ні? - по</w:t>
      </w:r>
      <w:r>
        <w:softHyphen/>
        <w:t>ду</w:t>
      </w:r>
      <w:r>
        <w:softHyphen/>
        <w:t>мав Гри</w:t>
      </w:r>
      <w:r>
        <w:softHyphen/>
        <w:t>цай. - Сик</w:t>
      </w:r>
      <w:r>
        <w:softHyphen/>
        <w:t>ле</w:t>
      </w:r>
      <w:r>
        <w:softHyphen/>
        <w:t>тин пра</w:t>
      </w:r>
      <w:r>
        <w:softHyphen/>
        <w:t>ник не</w:t>
      </w:r>
      <w:r>
        <w:softHyphen/>
        <w:t>на</w:t>
      </w:r>
      <w:r>
        <w:softHyphen/>
        <w:t>че ля</w:t>
      </w:r>
      <w:r>
        <w:softHyphen/>
        <w:t>щав тон</w:t>
      </w:r>
      <w:r>
        <w:softHyphen/>
        <w:t>ше, а цей сту</w:t>
      </w:r>
      <w:r>
        <w:softHyphen/>
        <w:t>кає тов</w:t>
      </w:r>
      <w:r>
        <w:softHyphen/>
        <w:t>ще. Ба той са</w:t>
      </w:r>
      <w:r>
        <w:softHyphen/>
        <w:t>мий… ба ні! Цей пра</w:t>
      </w:r>
      <w:r>
        <w:softHyphen/>
        <w:t>ник тро</w:t>
      </w:r>
      <w:r>
        <w:softHyphen/>
        <w:t>хи хри</w:t>
      </w:r>
      <w:r>
        <w:softHyphen/>
        <w:t>пить, не</w:t>
      </w:r>
      <w:r>
        <w:softHyphen/>
        <w:t>на</w:t>
      </w:r>
      <w:r>
        <w:softHyphen/>
        <w:t>че з роз</w:t>
      </w:r>
      <w:r>
        <w:softHyphen/>
        <w:t>ко</w:t>
      </w:r>
      <w:r>
        <w:softHyphen/>
        <w:t>ли</w:t>
      </w:r>
      <w:r>
        <w:softHyphen/>
        <w:t>ною… Той був го</w:t>
      </w:r>
      <w:r>
        <w:softHyphen/>
        <w:t>лосніший».</w:t>
      </w:r>
    </w:p>
    <w:p w:rsidR="00536681" w:rsidRDefault="00536681">
      <w:pPr>
        <w:divId w:val="1646550112"/>
      </w:pPr>
      <w:r>
        <w:t>    Цікавий дід по</w:t>
      </w:r>
      <w:r>
        <w:softHyphen/>
        <w:t>чу</w:t>
      </w:r>
      <w:r>
        <w:softHyphen/>
        <w:t>вав, що пра</w:t>
      </w:r>
      <w:r>
        <w:softHyphen/>
        <w:t>ник йо</w:t>
      </w:r>
      <w:r>
        <w:softHyphen/>
        <w:t>го тро</w:t>
      </w:r>
      <w:r>
        <w:softHyphen/>
        <w:t>хи стри</w:t>
      </w:r>
      <w:r>
        <w:softHyphen/>
        <w:t>во</w:t>
      </w:r>
      <w:r>
        <w:softHyphen/>
        <w:t>жив. Він по</w:t>
      </w:r>
      <w:r>
        <w:softHyphen/>
        <w:t>ма</w:t>
      </w:r>
      <w:r>
        <w:softHyphen/>
        <w:t>леньку, ти</w:t>
      </w:r>
      <w:r>
        <w:softHyphen/>
        <w:t>хою хо</w:t>
      </w:r>
      <w:r>
        <w:softHyphen/>
        <w:t>дою вий</w:t>
      </w:r>
      <w:r>
        <w:softHyphen/>
        <w:t>шов з пасіки, поп</w:t>
      </w:r>
      <w:r>
        <w:softHyphen/>
        <w:t>ря</w:t>
      </w:r>
      <w:r>
        <w:softHyphen/>
        <w:t>му</w:t>
      </w:r>
      <w:r>
        <w:softHyphen/>
        <w:t>вав до річки, зак</w:t>
      </w:r>
      <w:r>
        <w:softHyphen/>
        <w:t>рав</w:t>
      </w:r>
      <w:r>
        <w:softHyphen/>
        <w:t>ся й крадько</w:t>
      </w:r>
      <w:r>
        <w:softHyphen/>
        <w:t>ма виг</w:t>
      </w:r>
      <w:r>
        <w:softHyphen/>
        <w:t>ля</w:t>
      </w:r>
      <w:r>
        <w:softHyphen/>
        <w:t>нув з-за верб на бе</w:t>
      </w:r>
      <w:r>
        <w:softHyphen/>
        <w:t>рег. В бе</w:t>
      </w:r>
      <w:r>
        <w:softHyphen/>
        <w:t>резі Сик</w:t>
      </w:r>
      <w:r>
        <w:softHyphen/>
        <w:t>ле</w:t>
      </w:r>
      <w:r>
        <w:softHyphen/>
        <w:t>та вмо</w:t>
      </w:r>
      <w:r>
        <w:softHyphen/>
        <w:t>ча</w:t>
      </w:r>
      <w:r>
        <w:softHyphen/>
        <w:t>ла по</w:t>
      </w:r>
      <w:r>
        <w:softHyphen/>
        <w:t>лот</w:t>
      </w:r>
      <w:r>
        <w:softHyphen/>
        <w:t>но, ки</w:t>
      </w:r>
      <w:r>
        <w:softHyphen/>
        <w:t>да</w:t>
      </w:r>
      <w:r>
        <w:softHyphen/>
        <w:t>ючи довгі шмат</w:t>
      </w:r>
      <w:r>
        <w:softHyphen/>
        <w:t>ки до са</w:t>
      </w:r>
      <w:r>
        <w:softHyphen/>
        <w:t>мої се</w:t>
      </w:r>
      <w:r>
        <w:softHyphen/>
        <w:t>ре</w:t>
      </w:r>
      <w:r>
        <w:softHyphen/>
        <w:t>ди</w:t>
      </w:r>
      <w:r>
        <w:softHyphen/>
        <w:t>ни річки й зби</w:t>
      </w:r>
      <w:r>
        <w:softHyphen/>
        <w:t>ра</w:t>
      </w:r>
      <w:r>
        <w:softHyphen/>
        <w:t>ючи йо</w:t>
      </w:r>
      <w:r>
        <w:softHyphen/>
        <w:t>го собі під но</w:t>
      </w:r>
      <w:r>
        <w:softHyphen/>
        <w:t>ги на плис</w:t>
      </w:r>
      <w:r>
        <w:softHyphen/>
        <w:t>ко</w:t>
      </w:r>
      <w:r>
        <w:softHyphen/>
        <w:t>ва</w:t>
      </w:r>
      <w:r>
        <w:softHyphen/>
        <w:t>тий камінь. Знов затріщав пра</w:t>
      </w:r>
      <w:r>
        <w:softHyphen/>
        <w:t>ник. Дід виг</w:t>
      </w:r>
      <w:r>
        <w:softHyphen/>
        <w:t>ля</w:t>
      </w:r>
      <w:r>
        <w:softHyphen/>
        <w:t>нув з-за верб і вглядів Сик</w:t>
      </w:r>
      <w:r>
        <w:softHyphen/>
        <w:t>ле</w:t>
      </w:r>
      <w:r>
        <w:softHyphen/>
        <w:t>ту.</w:t>
      </w:r>
    </w:p>
    <w:p w:rsidR="00536681" w:rsidRDefault="00536681">
      <w:pPr>
        <w:divId w:val="1646550228"/>
      </w:pPr>
      <w:r>
        <w:t>    - І що</w:t>
      </w:r>
      <w:r>
        <w:softHyphen/>
        <w:t>ки чер</w:t>
      </w:r>
      <w:r>
        <w:softHyphen/>
        <w:t>воні, і но</w:t>
      </w:r>
      <w:r>
        <w:softHyphen/>
        <w:t>ги чер</w:t>
      </w:r>
      <w:r>
        <w:softHyphen/>
        <w:t>воні, не</w:t>
      </w:r>
      <w:r>
        <w:softHyphen/>
        <w:t>на</w:t>
      </w:r>
      <w:r>
        <w:softHyphen/>
        <w:t>че у мо</w:t>
      </w:r>
      <w:r>
        <w:softHyphen/>
        <w:t>ло</w:t>
      </w:r>
      <w:r>
        <w:softHyphen/>
        <w:t>денької гус</w:t>
      </w:r>
      <w:r>
        <w:softHyphen/>
        <w:t>ки, - про</w:t>
      </w:r>
      <w:r>
        <w:softHyphen/>
        <w:t>мо</w:t>
      </w:r>
      <w:r>
        <w:softHyphen/>
        <w:t>вив дід ниш</w:t>
      </w:r>
      <w:r>
        <w:softHyphen/>
        <w:t>ком.</w:t>
      </w:r>
    </w:p>
    <w:p w:rsidR="00536681" w:rsidRDefault="00536681">
      <w:pPr>
        <w:divId w:val="1646550408"/>
      </w:pPr>
      <w:r>
        <w:t>    Сиклета зби</w:t>
      </w:r>
      <w:r>
        <w:softHyphen/>
        <w:t>ла по</w:t>
      </w:r>
      <w:r>
        <w:softHyphen/>
        <w:t>лот</w:t>
      </w:r>
      <w:r>
        <w:softHyphen/>
        <w:t>но, пок</w:t>
      </w:r>
      <w:r>
        <w:softHyphen/>
        <w:t>ла</w:t>
      </w:r>
      <w:r>
        <w:softHyphen/>
        <w:t>ла шмат</w:t>
      </w:r>
      <w:r>
        <w:softHyphen/>
        <w:t>ки на ко</w:t>
      </w:r>
      <w:r>
        <w:softHyphen/>
        <w:t>ро</w:t>
      </w:r>
      <w:r>
        <w:softHyphen/>
        <w:t>мис</w:t>
      </w:r>
      <w:r>
        <w:softHyphen/>
        <w:t>ло й наб</w:t>
      </w:r>
      <w:r>
        <w:softHyphen/>
        <w:t>ли</w:t>
      </w:r>
      <w:r>
        <w:softHyphen/>
        <w:t>зи</w:t>
      </w:r>
      <w:r>
        <w:softHyphen/>
        <w:t>лась до діда. Гри</w:t>
      </w:r>
      <w:r>
        <w:softHyphen/>
        <w:t>цай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Сик</w:t>
      </w:r>
      <w:r>
        <w:softHyphen/>
        <w:t>ле</w:t>
      </w:r>
      <w:r>
        <w:softHyphen/>
        <w:t>тою й витріщив на неї очі. Сик</w:t>
      </w:r>
      <w:r>
        <w:softHyphen/>
        <w:t>ле</w:t>
      </w:r>
      <w:r>
        <w:softHyphen/>
        <w:t>та на од</w:t>
      </w:r>
      <w:r>
        <w:softHyphen/>
        <w:t>ну мить спи</w:t>
      </w:r>
      <w:r>
        <w:softHyphen/>
        <w:t>ни</w:t>
      </w:r>
      <w:r>
        <w:softHyphen/>
        <w:t>лась ко</w:t>
      </w:r>
      <w:r>
        <w:softHyphen/>
        <w:t>ло діда, пе</w:t>
      </w:r>
      <w:r>
        <w:softHyphen/>
        <w:t>рек</w:t>
      </w:r>
      <w:r>
        <w:softHyphen/>
        <w:t>ла</w:t>
      </w:r>
      <w:r>
        <w:softHyphen/>
        <w:t>ла ко</w:t>
      </w:r>
      <w:r>
        <w:softHyphen/>
        <w:t>ро</w:t>
      </w:r>
      <w:r>
        <w:softHyphen/>
        <w:t>мис</w:t>
      </w:r>
      <w:r>
        <w:softHyphen/>
        <w:t>ло з од</w:t>
      </w:r>
      <w:r>
        <w:softHyphen/>
        <w:t>но</w:t>
      </w:r>
      <w:r>
        <w:softHyphen/>
        <w:t>го пле</w:t>
      </w:r>
      <w:r>
        <w:softHyphen/>
        <w:t>ча на дру</w:t>
      </w:r>
      <w:r>
        <w:softHyphen/>
        <w:t>ге. Ко</w:t>
      </w:r>
      <w:r>
        <w:softHyphen/>
        <w:t>ро</w:t>
      </w:r>
      <w:r>
        <w:softHyphen/>
        <w:t>мис</w:t>
      </w:r>
      <w:r>
        <w:softHyphen/>
        <w:t>ло з шмат</w:t>
      </w:r>
      <w:r>
        <w:softHyphen/>
        <w:t>ка</w:t>
      </w:r>
      <w:r>
        <w:softHyphen/>
        <w:t>ми по</w:t>
      </w:r>
      <w:r>
        <w:softHyphen/>
        <w:t>лот</w:t>
      </w:r>
      <w:r>
        <w:softHyphen/>
        <w:t>на крут</w:t>
      </w:r>
      <w:r>
        <w:softHyphen/>
        <w:t>ну</w:t>
      </w:r>
      <w:r>
        <w:softHyphen/>
        <w:t>лось на її ши</w:t>
      </w:r>
      <w:r>
        <w:softHyphen/>
        <w:t>ро</w:t>
      </w:r>
      <w:r>
        <w:softHyphen/>
        <w:t>ких пле</w:t>
      </w:r>
      <w:r>
        <w:softHyphen/>
        <w:t>чах, не</w:t>
      </w:r>
      <w:r>
        <w:softHyphen/>
        <w:t>на</w:t>
      </w:r>
      <w:r>
        <w:softHyphen/>
        <w:t>че по</w:t>
      </w:r>
      <w:r>
        <w:softHyphen/>
        <w:t>чеп</w:t>
      </w:r>
      <w:r>
        <w:softHyphen/>
        <w:t>лені на бан</w:t>
      </w:r>
      <w:r>
        <w:softHyphen/>
        <w:t>тині те</w:t>
      </w:r>
      <w:r>
        <w:softHyphen/>
        <w:t>ре</w:t>
      </w:r>
      <w:r>
        <w:softHyphen/>
        <w:t>зи з дво</w:t>
      </w:r>
      <w:r>
        <w:softHyphen/>
        <w:t>ма шай</w:t>
      </w:r>
      <w:r>
        <w:softHyphen/>
        <w:t>ка</w:t>
      </w:r>
      <w:r>
        <w:softHyphen/>
        <w:t>ми. Во</w:t>
      </w:r>
      <w:r>
        <w:softHyphen/>
        <w:t>на блис</w:t>
      </w:r>
      <w:r>
        <w:softHyphen/>
        <w:t>ну</w:t>
      </w:r>
      <w:r>
        <w:softHyphen/>
        <w:t>ла на діда очи</w:t>
      </w:r>
      <w:r>
        <w:softHyphen/>
        <w:t>ма й ти</w:t>
      </w:r>
      <w:r>
        <w:softHyphen/>
        <w:t>хою хо</w:t>
      </w:r>
      <w:r>
        <w:softHyphen/>
        <w:t>дою пішла, не</w:t>
      </w:r>
      <w:r>
        <w:softHyphen/>
        <w:t>на</w:t>
      </w:r>
      <w:r>
        <w:softHyphen/>
        <w:t>че поп</w:t>
      </w:r>
      <w:r>
        <w:softHyphen/>
        <w:t>лив</w:t>
      </w:r>
      <w:r>
        <w:softHyphen/>
        <w:t>ла, по ле</w:t>
      </w:r>
      <w:r>
        <w:softHyphen/>
        <w:t>ваді, по</w:t>
      </w:r>
      <w:r>
        <w:softHyphen/>
        <w:t>ми</w:t>
      </w:r>
      <w:r>
        <w:softHyphen/>
        <w:t>ну</w:t>
      </w:r>
      <w:r>
        <w:softHyphen/>
        <w:t>ла ха</w:t>
      </w:r>
      <w:r>
        <w:softHyphen/>
        <w:t>ту й схо</w:t>
      </w:r>
      <w:r>
        <w:softHyphen/>
        <w:t>ва</w:t>
      </w:r>
      <w:r>
        <w:softHyphen/>
        <w:t>лась в гу</w:t>
      </w:r>
      <w:r>
        <w:softHyphen/>
        <w:t>ща</w:t>
      </w:r>
      <w:r>
        <w:softHyphen/>
        <w:t>вині. Дід сто</w:t>
      </w:r>
      <w:r>
        <w:softHyphen/>
        <w:t>яв і не зво</w:t>
      </w:r>
      <w:r>
        <w:softHyphen/>
        <w:t>див з неї очей, до</w:t>
      </w:r>
      <w:r>
        <w:softHyphen/>
        <w:t>ки во</w:t>
      </w:r>
      <w:r>
        <w:softHyphen/>
        <w:t>на не зник</w:t>
      </w:r>
      <w:r>
        <w:softHyphen/>
        <w:t>ла в виш</w:t>
      </w:r>
      <w:r>
        <w:softHyphen/>
        <w:t>нях.</w:t>
      </w:r>
    </w:p>
    <w:p w:rsidR="00536681" w:rsidRDefault="00536681">
      <w:pPr>
        <w:divId w:val="1646550322"/>
      </w:pPr>
      <w:r>
        <w:t>    - Цц! - аж цмак</w:t>
      </w:r>
      <w:r>
        <w:softHyphen/>
        <w:t>нув дід, вер</w:t>
      </w:r>
      <w:r>
        <w:softHyphen/>
        <w:t>та</w:t>
      </w:r>
      <w:r>
        <w:softHyphen/>
        <w:t>ючись до пасіки.</w:t>
      </w:r>
    </w:p>
    <w:p w:rsidR="00536681" w:rsidRDefault="00536681">
      <w:pPr>
        <w:divId w:val="1646550353"/>
      </w:pPr>
      <w:r>
        <w:t>    «Ну та й мо</w:t>
      </w:r>
      <w:r>
        <w:softHyphen/>
        <w:t>ло</w:t>
      </w:r>
      <w:r>
        <w:softHyphen/>
        <w:t>ди</w:t>
      </w:r>
      <w:r>
        <w:softHyphen/>
        <w:t>ця! і здо</w:t>
      </w:r>
      <w:r>
        <w:softHyphen/>
        <w:t>ро</w:t>
      </w:r>
      <w:r>
        <w:softHyphen/>
        <w:t>ва, і пле</w:t>
      </w:r>
      <w:r>
        <w:softHyphen/>
        <w:t>чис</w:t>
      </w:r>
      <w:r>
        <w:softHyphen/>
        <w:t>та, і чер</w:t>
      </w:r>
      <w:r>
        <w:softHyphen/>
        <w:t>во</w:t>
      </w:r>
      <w:r>
        <w:softHyphen/>
        <w:t>но</w:t>
      </w:r>
      <w:r>
        <w:softHyphen/>
        <w:t>ви</w:t>
      </w:r>
      <w:r>
        <w:softHyphen/>
        <w:t>да, як маківка, - ду</w:t>
      </w:r>
      <w:r>
        <w:softHyphen/>
        <w:t>мав дід, ни</w:t>
      </w:r>
      <w:r>
        <w:softHyphen/>
        <w:t>ка</w:t>
      </w:r>
      <w:r>
        <w:softHyphen/>
        <w:t>ючи без ро</w:t>
      </w:r>
      <w:r>
        <w:softHyphen/>
        <w:t>бо</w:t>
      </w:r>
      <w:r>
        <w:softHyphen/>
        <w:t>ти по сад</w:t>
      </w:r>
      <w:r>
        <w:softHyphen/>
        <w:t>ку од кут</w:t>
      </w:r>
      <w:r>
        <w:softHyphen/>
        <w:t>ка до кут</w:t>
      </w:r>
      <w:r>
        <w:softHyphen/>
        <w:t>ка.</w:t>
      </w:r>
    </w:p>
    <w:p w:rsidR="00536681" w:rsidRDefault="00536681">
      <w:pPr>
        <w:divId w:val="1646550243"/>
      </w:pPr>
      <w:r>
        <w:t>    Другого дня дід вий</w:t>
      </w:r>
      <w:r>
        <w:softHyphen/>
        <w:t>шов у са</w:t>
      </w:r>
      <w:r>
        <w:softHyphen/>
        <w:t>док, і в йо</w:t>
      </w:r>
      <w:r>
        <w:softHyphen/>
        <w:t>го не</w:t>
      </w:r>
      <w:r>
        <w:softHyphen/>
        <w:t>са</w:t>
      </w:r>
      <w:r>
        <w:softHyphen/>
        <w:t>мохіть самі ву</w:t>
      </w:r>
      <w:r>
        <w:softHyphen/>
        <w:t>ха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лись. Він прис</w:t>
      </w:r>
      <w:r>
        <w:softHyphen/>
        <w:t>лу</w:t>
      </w:r>
      <w:r>
        <w:softHyphen/>
        <w:t>хав</w:t>
      </w:r>
      <w:r>
        <w:softHyphen/>
        <w:t>ся, чи не сту</w:t>
      </w:r>
      <w:r>
        <w:softHyphen/>
        <w:t>ко</w:t>
      </w:r>
      <w:r>
        <w:softHyphen/>
        <w:t>тить пра</w:t>
      </w:r>
      <w:r>
        <w:softHyphen/>
        <w:t>ник в вер</w:t>
      </w:r>
      <w:r>
        <w:softHyphen/>
        <w:t>бах у бе</w:t>
      </w:r>
      <w:r>
        <w:softHyphen/>
        <w:t>резі. Але пра</w:t>
      </w:r>
      <w:r>
        <w:softHyphen/>
        <w:t>ник не сту</w:t>
      </w:r>
      <w:r>
        <w:softHyphen/>
        <w:t>котів. В бе</w:t>
      </w:r>
      <w:r>
        <w:softHyphen/>
        <w:t>резі бу</w:t>
      </w:r>
      <w:r>
        <w:softHyphen/>
        <w:t>ло ти</w:t>
      </w:r>
      <w:r>
        <w:softHyphen/>
        <w:t>хо, навіть пташ</w:t>
      </w:r>
      <w:r>
        <w:softHyphen/>
        <w:t>ки не ще</w:t>
      </w:r>
      <w:r>
        <w:softHyphen/>
        <w:t>бе</w:t>
      </w:r>
      <w:r>
        <w:softHyphen/>
        <w:t>та</w:t>
      </w:r>
      <w:r>
        <w:softHyphen/>
        <w:t>ли,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 не ще</w:t>
      </w:r>
      <w:r>
        <w:softHyphen/>
        <w:t>бе</w:t>
      </w:r>
      <w:r>
        <w:softHyphen/>
        <w:t>тать, щоб дідові бу</w:t>
      </w:r>
      <w:r>
        <w:softHyphen/>
        <w:t>ло чутніше. Дід по</w:t>
      </w:r>
      <w:r>
        <w:softHyphen/>
        <w:t>рав</w:t>
      </w:r>
      <w:r>
        <w:softHyphen/>
        <w:t>ся у сад</w:t>
      </w:r>
      <w:r>
        <w:softHyphen/>
        <w:t>ку, веш</w:t>
      </w:r>
      <w:r>
        <w:softHyphen/>
        <w:t>тав</w:t>
      </w:r>
      <w:r>
        <w:softHyphen/>
        <w:t>ся по пасіці, а в йо</w:t>
      </w:r>
      <w:r>
        <w:softHyphen/>
        <w:t>го самі ву</w:t>
      </w:r>
      <w:r>
        <w:softHyphen/>
        <w:t>ха чо</w:t>
      </w:r>
      <w:r>
        <w:softHyphen/>
        <w:t>гось прис</w:t>
      </w:r>
      <w:r>
        <w:softHyphen/>
        <w:t>лу</w:t>
      </w:r>
      <w:r>
        <w:softHyphen/>
        <w:t>ха</w:t>
      </w:r>
      <w:r>
        <w:softHyphen/>
        <w:t>лись, чи не за</w:t>
      </w:r>
      <w:r>
        <w:softHyphen/>
        <w:t>ляс</w:t>
      </w:r>
      <w:r>
        <w:softHyphen/>
        <w:t>кає пра</w:t>
      </w:r>
      <w:r>
        <w:softHyphen/>
        <w:t>ник в бе</w:t>
      </w:r>
      <w:r>
        <w:softHyphen/>
        <w:t>резі, чи не за</w:t>
      </w:r>
      <w:r>
        <w:softHyphen/>
        <w:t>лу</w:t>
      </w:r>
      <w:r>
        <w:softHyphen/>
        <w:t>нає го</w:t>
      </w:r>
      <w:r>
        <w:softHyphen/>
        <w:t>лос між вер</w:t>
      </w:r>
      <w:r>
        <w:softHyphen/>
        <w:t>ба</w:t>
      </w:r>
      <w:r>
        <w:softHyphen/>
        <w:t>ми. Але пра</w:t>
      </w:r>
      <w:r>
        <w:softHyphen/>
        <w:t>ник не тріщав, пісня не лу</w:t>
      </w:r>
      <w:r>
        <w:softHyphen/>
        <w:t>на</w:t>
      </w:r>
      <w:r>
        <w:softHyphen/>
        <w:t>ла.</w:t>
      </w:r>
    </w:p>
    <w:p w:rsidR="00536681" w:rsidRDefault="00536681">
      <w:pPr>
        <w:divId w:val="1646550077"/>
      </w:pPr>
      <w:r>
        <w:t>    «Не прий</w:t>
      </w:r>
      <w:r>
        <w:softHyphen/>
        <w:t>шла вмо</w:t>
      </w:r>
      <w:r>
        <w:softHyphen/>
        <w:t>чать по</w:t>
      </w:r>
      <w:r>
        <w:softHyphen/>
        <w:t>лот</w:t>
      </w:r>
      <w:r>
        <w:softHyphen/>
        <w:t>на… - по</w:t>
      </w:r>
      <w:r>
        <w:softHyphen/>
        <w:t>ду</w:t>
      </w:r>
      <w:r>
        <w:softHyphen/>
        <w:t>мав дід Гри</w:t>
      </w:r>
      <w:r>
        <w:softHyphen/>
        <w:t>цай. - Ото лу</w:t>
      </w:r>
      <w:r>
        <w:softHyphen/>
        <w:t>ка</w:t>
      </w:r>
      <w:r>
        <w:softHyphen/>
        <w:t>ва мо</w:t>
      </w:r>
      <w:r>
        <w:softHyphen/>
        <w:t>ло</w:t>
      </w:r>
      <w:r>
        <w:softHyphen/>
        <w:t>ди</w:t>
      </w:r>
      <w:r>
        <w:softHyphen/>
        <w:t>ця! Як прий</w:t>
      </w:r>
      <w:r>
        <w:softHyphen/>
        <w:t>де в бе</w:t>
      </w:r>
      <w:r>
        <w:softHyphen/>
        <w:t>рег, то не</w:t>
      </w:r>
      <w:r>
        <w:softHyphen/>
        <w:t>на</w:t>
      </w:r>
      <w:r>
        <w:softHyphen/>
        <w:t>че мій са</w:t>
      </w:r>
      <w:r>
        <w:softHyphen/>
        <w:t>док по</w:t>
      </w:r>
      <w:r>
        <w:softHyphen/>
        <w:t>ве</w:t>
      </w:r>
      <w:r>
        <w:softHyphen/>
        <w:t>селішає. Чом це во</w:t>
      </w:r>
      <w:r>
        <w:softHyphen/>
        <w:t>на сьогодні не прий</w:t>
      </w:r>
      <w:r>
        <w:softHyphen/>
        <w:t>шла? Чом це во</w:t>
      </w:r>
      <w:r>
        <w:softHyphen/>
        <w:t>на не зве</w:t>
      </w:r>
      <w:r>
        <w:softHyphen/>
        <w:t>се</w:t>
      </w:r>
      <w:r>
        <w:softHyphen/>
        <w:t>ли</w:t>
      </w:r>
      <w:r>
        <w:softHyphen/>
        <w:t>ла мо</w:t>
      </w:r>
      <w:r>
        <w:softHyphen/>
        <w:t>го сад</w:t>
      </w:r>
      <w:r>
        <w:softHyphen/>
        <w:t>ка… і ме</w:t>
      </w:r>
      <w:r>
        <w:softHyphen/>
        <w:t>не?»</w:t>
      </w:r>
    </w:p>
    <w:p w:rsidR="00536681" w:rsidRDefault="00536681">
      <w:pPr>
        <w:divId w:val="1646550417"/>
      </w:pPr>
      <w:r>
        <w:t>    Другого дня вранці дід Гри</w:t>
      </w:r>
      <w:r>
        <w:softHyphen/>
        <w:t>цай вий</w:t>
      </w:r>
      <w:r>
        <w:softHyphen/>
        <w:t>шов з ха</w:t>
      </w:r>
      <w:r>
        <w:softHyphen/>
        <w:t>ти, став на сінешньому по</w:t>
      </w:r>
      <w:r>
        <w:softHyphen/>
        <w:t>розі, а йо</w:t>
      </w:r>
      <w:r>
        <w:softHyphen/>
        <w:t>го ву</w:t>
      </w:r>
      <w:r>
        <w:softHyphen/>
        <w:t>ха знов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лись, не</w:t>
      </w:r>
      <w:r>
        <w:softHyphen/>
        <w:t>на</w:t>
      </w:r>
      <w:r>
        <w:softHyphen/>
        <w:t>че прис</w:t>
      </w:r>
      <w:r>
        <w:softHyphen/>
        <w:t>лу</w:t>
      </w:r>
      <w:r>
        <w:softHyphen/>
        <w:t>ха</w:t>
      </w:r>
      <w:r>
        <w:softHyphen/>
        <w:t>лись, чи не ляс</w:t>
      </w:r>
      <w:r>
        <w:softHyphen/>
        <w:t>кає пра</w:t>
      </w:r>
      <w:r>
        <w:softHyphen/>
        <w:t>ник в бе</w:t>
      </w:r>
      <w:r>
        <w:softHyphen/>
        <w:t>резі, чи не роз</w:t>
      </w:r>
      <w:r>
        <w:softHyphen/>
        <w:t>ля</w:t>
      </w:r>
      <w:r>
        <w:softHyphen/>
        <w:t>гається пісня в вер</w:t>
      </w:r>
      <w:r>
        <w:softHyphen/>
        <w:t>бах. Дід аж зди</w:t>
      </w:r>
      <w:r>
        <w:softHyphen/>
        <w:t>ву</w:t>
      </w:r>
      <w:r>
        <w:softHyphen/>
        <w:t>вав</w:t>
      </w:r>
      <w:r>
        <w:softHyphen/>
        <w:t>ся, що в йо</w:t>
      </w:r>
      <w:r>
        <w:softHyphen/>
        <w:t>го во</w:t>
      </w:r>
      <w:r>
        <w:softHyphen/>
        <w:t>ру</w:t>
      </w:r>
      <w:r>
        <w:softHyphen/>
        <w:t>шаться такі дум</w:t>
      </w:r>
      <w:r>
        <w:softHyphen/>
        <w:t>ки.</w:t>
      </w:r>
    </w:p>
    <w:p w:rsidR="00536681" w:rsidRDefault="00536681">
      <w:pPr>
        <w:divId w:val="1646550221"/>
      </w:pPr>
      <w:r>
        <w:t>    «Що це за на</w:t>
      </w:r>
      <w:r>
        <w:softHyphen/>
        <w:t>пасть та</w:t>
      </w:r>
      <w:r>
        <w:softHyphen/>
        <w:t>ка! Три</w:t>
      </w:r>
      <w:r>
        <w:softHyphen/>
        <w:t>во</w:t>
      </w:r>
      <w:r>
        <w:softHyphen/>
        <w:t>жить ме</w:t>
      </w:r>
      <w:r>
        <w:softHyphen/>
        <w:t>не Сик</w:t>
      </w:r>
      <w:r>
        <w:softHyphen/>
        <w:t>ле</w:t>
      </w:r>
      <w:r>
        <w:softHyphen/>
        <w:t>тин пра</w:t>
      </w:r>
      <w:r>
        <w:softHyphen/>
        <w:t>ник, не</w:t>
      </w:r>
      <w:r>
        <w:softHyphen/>
        <w:t>на</w:t>
      </w:r>
      <w:r>
        <w:softHyphen/>
        <w:t>че па</w:t>
      </w:r>
      <w:r>
        <w:softHyphen/>
        <w:t>руб</w:t>
      </w:r>
      <w:r>
        <w:softHyphen/>
        <w:t>ка три</w:t>
      </w:r>
      <w:r>
        <w:softHyphen/>
        <w:t>во</w:t>
      </w:r>
      <w:r>
        <w:softHyphen/>
        <w:t>жить бряз</w:t>
      </w:r>
      <w:r>
        <w:softHyphen/>
        <w:t>кан</w:t>
      </w:r>
      <w:r>
        <w:softHyphen/>
        <w:t>ня бу</w:t>
      </w:r>
      <w:r>
        <w:softHyphen/>
        <w:t>бо</w:t>
      </w:r>
      <w:r>
        <w:softHyphen/>
        <w:t>на на му</w:t>
      </w:r>
      <w:r>
        <w:softHyphen/>
        <w:t>зи</w:t>
      </w:r>
      <w:r>
        <w:softHyphen/>
        <w:t>ках. Пху на те</w:t>
      </w:r>
      <w:r>
        <w:softHyphen/>
        <w:t>бе, са</w:t>
      </w:r>
      <w:r>
        <w:softHyphen/>
        <w:t>та</w:t>
      </w:r>
      <w:r>
        <w:softHyphen/>
        <w:t>но! Хоч йди на му</w:t>
      </w:r>
      <w:r>
        <w:softHyphen/>
        <w:t>зи</w:t>
      </w:r>
      <w:r>
        <w:softHyphen/>
        <w:t>ки до корч</w:t>
      </w:r>
      <w:r>
        <w:softHyphen/>
        <w:t>ми, - ду</w:t>
      </w:r>
      <w:r>
        <w:softHyphen/>
        <w:t>мав дід, сто</w:t>
      </w:r>
      <w:r>
        <w:softHyphen/>
        <w:t>ячи на по</w:t>
      </w:r>
      <w:r>
        <w:softHyphen/>
        <w:t>розі та нас</w:t>
      </w:r>
      <w:r>
        <w:softHyphen/>
        <w:t>то</w:t>
      </w:r>
      <w:r>
        <w:softHyphen/>
        <w:t>ро</w:t>
      </w:r>
      <w:r>
        <w:softHyphen/>
        <w:t>чив</w:t>
      </w:r>
      <w:r>
        <w:softHyphen/>
        <w:t>ши ву</w:t>
      </w:r>
      <w:r>
        <w:softHyphen/>
        <w:t>ха. - Як вий</w:t>
      </w:r>
      <w:r>
        <w:softHyphen/>
        <w:t>ду в са</w:t>
      </w:r>
      <w:r>
        <w:softHyphen/>
        <w:t>док, то так і хо</w:t>
      </w:r>
      <w:r>
        <w:softHyphen/>
        <w:t>четься по</w:t>
      </w:r>
      <w:r>
        <w:softHyphen/>
        <w:t>чу</w:t>
      </w:r>
      <w:r>
        <w:softHyphen/>
        <w:t>ти, чи не ляс</w:t>
      </w:r>
      <w:r>
        <w:softHyphen/>
        <w:t>кає пра</w:t>
      </w:r>
      <w:r>
        <w:softHyphen/>
        <w:t>ник в бе</w:t>
      </w:r>
      <w:r>
        <w:softHyphen/>
        <w:t>резі. І на бісо</w:t>
      </w:r>
      <w:r>
        <w:softHyphen/>
        <w:t>во</w:t>
      </w:r>
      <w:r>
        <w:softHyphen/>
        <w:t>го батька здав</w:t>
      </w:r>
      <w:r>
        <w:softHyphen/>
        <w:t>ся мені отой пра</w:t>
      </w:r>
      <w:r>
        <w:softHyphen/>
        <w:t>ник!»</w:t>
      </w:r>
    </w:p>
    <w:p w:rsidR="00536681" w:rsidRDefault="00536681">
      <w:pPr>
        <w:divId w:val="1646550147"/>
      </w:pPr>
      <w:r>
        <w:t>    Дід вер</w:t>
      </w:r>
      <w:r>
        <w:softHyphen/>
        <w:t>нув</w:t>
      </w:r>
      <w:r>
        <w:softHyphen/>
        <w:t>ся в ха</w:t>
      </w:r>
      <w:r>
        <w:softHyphen/>
        <w:t>ту. Але Сик</w:t>
      </w:r>
      <w:r>
        <w:softHyphen/>
        <w:t>ле</w:t>
      </w:r>
      <w:r>
        <w:softHyphen/>
        <w:t>тин пра</w:t>
      </w:r>
      <w:r>
        <w:softHyphen/>
        <w:t>ник все од</w:t>
      </w:r>
      <w:r>
        <w:softHyphen/>
        <w:t>гу</w:t>
      </w:r>
      <w:r>
        <w:softHyphen/>
        <w:t>ку</w:t>
      </w:r>
      <w:r>
        <w:softHyphen/>
        <w:t>вав</w:t>
      </w:r>
      <w:r>
        <w:softHyphen/>
        <w:t>ся в йо</w:t>
      </w:r>
      <w:r>
        <w:softHyphen/>
        <w:t>го ву</w:t>
      </w:r>
      <w:r>
        <w:softHyphen/>
        <w:t>хах. Ми</w:t>
      </w:r>
      <w:r>
        <w:softHyphen/>
        <w:t>нув ще день, ми</w:t>
      </w:r>
      <w:r>
        <w:softHyphen/>
        <w:t>нув і дру</w:t>
      </w:r>
      <w:r>
        <w:softHyphen/>
        <w:t>гий. Сик</w:t>
      </w:r>
      <w:r>
        <w:softHyphen/>
        <w:t>ле</w:t>
      </w:r>
      <w:r>
        <w:softHyphen/>
        <w:t>та не при</w:t>
      </w:r>
      <w:r>
        <w:softHyphen/>
        <w:t>хо</w:t>
      </w:r>
      <w:r>
        <w:softHyphen/>
        <w:t>ди</w:t>
      </w:r>
      <w:r>
        <w:softHyphen/>
        <w:t>ла в бе</w:t>
      </w:r>
      <w:r>
        <w:softHyphen/>
        <w:t>рег. Третього дня діда Гри</w:t>
      </w:r>
      <w:r>
        <w:softHyphen/>
        <w:t>цая не</w:t>
      </w:r>
      <w:r>
        <w:softHyphen/>
        <w:t>на</w:t>
      </w:r>
      <w:r>
        <w:softHyphen/>
        <w:t>че якась си</w:t>
      </w:r>
      <w:r>
        <w:softHyphen/>
        <w:t>ла по</w:t>
      </w:r>
      <w:r>
        <w:softHyphen/>
        <w:t>тяг</w:t>
      </w:r>
      <w:r>
        <w:softHyphen/>
        <w:t>ла до пе</w:t>
      </w:r>
      <w:r>
        <w:softHyphen/>
        <w:t>ре</w:t>
      </w:r>
      <w:r>
        <w:softHyphen/>
        <w:t>ла</w:t>
      </w:r>
      <w:r>
        <w:softHyphen/>
        <w:t>зу. Він став ко</w:t>
      </w:r>
      <w:r>
        <w:softHyphen/>
        <w:t>ло пе</w:t>
      </w:r>
      <w:r>
        <w:softHyphen/>
        <w:t>ре</w:t>
      </w:r>
      <w:r>
        <w:softHyphen/>
        <w:t>ла</w:t>
      </w:r>
      <w:r>
        <w:softHyphen/>
        <w:t>зу й ог</w:t>
      </w:r>
      <w:r>
        <w:softHyphen/>
        <w:t>ля</w:t>
      </w:r>
      <w:r>
        <w:softHyphen/>
        <w:t>дав ву</w:t>
      </w:r>
      <w:r>
        <w:softHyphen/>
        <w:t>ли</w:t>
      </w:r>
      <w:r>
        <w:softHyphen/>
        <w:t>цю, що прос</w:t>
      </w:r>
      <w:r>
        <w:softHyphen/>
        <w:t>тяг</w:t>
      </w:r>
      <w:r>
        <w:softHyphen/>
        <w:t>ла</w:t>
      </w:r>
      <w:r>
        <w:softHyphen/>
        <w:t>ся до са</w:t>
      </w:r>
      <w:r>
        <w:softHyphen/>
        <w:t>мо</w:t>
      </w:r>
      <w:r>
        <w:softHyphen/>
        <w:t>го краю Осе</w:t>
      </w:r>
      <w:r>
        <w:softHyphen/>
        <w:t>ред</w:t>
      </w:r>
      <w:r>
        <w:softHyphen/>
        <w:t>ку й врізу</w:t>
      </w:r>
      <w:r>
        <w:softHyphen/>
        <w:t>ва</w:t>
      </w:r>
      <w:r>
        <w:softHyphen/>
        <w:t>лась кінцем поміж вер</w:t>
      </w:r>
      <w:r>
        <w:softHyphen/>
        <w:t>ба</w:t>
      </w:r>
      <w:r>
        <w:softHyphen/>
        <w:t>ми прос</w:t>
      </w:r>
      <w:r>
        <w:softHyphen/>
        <w:t>то в ши</w:t>
      </w:r>
      <w:r>
        <w:softHyphen/>
        <w:t>ро</w:t>
      </w:r>
      <w:r>
        <w:softHyphen/>
        <w:t>ке пле</w:t>
      </w:r>
      <w:r>
        <w:softHyphen/>
        <w:t>со, в кот</w:t>
      </w:r>
      <w:r>
        <w:softHyphen/>
        <w:t>ре стіка</w:t>
      </w:r>
      <w:r>
        <w:softHyphen/>
        <w:t>лись за Осе</w:t>
      </w:r>
      <w:r>
        <w:softHyphen/>
        <w:t>ред</w:t>
      </w:r>
      <w:r>
        <w:softHyphen/>
        <w:t>ком обидві течії. Дід виг</w:t>
      </w:r>
      <w:r>
        <w:softHyphen/>
        <w:t>ля</w:t>
      </w:r>
      <w:r>
        <w:softHyphen/>
        <w:t>дав Сик</w:t>
      </w:r>
      <w:r>
        <w:softHyphen/>
        <w:t>ле</w:t>
      </w:r>
      <w:r>
        <w:softHyphen/>
        <w:t>ти, а Сик</w:t>
      </w:r>
      <w:r>
        <w:softHyphen/>
        <w:t>ле</w:t>
      </w:r>
      <w:r>
        <w:softHyphen/>
        <w:t>ти на ву</w:t>
      </w:r>
      <w:r>
        <w:softHyphen/>
        <w:t>лиці не бу</w:t>
      </w:r>
      <w:r>
        <w:softHyphen/>
        <w:t>ло вид</w:t>
      </w:r>
      <w:r>
        <w:softHyphen/>
        <w:t>ко. Він сів на пе</w:t>
      </w:r>
      <w:r>
        <w:softHyphen/>
        <w:t>ре</w:t>
      </w:r>
      <w:r>
        <w:softHyphen/>
        <w:t>лазі і вти</w:t>
      </w:r>
      <w:r>
        <w:softHyphen/>
        <w:t>рив очі в ши</w:t>
      </w:r>
      <w:r>
        <w:softHyphen/>
        <w:t>ро</w:t>
      </w:r>
      <w:r>
        <w:softHyphen/>
        <w:t>ке блис</w:t>
      </w:r>
      <w:r>
        <w:softHyphen/>
        <w:t>ку</w:t>
      </w:r>
      <w:r>
        <w:softHyphen/>
        <w:t>че пле</w:t>
      </w:r>
      <w:r>
        <w:softHyphen/>
        <w:t>со во</w:t>
      </w:r>
      <w:r>
        <w:softHyphen/>
        <w:t>ди. Во</w:t>
      </w:r>
      <w:r>
        <w:softHyphen/>
        <w:t>да лисніла між вер</w:t>
      </w:r>
      <w:r>
        <w:softHyphen/>
        <w:t>ба</w:t>
      </w:r>
      <w:r>
        <w:softHyphen/>
        <w:t>ми. На бист</w:t>
      </w:r>
      <w:r>
        <w:softHyphen/>
        <w:t>рині блис</w:t>
      </w:r>
      <w:r>
        <w:softHyphen/>
        <w:t>кучі скал</w:t>
      </w:r>
      <w:r>
        <w:softHyphen/>
        <w:t>ки не</w:t>
      </w:r>
      <w:r>
        <w:softHyphen/>
        <w:t>на</w:t>
      </w:r>
      <w:r>
        <w:softHyphen/>
        <w:t>че біга</w:t>
      </w:r>
      <w:r>
        <w:softHyphen/>
        <w:t>ли по воді. бли</w:t>
      </w:r>
      <w:r>
        <w:softHyphen/>
        <w:t>ща</w:t>
      </w:r>
      <w:r>
        <w:softHyphen/>
        <w:t>ли, лисніли, ми</w:t>
      </w:r>
      <w:r>
        <w:softHyphen/>
        <w:t>готіли,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од</w:t>
      </w:r>
      <w:r>
        <w:softHyphen/>
        <w:t>на че</w:t>
      </w:r>
      <w:r>
        <w:softHyphen/>
        <w:t>рез дру</w:t>
      </w:r>
      <w:r>
        <w:softHyphen/>
        <w:t>гу, не</w:t>
      </w:r>
      <w:r>
        <w:softHyphen/>
        <w:t>на</w:t>
      </w:r>
      <w:r>
        <w:softHyphen/>
        <w:t>че гра</w:t>
      </w:r>
      <w:r>
        <w:softHyphen/>
        <w:t>ли в хре</w:t>
      </w:r>
      <w:r>
        <w:softHyphen/>
        <w:t>щи</w:t>
      </w:r>
      <w:r>
        <w:softHyphen/>
        <w:t>ка. Гу</w:t>
      </w:r>
      <w:r>
        <w:softHyphen/>
        <w:t>си та кач</w:t>
      </w:r>
      <w:r>
        <w:softHyphen/>
        <w:t>ки гой</w:t>
      </w:r>
      <w:r>
        <w:softHyphen/>
        <w:t>да</w:t>
      </w:r>
      <w:r>
        <w:softHyphen/>
        <w:t>лись на бистрій хвилі, не</w:t>
      </w:r>
      <w:r>
        <w:softHyphen/>
        <w:t>на</w:t>
      </w:r>
      <w:r>
        <w:softHyphen/>
        <w:t>че їх хтось підки</w:t>
      </w:r>
      <w:r>
        <w:softHyphen/>
        <w:t>дав вго</w:t>
      </w:r>
      <w:r>
        <w:softHyphen/>
        <w:t>ру, не</w:t>
      </w:r>
      <w:r>
        <w:softHyphen/>
        <w:t>на</w:t>
      </w:r>
      <w:r>
        <w:softHyphen/>
        <w:t>че во</w:t>
      </w:r>
      <w:r>
        <w:softHyphen/>
        <w:t>ни тан</w:t>
      </w:r>
      <w:r>
        <w:softHyphen/>
        <w:t>цю</w:t>
      </w:r>
      <w:r>
        <w:softHyphen/>
        <w:t>ва</w:t>
      </w:r>
      <w:r>
        <w:softHyphen/>
        <w:t>ли ме</w:t>
      </w:r>
      <w:r>
        <w:softHyphen/>
        <w:t>те</w:t>
      </w:r>
      <w:r>
        <w:softHyphen/>
        <w:t>лиці. А Сик</w:t>
      </w:r>
      <w:r>
        <w:softHyphen/>
        <w:t>ле</w:t>
      </w:r>
      <w:r>
        <w:softHyphen/>
        <w:t>ти нігде не бу</w:t>
      </w:r>
      <w:r>
        <w:softHyphen/>
        <w:t>ло вид</w:t>
      </w:r>
      <w:r>
        <w:softHyphen/>
        <w:t>ко.</w:t>
      </w:r>
    </w:p>
    <w:p w:rsidR="00536681" w:rsidRDefault="00536681">
      <w:pPr>
        <w:divId w:val="1646550425"/>
      </w:pPr>
      <w:r>
        <w:t>    В діда май</w:t>
      </w:r>
      <w:r>
        <w:softHyphen/>
        <w:t>ну</w:t>
      </w:r>
      <w:r>
        <w:softHyphen/>
        <w:t>ла дум</w:t>
      </w:r>
      <w:r>
        <w:softHyphen/>
        <w:t>ка най</w:t>
      </w:r>
      <w:r>
        <w:softHyphen/>
        <w:t>ня</w:t>
      </w:r>
      <w:r>
        <w:softHyphen/>
        <w:t>ти собі Сик</w:t>
      </w:r>
      <w:r>
        <w:softHyphen/>
        <w:t>ле</w:t>
      </w:r>
      <w:r>
        <w:softHyphen/>
        <w:t>ту за най</w:t>
      </w:r>
      <w:r>
        <w:softHyphen/>
        <w:t>мич</w:t>
      </w:r>
      <w:r>
        <w:softHyphen/>
        <w:t>ку.</w:t>
      </w:r>
    </w:p>
    <w:p w:rsidR="00536681" w:rsidRDefault="00536681">
      <w:pPr>
        <w:divId w:val="1646550375"/>
      </w:pPr>
      <w:r>
        <w:t>    «Матиму ве</w:t>
      </w:r>
      <w:r>
        <w:softHyphen/>
        <w:t>се</w:t>
      </w:r>
      <w:r>
        <w:softHyphen/>
        <w:t>лу, про</w:t>
      </w:r>
      <w:r>
        <w:softHyphen/>
        <w:t>вор</w:t>
      </w:r>
      <w:r>
        <w:softHyphen/>
        <w:t>ну й гар</w:t>
      </w:r>
      <w:r>
        <w:softHyphen/>
        <w:t>ну най</w:t>
      </w:r>
      <w:r>
        <w:softHyphen/>
        <w:t>мич</w:t>
      </w:r>
      <w:r>
        <w:softHyphen/>
        <w:t>ку. Аж гар</w:t>
      </w:r>
      <w:r>
        <w:softHyphen/>
        <w:t>но бу</w:t>
      </w:r>
      <w:r>
        <w:softHyphen/>
        <w:t>де по</w:t>
      </w:r>
      <w:r>
        <w:softHyphen/>
        <w:t>ди</w:t>
      </w:r>
      <w:r>
        <w:softHyphen/>
        <w:t>ви</w:t>
      </w:r>
      <w:r>
        <w:softHyphen/>
        <w:t>тись. З ста</w:t>
      </w:r>
      <w:r>
        <w:softHyphen/>
        <w:t>рою Хіврею ме</w:t>
      </w:r>
      <w:r>
        <w:softHyphen/>
        <w:t>не аж нудьга бе</w:t>
      </w:r>
      <w:r>
        <w:softHyphen/>
        <w:t>ре за сер</w:t>
      </w:r>
      <w:r>
        <w:softHyphen/>
        <w:t>це. Моя небіжка Орнш</w:t>
      </w:r>
      <w:r>
        <w:softHyphen/>
        <w:t>ка бу</w:t>
      </w:r>
      <w:r>
        <w:softHyphen/>
        <w:t>ла ве</w:t>
      </w:r>
      <w:r>
        <w:softHyphen/>
        <w:t>се</w:t>
      </w:r>
      <w:r>
        <w:softHyphen/>
        <w:t>ла й ха</w:t>
      </w:r>
      <w:r>
        <w:softHyphen/>
        <w:t>ту мою зве</w:t>
      </w:r>
      <w:r>
        <w:softHyphen/>
        <w:t>се</w:t>
      </w:r>
      <w:r>
        <w:softHyphen/>
        <w:t>ля</w:t>
      </w:r>
      <w:r>
        <w:softHyphen/>
        <w:t>ла, а це якась ста</w:t>
      </w:r>
      <w:r>
        <w:softHyphen/>
        <w:t>ра чу</w:t>
      </w:r>
      <w:r>
        <w:softHyphen/>
        <w:t>пой</w:t>
      </w:r>
      <w:r>
        <w:softHyphen/>
        <w:t>да! на</w:t>
      </w:r>
      <w:r>
        <w:softHyphen/>
        <w:t>си</w:t>
      </w:r>
      <w:r>
        <w:softHyphen/>
        <w:t>лу по</w:t>
      </w:r>
      <w:r>
        <w:softHyphen/>
        <w:t>вер</w:t>
      </w:r>
      <w:r>
        <w:softHyphen/>
        <w:t>тається оте одо</w:t>
      </w:r>
      <w:r>
        <w:softHyphen/>
        <w:t>ро</w:t>
      </w:r>
      <w:r>
        <w:softHyphen/>
        <w:t>ба</w:t>
      </w:r>
      <w:r>
        <w:softHyphen/>
        <w:t>ло по хаті, та тільки ка</w:t>
      </w:r>
      <w:r>
        <w:softHyphen/>
        <w:t>хи</w:t>
      </w:r>
      <w:r>
        <w:softHyphen/>
        <w:t>кає, та бу</w:t>
      </w:r>
      <w:r>
        <w:softHyphen/>
        <w:t>хи</w:t>
      </w:r>
      <w:r>
        <w:softHyphen/>
        <w:t>кає, та со</w:t>
      </w:r>
      <w:r>
        <w:softHyphen/>
        <w:t>пе, а прий</w:t>
      </w:r>
      <w:r>
        <w:softHyphen/>
        <w:t>де вечір, то все стог</w:t>
      </w:r>
      <w:r>
        <w:softHyphen/>
        <w:t>не. На</w:t>
      </w:r>
      <w:r>
        <w:softHyphen/>
        <w:t>до</w:t>
      </w:r>
      <w:r>
        <w:softHyphen/>
        <w:t>ку</w:t>
      </w:r>
      <w:r>
        <w:softHyphen/>
        <w:t>чив мені й Ори</w:t>
      </w:r>
      <w:r>
        <w:softHyphen/>
        <w:t>щин стогін. Я люб</w:t>
      </w:r>
      <w:r>
        <w:softHyphen/>
        <w:t>лю, як у хаті ре</w:t>
      </w:r>
      <w:r>
        <w:softHyphen/>
        <w:t>го</w:t>
      </w:r>
      <w:r>
        <w:softHyphen/>
        <w:t>чуться. Най</w:t>
      </w:r>
      <w:r>
        <w:softHyphen/>
        <w:t>му я собі ве</w:t>
      </w:r>
      <w:r>
        <w:softHyphen/>
        <w:t>се</w:t>
      </w:r>
      <w:r>
        <w:softHyphen/>
        <w:t>лу най</w:t>
      </w:r>
      <w:r>
        <w:softHyphen/>
        <w:t>мич</w:t>
      </w:r>
      <w:r>
        <w:softHyphen/>
        <w:t>ку».</w:t>
      </w:r>
    </w:p>
    <w:p w:rsidR="00536681" w:rsidRDefault="00536681">
      <w:pPr>
        <w:divId w:val="1646550128"/>
      </w:pPr>
      <w:r>
        <w:t>    А Сик</w:t>
      </w:r>
      <w:r>
        <w:softHyphen/>
        <w:t>ле</w:t>
      </w:r>
      <w:r>
        <w:softHyphen/>
        <w:t>ти не бу</w:t>
      </w:r>
      <w:r>
        <w:softHyphen/>
        <w:t>ло вид</w:t>
      </w:r>
      <w:r>
        <w:softHyphen/>
        <w:t>ко на ву</w:t>
      </w:r>
      <w:r>
        <w:softHyphen/>
        <w:t>лиці. Дід підвівся, став на пе</w:t>
      </w:r>
      <w:r>
        <w:softHyphen/>
        <w:t>ре</w:t>
      </w:r>
      <w:r>
        <w:softHyphen/>
        <w:t>лазі і все виг</w:t>
      </w:r>
      <w:r>
        <w:softHyphen/>
        <w:t>ля</w:t>
      </w:r>
      <w:r>
        <w:softHyphen/>
        <w:t>дав. За ти</w:t>
      </w:r>
      <w:r>
        <w:softHyphen/>
        <w:t>ном, в го</w:t>
      </w:r>
      <w:r>
        <w:softHyphen/>
        <w:t>роді в сусідів підса</w:t>
      </w:r>
      <w:r>
        <w:softHyphen/>
        <w:t>пу</w:t>
      </w:r>
      <w:r>
        <w:softHyphen/>
        <w:t>ва</w:t>
      </w:r>
      <w:r>
        <w:softHyphen/>
        <w:t>ли кар</w:t>
      </w:r>
      <w:r>
        <w:softHyphen/>
        <w:t>топ</w:t>
      </w:r>
      <w:r>
        <w:softHyphen/>
        <w:t>лю дві політниці. Од</w:t>
      </w:r>
      <w:r>
        <w:softHyphen/>
        <w:t>на політни</w:t>
      </w:r>
      <w:r>
        <w:softHyphen/>
        <w:t>ця приміти</w:t>
      </w:r>
      <w:r>
        <w:softHyphen/>
        <w:t>ла, що дід так дов</w:t>
      </w:r>
      <w:r>
        <w:softHyphen/>
        <w:t>го си</w:t>
      </w:r>
      <w:r>
        <w:softHyphen/>
        <w:t>дить на пе</w:t>
      </w:r>
      <w:r>
        <w:softHyphen/>
        <w:t>ре</w:t>
      </w:r>
      <w:r>
        <w:softHyphen/>
        <w:t>лазі, підве</w:t>
      </w:r>
      <w:r>
        <w:softHyphen/>
        <w:t>ла</w:t>
      </w:r>
      <w:r>
        <w:softHyphen/>
        <w:t>ся й дов</w:t>
      </w:r>
      <w:r>
        <w:softHyphen/>
        <w:t>го ди</w:t>
      </w:r>
      <w:r>
        <w:softHyphen/>
        <w:t>ви</w:t>
      </w:r>
      <w:r>
        <w:softHyphen/>
        <w:t>лась на діда. Дідові чо</w:t>
      </w:r>
      <w:r>
        <w:softHyphen/>
        <w:t>гось зда</w:t>
      </w:r>
      <w:r>
        <w:softHyphen/>
        <w:t>лось, що та політни</w:t>
      </w:r>
      <w:r>
        <w:softHyphen/>
        <w:t>ця до</w:t>
      </w:r>
      <w:r>
        <w:softHyphen/>
        <w:t>га</w:t>
      </w:r>
      <w:r>
        <w:softHyphen/>
        <w:t>дується, чо</w:t>
      </w:r>
      <w:r>
        <w:softHyphen/>
        <w:t>го він си</w:t>
      </w:r>
      <w:r>
        <w:softHyphen/>
        <w:t>дить на пе</w:t>
      </w:r>
      <w:r>
        <w:softHyphen/>
        <w:t>ре</w:t>
      </w:r>
      <w:r>
        <w:softHyphen/>
        <w:t>лазі і ко</w:t>
      </w:r>
      <w:r>
        <w:softHyphen/>
        <w:t>го він виг</w:t>
      </w:r>
      <w:r>
        <w:softHyphen/>
        <w:t>ля</w:t>
      </w:r>
      <w:r>
        <w:softHyphen/>
        <w:t>дає. Дід ки</w:t>
      </w:r>
      <w:r>
        <w:softHyphen/>
        <w:t>нув оком че</w:t>
      </w:r>
      <w:r>
        <w:softHyphen/>
        <w:t>рез ву</w:t>
      </w:r>
      <w:r>
        <w:softHyphen/>
        <w:t>ли</w:t>
      </w:r>
      <w:r>
        <w:softHyphen/>
        <w:t>цю. І там ко</w:t>
      </w:r>
      <w:r>
        <w:softHyphen/>
        <w:t>ло ха</w:t>
      </w:r>
      <w:r>
        <w:softHyphen/>
        <w:t>ти йшла ба</w:t>
      </w:r>
      <w:r>
        <w:softHyphen/>
        <w:t>ба з гор</w:t>
      </w:r>
      <w:r>
        <w:softHyphen/>
        <w:t>щи</w:t>
      </w:r>
      <w:r>
        <w:softHyphen/>
        <w:t>ком в ру</w:t>
      </w:r>
      <w:r>
        <w:softHyphen/>
        <w:t>ках, приміти</w:t>
      </w:r>
      <w:r>
        <w:softHyphen/>
        <w:t>ла діда, спи</w:t>
      </w:r>
      <w:r>
        <w:softHyphen/>
        <w:t>ни</w:t>
      </w:r>
      <w:r>
        <w:softHyphen/>
        <w:t>лась і дов</w:t>
      </w:r>
      <w:r>
        <w:softHyphen/>
        <w:t>го ди</w:t>
      </w:r>
      <w:r>
        <w:softHyphen/>
        <w:t>ви</w:t>
      </w:r>
      <w:r>
        <w:softHyphen/>
        <w:t>лась на діда. Дідові чо</w:t>
      </w:r>
      <w:r>
        <w:softHyphen/>
        <w:t>гось зда</w:t>
      </w:r>
      <w:r>
        <w:softHyphen/>
        <w:t>лось, що й та ба</w:t>
      </w:r>
      <w:r>
        <w:softHyphen/>
        <w:t>ба до</w:t>
      </w:r>
      <w:r>
        <w:softHyphen/>
        <w:t>га</w:t>
      </w:r>
      <w:r>
        <w:softHyphen/>
        <w:t>дується, чо</w:t>
      </w:r>
      <w:r>
        <w:softHyphen/>
        <w:t>го він так дов</w:t>
      </w:r>
      <w:r>
        <w:softHyphen/>
        <w:t>го си</w:t>
      </w:r>
      <w:r>
        <w:softHyphen/>
        <w:t>дить на пе</w:t>
      </w:r>
      <w:r>
        <w:softHyphen/>
        <w:t>ре</w:t>
      </w:r>
      <w:r>
        <w:softHyphen/>
        <w:t>лазі і ко</w:t>
      </w:r>
      <w:r>
        <w:softHyphen/>
        <w:t>го він виг</w:t>
      </w:r>
      <w:r>
        <w:softHyphen/>
        <w:t>ля</w:t>
      </w:r>
      <w:r>
        <w:softHyphen/>
        <w:t>дає.</w:t>
      </w:r>
    </w:p>
    <w:p w:rsidR="00536681" w:rsidRDefault="00536681">
      <w:pPr>
        <w:divId w:val="1646550148"/>
      </w:pPr>
      <w:r>
        <w:t>    «І по</w:t>
      </w:r>
      <w:r>
        <w:softHyphen/>
        <w:t>витріща</w:t>
      </w:r>
      <w:r>
        <w:softHyphen/>
        <w:t>ли тобі очі на ме</w:t>
      </w:r>
      <w:r>
        <w:softHyphen/>
        <w:t>не! Не</w:t>
      </w:r>
      <w:r>
        <w:softHyphen/>
        <w:t>на</w:t>
      </w:r>
      <w:r>
        <w:softHyphen/>
        <w:t>че зро</w:t>
      </w:r>
      <w:r>
        <w:softHyphen/>
        <w:t>ду ме</w:t>
      </w:r>
      <w:r>
        <w:softHyphen/>
        <w:t>не не ба</w:t>
      </w:r>
      <w:r>
        <w:softHyphen/>
        <w:t>чи</w:t>
      </w:r>
      <w:r>
        <w:softHyphen/>
        <w:t>ли!» - по</w:t>
      </w:r>
      <w:r>
        <w:softHyphen/>
        <w:t>ду</w:t>
      </w:r>
      <w:r>
        <w:softHyphen/>
        <w:t>мав дід і пішов ти</w:t>
      </w:r>
      <w:r>
        <w:softHyphen/>
        <w:t>хою хо</w:t>
      </w:r>
      <w:r>
        <w:softHyphen/>
        <w:t>дою до ха</w:t>
      </w:r>
      <w:r>
        <w:softHyphen/>
        <w:t>ти.</w:t>
      </w:r>
    </w:p>
    <w:p w:rsidR="00536681" w:rsidRDefault="00536681">
      <w:pPr>
        <w:divId w:val="1646550304"/>
      </w:pPr>
      <w:r>
        <w:t>    Цілий тиж</w:t>
      </w:r>
      <w:r>
        <w:softHyphen/>
        <w:t>день не з'явля</w:t>
      </w:r>
      <w:r>
        <w:softHyphen/>
        <w:t>лась Сик</w:t>
      </w:r>
      <w:r>
        <w:softHyphen/>
        <w:t>ле</w:t>
      </w:r>
      <w:r>
        <w:softHyphen/>
        <w:t>та в дідовій оселі, не при</w:t>
      </w:r>
      <w:r>
        <w:softHyphen/>
        <w:t>хо</w:t>
      </w:r>
      <w:r>
        <w:softHyphen/>
        <w:t>ди</w:t>
      </w:r>
      <w:r>
        <w:softHyphen/>
        <w:t>ла на бе</w:t>
      </w:r>
      <w:r>
        <w:softHyphen/>
        <w:t>рег. Діда бра</w:t>
      </w:r>
      <w:r>
        <w:softHyphen/>
        <w:t>ла нудьга за Сик</w:t>
      </w:r>
      <w:r>
        <w:softHyphen/>
        <w:t>ле</w:t>
      </w:r>
      <w:r>
        <w:softHyphen/>
        <w:t>ти</w:t>
      </w:r>
      <w:r>
        <w:softHyphen/>
        <w:t>ним пра</w:t>
      </w:r>
      <w:r>
        <w:softHyphen/>
        <w:t>ни</w:t>
      </w:r>
      <w:r>
        <w:softHyphen/>
        <w:t>ком.</w:t>
      </w:r>
    </w:p>
    <w:p w:rsidR="00536681" w:rsidRDefault="00536681">
      <w:pPr>
        <w:divId w:val="1646550130"/>
      </w:pPr>
      <w:r>
        <w:t>    В неділю вранці, по обіді дід вий</w:t>
      </w:r>
      <w:r>
        <w:softHyphen/>
        <w:t>шов з ха</w:t>
      </w:r>
      <w:r>
        <w:softHyphen/>
        <w:t>ти й сів на призьбі. Вія ду</w:t>
      </w:r>
      <w:r>
        <w:softHyphen/>
        <w:t>мав, ку</w:t>
      </w:r>
      <w:r>
        <w:softHyphen/>
        <w:t>ди б то сьогодні піти: чи до Мо</w:t>
      </w:r>
      <w:r>
        <w:softHyphen/>
        <w:t>ту</w:t>
      </w:r>
      <w:r>
        <w:softHyphen/>
        <w:t>за в гості, чи до корч</w:t>
      </w:r>
      <w:r>
        <w:softHyphen/>
        <w:t>ми, щоб тро</w:t>
      </w:r>
      <w:r>
        <w:softHyphen/>
        <w:t>хи се</w:t>
      </w:r>
      <w:r>
        <w:softHyphen/>
        <w:t>бе роз</w:t>
      </w:r>
      <w:r>
        <w:softHyphen/>
        <w:t>ва</w:t>
      </w:r>
      <w:r>
        <w:softHyphen/>
        <w:t>жить,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людьми і ви</w:t>
      </w:r>
      <w:r>
        <w:softHyphen/>
        <w:t>пить по чарці.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шла з ха</w:t>
      </w:r>
      <w:r>
        <w:softHyphen/>
        <w:t>ти й ба</w:t>
      </w:r>
      <w:r>
        <w:softHyphen/>
        <w:t>ба Хівря. Во</w:t>
      </w:r>
      <w:r>
        <w:softHyphen/>
        <w:t>на вгнізди</w:t>
      </w:r>
      <w:r>
        <w:softHyphen/>
        <w:t>лась на призьбі по</w:t>
      </w:r>
      <w:r>
        <w:softHyphen/>
        <w:t>руч з Гри</w:t>
      </w:r>
      <w:r>
        <w:softHyphen/>
        <w:t>цаєм і по</w:t>
      </w:r>
      <w:r>
        <w:softHyphen/>
        <w:t>ча</w:t>
      </w:r>
      <w:r>
        <w:softHyphen/>
        <w:t>ла ба</w:t>
      </w:r>
      <w:r>
        <w:softHyphen/>
        <w:t>ла</w:t>
      </w:r>
      <w:r>
        <w:softHyphen/>
        <w:t>кать то про се, то про те. Дід вря</w:t>
      </w:r>
      <w:r>
        <w:softHyphen/>
        <w:t>ди-го</w:t>
      </w:r>
      <w:r>
        <w:softHyphen/>
        <w:t>ди об</w:t>
      </w:r>
      <w:r>
        <w:softHyphen/>
        <w:t>зи</w:t>
      </w:r>
      <w:r>
        <w:softHyphen/>
        <w:t>вав</w:t>
      </w:r>
      <w:r>
        <w:softHyphen/>
        <w:t>ся до Хіврі сло</w:t>
      </w:r>
      <w:r>
        <w:softHyphen/>
        <w:t>вом, ду</w:t>
      </w:r>
      <w:r>
        <w:softHyphen/>
        <w:t>ма</w:t>
      </w:r>
      <w:r>
        <w:softHyphen/>
        <w:t>ючи свою дум</w:t>
      </w:r>
      <w:r>
        <w:softHyphen/>
        <w:t>ку. Хівря го</w:t>
      </w:r>
      <w:r>
        <w:softHyphen/>
        <w:t>во</w:t>
      </w:r>
      <w:r>
        <w:softHyphen/>
        <w:t>ри</w:t>
      </w:r>
      <w:r>
        <w:softHyphen/>
        <w:t>ла й ка</w:t>
      </w:r>
      <w:r>
        <w:softHyphen/>
        <w:t>хи</w:t>
      </w:r>
      <w:r>
        <w:softHyphen/>
        <w:t>ка</w:t>
      </w:r>
      <w:r>
        <w:softHyphen/>
        <w:t>ла: ска</w:t>
      </w:r>
      <w:r>
        <w:softHyphen/>
        <w:t>же сло</w:t>
      </w:r>
      <w:r>
        <w:softHyphen/>
        <w:t>во та й каш</w:t>
      </w:r>
      <w:r>
        <w:softHyphen/>
        <w:t>ля</w:t>
      </w:r>
      <w:r>
        <w:softHyphen/>
        <w:t>не раз, ска</w:t>
      </w:r>
      <w:r>
        <w:softHyphen/>
        <w:t>же дру</w:t>
      </w:r>
      <w:r>
        <w:softHyphen/>
        <w:t>ге та й каш</w:t>
      </w:r>
      <w:r>
        <w:softHyphen/>
        <w:t>ля</w:t>
      </w:r>
      <w:r>
        <w:softHyphen/>
        <w:t>не двічі. Дідові вже ос</w:t>
      </w:r>
      <w:r>
        <w:softHyphen/>
        <w:t>то</w:t>
      </w:r>
      <w:r>
        <w:softHyphen/>
        <w:t>гид</w:t>
      </w:r>
      <w:r>
        <w:softHyphen/>
        <w:t>ло те ка</w:t>
      </w:r>
      <w:r>
        <w:softHyphen/>
        <w:t>хи</w:t>
      </w:r>
      <w:r>
        <w:softHyphen/>
        <w:t>кан</w:t>
      </w:r>
      <w:r>
        <w:softHyphen/>
        <w:t>ня. Він хотів вже на</w:t>
      </w:r>
      <w:r>
        <w:softHyphen/>
        <w:t>дяг</w:t>
      </w:r>
      <w:r>
        <w:softHyphen/>
        <w:t>ти на ру</w:t>
      </w:r>
      <w:r>
        <w:softHyphen/>
        <w:t>ка</w:t>
      </w:r>
      <w:r>
        <w:softHyphen/>
        <w:t>ви жу</w:t>
      </w:r>
      <w:r>
        <w:softHyphen/>
        <w:t>пан і май</w:t>
      </w:r>
      <w:r>
        <w:softHyphen/>
        <w:t>ну</w:t>
      </w:r>
      <w:r>
        <w:softHyphen/>
        <w:t>ти до Мо</w:t>
      </w:r>
      <w:r>
        <w:softHyphen/>
        <w:t>ту</w:t>
      </w:r>
      <w:r>
        <w:softHyphen/>
        <w:t>за. Ко</w:t>
      </w:r>
      <w:r>
        <w:softHyphen/>
        <w:t>ли нес</w:t>
      </w:r>
      <w:r>
        <w:softHyphen/>
        <w:t>подіва</w:t>
      </w:r>
      <w:r>
        <w:softHyphen/>
        <w:t>но пе</w:t>
      </w:r>
      <w:r>
        <w:softHyphen/>
        <w:t>ред йо</w:t>
      </w:r>
      <w:r>
        <w:softHyphen/>
        <w:t>го очи</w:t>
      </w:r>
      <w:r>
        <w:softHyphen/>
        <w:t>ма на го</w:t>
      </w:r>
      <w:r>
        <w:softHyphen/>
        <w:t>ро</w:t>
      </w:r>
      <w:r>
        <w:softHyphen/>
        <w:t>дах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ла чер</w:t>
      </w:r>
      <w:r>
        <w:softHyphen/>
        <w:t>во</w:t>
      </w:r>
      <w:r>
        <w:softHyphen/>
        <w:t>на пос</w:t>
      </w:r>
      <w:r>
        <w:softHyphen/>
        <w:t>тать, не</w:t>
      </w:r>
      <w:r>
        <w:softHyphen/>
        <w:t>на</w:t>
      </w:r>
      <w:r>
        <w:softHyphen/>
        <w:t>че хто за</w:t>
      </w:r>
      <w:r>
        <w:softHyphen/>
        <w:t>па</w:t>
      </w:r>
      <w:r>
        <w:softHyphen/>
        <w:t>лив на кар</w:t>
      </w:r>
      <w:r>
        <w:softHyphen/>
        <w:t>топлі ба</w:t>
      </w:r>
      <w:r>
        <w:softHyphen/>
        <w:t>гат</w:t>
      </w:r>
      <w:r>
        <w:softHyphen/>
        <w:t>тя. Дід до</w:t>
      </w:r>
      <w:r>
        <w:softHyphen/>
        <w:t>га</w:t>
      </w:r>
      <w:r>
        <w:softHyphen/>
        <w:t>дав</w:t>
      </w:r>
      <w:r>
        <w:softHyphen/>
        <w:t>ся, що то йшла Сик</w:t>
      </w:r>
      <w:r>
        <w:softHyphen/>
        <w:t>ле</w:t>
      </w:r>
      <w:r>
        <w:softHyphen/>
        <w:t>та, і рап</w:t>
      </w:r>
      <w:r>
        <w:softHyphen/>
        <w:t>том підвівся з призьби, не</w:t>
      </w:r>
      <w:r>
        <w:softHyphen/>
        <w:t>на</w:t>
      </w:r>
      <w:r>
        <w:softHyphen/>
        <w:t>че аж підско</w:t>
      </w:r>
      <w:r>
        <w:softHyphen/>
        <w:t>чив. Але йо</w:t>
      </w:r>
      <w:r>
        <w:softHyphen/>
        <w:t>му ста</w:t>
      </w:r>
      <w:r>
        <w:softHyphen/>
        <w:t>ло ніяко</w:t>
      </w:r>
      <w:r>
        <w:softHyphen/>
        <w:t>во пе</w:t>
      </w:r>
      <w:r>
        <w:softHyphen/>
        <w:t>ред Хіврею. Він знов сів на призьбі, а очі так і вп'яли</w:t>
      </w:r>
      <w:r>
        <w:softHyphen/>
        <w:t>ся п'явка</w:t>
      </w:r>
      <w:r>
        <w:softHyphen/>
        <w:t>ми в ту чер</w:t>
      </w:r>
      <w:r>
        <w:softHyphen/>
        <w:t>во</w:t>
      </w:r>
      <w:r>
        <w:softHyphen/>
        <w:t>ну пос</w:t>
      </w:r>
      <w:r>
        <w:softHyphen/>
        <w:t>тать.</w:t>
      </w:r>
    </w:p>
    <w:p w:rsidR="00536681" w:rsidRDefault="00536681">
      <w:pPr>
        <w:divId w:val="1646550206"/>
      </w:pPr>
      <w:r>
        <w:t>    Сиклета по</w:t>
      </w:r>
      <w:r>
        <w:softHyphen/>
        <w:t>ма</w:t>
      </w:r>
      <w:r>
        <w:softHyphen/>
        <w:t>леньку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ме</w:t>
      </w:r>
      <w:r>
        <w:softHyphen/>
        <w:t>жею, далі не</w:t>
      </w:r>
      <w:r>
        <w:softHyphen/>
        <w:t>на</w:t>
      </w:r>
      <w:r>
        <w:softHyphen/>
        <w:t>че пірну</w:t>
      </w:r>
      <w:r>
        <w:softHyphen/>
        <w:t>ла в виш</w:t>
      </w:r>
      <w:r>
        <w:softHyphen/>
        <w:t>ни</w:t>
      </w:r>
      <w:r>
        <w:softHyphen/>
        <w:t>ку, а потім знов вир</w:t>
      </w:r>
      <w:r>
        <w:softHyphen/>
        <w:t>ну</w:t>
      </w:r>
      <w:r>
        <w:softHyphen/>
        <w:t>ла між со</w:t>
      </w:r>
      <w:r>
        <w:softHyphen/>
        <w:t>няш</w:t>
      </w:r>
      <w:r>
        <w:softHyphen/>
        <w:t>ни</w:t>
      </w:r>
      <w:r>
        <w:softHyphen/>
        <w:t>ка</w:t>
      </w:r>
      <w:r>
        <w:softHyphen/>
        <w:t>ми, пішла на</w:t>
      </w:r>
      <w:r>
        <w:softHyphen/>
        <w:t>низ до Рас</w:t>
      </w:r>
      <w:r>
        <w:softHyphen/>
        <w:t>та</w:t>
      </w:r>
      <w:r>
        <w:softHyphen/>
        <w:t>виці й схо</w:t>
      </w:r>
      <w:r>
        <w:softHyphen/>
        <w:t>ва</w:t>
      </w:r>
      <w:r>
        <w:softHyphen/>
        <w:t>лась в вер</w:t>
      </w:r>
      <w:r>
        <w:softHyphen/>
        <w:t>бах. Дідові за</w:t>
      </w:r>
      <w:r>
        <w:softHyphen/>
        <w:t>ба</w:t>
      </w:r>
      <w:r>
        <w:softHyphen/>
        <w:t>жа</w:t>
      </w:r>
      <w:r>
        <w:softHyphen/>
        <w:t>лось піти до неї в вер</w:t>
      </w:r>
      <w:r>
        <w:softHyphen/>
        <w:t>би й зап</w:t>
      </w:r>
      <w:r>
        <w:softHyphen/>
        <w:t>ро</w:t>
      </w:r>
      <w:r>
        <w:softHyphen/>
        <w:t>сить її до се</w:t>
      </w:r>
      <w:r>
        <w:softHyphen/>
        <w:t>бе за най</w:t>
      </w:r>
      <w:r>
        <w:softHyphen/>
        <w:t>мич</w:t>
      </w:r>
      <w:r>
        <w:softHyphen/>
        <w:t>ку. В йо</w:t>
      </w:r>
      <w:r>
        <w:softHyphen/>
        <w:t>го аж жиж</w:t>
      </w:r>
      <w:r>
        <w:softHyphen/>
        <w:t>ки зад</w:t>
      </w:r>
      <w:r>
        <w:softHyphen/>
        <w:t>ри</w:t>
      </w:r>
      <w:r>
        <w:softHyphen/>
        <w:t>жа</w:t>
      </w:r>
      <w:r>
        <w:softHyphen/>
        <w:t>ли, але він гля</w:t>
      </w:r>
      <w:r>
        <w:softHyphen/>
        <w:t>нув на Хіврю і вти</w:t>
      </w:r>
      <w:r>
        <w:softHyphen/>
        <w:t>хо</w:t>
      </w:r>
      <w:r>
        <w:softHyphen/>
        <w:t>ми</w:t>
      </w:r>
      <w:r>
        <w:softHyphen/>
        <w:t>рив</w:t>
      </w:r>
      <w:r>
        <w:softHyphen/>
        <w:t>ся.</w:t>
      </w:r>
    </w:p>
    <w:p w:rsidR="00536681" w:rsidRDefault="00536681">
      <w:pPr>
        <w:divId w:val="1646550329"/>
      </w:pPr>
      <w:r>
        <w:t>    Незабаром в дідовій ле</w:t>
      </w:r>
      <w:r>
        <w:softHyphen/>
        <w:t>ваді між вер</w:t>
      </w:r>
      <w:r>
        <w:softHyphen/>
        <w:t>ба</w:t>
      </w:r>
      <w:r>
        <w:softHyphen/>
        <w:t>ми за</w:t>
      </w:r>
      <w:r>
        <w:softHyphen/>
        <w:t>чер</w:t>
      </w:r>
      <w:r>
        <w:softHyphen/>
        <w:t>воніла Сик</w:t>
      </w:r>
      <w:r>
        <w:softHyphen/>
        <w:t>ле</w:t>
      </w:r>
      <w:r>
        <w:softHyphen/>
        <w:t>ти</w:t>
      </w:r>
      <w:r>
        <w:softHyphen/>
        <w:t>на хуст</w:t>
      </w:r>
      <w:r>
        <w:softHyphen/>
        <w:t>ка на го</w:t>
      </w:r>
      <w:r>
        <w:softHyphen/>
        <w:t>лові, потім за</w:t>
      </w:r>
      <w:r>
        <w:softHyphen/>
        <w:t>ма</w:t>
      </w:r>
      <w:r>
        <w:softHyphen/>
        <w:t>ня</w:t>
      </w:r>
      <w:r>
        <w:softHyphen/>
        <w:t>чив поділ чер</w:t>
      </w:r>
      <w:r>
        <w:softHyphen/>
        <w:t>во</w:t>
      </w:r>
      <w:r>
        <w:softHyphen/>
        <w:t>няс</w:t>
      </w:r>
      <w:r>
        <w:softHyphen/>
        <w:t>тої спідниці десь з-під гус</w:t>
      </w:r>
      <w:r>
        <w:softHyphen/>
        <w:t>то</w:t>
      </w:r>
      <w:r>
        <w:softHyphen/>
        <w:t>го на</w:t>
      </w:r>
      <w:r>
        <w:softHyphen/>
        <w:t>хи</w:t>
      </w:r>
      <w:r>
        <w:softHyphen/>
        <w:t>ле</w:t>
      </w:r>
      <w:r>
        <w:softHyphen/>
        <w:t>но</w:t>
      </w:r>
      <w:r>
        <w:softHyphen/>
        <w:t>го гілля, а потім з-за ни</w:t>
      </w:r>
      <w:r>
        <w:softHyphen/>
        <w:t>зеньких ви</w:t>
      </w:r>
      <w:r>
        <w:softHyphen/>
        <w:t>шень ви</w:t>
      </w:r>
      <w:r>
        <w:softHyphen/>
        <w:t>су</w:t>
      </w:r>
      <w:r>
        <w:softHyphen/>
        <w:t>ну</w:t>
      </w:r>
      <w:r>
        <w:softHyphen/>
        <w:t>лась уся Сик</w:t>
      </w:r>
      <w:r>
        <w:softHyphen/>
        <w:t>ле</w:t>
      </w:r>
      <w:r>
        <w:softHyphen/>
        <w:t>ти</w:t>
      </w:r>
      <w:r>
        <w:softHyphen/>
        <w:t>на пос</w:t>
      </w:r>
      <w:r>
        <w:softHyphen/>
        <w:t>тать і за</w:t>
      </w:r>
      <w:r>
        <w:softHyphen/>
        <w:t>ся</w:t>
      </w:r>
      <w:r>
        <w:softHyphen/>
        <w:t>ла на всю зе</w:t>
      </w:r>
      <w:r>
        <w:softHyphen/>
        <w:t>ле</w:t>
      </w:r>
      <w:r>
        <w:softHyphen/>
        <w:t>ну ле</w:t>
      </w:r>
      <w:r>
        <w:softHyphen/>
        <w:t>ва</w:t>
      </w:r>
      <w:r>
        <w:softHyphen/>
        <w:t>ду. Сик</w:t>
      </w:r>
      <w:r>
        <w:softHyphen/>
        <w:t>ле</w:t>
      </w:r>
      <w:r>
        <w:softHyphen/>
        <w:t>та пішла сте</w:t>
      </w:r>
      <w:r>
        <w:softHyphen/>
        <w:t>жеч</w:t>
      </w:r>
      <w:r>
        <w:softHyphen/>
        <w:t>кою че</w:t>
      </w:r>
      <w:r>
        <w:softHyphen/>
        <w:t>рез ле</w:t>
      </w:r>
      <w:r>
        <w:softHyphen/>
        <w:t>ва</w:t>
      </w:r>
      <w:r>
        <w:softHyphen/>
        <w:t>ду, ти</w:t>
      </w:r>
      <w:r>
        <w:softHyphen/>
        <w:t>хою хо</w:t>
      </w:r>
      <w:r>
        <w:softHyphen/>
        <w:t>дою прой</w:t>
      </w:r>
      <w:r>
        <w:softHyphen/>
        <w:t>шла проз дідів погрібник, порівня</w:t>
      </w:r>
      <w:r>
        <w:softHyphen/>
        <w:t>лась з дідом та Хіврею і ска</w:t>
      </w:r>
      <w:r>
        <w:softHyphen/>
        <w:t>за</w:t>
      </w:r>
      <w:r>
        <w:softHyphen/>
        <w:t>ла їм «доб</w:t>
      </w:r>
      <w:r>
        <w:softHyphen/>
        <w:t>ри</w:t>
      </w:r>
      <w:r>
        <w:softHyphen/>
        <w:t>день». Дід на</w:t>
      </w:r>
      <w:r>
        <w:softHyphen/>
        <w:t>си</w:t>
      </w:r>
      <w:r>
        <w:softHyphen/>
        <w:t>лу вдер</w:t>
      </w:r>
      <w:r>
        <w:softHyphen/>
        <w:t>жав язи</w:t>
      </w:r>
      <w:r>
        <w:softHyphen/>
        <w:t>ка: так йо</w:t>
      </w:r>
      <w:r>
        <w:softHyphen/>
        <w:t>му хотілось спи</w:t>
      </w:r>
      <w:r>
        <w:softHyphen/>
        <w:t>та</w:t>
      </w:r>
      <w:r>
        <w:softHyphen/>
        <w:t>ти в Сик</w:t>
      </w:r>
      <w:r>
        <w:softHyphen/>
        <w:t>ле</w:t>
      </w:r>
      <w:r>
        <w:softHyphen/>
        <w:t>ти, чи не най</w:t>
      </w:r>
      <w:r>
        <w:softHyphen/>
        <w:t>ня</w:t>
      </w:r>
      <w:r>
        <w:softHyphen/>
        <w:t>ла</w:t>
      </w:r>
      <w:r>
        <w:softHyphen/>
        <w:t>ся б во</w:t>
      </w:r>
      <w:r>
        <w:softHyphen/>
        <w:t>на в йо</w:t>
      </w:r>
      <w:r>
        <w:softHyphen/>
        <w:t>го за най</w:t>
      </w:r>
      <w:r>
        <w:softHyphen/>
        <w:t>мич</w:t>
      </w:r>
      <w:r>
        <w:softHyphen/>
        <w:t>ку. Але по</w:t>
      </w:r>
      <w:r>
        <w:softHyphen/>
        <w:t>руч з ним сиділа Хівря: йо</w:t>
      </w:r>
      <w:r>
        <w:softHyphen/>
        <w:t>му ніяко</w:t>
      </w:r>
      <w:r>
        <w:softHyphen/>
        <w:t>во бу</w:t>
      </w:r>
      <w:r>
        <w:softHyphen/>
        <w:t>ло при Хіврі го</w:t>
      </w:r>
      <w:r>
        <w:softHyphen/>
        <w:t>дить Сик</w:t>
      </w:r>
      <w:r>
        <w:softHyphen/>
        <w:t>ле</w:t>
      </w:r>
      <w:r>
        <w:softHyphen/>
        <w:t>ту собі за най</w:t>
      </w:r>
      <w:r>
        <w:softHyphen/>
        <w:t>мич</w:t>
      </w:r>
      <w:r>
        <w:softHyphen/>
        <w:t>ку.</w:t>
      </w:r>
    </w:p>
    <w:p w:rsidR="00536681" w:rsidRDefault="00536681">
      <w:pPr>
        <w:divId w:val="1646550376"/>
      </w:pPr>
      <w:r>
        <w:t>    - Чи ти ба, як роз</w:t>
      </w:r>
      <w:r>
        <w:softHyphen/>
        <w:t>пус</w:t>
      </w:r>
      <w:r>
        <w:softHyphen/>
        <w:t>ти</w:t>
      </w:r>
      <w:r>
        <w:softHyphen/>
        <w:t>ла спідни</w:t>
      </w:r>
      <w:r>
        <w:softHyphen/>
        <w:t>цю, не</w:t>
      </w:r>
      <w:r>
        <w:softHyphen/>
        <w:t>на</w:t>
      </w:r>
      <w:r>
        <w:softHyphen/>
        <w:t>че па</w:t>
      </w:r>
      <w:r>
        <w:softHyphen/>
        <w:t>вич хвос</w:t>
      </w:r>
      <w:r>
        <w:softHyphen/>
        <w:t>та! Батько на</w:t>
      </w:r>
      <w:r>
        <w:softHyphen/>
        <w:t>по</w:t>
      </w:r>
      <w:r>
        <w:softHyphen/>
        <w:t>зи</w:t>
      </w:r>
      <w:r>
        <w:softHyphen/>
        <w:t>чав</w:t>
      </w:r>
      <w:r>
        <w:softHyphen/>
        <w:t>ся в па</w:t>
      </w:r>
      <w:r>
        <w:softHyphen/>
        <w:t>на гро</w:t>
      </w:r>
      <w:r>
        <w:softHyphen/>
        <w:t>шей на од</w:t>
      </w:r>
      <w:r>
        <w:softHyphen/>
        <w:t>робіток, на</w:t>
      </w:r>
      <w:r>
        <w:softHyphen/>
        <w:t>си</w:t>
      </w:r>
      <w:r>
        <w:softHyphen/>
        <w:t>лу нас</w:t>
      </w:r>
      <w:r>
        <w:softHyphen/>
        <w:t>та</w:t>
      </w:r>
      <w:r>
        <w:softHyphen/>
        <w:t>чає хліба на сім'ю, а до</w:t>
      </w:r>
      <w:r>
        <w:softHyphen/>
        <w:t>ня во</w:t>
      </w:r>
      <w:r>
        <w:softHyphen/>
        <w:t>ло</w:t>
      </w:r>
      <w:r>
        <w:softHyphen/>
        <w:t>че хвос</w:t>
      </w:r>
      <w:r>
        <w:softHyphen/>
        <w:t>та по траві. Ой гос</w:t>
      </w:r>
      <w:r>
        <w:softHyphen/>
        <w:t>по</w:t>
      </w:r>
      <w:r>
        <w:softHyphen/>
        <w:t>ди! Не пус</w:t>
      </w:r>
      <w:r>
        <w:softHyphen/>
        <w:t>ти</w:t>
      </w:r>
      <w:r>
        <w:softHyphen/>
        <w:t>ла б я своїх до</w:t>
      </w:r>
      <w:r>
        <w:softHyphen/>
        <w:t>чок на служ</w:t>
      </w:r>
      <w:r>
        <w:softHyphen/>
        <w:t>бу в Київ зро</w:t>
      </w:r>
      <w:r>
        <w:softHyphen/>
        <w:t>ду-звіку! - ска</w:t>
      </w:r>
      <w:r>
        <w:softHyphen/>
        <w:t>за</w:t>
      </w:r>
      <w:r>
        <w:softHyphen/>
        <w:t>ла ба</w:t>
      </w:r>
      <w:r>
        <w:softHyphen/>
        <w:t>ба Хівря.</w:t>
      </w:r>
    </w:p>
    <w:p w:rsidR="00536681" w:rsidRDefault="00536681">
      <w:pPr>
        <w:divId w:val="1646550193"/>
      </w:pPr>
      <w:r>
        <w:t>    Але ста</w:t>
      </w:r>
      <w:r>
        <w:softHyphen/>
        <w:t>рий Гри</w:t>
      </w:r>
      <w:r>
        <w:softHyphen/>
        <w:t>цай навіть не слу</w:t>
      </w:r>
      <w:r>
        <w:softHyphen/>
        <w:t>хав, що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Хівря.</w:t>
      </w:r>
    </w:p>
    <w:p w:rsidR="00536681" w:rsidRDefault="00536681">
      <w:pPr>
        <w:divId w:val="1646550053"/>
      </w:pPr>
      <w:r>
        <w:t>    «Чого це Сик</w:t>
      </w:r>
      <w:r>
        <w:softHyphen/>
        <w:t>ле</w:t>
      </w:r>
      <w:r>
        <w:softHyphen/>
        <w:t>та ни</w:t>
      </w:r>
      <w:r>
        <w:softHyphen/>
        <w:t>кає ко</w:t>
      </w:r>
      <w:r>
        <w:softHyphen/>
        <w:t>ло моєї са</w:t>
      </w:r>
      <w:r>
        <w:softHyphen/>
        <w:t>ди</w:t>
      </w:r>
      <w:r>
        <w:softHyphen/>
        <w:t>би? Чо</w:t>
      </w:r>
      <w:r>
        <w:softHyphen/>
        <w:t>гось їй тре</w:t>
      </w:r>
      <w:r>
        <w:softHyphen/>
        <w:t>ба. Мо</w:t>
      </w:r>
      <w:r>
        <w:softHyphen/>
        <w:t>же, во</w:t>
      </w:r>
      <w:r>
        <w:softHyphen/>
        <w:t>на й са</w:t>
      </w:r>
      <w:r>
        <w:softHyphen/>
        <w:t>ма ду</w:t>
      </w:r>
      <w:r>
        <w:softHyphen/>
        <w:t>має прис</w:t>
      </w:r>
      <w:r>
        <w:softHyphen/>
        <w:t>тать до моєї ха</w:t>
      </w:r>
      <w:r>
        <w:softHyphen/>
        <w:t>ти», - по</w:t>
      </w:r>
      <w:r>
        <w:softHyphen/>
        <w:t>ду</w:t>
      </w:r>
      <w:r>
        <w:softHyphen/>
        <w:t>мав дід, встав</w:t>
      </w:r>
      <w:r>
        <w:softHyphen/>
        <w:t>ши з призьби й на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ка</w:t>
      </w:r>
      <w:r>
        <w:softHyphen/>
        <w:t>ви жу</w:t>
      </w:r>
      <w:r>
        <w:softHyphen/>
        <w:t>па</w:t>
      </w:r>
      <w:r>
        <w:softHyphen/>
        <w:t>на на кре</w:t>
      </w:r>
      <w:r>
        <w:softHyphen/>
        <w:t>мезні ру</w:t>
      </w:r>
      <w:r>
        <w:softHyphen/>
        <w:t>ки.</w:t>
      </w:r>
    </w:p>
    <w:p w:rsidR="00536681" w:rsidRDefault="00536681">
      <w:pPr>
        <w:divId w:val="1646550048"/>
      </w:pPr>
      <w:r>
        <w:t>    Дід пішов до Мо</w:t>
      </w:r>
      <w:r>
        <w:softHyphen/>
        <w:t>ту</w:t>
      </w:r>
      <w:r>
        <w:softHyphen/>
        <w:t>за в гості. Він вий</w:t>
      </w:r>
      <w:r>
        <w:softHyphen/>
        <w:t>шов на ву</w:t>
      </w:r>
      <w:r>
        <w:softHyphen/>
        <w:t>ли</w:t>
      </w:r>
      <w:r>
        <w:softHyphen/>
        <w:t>цю й ду</w:t>
      </w:r>
      <w:r>
        <w:softHyphen/>
        <w:t>мав наз</w:t>
      </w:r>
      <w:r>
        <w:softHyphen/>
        <w:t>дог</w:t>
      </w:r>
      <w:r>
        <w:softHyphen/>
        <w:t>нать Сик</w:t>
      </w:r>
      <w:r>
        <w:softHyphen/>
        <w:t>ле</w:t>
      </w:r>
      <w:r>
        <w:softHyphen/>
        <w:t>ту, але Сик</w:t>
      </w:r>
      <w:r>
        <w:softHyphen/>
        <w:t>ле</w:t>
      </w:r>
      <w:r>
        <w:softHyphen/>
        <w:t>та десь зник</w:t>
      </w:r>
      <w:r>
        <w:softHyphen/>
        <w:t>ла на го</w:t>
      </w:r>
      <w:r>
        <w:softHyphen/>
        <w:t>ро</w:t>
      </w:r>
      <w:r>
        <w:softHyphen/>
        <w:t>дах у сад</w:t>
      </w:r>
      <w:r>
        <w:softHyphen/>
        <w:t>ках, прис</w:t>
      </w:r>
      <w:r>
        <w:softHyphen/>
        <w:t>тав</w:t>
      </w:r>
      <w:r>
        <w:softHyphen/>
        <w:t>ши до дівчат.</w:t>
      </w:r>
    </w:p>
    <w:p w:rsidR="00536681" w:rsidRDefault="00536681">
      <w:pPr>
        <w:divId w:val="1646550418"/>
      </w:pPr>
      <w:r>
        <w:t>    Другого дня дід вий</w:t>
      </w:r>
      <w:r>
        <w:softHyphen/>
        <w:t>шов у са</w:t>
      </w:r>
      <w:r>
        <w:softHyphen/>
        <w:t>док і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ха. Між вер</w:t>
      </w:r>
      <w:r>
        <w:softHyphen/>
        <w:t>ба</w:t>
      </w:r>
      <w:r>
        <w:softHyphen/>
        <w:t>ми не</w:t>
      </w:r>
      <w:r>
        <w:softHyphen/>
        <w:t>за</w:t>
      </w:r>
      <w:r>
        <w:softHyphen/>
        <w:t>ба</w:t>
      </w:r>
      <w:r>
        <w:softHyphen/>
        <w:t>ром затріщав пра</w:t>
      </w:r>
      <w:r>
        <w:softHyphen/>
        <w:t>ник. Дід аж зрадів і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в бе</w:t>
      </w:r>
      <w:r>
        <w:softHyphen/>
        <w:t>рег. Сик</w:t>
      </w:r>
      <w:r>
        <w:softHyphen/>
        <w:t>ле</w:t>
      </w:r>
      <w:r>
        <w:softHyphen/>
        <w:t>та сто</w:t>
      </w:r>
      <w:r>
        <w:softHyphen/>
        <w:t>яла на ка</w:t>
      </w:r>
      <w:r>
        <w:softHyphen/>
        <w:t>мені й зби</w:t>
      </w:r>
      <w:r>
        <w:softHyphen/>
        <w:t>ва</w:t>
      </w:r>
      <w:r>
        <w:softHyphen/>
        <w:t>ла по</w:t>
      </w:r>
      <w:r>
        <w:softHyphen/>
        <w:t>лот</w:t>
      </w:r>
      <w:r>
        <w:softHyphen/>
        <w:t>но. Дід прис</w:t>
      </w:r>
      <w:r>
        <w:softHyphen/>
        <w:t>ту</w:t>
      </w:r>
      <w:r>
        <w:softHyphen/>
        <w:t>пив до неї й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ся.</w:t>
      </w:r>
    </w:p>
    <w:p w:rsidR="00536681" w:rsidRDefault="00536681">
      <w:pPr>
        <w:divId w:val="1646550323"/>
      </w:pPr>
      <w:r>
        <w:t>    - Чом це те</w:t>
      </w:r>
      <w:r>
        <w:softHyphen/>
        <w:t>бе так дов</w:t>
      </w:r>
      <w:r>
        <w:softHyphen/>
        <w:t>го не вид</w:t>
      </w:r>
      <w:r>
        <w:softHyphen/>
        <w:t>ко бу</w:t>
      </w:r>
      <w:r>
        <w:softHyphen/>
        <w:t>ло в бе</w:t>
      </w:r>
      <w:r>
        <w:softHyphen/>
        <w:t>резі? - спи</w:t>
      </w:r>
      <w:r>
        <w:softHyphen/>
        <w:t>тав дід в Сик</w:t>
      </w:r>
      <w:r>
        <w:softHyphen/>
        <w:t>ле</w:t>
      </w:r>
      <w:r>
        <w:softHyphen/>
        <w:t>ти.</w:t>
      </w:r>
    </w:p>
    <w:p w:rsidR="00536681" w:rsidRDefault="00536681">
      <w:pPr>
        <w:divId w:val="1646550217"/>
      </w:pPr>
      <w:r>
        <w:t>    - Бо я цілий тиж</w:t>
      </w:r>
      <w:r>
        <w:softHyphen/>
        <w:t>день хо</w:t>
      </w:r>
      <w:r>
        <w:softHyphen/>
        <w:t>ди</w:t>
      </w:r>
      <w:r>
        <w:softHyphen/>
        <w:t>ла на бу</w:t>
      </w:r>
      <w:r>
        <w:softHyphen/>
        <w:t>ря</w:t>
      </w:r>
      <w:r>
        <w:softHyphen/>
        <w:t>ки би</w:t>
      </w:r>
      <w:r>
        <w:softHyphen/>
        <w:t>ти рис</w:t>
      </w:r>
      <w:r>
        <w:softHyphen/>
        <w:t>ки; ще на ми</w:t>
      </w:r>
      <w:r>
        <w:softHyphen/>
        <w:t>нув</w:t>
      </w:r>
      <w:r>
        <w:softHyphen/>
        <w:t>ше</w:t>
      </w:r>
      <w:r>
        <w:softHyphen/>
        <w:t>му тижні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на селі зби</w:t>
      </w:r>
      <w:r>
        <w:softHyphen/>
        <w:t>вать бо</w:t>
      </w:r>
      <w:r>
        <w:softHyphen/>
        <w:t>роз</w:t>
      </w:r>
      <w:r>
        <w:softHyphen/>
        <w:t>ни на бу</w:t>
      </w:r>
      <w:r>
        <w:softHyphen/>
        <w:t>ря</w:t>
      </w:r>
      <w:r>
        <w:softHyphen/>
        <w:t>ках, - обізва</w:t>
      </w:r>
      <w:r>
        <w:softHyphen/>
        <w:t>лась Сик</w:t>
      </w:r>
      <w:r>
        <w:softHyphen/>
        <w:t>ле</w:t>
      </w:r>
      <w:r>
        <w:softHyphen/>
        <w:t>та, дер</w:t>
      </w:r>
      <w:r>
        <w:softHyphen/>
        <w:t>жа</w:t>
      </w:r>
      <w:r>
        <w:softHyphen/>
        <w:t>чи в ру</w:t>
      </w:r>
      <w:r>
        <w:softHyphen/>
        <w:t>ках пра</w:t>
      </w:r>
      <w:r>
        <w:softHyphen/>
        <w:t>ник і розс</w:t>
      </w:r>
      <w:r>
        <w:softHyphen/>
        <w:t>та</w:t>
      </w:r>
      <w:r>
        <w:softHyphen/>
        <w:t>вив</w:t>
      </w:r>
      <w:r>
        <w:softHyphen/>
        <w:t>ши ру</w:t>
      </w:r>
      <w:r>
        <w:softHyphen/>
        <w:t>ки.</w:t>
      </w:r>
    </w:p>
    <w:p w:rsidR="00536681" w:rsidRDefault="00536681">
      <w:pPr>
        <w:divId w:val="1646550153"/>
      </w:pPr>
      <w:r>
        <w:t>    - Чи не най</w:t>
      </w:r>
      <w:r>
        <w:softHyphen/>
        <w:t>ня</w:t>
      </w:r>
      <w:r>
        <w:softHyphen/>
        <w:t>лась би ти в ме</w:t>
      </w:r>
      <w:r>
        <w:softHyphen/>
        <w:t>не за най</w:t>
      </w:r>
      <w:r>
        <w:softHyphen/>
        <w:t>мич</w:t>
      </w:r>
      <w:r>
        <w:softHyphen/>
        <w:t>ку? Хівря вже ста</w:t>
      </w:r>
      <w:r>
        <w:softHyphen/>
        <w:t>ра, не зду</w:t>
      </w:r>
      <w:r>
        <w:softHyphen/>
        <w:t>жає зи</w:t>
      </w:r>
      <w:r>
        <w:softHyphen/>
        <w:t>мою на річку хо</w:t>
      </w:r>
      <w:r>
        <w:softHyphen/>
        <w:t>дить з плат</w:t>
      </w:r>
      <w:r>
        <w:softHyphen/>
        <w:t>тям, не зду</w:t>
      </w:r>
      <w:r>
        <w:softHyphen/>
        <w:t>жає золійни</w:t>
      </w:r>
      <w:r>
        <w:softHyphen/>
        <w:t>ки но</w:t>
      </w:r>
      <w:r>
        <w:softHyphen/>
        <w:t>си</w:t>
      </w:r>
      <w:r>
        <w:softHyphen/>
        <w:t>ти до жлук</w:t>
      </w:r>
      <w:r>
        <w:softHyphen/>
        <w:t>та, не од</w:t>
      </w:r>
      <w:r>
        <w:softHyphen/>
        <w:t>зо</w:t>
      </w:r>
      <w:r>
        <w:softHyphen/>
        <w:t>лить доб</w:t>
      </w:r>
      <w:r>
        <w:softHyphen/>
        <w:t>ре со</w:t>
      </w:r>
      <w:r>
        <w:softHyphen/>
        <w:t>ро</w:t>
      </w:r>
      <w:r>
        <w:softHyphen/>
        <w:t>чок, а пе</w:t>
      </w:r>
      <w:r>
        <w:softHyphen/>
        <w:t>ре ніби су</w:t>
      </w:r>
      <w:r>
        <w:softHyphen/>
        <w:t>хо</w:t>
      </w:r>
      <w:r>
        <w:softHyphen/>
        <w:t>пер</w:t>
      </w:r>
      <w:r>
        <w:softHyphen/>
        <w:t>ки; а я люб</w:t>
      </w:r>
      <w:r>
        <w:softHyphen/>
        <w:t>лю, щоб со</w:t>
      </w:r>
      <w:r>
        <w:softHyphen/>
        <w:t>роч</w:t>
      </w:r>
      <w:r>
        <w:softHyphen/>
        <w:t>ки бу</w:t>
      </w:r>
      <w:r>
        <w:softHyphen/>
        <w:t>ли доб</w:t>
      </w:r>
      <w:r>
        <w:softHyphen/>
        <w:t>ре вип</w:t>
      </w:r>
      <w:r>
        <w:softHyphen/>
        <w:t>рані, щоб бу</w:t>
      </w:r>
      <w:r>
        <w:softHyphen/>
        <w:t>ли білі, як папір. Хівря не уви</w:t>
      </w:r>
      <w:r>
        <w:softHyphen/>
        <w:t>неться з тим топлінням, варінням, шит</w:t>
      </w:r>
      <w:r>
        <w:softHyphen/>
        <w:t>тям та по</w:t>
      </w:r>
      <w:r>
        <w:softHyphen/>
        <w:t>лот</w:t>
      </w:r>
      <w:r>
        <w:softHyphen/>
        <w:t>тям. Відо</w:t>
      </w:r>
      <w:r>
        <w:softHyphen/>
        <w:t>мо, ста</w:t>
      </w:r>
      <w:r>
        <w:softHyphen/>
        <w:t>ра лю</w:t>
      </w:r>
      <w:r>
        <w:softHyphen/>
        <w:t>ди</w:t>
      </w:r>
      <w:r>
        <w:softHyphen/>
        <w:t>на.</w:t>
      </w:r>
    </w:p>
    <w:p w:rsidR="00536681" w:rsidRDefault="00536681">
      <w:pPr>
        <w:divId w:val="1646550070"/>
      </w:pPr>
      <w:r>
        <w:t>    - Добре, діду! - обізва</w:t>
      </w:r>
      <w:r>
        <w:softHyphen/>
        <w:t>лась Сик</w:t>
      </w:r>
      <w:r>
        <w:softHyphen/>
        <w:t>ле</w:t>
      </w:r>
      <w:r>
        <w:softHyphen/>
        <w:t>та, а в неї очі аж за</w:t>
      </w:r>
      <w:r>
        <w:softHyphen/>
        <w:t>ся</w:t>
      </w:r>
      <w:r>
        <w:softHyphen/>
        <w:t>ли. Вже дав</w:t>
      </w:r>
      <w:r>
        <w:softHyphen/>
        <w:t>но в неї бу</w:t>
      </w:r>
      <w:r>
        <w:softHyphen/>
        <w:t>ла дум</w:t>
      </w:r>
      <w:r>
        <w:softHyphen/>
        <w:t>ка ста</w:t>
      </w:r>
      <w:r>
        <w:softHyphen/>
        <w:t>ти в Гри</w:t>
      </w:r>
      <w:r>
        <w:softHyphen/>
        <w:t>цая за най</w:t>
      </w:r>
      <w:r>
        <w:softHyphen/>
        <w:t>мич</w:t>
      </w:r>
      <w:r>
        <w:softHyphen/>
        <w:t>ку. Во</w:t>
      </w:r>
      <w:r>
        <w:softHyphen/>
        <w:t>на сподіва</w:t>
      </w:r>
      <w:r>
        <w:softHyphen/>
        <w:t>лась, що дід прий</w:t>
      </w:r>
      <w:r>
        <w:softHyphen/>
        <w:t>ме її на служ</w:t>
      </w:r>
      <w:r>
        <w:softHyphen/>
        <w:t>бу з ма</w:t>
      </w:r>
      <w:r>
        <w:softHyphen/>
        <w:t>лим хлоп</w:t>
      </w:r>
      <w:r>
        <w:softHyphen/>
        <w:t>цем, бо інші ба</w:t>
      </w:r>
      <w:r>
        <w:softHyphen/>
        <w:t>га</w:t>
      </w:r>
      <w:r>
        <w:softHyphen/>
        <w:t>тирі не прий</w:t>
      </w:r>
      <w:r>
        <w:softHyphen/>
        <w:t>ма</w:t>
      </w:r>
      <w:r>
        <w:softHyphen/>
        <w:t>ли її на служ</w:t>
      </w:r>
      <w:r>
        <w:softHyphen/>
        <w:t>бу з хлоп</w:t>
      </w:r>
      <w:r>
        <w:softHyphen/>
        <w:t>цем. Ма</w:t>
      </w:r>
      <w:r>
        <w:softHyphen/>
        <w:t>ючи це на думці, Сик</w:t>
      </w:r>
      <w:r>
        <w:softHyphen/>
        <w:t>ле</w:t>
      </w:r>
      <w:r>
        <w:softHyphen/>
        <w:t>та зад</w:t>
      </w:r>
      <w:r>
        <w:softHyphen/>
        <w:t>ля то</w:t>
      </w:r>
      <w:r>
        <w:softHyphen/>
        <w:t>го й за</w:t>
      </w:r>
      <w:r>
        <w:softHyphen/>
        <w:t>на</w:t>
      </w:r>
      <w:r>
        <w:softHyphen/>
        <w:t>ди</w:t>
      </w:r>
      <w:r>
        <w:softHyphen/>
        <w:t>лась в Гри</w:t>
      </w:r>
      <w:r>
        <w:softHyphen/>
        <w:t>цаїв са</w:t>
      </w:r>
      <w:r>
        <w:softHyphen/>
        <w:t>док, щоб у бе</w:t>
      </w:r>
      <w:r>
        <w:softHyphen/>
        <w:t>резі пра</w:t>
      </w:r>
      <w:r>
        <w:softHyphen/>
        <w:t>ти плат</w:t>
      </w:r>
      <w:r>
        <w:softHyphen/>
        <w:t>тя…</w:t>
      </w:r>
    </w:p>
    <w:p w:rsidR="00536681" w:rsidRDefault="00536681">
      <w:pPr>
        <w:divId w:val="1646550247"/>
      </w:pPr>
      <w:r>
        <w:t>    Сиклетин батько був ду</w:t>
      </w:r>
      <w:r>
        <w:softHyphen/>
        <w:t>же сім'янис</w:t>
      </w:r>
      <w:r>
        <w:softHyphen/>
        <w:t>тий чо</w:t>
      </w:r>
      <w:r>
        <w:softHyphen/>
        <w:t>ловік, та ще й до то</w:t>
      </w:r>
      <w:r>
        <w:softHyphen/>
        <w:t>го не</w:t>
      </w:r>
      <w:r>
        <w:softHyphen/>
        <w:t>ба</w:t>
      </w:r>
      <w:r>
        <w:softHyphen/>
        <w:t>га</w:t>
      </w:r>
      <w:r>
        <w:softHyphen/>
        <w:t>тий. Старші йо</w:t>
      </w:r>
      <w:r>
        <w:softHyphen/>
        <w:t>го діти вже підрос</w:t>
      </w:r>
      <w:r>
        <w:softHyphen/>
        <w:t>та</w:t>
      </w:r>
      <w:r>
        <w:softHyphen/>
        <w:t>ли, але в йо</w:t>
      </w:r>
      <w:r>
        <w:softHyphen/>
        <w:t>го бу</w:t>
      </w:r>
      <w:r>
        <w:softHyphen/>
        <w:t>ло чи</w:t>
      </w:r>
      <w:r>
        <w:softHyphen/>
        <w:t>ма</w:t>
      </w:r>
      <w:r>
        <w:softHyphen/>
        <w:t>ло й своїх дрібних дітей. З'їжа бу</w:t>
      </w:r>
      <w:r>
        <w:softHyphen/>
        <w:t>ла ве</w:t>
      </w:r>
      <w:r>
        <w:softHyphen/>
        <w:t>ли</w:t>
      </w:r>
      <w:r>
        <w:softHyphen/>
        <w:t>ка: хліба бу</w:t>
      </w:r>
      <w:r>
        <w:softHyphen/>
        <w:t>ло об</w:t>
      </w:r>
      <w:r>
        <w:softHyphen/>
        <w:t>маль. Сик</w:t>
      </w:r>
      <w:r>
        <w:softHyphen/>
        <w:t>ле</w:t>
      </w:r>
      <w:r>
        <w:softHyphen/>
        <w:t>тин батько на</w:t>
      </w:r>
      <w:r>
        <w:softHyphen/>
        <w:t>си</w:t>
      </w:r>
      <w:r>
        <w:softHyphen/>
        <w:t>лу нас</w:t>
      </w:r>
      <w:r>
        <w:softHyphen/>
        <w:t>та</w:t>
      </w:r>
      <w:r>
        <w:softHyphen/>
        <w:t>чав хліба на свою ве</w:t>
      </w:r>
      <w:r>
        <w:softHyphen/>
        <w:t>ли</w:t>
      </w:r>
      <w:r>
        <w:softHyphen/>
        <w:t>ку сім'ю; він хотів най</w:t>
      </w:r>
      <w:r>
        <w:softHyphen/>
        <w:t>ня</w:t>
      </w:r>
      <w:r>
        <w:softHyphen/>
        <w:t>ти в ко</w:t>
      </w:r>
      <w:r>
        <w:softHyphen/>
        <w:t>го-не</w:t>
      </w:r>
      <w:r>
        <w:softHyphen/>
        <w:t>будь Сик</w:t>
      </w:r>
      <w:r>
        <w:softHyphen/>
        <w:t>ле</w:t>
      </w:r>
      <w:r>
        <w:softHyphen/>
        <w:t>ту за най</w:t>
      </w:r>
      <w:r>
        <w:softHyphen/>
        <w:t>мич</w:t>
      </w:r>
      <w:r>
        <w:softHyphen/>
        <w:t>ку. Сик</w:t>
      </w:r>
      <w:r>
        <w:softHyphen/>
        <w:t>ле</w:t>
      </w:r>
      <w:r>
        <w:softHyphen/>
        <w:t>та розвіда</w:t>
      </w:r>
      <w:r>
        <w:softHyphen/>
        <w:t>ла про діда Гри</w:t>
      </w:r>
      <w:r>
        <w:softHyphen/>
        <w:t>цая й по</w:t>
      </w:r>
      <w:r>
        <w:softHyphen/>
        <w:t>ча</w:t>
      </w:r>
      <w:r>
        <w:softHyphen/>
        <w:t>ла вча</w:t>
      </w:r>
      <w:r>
        <w:softHyphen/>
        <w:t>ща</w:t>
      </w:r>
      <w:r>
        <w:softHyphen/>
        <w:t>ти в йо</w:t>
      </w:r>
      <w:r>
        <w:softHyphen/>
        <w:t>го го</w:t>
      </w:r>
      <w:r>
        <w:softHyphen/>
        <w:t>род, ніби</w:t>
      </w:r>
      <w:r>
        <w:softHyphen/>
        <w:t>то на річку. В неї вже дав</w:t>
      </w:r>
      <w:r>
        <w:softHyphen/>
        <w:t>но бу</w:t>
      </w:r>
      <w:r>
        <w:softHyphen/>
        <w:t>ла дум</w:t>
      </w:r>
      <w:r>
        <w:softHyphen/>
        <w:t>ка підлес</w:t>
      </w:r>
      <w:r>
        <w:softHyphen/>
        <w:t>титься до діда й най</w:t>
      </w:r>
      <w:r>
        <w:softHyphen/>
        <w:t>ня</w:t>
      </w:r>
      <w:r>
        <w:softHyphen/>
        <w:t>тись в йо</w:t>
      </w:r>
      <w:r>
        <w:softHyphen/>
        <w:t>го за най</w:t>
      </w:r>
      <w:r>
        <w:softHyphen/>
        <w:t>мич</w:t>
      </w:r>
      <w:r>
        <w:softHyphen/>
        <w:t>ку.</w:t>
      </w:r>
    </w:p>
    <w:p w:rsidR="00536681" w:rsidRDefault="00536681">
      <w:pPr>
        <w:divId w:val="1646550108"/>
      </w:pPr>
      <w:r>
        <w:t>    - Але мені пер</w:t>
      </w:r>
      <w:r>
        <w:softHyphen/>
        <w:t>ше тре</w:t>
      </w:r>
      <w:r>
        <w:softHyphen/>
        <w:t>ба спи</w:t>
      </w:r>
      <w:r>
        <w:softHyphen/>
        <w:t>тать в батька та ма</w:t>
      </w:r>
      <w:r>
        <w:softHyphen/>
        <w:t>тері,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 до Гри</w:t>
      </w:r>
      <w:r>
        <w:softHyphen/>
        <w:t>цая.</w:t>
      </w:r>
    </w:p>
    <w:p w:rsidR="00536681" w:rsidRDefault="00536681">
      <w:pPr>
        <w:divId w:val="1646550426"/>
      </w:pPr>
      <w:r>
        <w:t>    - Авжеж спи</w:t>
      </w:r>
      <w:r>
        <w:softHyphen/>
        <w:t>тай! По</w:t>
      </w:r>
      <w:r>
        <w:softHyphen/>
        <w:t>радься з матір'ю та й при</w:t>
      </w:r>
      <w:r>
        <w:softHyphen/>
        <w:t>ходь з нею. Мо</w:t>
      </w:r>
      <w:r>
        <w:softHyphen/>
        <w:t>же, й зійде</w:t>
      </w:r>
      <w:r>
        <w:softHyphen/>
        <w:t>мось за ціну.</w:t>
      </w:r>
    </w:p>
    <w:p w:rsidR="00536681" w:rsidRDefault="00536681">
      <w:pPr>
        <w:divId w:val="1646550251"/>
      </w:pPr>
      <w:r>
        <w:t>    - Тільки, діду, я за</w:t>
      </w:r>
      <w:r>
        <w:softHyphen/>
        <w:t>го</w:t>
      </w:r>
      <w:r>
        <w:softHyphen/>
        <w:t>дя ска</w:t>
      </w:r>
      <w:r>
        <w:softHyphen/>
        <w:t>жу, що в ме</w:t>
      </w:r>
      <w:r>
        <w:softHyphen/>
        <w:t>не є не</w:t>
      </w:r>
      <w:r>
        <w:softHyphen/>
        <w:t>ве</w:t>
      </w:r>
      <w:r>
        <w:softHyphen/>
        <w:t>лич</w:t>
      </w:r>
      <w:r>
        <w:softHyphen/>
        <w:t>кий хлоп</w:t>
      </w:r>
      <w:r>
        <w:softHyphen/>
        <w:t>чик. Я не знаю… як во</w:t>
      </w:r>
      <w:r>
        <w:softHyphen/>
        <w:t>но бу</w:t>
      </w:r>
      <w:r>
        <w:softHyphen/>
        <w:t>де… Я хлоп</w:t>
      </w:r>
      <w:r>
        <w:softHyphen/>
        <w:t>ця не по</w:t>
      </w:r>
      <w:r>
        <w:softHyphen/>
        <w:t>ки</w:t>
      </w:r>
      <w:r>
        <w:softHyphen/>
        <w:t>ну в батька.</w:t>
      </w:r>
    </w:p>
    <w:p w:rsidR="00536681" w:rsidRDefault="00536681">
      <w:pPr>
        <w:divId w:val="1646550423"/>
      </w:pPr>
      <w:r>
        <w:t>    - Та твоє хлоп'я не</w:t>
      </w:r>
      <w:r>
        <w:softHyphen/>
        <w:t>ба</w:t>
      </w:r>
      <w:r>
        <w:softHyphen/>
        <w:t>га</w:t>
      </w:r>
      <w:r>
        <w:softHyphen/>
        <w:t>то за</w:t>
      </w:r>
      <w:r>
        <w:softHyphen/>
        <w:t>ва</w:t>
      </w:r>
      <w:r>
        <w:softHyphen/>
        <w:t>жить, не</w:t>
      </w:r>
      <w:r>
        <w:softHyphen/>
        <w:t>ба</w:t>
      </w:r>
      <w:r>
        <w:softHyphen/>
        <w:t>га</w:t>
      </w:r>
      <w:r>
        <w:softHyphen/>
        <w:t>то пе</w:t>
      </w:r>
      <w:r>
        <w:softHyphen/>
        <w:t>реїсть в ме</w:t>
      </w:r>
      <w:r>
        <w:softHyphen/>
        <w:t>не хліба, - ска</w:t>
      </w:r>
      <w:r>
        <w:softHyphen/>
        <w:t>зав дід. - При</w:t>
      </w:r>
      <w:r>
        <w:softHyphen/>
        <w:t>ходь з матір'ю хоч і за</w:t>
      </w:r>
      <w:r>
        <w:softHyphen/>
        <w:t>раз. Я одп</w:t>
      </w:r>
      <w:r>
        <w:softHyphen/>
        <w:t>рав</w:t>
      </w:r>
      <w:r>
        <w:softHyphen/>
        <w:t>лю ба</w:t>
      </w:r>
      <w:r>
        <w:softHyphen/>
        <w:t>бу Хіврю.</w:t>
      </w:r>
    </w:p>
    <w:p w:rsidR="00536681" w:rsidRDefault="00536681">
      <w:pPr>
        <w:divId w:val="1646550290"/>
      </w:pPr>
      <w:r>
        <w:t>    Сиклета поп</w:t>
      </w:r>
      <w:r>
        <w:softHyphen/>
        <w:t>ро</w:t>
      </w:r>
      <w:r>
        <w:softHyphen/>
        <w:t>ща</w:t>
      </w:r>
      <w:r>
        <w:softHyphen/>
        <w:t>лась і пішла ти</w:t>
      </w:r>
      <w:r>
        <w:softHyphen/>
        <w:t>хою хо</w:t>
      </w:r>
      <w:r>
        <w:softHyphen/>
        <w:t>дою,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й ду</w:t>
      </w:r>
      <w:r>
        <w:softHyphen/>
        <w:t>му ду</w:t>
      </w:r>
      <w:r>
        <w:softHyphen/>
        <w:t>ма</w:t>
      </w:r>
      <w:r>
        <w:softHyphen/>
        <w:t>ючи. Дід Гри</w:t>
      </w:r>
      <w:r>
        <w:softHyphen/>
        <w:t>цай вер</w:t>
      </w:r>
      <w:r>
        <w:softHyphen/>
        <w:t>нув</w:t>
      </w:r>
      <w:r>
        <w:softHyphen/>
        <w:t>ся в пасіку.</w:t>
      </w:r>
    </w:p>
    <w:p w:rsidR="00536681" w:rsidRDefault="00536681">
      <w:pPr>
        <w:divId w:val="1646550362"/>
      </w:pPr>
      <w:r>
        <w:t>    - Гм… гм… - заск</w:t>
      </w:r>
      <w:r>
        <w:softHyphen/>
        <w:t>рипів дід Оникій, - оце чорт йо</w:t>
      </w:r>
      <w:r>
        <w:softHyphen/>
        <w:t>го й ви</w:t>
      </w:r>
      <w:r>
        <w:softHyphen/>
        <w:t>дав. За</w:t>
      </w:r>
      <w:r>
        <w:softHyphen/>
        <w:t>ли</w:t>
      </w:r>
      <w:r>
        <w:softHyphen/>
        <w:t>цяється до чер</w:t>
      </w:r>
      <w:r>
        <w:softHyphen/>
        <w:t>во</w:t>
      </w:r>
      <w:r>
        <w:softHyphen/>
        <w:t>но</w:t>
      </w:r>
      <w:r>
        <w:softHyphen/>
        <w:t>мор</w:t>
      </w:r>
      <w:r>
        <w:softHyphen/>
        <w:t>дих мо</w:t>
      </w:r>
      <w:r>
        <w:softHyphen/>
        <w:t>ло</w:t>
      </w:r>
      <w:r>
        <w:softHyphen/>
        <w:t>диць без со</w:t>
      </w:r>
      <w:r>
        <w:softHyphen/>
        <w:t>ро</w:t>
      </w:r>
      <w:r>
        <w:softHyphen/>
        <w:t>му се</w:t>
      </w:r>
      <w:r>
        <w:softHyphen/>
        <w:t>ред дня…</w:t>
      </w:r>
    </w:p>
    <w:p w:rsidR="00536681" w:rsidRDefault="00536681">
      <w:pPr>
        <w:divId w:val="1646550188"/>
      </w:pPr>
      <w:r>
        <w:t>    - А хоч би й за</w:t>
      </w:r>
      <w:r>
        <w:softHyphen/>
        <w:t>ли</w:t>
      </w:r>
      <w:r>
        <w:softHyphen/>
        <w:t>цяв</w:t>
      </w:r>
      <w:r>
        <w:softHyphen/>
        <w:t>ся? Хіба ста</w:t>
      </w:r>
      <w:r>
        <w:softHyphen/>
        <w:t>ро</w:t>
      </w:r>
      <w:r>
        <w:softHyphen/>
        <w:t>му не мож</w:t>
      </w:r>
      <w:r>
        <w:softHyphen/>
        <w:t>на за</w:t>
      </w:r>
      <w:r>
        <w:softHyphen/>
        <w:t>ли</w:t>
      </w:r>
      <w:r>
        <w:softHyphen/>
        <w:t>цяться?</w:t>
      </w:r>
    </w:p>
    <w:p w:rsidR="00536681" w:rsidRDefault="00536681">
      <w:pPr>
        <w:divId w:val="1646550283"/>
      </w:pPr>
      <w:r>
        <w:t>    - Не мож</w:t>
      </w:r>
      <w:r>
        <w:softHyphen/>
        <w:t>на!.. Ще ста</w:t>
      </w:r>
      <w:r>
        <w:softHyphen/>
        <w:t>ре луб'я й на ву</w:t>
      </w:r>
      <w:r>
        <w:softHyphen/>
        <w:t>ли</w:t>
      </w:r>
      <w:r>
        <w:softHyphen/>
        <w:t>цю піде вкупі з па</w:t>
      </w:r>
      <w:r>
        <w:softHyphen/>
        <w:t>руб</w:t>
      </w:r>
      <w:r>
        <w:softHyphen/>
        <w:t>ка</w:t>
      </w:r>
      <w:r>
        <w:softHyphen/>
        <w:t>ми. Гм, хм! - аж чми</w:t>
      </w:r>
      <w:r>
        <w:softHyphen/>
        <w:t>хав дід Оникій на всю пасіку.</w:t>
      </w:r>
    </w:p>
    <w:p w:rsidR="00536681" w:rsidRDefault="00536681">
      <w:pPr>
        <w:divId w:val="1646550338"/>
      </w:pPr>
      <w:r>
        <w:t>    - Чмихай, хми</w:t>
      </w:r>
      <w:r>
        <w:softHyphen/>
        <w:t>хай! а ста</w:t>
      </w:r>
      <w:r>
        <w:softHyphen/>
        <w:t>ре луб'я візьме та й оже</w:t>
      </w:r>
      <w:r>
        <w:softHyphen/>
        <w:t>ниться, ще й Оникія поп</w:t>
      </w:r>
      <w:r>
        <w:softHyphen/>
        <w:t>ро</w:t>
      </w:r>
      <w:r>
        <w:softHyphen/>
        <w:t>сить в бо</w:t>
      </w:r>
      <w:r>
        <w:softHyphen/>
        <w:t>яри.</w:t>
      </w:r>
    </w:p>
    <w:p w:rsidR="00536681" w:rsidRDefault="00536681">
      <w:pPr>
        <w:divId w:val="1646550267"/>
      </w:pPr>
      <w:r>
        <w:t>    - Заманулось у петрівку мерз</w:t>
      </w:r>
      <w:r>
        <w:softHyphen/>
        <w:t>ло</w:t>
      </w:r>
      <w:r>
        <w:softHyphen/>
        <w:t>го. Хм, хм! І вдасться ж тобі та</w:t>
      </w:r>
      <w:r>
        <w:softHyphen/>
        <w:t>ка лю</w:t>
      </w:r>
      <w:r>
        <w:softHyphen/>
        <w:t>ди</w:t>
      </w:r>
      <w:r>
        <w:softHyphen/>
        <w:t>на! Візьме та й здуріє на ста</w:t>
      </w:r>
      <w:r>
        <w:softHyphen/>
        <w:t>рості літ. Ду</w:t>
      </w:r>
      <w:r>
        <w:softHyphen/>
        <w:t>же вже ти став бас</w:t>
      </w:r>
      <w:r>
        <w:softHyphen/>
        <w:t>кий, як Ориш</w:t>
      </w:r>
      <w:r>
        <w:softHyphen/>
        <w:t>ка по</w:t>
      </w:r>
      <w:r>
        <w:softHyphen/>
        <w:t>мер</w:t>
      </w:r>
      <w:r>
        <w:softHyphen/>
        <w:t>ла.</w:t>
      </w:r>
    </w:p>
    <w:p w:rsidR="00536681" w:rsidRDefault="00536681">
      <w:pPr>
        <w:divId w:val="1646550334"/>
      </w:pPr>
      <w:r>
        <w:t>    - Скрипи, скри</w:t>
      </w:r>
      <w:r>
        <w:softHyphen/>
        <w:t>пи! Я був бас</w:t>
      </w:r>
      <w:r>
        <w:softHyphen/>
        <w:t>кий і за</w:t>
      </w:r>
      <w:r>
        <w:softHyphen/>
        <w:t>мо</w:t>
      </w:r>
      <w:r>
        <w:softHyphen/>
        <w:t>ло</w:t>
      </w:r>
      <w:r>
        <w:softHyphen/>
        <w:t>ду, бас</w:t>
      </w:r>
      <w:r>
        <w:softHyphen/>
        <w:t>кий я й на ста</w:t>
      </w:r>
      <w:r>
        <w:softHyphen/>
        <w:t>рості літ, не та</w:t>
      </w:r>
      <w:r>
        <w:softHyphen/>
        <w:t>кий, як ти. Як роз</w:t>
      </w:r>
      <w:r>
        <w:softHyphen/>
        <w:t>ба</w:t>
      </w:r>
      <w:r>
        <w:softHyphen/>
        <w:t>су</w:t>
      </w:r>
      <w:r>
        <w:softHyphen/>
        <w:t>юся отут в пасіці, то й те</w:t>
      </w:r>
      <w:r>
        <w:softHyphen/>
        <w:t>бе вбрик</w:t>
      </w:r>
      <w:r>
        <w:softHyphen/>
        <w:t>ну і ули</w:t>
      </w:r>
      <w:r>
        <w:softHyphen/>
        <w:t>ки</w:t>
      </w:r>
      <w:r>
        <w:softHyphen/>
        <w:t>по</w:t>
      </w:r>
      <w:r>
        <w:softHyphen/>
        <w:t>пе</w:t>
      </w:r>
      <w:r>
        <w:softHyphen/>
        <w:t>ре</w:t>
      </w:r>
      <w:r>
        <w:softHyphen/>
        <w:t>ки</w:t>
      </w:r>
      <w:r>
        <w:softHyphen/>
        <w:t>даю, - сміявся Гри</w:t>
      </w:r>
      <w:r>
        <w:softHyphen/>
        <w:t>цай.</w:t>
      </w:r>
    </w:p>
    <w:p w:rsidR="00536681" w:rsidRDefault="00536681">
      <w:pPr>
        <w:divId w:val="1646550407"/>
      </w:pPr>
      <w:r>
        <w:t>    - Басуй, ба</w:t>
      </w:r>
      <w:r>
        <w:softHyphen/>
        <w:t>суй, до</w:t>
      </w:r>
      <w:r>
        <w:softHyphen/>
        <w:t>ки те</w:t>
      </w:r>
      <w:r>
        <w:softHyphen/>
        <w:t>бе не при</w:t>
      </w:r>
      <w:r>
        <w:softHyphen/>
        <w:t>бор</w:t>
      </w:r>
      <w:r>
        <w:softHyphen/>
        <w:t>кає, - ска</w:t>
      </w:r>
      <w:r>
        <w:softHyphen/>
        <w:t>зав Оникій, сплю</w:t>
      </w:r>
      <w:r>
        <w:softHyphen/>
        <w:t>нув та й за</w:t>
      </w:r>
      <w:r>
        <w:softHyphen/>
        <w:t>мовк,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ви.</w:t>
      </w:r>
    </w:p>
    <w:p w:rsidR="00536681" w:rsidRDefault="00536681">
      <w:pPr>
        <w:divId w:val="1646550069"/>
      </w:pPr>
      <w:r>
        <w:t>    - То так тобі здається, що я ба</w:t>
      </w:r>
      <w:r>
        <w:softHyphen/>
        <w:t>сую, бо ти сам вже геть-то не бас</w:t>
      </w:r>
      <w:r>
        <w:softHyphen/>
        <w:t>кий, мов ста</w:t>
      </w:r>
      <w:r>
        <w:softHyphen/>
        <w:t>ра кур</w:t>
      </w:r>
      <w:r>
        <w:softHyphen/>
        <w:t>ка. Ти вже й справді став ста</w:t>
      </w:r>
      <w:r>
        <w:softHyphen/>
        <w:t>рий та ще й не</w:t>
      </w:r>
      <w:r>
        <w:softHyphen/>
        <w:t>до</w:t>
      </w:r>
      <w:r>
        <w:softHyphen/>
        <w:t>ба</w:t>
      </w:r>
      <w:r>
        <w:softHyphen/>
        <w:t>чаєш; тобі на очі вже по</w:t>
      </w:r>
      <w:r>
        <w:softHyphen/>
        <w:t>лу</w:t>
      </w:r>
      <w:r>
        <w:softHyphen/>
        <w:t>да впа</w:t>
      </w:r>
      <w:r>
        <w:softHyphen/>
        <w:t>ла, - обізвав</w:t>
      </w:r>
      <w:r>
        <w:softHyphen/>
        <w:t>ся дід Гри</w:t>
      </w:r>
      <w:r>
        <w:softHyphen/>
        <w:t>цай.</w:t>
      </w:r>
    </w:p>
    <w:p w:rsidR="00536681" w:rsidRDefault="00536681">
      <w:pPr>
        <w:divId w:val="1646550201"/>
      </w:pPr>
      <w:r>
        <w:t>    - Бачу я доб</w:t>
      </w:r>
      <w:r>
        <w:softHyphen/>
        <w:t>ре і че</w:t>
      </w:r>
      <w:r>
        <w:softHyphen/>
        <w:t>рез по</w:t>
      </w:r>
      <w:r>
        <w:softHyphen/>
        <w:t>лу</w:t>
      </w:r>
      <w:r>
        <w:softHyphen/>
        <w:t>ду! Не зовсім ще я осліп, - ска</w:t>
      </w:r>
      <w:r>
        <w:softHyphen/>
        <w:t>зав Оникій і за</w:t>
      </w:r>
      <w:r>
        <w:softHyphen/>
        <w:t>мовк.</w:t>
      </w:r>
    </w:p>
    <w:p w:rsidR="00536681" w:rsidRDefault="00536681">
      <w:pPr>
        <w:divId w:val="1646550333"/>
      </w:pPr>
      <w:r>
        <w:t>    Надвечір Сик</w:t>
      </w:r>
      <w:r>
        <w:softHyphen/>
        <w:t>ле</w:t>
      </w:r>
      <w:r>
        <w:softHyphen/>
        <w:t>та прий</w:t>
      </w:r>
      <w:r>
        <w:softHyphen/>
        <w:t>шла з матір'ю доГ</w:t>
      </w:r>
      <w:r>
        <w:softHyphen/>
        <w:t>ри</w:t>
      </w:r>
      <w:r>
        <w:softHyphen/>
        <w:t>цая. Гри</w:t>
      </w:r>
      <w:r>
        <w:softHyphen/>
        <w:t>цай най</w:t>
      </w:r>
      <w:r>
        <w:softHyphen/>
        <w:t>няв Сик</w:t>
      </w:r>
      <w:r>
        <w:softHyphen/>
        <w:t>ле</w:t>
      </w:r>
      <w:r>
        <w:softHyphen/>
        <w:t>ту за най</w:t>
      </w:r>
      <w:r>
        <w:softHyphen/>
        <w:t>мич</w:t>
      </w:r>
      <w:r>
        <w:softHyphen/>
        <w:t>ку і зго</w:t>
      </w:r>
      <w:r>
        <w:softHyphen/>
        <w:t>див</w:t>
      </w:r>
      <w:r>
        <w:softHyphen/>
        <w:t>ся, щоб Сик</w:t>
      </w:r>
      <w:r>
        <w:softHyphen/>
        <w:t>ле</w:t>
      </w:r>
      <w:r>
        <w:softHyphen/>
        <w:t>та взя</w:t>
      </w:r>
      <w:r>
        <w:softHyphen/>
        <w:t>ла з со</w:t>
      </w:r>
      <w:r>
        <w:softHyphen/>
        <w:t>бою й ма</w:t>
      </w:r>
      <w:r>
        <w:softHyphen/>
        <w:t>ленько</w:t>
      </w:r>
      <w:r>
        <w:softHyphen/>
        <w:t>го си</w:t>
      </w:r>
      <w:r>
        <w:softHyphen/>
        <w:t>на Пет</w:t>
      </w:r>
      <w:r>
        <w:softHyphen/>
        <w:t>ру</w:t>
      </w:r>
      <w:r>
        <w:softHyphen/>
        <w:t>ся. Сик</w:t>
      </w:r>
      <w:r>
        <w:softHyphen/>
        <w:t>ле</w:t>
      </w:r>
      <w:r>
        <w:softHyphen/>
        <w:t>та бу</w:t>
      </w:r>
      <w:r>
        <w:softHyphen/>
        <w:t>ла ра</w:t>
      </w:r>
      <w:r>
        <w:softHyphen/>
        <w:t>да, аж сміялась.</w:t>
      </w:r>
    </w:p>
    <w:p w:rsidR="00536681" w:rsidRDefault="00536681">
      <w:pPr>
        <w:divId w:val="1646550063"/>
      </w:pPr>
      <w:r>
        <w:t>    «Отепер я в діда в хаті й най</w:t>
      </w:r>
      <w:r>
        <w:softHyphen/>
        <w:t>мич</w:t>
      </w:r>
      <w:r>
        <w:softHyphen/>
        <w:t>ка, й гос</w:t>
      </w:r>
      <w:r>
        <w:softHyphen/>
        <w:t>по</w:t>
      </w:r>
      <w:r>
        <w:softHyphen/>
        <w:t>ди</w:t>
      </w:r>
      <w:r>
        <w:softHyphen/>
        <w:t>ня. Над моєю шиєю не вис</w:t>
      </w:r>
      <w:r>
        <w:softHyphen/>
        <w:t>ну</w:t>
      </w:r>
      <w:r>
        <w:softHyphen/>
        <w:t>ти</w:t>
      </w:r>
      <w:r>
        <w:softHyphen/>
        <w:t>ме ха</w:t>
      </w:r>
      <w:r>
        <w:softHyphen/>
        <w:t>зяй</w:t>
      </w:r>
      <w:r>
        <w:softHyphen/>
        <w:t>ка, не га</w:t>
      </w:r>
      <w:r>
        <w:softHyphen/>
        <w:t>рю</w:t>
      </w:r>
      <w:r>
        <w:softHyphen/>
        <w:t>ка</w:t>
      </w:r>
      <w:r>
        <w:softHyphen/>
        <w:t>ти</w:t>
      </w:r>
      <w:r>
        <w:softHyphen/>
        <w:t>ме та не гриз</w:t>
      </w:r>
      <w:r>
        <w:softHyphen/>
        <w:t>ти</w:t>
      </w:r>
      <w:r>
        <w:softHyphen/>
        <w:t>ме ме</w:t>
      </w:r>
      <w:r>
        <w:softHyphen/>
        <w:t>не що</w:t>
      </w:r>
      <w:r>
        <w:softHyphen/>
        <w:t>го</w:t>
      </w:r>
      <w:r>
        <w:softHyphen/>
        <w:t>ди</w:t>
      </w:r>
      <w:r>
        <w:softHyphen/>
        <w:t>ни», - по</w:t>
      </w:r>
      <w:r>
        <w:softHyphen/>
        <w:t>ду</w:t>
      </w:r>
      <w:r>
        <w:softHyphen/>
        <w:t>ма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078"/>
      </w:pPr>
      <w:r>
        <w:t>    Другого дня Сик</w:t>
      </w:r>
      <w:r>
        <w:softHyphen/>
        <w:t>ле</w:t>
      </w:r>
      <w:r>
        <w:softHyphen/>
        <w:t>та, зва</w:t>
      </w:r>
      <w:r>
        <w:softHyphen/>
        <w:t>рив</w:t>
      </w:r>
      <w:r>
        <w:softHyphen/>
        <w:t>ши обід, за</w:t>
      </w:r>
      <w:r>
        <w:softHyphen/>
        <w:t>хо</w:t>
      </w:r>
      <w:r>
        <w:softHyphen/>
        <w:t>ди</w:t>
      </w:r>
      <w:r>
        <w:softHyphen/>
        <w:t>лась по</w:t>
      </w:r>
      <w:r>
        <w:softHyphen/>
        <w:t>ряд</w:t>
      </w:r>
      <w:r>
        <w:softHyphen/>
        <w:t>ку</w:t>
      </w:r>
      <w:r>
        <w:softHyphen/>
        <w:t>вать в хаті: ви</w:t>
      </w:r>
      <w:r>
        <w:softHyphen/>
        <w:t>ма</w:t>
      </w:r>
      <w:r>
        <w:softHyphen/>
        <w:t>за</w:t>
      </w:r>
      <w:r>
        <w:softHyphen/>
        <w:t>ла й вибіли</w:t>
      </w:r>
      <w:r>
        <w:softHyphen/>
        <w:t>ла ха</w:t>
      </w:r>
      <w:r>
        <w:softHyphen/>
        <w:t>ту, пош</w:t>
      </w:r>
      <w:r>
        <w:softHyphen/>
        <w:t>па</w:t>
      </w:r>
      <w:r>
        <w:softHyphen/>
        <w:t>ру</w:t>
      </w:r>
      <w:r>
        <w:softHyphen/>
        <w:t>ва</w:t>
      </w:r>
      <w:r>
        <w:softHyphen/>
        <w:t>ла піч та припічок, по</w:t>
      </w:r>
      <w:r>
        <w:softHyphen/>
        <w:t>ми</w:t>
      </w:r>
      <w:r>
        <w:softHyphen/>
        <w:t>ла об</w:t>
      </w:r>
      <w:r>
        <w:softHyphen/>
        <w:t>ра</w:t>
      </w:r>
      <w:r>
        <w:softHyphen/>
        <w:t>зи, по</w:t>
      </w:r>
      <w:r>
        <w:softHyphen/>
        <w:t>вишкріба</w:t>
      </w:r>
      <w:r>
        <w:softHyphen/>
        <w:t>ла ла</w:t>
      </w:r>
      <w:r>
        <w:softHyphen/>
        <w:t>ви та стіл, за об</w:t>
      </w:r>
      <w:r>
        <w:softHyphen/>
        <w:t>ра</w:t>
      </w:r>
      <w:r>
        <w:softHyphen/>
        <w:t>зи по</w:t>
      </w:r>
      <w:r>
        <w:softHyphen/>
        <w:t>за</w:t>
      </w:r>
      <w:r>
        <w:softHyphen/>
        <w:t>ти</w:t>
      </w:r>
      <w:r>
        <w:softHyphen/>
        <w:t>ка</w:t>
      </w:r>
      <w:r>
        <w:softHyphen/>
        <w:t>ла свіжі лас</w:t>
      </w:r>
      <w:r>
        <w:softHyphen/>
        <w:t>кавці та ва</w:t>
      </w:r>
      <w:r>
        <w:softHyphen/>
        <w:t>сильки. Ро</w:t>
      </w:r>
      <w:r>
        <w:softHyphen/>
        <w:t>бо</w:t>
      </w:r>
      <w:r>
        <w:softHyphen/>
        <w:t>ча, жва</w:t>
      </w:r>
      <w:r>
        <w:softHyphen/>
        <w:t>ва, мет</w:t>
      </w:r>
      <w:r>
        <w:softHyphen/>
        <w:t>ка, про</w:t>
      </w:r>
      <w:r>
        <w:softHyphen/>
        <w:t>вор</w:t>
      </w:r>
      <w:r>
        <w:softHyphen/>
        <w:t>на зро</w:t>
      </w:r>
      <w:r>
        <w:softHyphen/>
        <w:t>ду, во</w:t>
      </w:r>
      <w:r>
        <w:softHyphen/>
        <w:t>на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ла, по</w:t>
      </w:r>
      <w:r>
        <w:softHyphen/>
        <w:t>ви</w:t>
      </w:r>
      <w:r>
        <w:softHyphen/>
        <w:t>ми</w:t>
      </w:r>
      <w:r>
        <w:softHyphen/>
        <w:t>ва</w:t>
      </w:r>
      <w:r>
        <w:softHyphen/>
        <w:t>ла, по</w:t>
      </w:r>
      <w:r>
        <w:softHyphen/>
        <w:t>ви</w:t>
      </w:r>
      <w:r>
        <w:softHyphen/>
        <w:t>чи</w:t>
      </w:r>
      <w:r>
        <w:softHyphen/>
        <w:t>ща</w:t>
      </w:r>
      <w:r>
        <w:softHyphen/>
        <w:t>ла все чис</w:t>
      </w:r>
      <w:r>
        <w:softHyphen/>
        <w:t>то в хаті в од</w:t>
      </w:r>
      <w:r>
        <w:softHyphen/>
        <w:t>ну мить. Блис</w:t>
      </w:r>
      <w:r>
        <w:softHyphen/>
        <w:t>ну</w:t>
      </w:r>
      <w:r>
        <w:softHyphen/>
        <w:t>ло вечірнє сон</w:t>
      </w:r>
      <w:r>
        <w:softHyphen/>
        <w:t>це в вікон</w:t>
      </w:r>
      <w:r>
        <w:softHyphen/>
        <w:t>ця, ха</w:t>
      </w:r>
      <w:r>
        <w:softHyphen/>
        <w:t>та аж засміялась.</w:t>
      </w:r>
    </w:p>
    <w:p w:rsidR="00536681" w:rsidRDefault="00536681">
      <w:pPr>
        <w:divId w:val="1646550245"/>
      </w:pPr>
      <w:r>
        <w:t>    «Ну та й про</w:t>
      </w:r>
      <w:r>
        <w:softHyphen/>
        <w:t>вор</w:t>
      </w:r>
      <w:r>
        <w:softHyphen/>
        <w:t>на ж та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 оця мо</w:t>
      </w:r>
      <w:r>
        <w:softHyphen/>
        <w:t>ло</w:t>
      </w:r>
      <w:r>
        <w:softHyphen/>
        <w:t>ди</w:t>
      </w:r>
      <w:r>
        <w:softHyphen/>
        <w:t>ця!» - ду</w:t>
      </w:r>
      <w:r>
        <w:softHyphen/>
        <w:t>мав дід Гри</w:t>
      </w:r>
      <w:r>
        <w:softHyphen/>
        <w:t>цай,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Сик</w:t>
      </w:r>
      <w:r>
        <w:softHyphen/>
        <w:t>ле</w:t>
      </w:r>
      <w:r>
        <w:softHyphen/>
        <w:t>ту, як во</w:t>
      </w:r>
      <w:r>
        <w:softHyphen/>
        <w:t>на про</w:t>
      </w:r>
      <w:r>
        <w:softHyphen/>
        <w:t>вор</w:t>
      </w:r>
      <w:r>
        <w:softHyphen/>
        <w:t>но та швид</w:t>
      </w:r>
      <w:r>
        <w:softHyphen/>
        <w:t>ко веш</w:t>
      </w:r>
      <w:r>
        <w:softHyphen/>
        <w:t>та</w:t>
      </w:r>
      <w:r>
        <w:softHyphen/>
        <w:t>лась по хаті ко</w:t>
      </w:r>
      <w:r>
        <w:softHyphen/>
        <w:t>ло ро</w:t>
      </w:r>
      <w:r>
        <w:softHyphen/>
        <w:t>бо</w:t>
      </w:r>
      <w:r>
        <w:softHyphen/>
        <w:t>ти.</w:t>
      </w:r>
    </w:p>
    <w:p w:rsidR="00536681" w:rsidRDefault="00536681">
      <w:pPr>
        <w:divId w:val="1646550413"/>
      </w:pPr>
      <w:r>
        <w:t>    - Дядьку! це ви до</w:t>
      </w:r>
      <w:r>
        <w:softHyphen/>
        <w:t>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лись до то</w:t>
      </w:r>
      <w:r>
        <w:softHyphen/>
        <w:t>го, що в вас в оселі не</w:t>
      </w:r>
      <w:r>
        <w:softHyphen/>
        <w:t>ма ні со</w:t>
      </w:r>
      <w:r>
        <w:softHyphen/>
        <w:t>ба</w:t>
      </w:r>
      <w:r>
        <w:softHyphen/>
        <w:t>ки, ні кішки. Аж чуд</w:t>
      </w:r>
      <w:r>
        <w:softHyphen/>
        <w:t>но якось, що над</w:t>
      </w:r>
      <w:r>
        <w:softHyphen/>
        <w:t>ворі со</w:t>
      </w:r>
      <w:r>
        <w:softHyphen/>
        <w:t>ба</w:t>
      </w:r>
      <w:r>
        <w:softHyphen/>
        <w:t>ка не гав</w:t>
      </w:r>
      <w:r>
        <w:softHyphen/>
        <w:t>кає, а в хаті кішка не няв</w:t>
      </w:r>
      <w:r>
        <w:softHyphen/>
        <w:t>кає. На ми</w:t>
      </w:r>
      <w:r>
        <w:softHyphen/>
        <w:t>шей і стра</w:t>
      </w:r>
      <w:r>
        <w:softHyphen/>
        <w:t>ху не</w:t>
      </w:r>
      <w:r>
        <w:softHyphen/>
        <w:t>ма! біга</w:t>
      </w:r>
      <w:r>
        <w:softHyphen/>
        <w:t>ють по хаті се</w:t>
      </w:r>
      <w:r>
        <w:softHyphen/>
        <w:t>ред дня. Дос</w:t>
      </w:r>
      <w:r>
        <w:softHyphen/>
        <w:t>та</w:t>
      </w:r>
      <w:r>
        <w:softHyphen/>
        <w:t>ну я цу</w:t>
      </w:r>
      <w:r>
        <w:softHyphen/>
        <w:t>це</w:t>
      </w:r>
      <w:r>
        <w:softHyphen/>
        <w:t>ня та ко</w:t>
      </w:r>
      <w:r>
        <w:softHyphen/>
        <w:t>ше</w:t>
      </w:r>
      <w:r>
        <w:softHyphen/>
        <w:t>ня. Бу</w:t>
      </w:r>
      <w:r>
        <w:softHyphen/>
        <w:t>де Пет</w:t>
      </w:r>
      <w:r>
        <w:softHyphen/>
        <w:t>ру</w:t>
      </w:r>
      <w:r>
        <w:softHyphen/>
        <w:t>севі за</w:t>
      </w:r>
      <w:r>
        <w:softHyphen/>
        <w:t>бав</w:t>
      </w:r>
      <w:r>
        <w:softHyphen/>
        <w:t>ка. Пет</w:t>
      </w:r>
      <w:r>
        <w:softHyphen/>
        <w:t>русь бу</w:t>
      </w:r>
      <w:r>
        <w:softHyphen/>
        <w:t>де гра</w:t>
      </w:r>
      <w:r>
        <w:softHyphen/>
        <w:t>тись з ко</w:t>
      </w:r>
      <w:r>
        <w:softHyphen/>
        <w:t>ше</w:t>
      </w:r>
      <w:r>
        <w:softHyphen/>
        <w:t>ням,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192"/>
      </w:pPr>
      <w:r>
        <w:t>    - Коли хоч, то й дос</w:t>
      </w:r>
      <w:r>
        <w:softHyphen/>
        <w:t>тань. Не</w:t>
      </w:r>
      <w:r>
        <w:softHyphen/>
        <w:t>хай тобі со</w:t>
      </w:r>
      <w:r>
        <w:softHyphen/>
        <w:t>ба</w:t>
      </w:r>
      <w:r>
        <w:softHyphen/>
        <w:t>ка гав</w:t>
      </w:r>
      <w:r>
        <w:softHyphen/>
        <w:t>кає, а кішка няв</w:t>
      </w:r>
      <w:r>
        <w:softHyphen/>
        <w:t>кає, бо мені про це все бай</w:t>
      </w:r>
      <w:r>
        <w:softHyphen/>
        <w:t>ду</w:t>
      </w:r>
      <w:r>
        <w:softHyphen/>
        <w:t>же.</w:t>
      </w:r>
    </w:p>
    <w:p w:rsidR="00536681" w:rsidRDefault="00536681">
      <w:pPr>
        <w:divId w:val="1646550291"/>
      </w:pPr>
      <w:r>
        <w:t>    - Дядьку! в вас у дворі сви</w:t>
      </w:r>
      <w:r>
        <w:softHyphen/>
        <w:t>ней не</w:t>
      </w:r>
      <w:r>
        <w:softHyphen/>
        <w:t>ма й за</w:t>
      </w:r>
      <w:r>
        <w:softHyphen/>
        <w:t>во</w:t>
      </w:r>
      <w:r>
        <w:softHyphen/>
        <w:t>ду. Чом ви пак не ку</w:t>
      </w:r>
      <w:r>
        <w:softHyphen/>
        <w:t>пи</w:t>
      </w:r>
      <w:r>
        <w:softHyphen/>
        <w:t>те зо два підсвин</w:t>
      </w:r>
      <w:r>
        <w:softHyphen/>
        <w:t>ки? Хва</w:t>
      </w:r>
      <w:r>
        <w:softHyphen/>
        <w:t>лить бо</w:t>
      </w:r>
      <w:r>
        <w:softHyphen/>
        <w:t>га, у вас є й висівки, й по</w:t>
      </w:r>
      <w:r>
        <w:softHyphen/>
        <w:t>ло</w:t>
      </w:r>
      <w:r>
        <w:softHyphen/>
        <w:t>ва, й ме</w:t>
      </w:r>
      <w:r>
        <w:softHyphen/>
        <w:t>жисідка, а в комірці сто</w:t>
      </w:r>
      <w:r>
        <w:softHyphen/>
        <w:t>ять і одвійки, і од'ємний: є з чо</w:t>
      </w:r>
      <w:r>
        <w:softHyphen/>
        <w:t>го на</w:t>
      </w:r>
      <w:r>
        <w:softHyphen/>
        <w:t>дер</w:t>
      </w:r>
      <w:r>
        <w:softHyphen/>
        <w:t>ти дерті, бу</w:t>
      </w:r>
      <w:r>
        <w:softHyphen/>
        <w:t>де чим го</w:t>
      </w:r>
      <w:r>
        <w:softHyphen/>
        <w:t>ду</w:t>
      </w:r>
      <w:r>
        <w:softHyphen/>
        <w:t>ва</w:t>
      </w:r>
      <w:r>
        <w:softHyphen/>
        <w:t>ти по</w:t>
      </w:r>
      <w:r>
        <w:softHyphen/>
        <w:t>ро</w:t>
      </w:r>
      <w:r>
        <w:softHyphen/>
        <w:t>ся</w:t>
      </w:r>
      <w:r>
        <w:softHyphen/>
        <w:t>та. А к різдву мож</w:t>
      </w:r>
      <w:r>
        <w:softHyphen/>
        <w:t>на бу</w:t>
      </w:r>
      <w:r>
        <w:softHyphen/>
        <w:t>де ви</w:t>
      </w:r>
      <w:r>
        <w:softHyphen/>
        <w:t>рос</w:t>
      </w:r>
      <w:r>
        <w:softHyphen/>
        <w:t>тить і ви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 ка</w:t>
      </w:r>
      <w:r>
        <w:softHyphen/>
        <w:t>бан</w:t>
      </w:r>
      <w:r>
        <w:softHyphen/>
        <w:t>ця,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094"/>
      </w:pPr>
      <w:r>
        <w:t>    - Про ме</w:t>
      </w:r>
      <w:r>
        <w:softHyphen/>
        <w:t>не, піди по кут</w:t>
      </w:r>
      <w:r>
        <w:softHyphen/>
        <w:t>ку та роз</w:t>
      </w:r>
      <w:r>
        <w:softHyphen/>
        <w:t>пи</w:t>
      </w:r>
      <w:r>
        <w:softHyphen/>
        <w:t>тай, мо</w:t>
      </w:r>
      <w:r>
        <w:softHyphen/>
        <w:t>же, й знай</w:t>
      </w:r>
      <w:r>
        <w:softHyphen/>
        <w:t>деш двоє по</w:t>
      </w:r>
      <w:r>
        <w:softHyphen/>
        <w:t>ро</w:t>
      </w:r>
      <w:r>
        <w:softHyphen/>
        <w:t>сят або ка</w:t>
      </w:r>
      <w:r>
        <w:softHyphen/>
        <w:t>бан</w:t>
      </w:r>
      <w:r>
        <w:softHyphen/>
        <w:t>ця на годівлю, - ска</w:t>
      </w:r>
      <w:r>
        <w:softHyphen/>
        <w:t>зав дід.</w:t>
      </w:r>
    </w:p>
    <w:p w:rsidR="00536681" w:rsidRDefault="00536681">
      <w:pPr>
        <w:divId w:val="1646550102"/>
      </w:pPr>
      <w:r>
        <w:t>    Незабаром Сик</w:t>
      </w:r>
      <w:r>
        <w:softHyphen/>
        <w:t>ле</w:t>
      </w:r>
      <w:r>
        <w:softHyphen/>
        <w:t>та дос</w:t>
      </w:r>
      <w:r>
        <w:softHyphen/>
        <w:t>та</w:t>
      </w:r>
      <w:r>
        <w:softHyphen/>
        <w:t>ла й ко</w:t>
      </w:r>
      <w:r>
        <w:softHyphen/>
        <w:t>ше</w:t>
      </w:r>
      <w:r>
        <w:softHyphen/>
        <w:t>ня, й цу</w:t>
      </w:r>
      <w:r>
        <w:softHyphen/>
        <w:t>це</w:t>
      </w:r>
      <w:r>
        <w:softHyphen/>
        <w:t>ня, ку</w:t>
      </w:r>
      <w:r>
        <w:softHyphen/>
        <w:t>пи</w:t>
      </w:r>
      <w:r>
        <w:softHyphen/>
        <w:t>ла два підсвин</w:t>
      </w:r>
      <w:r>
        <w:softHyphen/>
        <w:t>ки. Пет</w:t>
      </w:r>
      <w:r>
        <w:softHyphen/>
        <w:t>русь грав</w:t>
      </w:r>
      <w:r>
        <w:softHyphen/>
        <w:t>ся з ко</w:t>
      </w:r>
      <w:r>
        <w:softHyphen/>
        <w:t>те</w:t>
      </w:r>
      <w:r>
        <w:softHyphen/>
        <w:t>ням та цу</w:t>
      </w:r>
      <w:r>
        <w:softHyphen/>
        <w:t>це</w:t>
      </w:r>
      <w:r>
        <w:softHyphen/>
        <w:t>ням. Знай</w:t>
      </w:r>
      <w:r>
        <w:softHyphen/>
        <w:t>шла</w:t>
      </w:r>
      <w:r>
        <w:softHyphen/>
        <w:t>ся йо</w:t>
      </w:r>
      <w:r>
        <w:softHyphen/>
        <w:t>му за</w:t>
      </w:r>
      <w:r>
        <w:softHyphen/>
        <w:t>бав</w:t>
      </w:r>
      <w:r>
        <w:softHyphen/>
        <w:t>ка.</w:t>
      </w:r>
    </w:p>
    <w:p w:rsidR="00536681" w:rsidRDefault="00536681">
      <w:pPr>
        <w:divId w:val="1646550365"/>
      </w:pPr>
      <w:r>
        <w:t>    Розумна й доб</w:t>
      </w:r>
      <w:r>
        <w:softHyphen/>
        <w:t>ра, але хит</w:t>
      </w:r>
      <w:r>
        <w:softHyphen/>
        <w:t>ра й об</w:t>
      </w:r>
      <w:r>
        <w:softHyphen/>
        <w:t>лес</w:t>
      </w:r>
      <w:r>
        <w:softHyphen/>
        <w:t>ли</w:t>
      </w:r>
      <w:r>
        <w:softHyphen/>
        <w:t>ва, Сик</w:t>
      </w:r>
      <w:r>
        <w:softHyphen/>
        <w:t>ле</w:t>
      </w:r>
      <w:r>
        <w:softHyphen/>
        <w:t>та швид</w:t>
      </w:r>
      <w:r>
        <w:softHyphen/>
        <w:t>ко пос</w:t>
      </w:r>
      <w:r>
        <w:softHyphen/>
        <w:t>те</w:t>
      </w:r>
      <w:r>
        <w:softHyphen/>
        <w:t>рег</w:t>
      </w:r>
      <w:r>
        <w:softHyphen/>
        <w:t>ла дідові но</w:t>
      </w:r>
      <w:r>
        <w:softHyphen/>
        <w:t>ро</w:t>
      </w:r>
      <w:r>
        <w:softHyphen/>
        <w:t>ви і підійшла під йо</w:t>
      </w:r>
      <w:r>
        <w:softHyphen/>
        <w:t>го смак. Во</w:t>
      </w:r>
      <w:r>
        <w:softHyphen/>
        <w:t>на го</w:t>
      </w:r>
      <w:r>
        <w:softHyphen/>
        <w:t>ди</w:t>
      </w:r>
      <w:r>
        <w:softHyphen/>
        <w:t>ла йо</w:t>
      </w:r>
      <w:r>
        <w:softHyphen/>
        <w:t>му,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ла, яку він лю</w:t>
      </w:r>
      <w:r>
        <w:softHyphen/>
        <w:t>бить стра</w:t>
      </w:r>
      <w:r>
        <w:softHyphen/>
        <w:t>ву, який він лю</w:t>
      </w:r>
      <w:r>
        <w:softHyphen/>
        <w:t>бить хліб - чи кис</w:t>
      </w:r>
      <w:r>
        <w:softHyphen/>
        <w:t>лу</w:t>
      </w:r>
      <w:r>
        <w:softHyphen/>
        <w:t>ва</w:t>
      </w:r>
      <w:r>
        <w:softHyphen/>
        <w:t>тий, чи со</w:t>
      </w:r>
      <w:r>
        <w:softHyphen/>
        <w:t>лод</w:t>
      </w:r>
      <w:r>
        <w:softHyphen/>
        <w:t>кий. І та</w:t>
      </w:r>
      <w:r>
        <w:softHyphen/>
        <w:t>ки до</w:t>
      </w:r>
      <w:r>
        <w:softHyphen/>
        <w:t>го</w:t>
      </w:r>
      <w:r>
        <w:softHyphen/>
        <w:t>ди</w:t>
      </w:r>
      <w:r>
        <w:softHyphen/>
        <w:t>ла йо</w:t>
      </w:r>
      <w:r>
        <w:softHyphen/>
        <w:t>му: ва</w:t>
      </w:r>
      <w:r>
        <w:softHyphen/>
        <w:t>ри</w:t>
      </w:r>
      <w:r>
        <w:softHyphen/>
        <w:t>ла ка</w:t>
      </w:r>
      <w:r>
        <w:softHyphen/>
        <w:t>шу кру</w:t>
      </w:r>
      <w:r>
        <w:softHyphen/>
        <w:t>ту, обмішу</w:t>
      </w:r>
      <w:r>
        <w:softHyphen/>
        <w:t>ва</w:t>
      </w:r>
      <w:r>
        <w:softHyphen/>
        <w:t>ла пе</w:t>
      </w:r>
      <w:r>
        <w:softHyphen/>
        <w:t>рес</w:t>
      </w:r>
      <w:r>
        <w:softHyphen/>
        <w:t>ма</w:t>
      </w:r>
      <w:r>
        <w:softHyphen/>
        <w:t>же</w:t>
      </w:r>
      <w:r>
        <w:softHyphen/>
        <w:t>ни</w:t>
      </w:r>
      <w:r>
        <w:softHyphen/>
        <w:t>ми вишк</w:t>
      </w:r>
      <w:r>
        <w:softHyphen/>
        <w:t>вар</w:t>
      </w:r>
      <w:r>
        <w:softHyphen/>
        <w:t>ка</w:t>
      </w:r>
      <w:r>
        <w:softHyphen/>
        <w:t>ми, щоб хру</w:t>
      </w:r>
      <w:r>
        <w:softHyphen/>
        <w:t>ща</w:t>
      </w:r>
      <w:r>
        <w:softHyphen/>
        <w:t>ли в роті, ва</w:t>
      </w:r>
      <w:r>
        <w:softHyphen/>
        <w:t>ри</w:t>
      </w:r>
      <w:r>
        <w:softHyphen/>
        <w:t>ла кис</w:t>
      </w:r>
      <w:r>
        <w:softHyphen/>
        <w:t>лу</w:t>
      </w:r>
      <w:r>
        <w:softHyphen/>
        <w:t>ва</w:t>
      </w:r>
      <w:r>
        <w:softHyphen/>
        <w:t>тий борщ, пек</w:t>
      </w:r>
      <w:r>
        <w:softHyphen/>
        <w:t>ла кис</w:t>
      </w:r>
      <w:r>
        <w:softHyphen/>
        <w:t>лу</w:t>
      </w:r>
      <w:r>
        <w:softHyphen/>
        <w:t>ва</w:t>
      </w:r>
      <w:r>
        <w:softHyphen/>
        <w:t>тий хліб, кот</w:t>
      </w:r>
      <w:r>
        <w:softHyphen/>
        <w:t>рий са</w:t>
      </w:r>
      <w:r>
        <w:softHyphen/>
        <w:t>ма на</w:t>
      </w:r>
      <w:r>
        <w:softHyphen/>
        <w:t>си</w:t>
      </w:r>
      <w:r>
        <w:softHyphen/>
        <w:t>лу бга</w:t>
      </w:r>
      <w:r>
        <w:softHyphen/>
        <w:t>ла в рот, бо не лю</w:t>
      </w:r>
      <w:r>
        <w:softHyphen/>
        <w:t>би</w:t>
      </w:r>
      <w:r>
        <w:softHyphen/>
        <w:t>ла кис</w:t>
      </w:r>
      <w:r>
        <w:softHyphen/>
        <w:t>ло</w:t>
      </w:r>
      <w:r>
        <w:softHyphen/>
        <w:t>го хліба,</w:t>
      </w:r>
    </w:p>
    <w:p w:rsidR="00536681" w:rsidRDefault="00536681">
      <w:pPr>
        <w:divId w:val="1646550332"/>
      </w:pPr>
      <w:r>
        <w:t>    «Ну та й доб</w:t>
      </w:r>
      <w:r>
        <w:softHyphen/>
        <w:t>ра ж най</w:t>
      </w:r>
      <w:r>
        <w:softHyphen/>
        <w:t>мич</w:t>
      </w:r>
      <w:r>
        <w:softHyphen/>
        <w:t>ка оця Сик</w:t>
      </w:r>
      <w:r>
        <w:softHyphen/>
        <w:t>ле</w:t>
      </w:r>
      <w:r>
        <w:softHyphen/>
        <w:t>та! за</w:t>
      </w:r>
      <w:r>
        <w:softHyphen/>
        <w:t>раз пос</w:t>
      </w:r>
      <w:r>
        <w:softHyphen/>
        <w:t>те</w:t>
      </w:r>
      <w:r>
        <w:softHyphen/>
        <w:t>ре</w:t>
      </w:r>
      <w:r>
        <w:softHyphen/>
        <w:t>же, в чо</w:t>
      </w:r>
      <w:r>
        <w:softHyphen/>
        <w:t>му мені не</w:t>
      </w:r>
      <w:r>
        <w:softHyphen/>
        <w:t>до</w:t>
      </w:r>
      <w:r>
        <w:softHyphen/>
        <w:t>го</w:t>
      </w:r>
      <w:r>
        <w:softHyphen/>
        <w:t>да або до</w:t>
      </w:r>
      <w:r>
        <w:softHyphen/>
        <w:t>го</w:t>
      </w:r>
      <w:r>
        <w:softHyphen/>
        <w:t>да!» - ду</w:t>
      </w:r>
      <w:r>
        <w:softHyphen/>
        <w:t>мав дід.</w:t>
      </w:r>
    </w:p>
    <w:p w:rsidR="00536681" w:rsidRDefault="00536681">
      <w:pPr>
        <w:divId w:val="1646550057"/>
      </w:pPr>
      <w:r>
        <w:t>    В дідовій хаті ста</w:t>
      </w:r>
      <w:r>
        <w:softHyphen/>
        <w:t>ло ве</w:t>
      </w:r>
      <w:r>
        <w:softHyphen/>
        <w:t>селіше, не</w:t>
      </w:r>
      <w:r>
        <w:softHyphen/>
        <w:t>на</w:t>
      </w:r>
      <w:r>
        <w:softHyphen/>
        <w:t>че чер</w:t>
      </w:r>
      <w:r>
        <w:softHyphen/>
        <w:t>во</w:t>
      </w:r>
      <w:r>
        <w:softHyphen/>
        <w:t>но</w:t>
      </w:r>
      <w:r>
        <w:softHyphen/>
        <w:t>ви</w:t>
      </w:r>
      <w:r>
        <w:softHyphen/>
        <w:t>да Сик</w:t>
      </w:r>
      <w:r>
        <w:softHyphen/>
        <w:t>ле</w:t>
      </w:r>
      <w:r>
        <w:softHyphen/>
        <w:t>та зак</w:t>
      </w:r>
      <w:r>
        <w:softHyphen/>
        <w:t>ра</w:t>
      </w:r>
      <w:r>
        <w:softHyphen/>
        <w:t>си</w:t>
      </w:r>
      <w:r>
        <w:softHyphen/>
        <w:t>ла со</w:t>
      </w:r>
      <w:r>
        <w:softHyphen/>
        <w:t>бою ха</w:t>
      </w:r>
      <w:r>
        <w:softHyphen/>
        <w:t>ту й зве</w:t>
      </w:r>
      <w:r>
        <w:softHyphen/>
        <w:t>се</w:t>
      </w:r>
      <w:r>
        <w:softHyphen/>
        <w:t>ли</w:t>
      </w:r>
      <w:r>
        <w:softHyphen/>
        <w:t>ла стіни й кут</w:t>
      </w:r>
      <w:r>
        <w:softHyphen/>
        <w:t>ки.</w:t>
      </w:r>
    </w:p>
    <w:p w:rsidR="00536681" w:rsidRDefault="00536681">
      <w:pPr>
        <w:divId w:val="1646550103"/>
      </w:pPr>
      <w:r>
        <w:t>    Петрусь бігав по хаті, грав</w:t>
      </w:r>
      <w:r>
        <w:softHyphen/>
        <w:t>ся з ко</w:t>
      </w:r>
      <w:r>
        <w:softHyphen/>
        <w:t>те</w:t>
      </w:r>
      <w:r>
        <w:softHyphen/>
        <w:t>ням, ще</w:t>
      </w:r>
      <w:r>
        <w:softHyphen/>
        <w:t>бе</w:t>
      </w:r>
      <w:r>
        <w:softHyphen/>
        <w:t>тав, пус</w:t>
      </w:r>
      <w:r>
        <w:softHyphen/>
        <w:t>ту</w:t>
      </w:r>
      <w:r>
        <w:softHyphen/>
        <w:t>вав. Дід ду</w:t>
      </w:r>
      <w:r>
        <w:softHyphen/>
        <w:t>же по</w:t>
      </w:r>
      <w:r>
        <w:softHyphen/>
        <w:t>лю</w:t>
      </w:r>
      <w:r>
        <w:softHyphen/>
        <w:t>бив ма</w:t>
      </w:r>
      <w:r>
        <w:softHyphen/>
        <w:t>ленько</w:t>
      </w:r>
      <w:r>
        <w:softHyphen/>
        <w:t>го Пет</w:t>
      </w:r>
      <w:r>
        <w:softHyphen/>
        <w:t>ру</w:t>
      </w:r>
      <w:r>
        <w:softHyphen/>
        <w:t>ся, лю</w:t>
      </w:r>
      <w:r>
        <w:softHyphen/>
        <w:t>бив бра</w:t>
      </w:r>
      <w:r>
        <w:softHyphen/>
        <w:t>ти йо</w:t>
      </w:r>
      <w:r>
        <w:softHyphen/>
        <w:t>го на ру</w:t>
      </w:r>
      <w:r>
        <w:softHyphen/>
        <w:t>ки, са</w:t>
      </w:r>
      <w:r>
        <w:softHyphen/>
        <w:t>див йо</w:t>
      </w:r>
      <w:r>
        <w:softHyphen/>
        <w:t>го собі на коліна і пес</w:t>
      </w:r>
      <w:r>
        <w:softHyphen/>
        <w:t>тив йо</w:t>
      </w:r>
      <w:r>
        <w:softHyphen/>
        <w:t>го, і грав</w:t>
      </w:r>
      <w:r>
        <w:softHyphen/>
        <w:t>ся з ним, як з ко</w:t>
      </w:r>
      <w:r>
        <w:softHyphen/>
        <w:t>те</w:t>
      </w:r>
      <w:r>
        <w:softHyphen/>
        <w:t>ням.</w:t>
      </w:r>
    </w:p>
    <w:p w:rsidR="00536681" w:rsidRDefault="00536681">
      <w:pPr>
        <w:divId w:val="1646550330"/>
      </w:pPr>
      <w:r>
        <w:t>    - А в діда бо</w:t>
      </w:r>
      <w:r>
        <w:softHyphen/>
        <w:t>ро</w:t>
      </w:r>
      <w:r>
        <w:softHyphen/>
        <w:t>да з ко</w:t>
      </w:r>
      <w:r>
        <w:softHyphen/>
        <w:t>но</w:t>
      </w:r>
      <w:r>
        <w:softHyphen/>
        <w:t>пель, - белько</w:t>
      </w:r>
      <w:r>
        <w:softHyphen/>
        <w:t>тав Пет</w:t>
      </w:r>
      <w:r>
        <w:softHyphen/>
        <w:t>русь і брав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 діда за бо</w:t>
      </w:r>
      <w:r>
        <w:softHyphen/>
        <w:t>ро</w:t>
      </w:r>
      <w:r>
        <w:softHyphen/>
        <w:t>ду й плу</w:t>
      </w:r>
      <w:r>
        <w:softHyphen/>
        <w:t>тав її на всі ла</w:t>
      </w:r>
      <w:r>
        <w:softHyphen/>
        <w:t>ди.</w:t>
      </w:r>
    </w:p>
    <w:p w:rsidR="00536681" w:rsidRDefault="00536681">
      <w:pPr>
        <w:divId w:val="1646550169"/>
      </w:pPr>
      <w:r>
        <w:t>    - А ву</w:t>
      </w:r>
      <w:r>
        <w:softHyphen/>
        <w:t>са в діда з чо</w:t>
      </w:r>
      <w:r>
        <w:softHyphen/>
        <w:t>го? - пи</w:t>
      </w:r>
      <w:r>
        <w:softHyphen/>
        <w:t>тав дід в Пет</w:t>
      </w:r>
      <w:r>
        <w:softHyphen/>
        <w:t>ру</w:t>
      </w:r>
      <w:r>
        <w:softHyphen/>
        <w:t>ся.</w:t>
      </w:r>
    </w:p>
    <w:p w:rsidR="00536681" w:rsidRDefault="00536681">
      <w:pPr>
        <w:divId w:val="1646550340"/>
      </w:pPr>
      <w:r>
        <w:t>    - А ву</w:t>
      </w:r>
      <w:r>
        <w:softHyphen/>
        <w:t>са з клоч</w:t>
      </w:r>
      <w:r>
        <w:softHyphen/>
        <w:t>чя, а бро</w:t>
      </w:r>
      <w:r>
        <w:softHyphen/>
        <w:t>ви з ще</w:t>
      </w:r>
      <w:r>
        <w:softHyphen/>
        <w:t>ти</w:t>
      </w:r>
      <w:r>
        <w:softHyphen/>
        <w:t>ни, - ле</w:t>
      </w:r>
      <w:r>
        <w:softHyphen/>
        <w:t>пе</w:t>
      </w:r>
      <w:r>
        <w:softHyphen/>
        <w:t>тав ма</w:t>
      </w:r>
      <w:r>
        <w:softHyphen/>
        <w:t>лий ве</w:t>
      </w:r>
      <w:r>
        <w:softHyphen/>
        <w:t>се</w:t>
      </w:r>
      <w:r>
        <w:softHyphen/>
        <w:t>лий хло</w:t>
      </w:r>
      <w:r>
        <w:softHyphen/>
        <w:t>пець.</w:t>
      </w:r>
    </w:p>
    <w:p w:rsidR="00536681" w:rsidRDefault="00536681">
      <w:pPr>
        <w:divId w:val="1646550039"/>
      </w:pPr>
      <w:r>
        <w:t>    Дід ре</w:t>
      </w:r>
      <w:r>
        <w:softHyphen/>
        <w:t>го</w:t>
      </w:r>
      <w:r>
        <w:softHyphen/>
        <w:t>тав</w:t>
      </w:r>
      <w:r>
        <w:softHyphen/>
        <w:t>ся й цілу</w:t>
      </w:r>
      <w:r>
        <w:softHyphen/>
        <w:t>вав ма</w:t>
      </w:r>
      <w:r>
        <w:softHyphen/>
        <w:t>лу ди</w:t>
      </w:r>
      <w:r>
        <w:softHyphen/>
        <w:t>ти</w:t>
      </w:r>
      <w:r>
        <w:softHyphen/>
        <w:t>ну в за</w:t>
      </w:r>
      <w:r>
        <w:softHyphen/>
        <w:t>мур</w:t>
      </w:r>
      <w:r>
        <w:softHyphen/>
        <w:t>за</w:t>
      </w:r>
      <w:r>
        <w:softHyphen/>
        <w:t>не ли</w:t>
      </w:r>
      <w:r>
        <w:softHyphen/>
        <w:t>це.</w:t>
      </w:r>
    </w:p>
    <w:p w:rsidR="00536681" w:rsidRDefault="00536681">
      <w:pPr>
        <w:divId w:val="1646550307"/>
      </w:pPr>
      <w:r>
        <w:t>    - Веселий твій Пет</w:t>
      </w:r>
      <w:r>
        <w:softHyphen/>
        <w:t>русь вдав</w:t>
      </w:r>
      <w:r>
        <w:softHyphen/>
        <w:t>ся, пев</w:t>
      </w:r>
      <w:r>
        <w:softHyphen/>
        <w:t>но тим, що київський, - жар</w:t>
      </w:r>
      <w:r>
        <w:softHyphen/>
        <w:t>ту</w:t>
      </w:r>
      <w:r>
        <w:softHyphen/>
        <w:t>вав дід з Сик</w:t>
      </w:r>
      <w:r>
        <w:softHyphen/>
        <w:t>ле</w:t>
      </w:r>
      <w:r>
        <w:softHyphen/>
        <w:t>тою.</w:t>
      </w:r>
    </w:p>
    <w:p w:rsidR="00536681" w:rsidRDefault="00536681">
      <w:pPr>
        <w:divId w:val="1646550233"/>
      </w:pPr>
      <w:r>
        <w:t>    - А ти, си</w:t>
      </w:r>
      <w:r>
        <w:softHyphen/>
        <w:t>ну, лю</w:t>
      </w:r>
      <w:r>
        <w:softHyphen/>
        <w:t>биш діда? - спи</w:t>
      </w:r>
      <w:r>
        <w:softHyphen/>
        <w:t>та</w:t>
      </w:r>
      <w:r>
        <w:softHyphen/>
        <w:t>ла Сик</w:t>
      </w:r>
      <w:r>
        <w:softHyphen/>
        <w:t>ле</w:t>
      </w:r>
      <w:r>
        <w:softHyphen/>
        <w:t>та збо</w:t>
      </w:r>
      <w:r>
        <w:softHyphen/>
        <w:t>ку. - Чи дід гар</w:t>
      </w:r>
      <w:r>
        <w:softHyphen/>
        <w:t>ний?</w:t>
      </w:r>
    </w:p>
    <w:p w:rsidR="00536681" w:rsidRDefault="00536681">
      <w:pPr>
        <w:divId w:val="1646550318"/>
      </w:pPr>
      <w:r>
        <w:t>    - Авжеж гар</w:t>
      </w:r>
      <w:r>
        <w:softHyphen/>
        <w:t>ний, бо куд</w:t>
      </w:r>
      <w:r>
        <w:softHyphen/>
        <w:t>ла</w:t>
      </w:r>
      <w:r>
        <w:softHyphen/>
        <w:t>тий, як на</w:t>
      </w:r>
      <w:r>
        <w:softHyphen/>
        <w:t>ше ко</w:t>
      </w:r>
      <w:r>
        <w:softHyphen/>
        <w:t>ше</w:t>
      </w:r>
      <w:r>
        <w:softHyphen/>
        <w:t>ня, - про</w:t>
      </w:r>
      <w:r>
        <w:softHyphen/>
        <w:t>мо</w:t>
      </w:r>
      <w:r>
        <w:softHyphen/>
        <w:t>вив Пет</w:t>
      </w:r>
      <w:r>
        <w:softHyphen/>
        <w:t>русь.</w:t>
      </w:r>
    </w:p>
    <w:p w:rsidR="00536681" w:rsidRDefault="00536681">
      <w:pPr>
        <w:divId w:val="1646550394"/>
      </w:pPr>
      <w:r>
        <w:t>    - А ву</w:t>
      </w:r>
      <w:r>
        <w:softHyphen/>
        <w:t>са в діда гарні? - спи</w:t>
      </w:r>
      <w:r>
        <w:softHyphen/>
        <w:t>тав Гри</w:t>
      </w:r>
      <w:r>
        <w:softHyphen/>
        <w:t>цай в хлоп</w:t>
      </w:r>
      <w:r>
        <w:softHyphen/>
        <w:t>ця.</w:t>
      </w:r>
    </w:p>
    <w:p w:rsidR="00536681" w:rsidRDefault="00536681">
      <w:pPr>
        <w:divId w:val="1646550195"/>
      </w:pPr>
      <w:r>
        <w:t>    - Ні, не гарні, такі товсті, як хвос</w:t>
      </w:r>
      <w:r>
        <w:softHyphen/>
        <w:t>ти в цу</w:t>
      </w:r>
      <w:r>
        <w:softHyphen/>
        <w:t>це</w:t>
      </w:r>
      <w:r>
        <w:softHyphen/>
        <w:t>нят.</w:t>
      </w:r>
    </w:p>
    <w:p w:rsidR="00536681" w:rsidRDefault="00536681">
      <w:pPr>
        <w:divId w:val="1646550262"/>
      </w:pPr>
      <w:r>
        <w:t>    Дід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всю ха</w:t>
      </w:r>
      <w:r>
        <w:softHyphen/>
        <w:t>ту.</w:t>
      </w:r>
    </w:p>
    <w:p w:rsidR="00536681" w:rsidRDefault="00536681">
      <w:pPr>
        <w:divId w:val="1646550241"/>
      </w:pPr>
      <w:r>
        <w:t>    - Ну та й втішний же твій Пет</w:t>
      </w:r>
      <w:r>
        <w:softHyphen/>
        <w:t>русь! Він в те</w:t>
      </w:r>
      <w:r>
        <w:softHyphen/>
        <w:t>бе вдав</w:t>
      </w:r>
      <w:r>
        <w:softHyphen/>
        <w:t>ся, - ска</w:t>
      </w:r>
      <w:r>
        <w:softHyphen/>
        <w:t>зав Гри</w:t>
      </w:r>
      <w:r>
        <w:softHyphen/>
        <w:t>цай.</w:t>
      </w:r>
    </w:p>
    <w:p w:rsidR="00536681" w:rsidRDefault="00536681">
      <w:pPr>
        <w:divId w:val="1646550137"/>
      </w:pPr>
      <w:r>
        <w:t>    В ве</w:t>
      </w:r>
      <w:r>
        <w:softHyphen/>
        <w:t>селій хаті, з ве</w:t>
      </w:r>
      <w:r>
        <w:softHyphen/>
        <w:t>се</w:t>
      </w:r>
      <w:r>
        <w:softHyphen/>
        <w:t>ли</w:t>
      </w:r>
      <w:r>
        <w:softHyphen/>
        <w:t>ми людьми ве</w:t>
      </w:r>
      <w:r>
        <w:softHyphen/>
        <w:t>се</w:t>
      </w:r>
      <w:r>
        <w:softHyphen/>
        <w:t>ло й жи</w:t>
      </w:r>
      <w:r>
        <w:softHyphen/>
        <w:t>ти. Дід Гри</w:t>
      </w:r>
      <w:r>
        <w:softHyphen/>
        <w:t>цай</w:t>
      </w:r>
      <w:r>
        <w:softHyphen/>
        <w:t>по</w:t>
      </w:r>
      <w:r>
        <w:softHyphen/>
        <w:t>ве</w:t>
      </w:r>
      <w:r>
        <w:softHyphen/>
        <w:t>селішав і вже не так час</w:t>
      </w:r>
      <w:r>
        <w:softHyphen/>
        <w:t>то тя</w:t>
      </w:r>
      <w:r>
        <w:softHyphen/>
        <w:t>гав</w:t>
      </w:r>
      <w:r>
        <w:softHyphen/>
        <w:t>ся по корч</w:t>
      </w:r>
      <w:r>
        <w:softHyphen/>
        <w:t>мах та по гос</w:t>
      </w:r>
      <w:r>
        <w:softHyphen/>
        <w:t>тях. Він та</w:t>
      </w:r>
      <w:r>
        <w:softHyphen/>
        <w:t>ки ви</w:t>
      </w:r>
      <w:r>
        <w:softHyphen/>
        <w:t>ка</w:t>
      </w:r>
      <w:r>
        <w:softHyphen/>
        <w:t>ню</w:t>
      </w:r>
      <w:r>
        <w:softHyphen/>
        <w:t>чив у Мо</w:t>
      </w:r>
      <w:r>
        <w:softHyphen/>
        <w:t>ту</w:t>
      </w:r>
      <w:r>
        <w:softHyphen/>
        <w:t>за ще півсотні кар</w:t>
      </w:r>
      <w:r>
        <w:softHyphen/>
        <w:t>бо</w:t>
      </w:r>
      <w:r>
        <w:softHyphen/>
        <w:t>ванців. Мо</w:t>
      </w:r>
      <w:r>
        <w:softHyphen/>
        <w:t>туз кру</w:t>
      </w:r>
      <w:r>
        <w:softHyphen/>
        <w:t>тив</w:t>
      </w:r>
      <w:r>
        <w:softHyphen/>
        <w:t>ся, вертівся, одп</w:t>
      </w:r>
      <w:r>
        <w:softHyphen/>
        <w:t>ро</w:t>
      </w:r>
      <w:r>
        <w:softHyphen/>
        <w:t>шу</w:t>
      </w:r>
      <w:r>
        <w:softHyphen/>
        <w:t>вав</w:t>
      </w:r>
      <w:r>
        <w:softHyphen/>
        <w:t>ся, але та</w:t>
      </w:r>
      <w:r>
        <w:softHyphen/>
        <w:t>ки му</w:t>
      </w:r>
      <w:r>
        <w:softHyphen/>
        <w:t>сив по</w:t>
      </w:r>
      <w:r>
        <w:softHyphen/>
        <w:t>зи</w:t>
      </w:r>
      <w:r>
        <w:softHyphen/>
        <w:t>чить гро</w:t>
      </w:r>
      <w:r>
        <w:softHyphen/>
        <w:t>шей в од</w:t>
      </w:r>
      <w:r>
        <w:softHyphen/>
        <w:t>но</w:t>
      </w:r>
      <w:r>
        <w:softHyphen/>
        <w:t>го ба</w:t>
      </w:r>
      <w:r>
        <w:softHyphen/>
        <w:t>га</w:t>
      </w:r>
      <w:r>
        <w:softHyphen/>
        <w:t>ти</w:t>
      </w:r>
      <w:r>
        <w:softHyphen/>
        <w:t>ря й од</w:t>
      </w:r>
      <w:r>
        <w:softHyphen/>
        <w:t>дав Гри</w:t>
      </w:r>
      <w:r>
        <w:softHyphen/>
        <w:t>цаєві. Дід пот</w:t>
      </w:r>
      <w:r>
        <w:softHyphen/>
        <w:t>рош</w:t>
      </w:r>
      <w:r>
        <w:softHyphen/>
        <w:t>ку вря</w:t>
      </w:r>
      <w:r>
        <w:softHyphen/>
        <w:t>ди-го</w:t>
      </w:r>
      <w:r>
        <w:softHyphen/>
        <w:t>ди пе</w:t>
      </w:r>
      <w:r>
        <w:softHyphen/>
        <w:t>ре</w:t>
      </w:r>
      <w:r>
        <w:softHyphen/>
        <w:t>но</w:t>
      </w:r>
      <w:r>
        <w:softHyphen/>
        <w:t>сив їх до корч</w:t>
      </w:r>
      <w:r>
        <w:softHyphen/>
        <w:t>ми.</w:t>
      </w:r>
    </w:p>
    <w:p w:rsidR="00536681" w:rsidRDefault="00536681">
      <w:pPr>
        <w:divId w:val="1646550342"/>
      </w:pPr>
      <w:r>
        <w:t>    В кінці літа, од</w:t>
      </w:r>
      <w:r>
        <w:softHyphen/>
        <w:t>но</w:t>
      </w:r>
      <w:r>
        <w:softHyphen/>
        <w:t>го дня, вранці, Сик</w:t>
      </w:r>
      <w:r>
        <w:softHyphen/>
        <w:t>ле</w:t>
      </w:r>
      <w:r>
        <w:softHyphen/>
        <w:t>та по</w:t>
      </w:r>
      <w:r>
        <w:softHyphen/>
        <w:t>ра</w:t>
      </w:r>
      <w:r>
        <w:softHyphen/>
        <w:t>лась ко</w:t>
      </w:r>
      <w:r>
        <w:softHyphen/>
        <w:t>ло печі. Дід Гри</w:t>
      </w:r>
      <w:r>
        <w:softHyphen/>
        <w:t>цай дов</w:t>
      </w:r>
      <w:r>
        <w:softHyphen/>
        <w:t>го ди</w:t>
      </w:r>
      <w:r>
        <w:softHyphen/>
        <w:t>вив</w:t>
      </w:r>
      <w:r>
        <w:softHyphen/>
        <w:t>ся, як во</w:t>
      </w:r>
      <w:r>
        <w:softHyphen/>
        <w:t>на то на</w:t>
      </w:r>
      <w:r>
        <w:softHyphen/>
        <w:t>хи</w:t>
      </w:r>
      <w:r>
        <w:softHyphen/>
        <w:t>ля</w:t>
      </w:r>
      <w:r>
        <w:softHyphen/>
        <w:t>лась, то підво</w:t>
      </w:r>
      <w:r>
        <w:softHyphen/>
        <w:t>ди</w:t>
      </w:r>
      <w:r>
        <w:softHyphen/>
        <w:t>лась, ки</w:t>
      </w:r>
      <w:r>
        <w:softHyphen/>
        <w:t>да</w:t>
      </w:r>
      <w:r>
        <w:softHyphen/>
        <w:t>ючи кру</w:t>
      </w:r>
      <w:r>
        <w:softHyphen/>
        <w:t>ти</w:t>
      </w:r>
      <w:r>
        <w:softHyphen/>
        <w:t>ни со</w:t>
      </w:r>
      <w:r>
        <w:softHyphen/>
        <w:t>ло</w:t>
      </w:r>
      <w:r>
        <w:softHyphen/>
        <w:t>ми в піч. Сик</w:t>
      </w:r>
      <w:r>
        <w:softHyphen/>
        <w:t>ле</w:t>
      </w:r>
      <w:r>
        <w:softHyphen/>
        <w:t>та гну</w:t>
      </w:r>
      <w:r>
        <w:softHyphen/>
        <w:t>лась, вип</w:t>
      </w:r>
      <w:r>
        <w:softHyphen/>
        <w:t>рям</w:t>
      </w:r>
      <w:r>
        <w:softHyphen/>
        <w:t>лю</w:t>
      </w:r>
      <w:r>
        <w:softHyphen/>
        <w:t>ва</w:t>
      </w:r>
      <w:r>
        <w:softHyphen/>
        <w:t>лась, знов на</w:t>
      </w:r>
      <w:r>
        <w:softHyphen/>
        <w:t>ги</w:t>
      </w:r>
      <w:r>
        <w:softHyphen/>
        <w:t>на</w:t>
      </w:r>
      <w:r>
        <w:softHyphen/>
        <w:t>лась, не</w:t>
      </w:r>
      <w:r>
        <w:softHyphen/>
        <w:t>на</w:t>
      </w:r>
      <w:r>
        <w:softHyphen/>
        <w:t>че тон</w:t>
      </w:r>
      <w:r>
        <w:softHyphen/>
        <w:t>ка вер</w:t>
      </w:r>
      <w:r>
        <w:softHyphen/>
        <w:t>ба ко</w:t>
      </w:r>
      <w:r>
        <w:softHyphen/>
        <w:t>ли</w:t>
      </w:r>
      <w:r>
        <w:softHyphen/>
        <w:t>ва</w:t>
      </w:r>
      <w:r>
        <w:softHyphen/>
        <w:t>лась на вітрі. Дід за</w:t>
      </w:r>
      <w:r>
        <w:softHyphen/>
        <w:t>ди</w:t>
      </w:r>
      <w:r>
        <w:softHyphen/>
        <w:t>вив</w:t>
      </w:r>
      <w:r>
        <w:softHyphen/>
        <w:t>ся на неї, а далі про</w:t>
      </w:r>
      <w:r>
        <w:softHyphen/>
        <w:t>мо</w:t>
      </w:r>
      <w:r>
        <w:softHyphen/>
        <w:t>вив нес</w:t>
      </w:r>
      <w:r>
        <w:softHyphen/>
        <w:t>подіва</w:t>
      </w:r>
      <w:r>
        <w:softHyphen/>
        <w:t>но, не</w:t>
      </w:r>
      <w:r>
        <w:softHyphen/>
        <w:t>на</w:t>
      </w:r>
      <w:r>
        <w:softHyphen/>
        <w:t>че йо</w:t>
      </w:r>
      <w:r>
        <w:softHyphen/>
        <w:t>го сло</w:t>
      </w:r>
      <w:r>
        <w:softHyphen/>
        <w:t>во зірва</w:t>
      </w:r>
      <w:r>
        <w:softHyphen/>
        <w:t>лось, як з кілоч</w:t>
      </w:r>
      <w:r>
        <w:softHyphen/>
        <w:t>ка.</w:t>
      </w:r>
    </w:p>
    <w:p w:rsidR="00536681" w:rsidRDefault="00536681">
      <w:pPr>
        <w:divId w:val="1646550132"/>
      </w:pPr>
      <w:r>
        <w:t>    - Сиклето! чи ти підеш за ме</w:t>
      </w:r>
      <w:r>
        <w:softHyphen/>
        <w:t>не заміж, як я бу</w:t>
      </w:r>
      <w:r>
        <w:softHyphen/>
        <w:t>ду те</w:t>
      </w:r>
      <w:r>
        <w:softHyphen/>
        <w:t>бе сва</w:t>
      </w:r>
      <w:r>
        <w:softHyphen/>
        <w:t>тать?</w:t>
      </w:r>
    </w:p>
    <w:p w:rsidR="00536681" w:rsidRDefault="00536681">
      <w:pPr>
        <w:divId w:val="1646550303"/>
      </w:pPr>
      <w:r>
        <w:t>    Сиклету не</w:t>
      </w:r>
      <w:r>
        <w:softHyphen/>
        <w:t>на</w:t>
      </w:r>
      <w:r>
        <w:softHyphen/>
        <w:t>че хто впік ог</w:t>
      </w:r>
      <w:r>
        <w:softHyphen/>
        <w:t>нем. Во</w:t>
      </w:r>
      <w:r>
        <w:softHyphen/>
        <w:t>на вип</w:t>
      </w:r>
      <w:r>
        <w:softHyphen/>
        <w:t>рос</w:t>
      </w:r>
      <w:r>
        <w:softHyphen/>
        <w:t>та</w:t>
      </w:r>
      <w:r>
        <w:softHyphen/>
        <w:t>лась на ввесь свій зріст і ви</w:t>
      </w:r>
      <w:r>
        <w:softHyphen/>
        <w:t>ря</w:t>
      </w:r>
      <w:r>
        <w:softHyphen/>
        <w:t>чи</w:t>
      </w:r>
      <w:r>
        <w:softHyphen/>
        <w:t>ла на діда свої зди</w:t>
      </w:r>
      <w:r>
        <w:softHyphen/>
        <w:t>во</w:t>
      </w:r>
      <w:r>
        <w:softHyphen/>
        <w:t>вані чорні очі. Її очі з то</w:t>
      </w:r>
      <w:r>
        <w:softHyphen/>
        <w:t>го ди</w:t>
      </w:r>
      <w:r>
        <w:softHyphen/>
        <w:t>ва аж побільша</w:t>
      </w:r>
      <w:r>
        <w:softHyphen/>
        <w:t>ли. Дід сто</w:t>
      </w:r>
      <w:r>
        <w:softHyphen/>
        <w:t>яв, кліпав сіри</w:t>
      </w:r>
      <w:r>
        <w:softHyphen/>
        <w:t>ми очи</w:t>
      </w:r>
      <w:r>
        <w:softHyphen/>
        <w:t>ма і ждав од</w:t>
      </w:r>
      <w:r>
        <w:softHyphen/>
        <w:t>повіді, осміха</w:t>
      </w:r>
      <w:r>
        <w:softHyphen/>
        <w:t>ючись. Сик</w:t>
      </w:r>
      <w:r>
        <w:softHyphen/>
        <w:t>ле</w:t>
      </w:r>
      <w:r>
        <w:softHyphen/>
        <w:t>та ди</w:t>
      </w:r>
      <w:r>
        <w:softHyphen/>
        <w:t>ви</w:t>
      </w:r>
      <w:r>
        <w:softHyphen/>
        <w:t>лась на дідові м'які ро</w:t>
      </w:r>
      <w:r>
        <w:softHyphen/>
        <w:t>жеві що</w:t>
      </w:r>
      <w:r>
        <w:softHyphen/>
        <w:t>ки, котрі од сміху ніби по</w:t>
      </w:r>
      <w:r>
        <w:softHyphen/>
        <w:t>су</w:t>
      </w:r>
      <w:r>
        <w:softHyphen/>
        <w:t>ну</w:t>
      </w:r>
      <w:r>
        <w:softHyphen/>
        <w:t>лись під самісінькі очі, ди</w:t>
      </w:r>
      <w:r>
        <w:softHyphen/>
        <w:t>ви</w:t>
      </w:r>
      <w:r>
        <w:softHyphen/>
        <w:t>лась на йо</w:t>
      </w:r>
      <w:r>
        <w:softHyphen/>
        <w:t>го ясні сірі очі, на ве</w:t>
      </w:r>
      <w:r>
        <w:softHyphen/>
        <w:t>селі ус</w:t>
      </w:r>
      <w:r>
        <w:softHyphen/>
        <w:t>та під ву</w:t>
      </w:r>
      <w:r>
        <w:softHyphen/>
        <w:t>са</w:t>
      </w:r>
      <w:r>
        <w:softHyphen/>
        <w:t>ми. А пе</w:t>
      </w:r>
      <w:r>
        <w:softHyphen/>
        <w:t>ред її очи</w:t>
      </w:r>
      <w:r>
        <w:softHyphen/>
        <w:t>ма нес</w:t>
      </w:r>
      <w:r>
        <w:softHyphen/>
        <w:t>подіва</w:t>
      </w:r>
      <w:r>
        <w:softHyphen/>
        <w:t>но май</w:t>
      </w:r>
      <w:r>
        <w:softHyphen/>
        <w:t>нув Київ, блис</w:t>
      </w:r>
      <w:r>
        <w:softHyphen/>
        <w:t>ну</w:t>
      </w:r>
      <w:r>
        <w:softHyphen/>
        <w:t>ли чиїсь пишні карі очі, за</w:t>
      </w:r>
      <w:r>
        <w:softHyphen/>
        <w:t>чорніли бро</w:t>
      </w:r>
      <w:r>
        <w:softHyphen/>
        <w:t>ви, засміялись чер</w:t>
      </w:r>
      <w:r>
        <w:softHyphen/>
        <w:t>воні мо</w:t>
      </w:r>
      <w:r>
        <w:softHyphen/>
        <w:t>лоді ус</w:t>
      </w:r>
      <w:r>
        <w:softHyphen/>
        <w:t>та з-під чор</w:t>
      </w:r>
      <w:r>
        <w:softHyphen/>
        <w:t>них дов</w:t>
      </w:r>
      <w:r>
        <w:softHyphen/>
        <w:t>гих вусів. В серці спа</w:t>
      </w:r>
      <w:r>
        <w:softHyphen/>
        <w:t>лах</w:t>
      </w:r>
      <w:r>
        <w:softHyphen/>
        <w:t>ну</w:t>
      </w:r>
      <w:r>
        <w:softHyphen/>
        <w:t>ла дав</w:t>
      </w:r>
      <w:r>
        <w:softHyphen/>
        <w:t>ня лю</w:t>
      </w:r>
      <w:r>
        <w:softHyphen/>
        <w:t>бов, не</w:t>
      </w:r>
      <w:r>
        <w:softHyphen/>
        <w:t>на</w:t>
      </w:r>
      <w:r>
        <w:softHyphen/>
        <w:t>че на Сик</w:t>
      </w:r>
      <w:r>
        <w:softHyphen/>
        <w:t>ле</w:t>
      </w:r>
      <w:r>
        <w:softHyphen/>
        <w:t>ту повіяло га</w:t>
      </w:r>
      <w:r>
        <w:softHyphen/>
        <w:t>ря</w:t>
      </w:r>
      <w:r>
        <w:softHyphen/>
        <w:t>чим ду</w:t>
      </w:r>
      <w:r>
        <w:softHyphen/>
        <w:t>хом літнього дня, про</w:t>
      </w:r>
      <w:r>
        <w:softHyphen/>
        <w:t>па</w:t>
      </w:r>
      <w:r>
        <w:softHyphen/>
        <w:t>ха</w:t>
      </w:r>
      <w:r>
        <w:softHyphen/>
        <w:t>ним ва</w:t>
      </w:r>
      <w:r>
        <w:softHyphen/>
        <w:t>силька</w:t>
      </w:r>
      <w:r>
        <w:softHyphen/>
        <w:t>ми та м'ятою, не</w:t>
      </w:r>
      <w:r>
        <w:softHyphen/>
        <w:t>на</w:t>
      </w:r>
      <w:r>
        <w:softHyphen/>
        <w:t>че в хмар</w:t>
      </w:r>
      <w:r>
        <w:softHyphen/>
        <w:t>ний день нес</w:t>
      </w:r>
      <w:r>
        <w:softHyphen/>
        <w:t>подіва</w:t>
      </w:r>
      <w:r>
        <w:softHyphen/>
        <w:t>но блис</w:t>
      </w:r>
      <w:r>
        <w:softHyphen/>
        <w:t>ну</w:t>
      </w:r>
      <w:r>
        <w:softHyphen/>
        <w:t>ло з-за хма</w:t>
      </w:r>
      <w:r>
        <w:softHyphen/>
        <w:t>ри сон</w:t>
      </w:r>
      <w:r>
        <w:softHyphen/>
        <w:t>це, об</w:t>
      </w:r>
      <w:r>
        <w:softHyphen/>
        <w:t>ли</w:t>
      </w:r>
      <w:r>
        <w:softHyphen/>
        <w:t>ло зем</w:t>
      </w:r>
      <w:r>
        <w:softHyphen/>
        <w:t>лю світом і теп</w:t>
      </w:r>
      <w:r>
        <w:softHyphen/>
        <w:t>лом. Всі ці дум</w:t>
      </w:r>
      <w:r>
        <w:softHyphen/>
        <w:t>ки блис</w:t>
      </w:r>
      <w:r>
        <w:softHyphen/>
        <w:t>ну</w:t>
      </w:r>
      <w:r>
        <w:softHyphen/>
        <w:t>ли в неї в го</w:t>
      </w:r>
      <w:r>
        <w:softHyphen/>
        <w:t>лові в од</w:t>
      </w:r>
      <w:r>
        <w:softHyphen/>
        <w:t>ну мить, як блис</w:t>
      </w:r>
      <w:r>
        <w:softHyphen/>
        <w:t>кав</w:t>
      </w:r>
      <w:r>
        <w:softHyphen/>
        <w:t>ка: блис</w:t>
      </w:r>
      <w:r>
        <w:softHyphen/>
        <w:t>ну</w:t>
      </w:r>
      <w:r>
        <w:softHyphen/>
        <w:t>ли й згас</w:t>
      </w:r>
      <w:r>
        <w:softHyphen/>
        <w:t>ли.</w:t>
      </w:r>
    </w:p>
    <w:p w:rsidR="00536681" w:rsidRDefault="00536681">
      <w:pPr>
        <w:divId w:val="1646550189"/>
      </w:pPr>
      <w:r>
        <w:t>    Сиклета сто</w:t>
      </w:r>
      <w:r>
        <w:softHyphen/>
        <w:t>яла й мов</w:t>
      </w:r>
      <w:r>
        <w:softHyphen/>
        <w:t>ча</w:t>
      </w:r>
      <w:r>
        <w:softHyphen/>
        <w:t>ла. Дід спи</w:t>
      </w:r>
      <w:r>
        <w:softHyphen/>
        <w:t>тав вдру</w:t>
      </w:r>
      <w:r>
        <w:softHyphen/>
        <w:t>ге.</w:t>
      </w:r>
    </w:p>
    <w:p w:rsidR="00536681" w:rsidRDefault="00536681">
      <w:pPr>
        <w:divId w:val="1646550237"/>
      </w:pPr>
      <w:r>
        <w:t>    - Чи пішла б ти за ме</w:t>
      </w:r>
      <w:r>
        <w:softHyphen/>
        <w:t>не заміж, як</w:t>
      </w:r>
      <w:r>
        <w:softHyphen/>
        <w:t>би я те</w:t>
      </w:r>
      <w:r>
        <w:softHyphen/>
        <w:t>бе сва</w:t>
      </w:r>
      <w:r>
        <w:softHyphen/>
        <w:t>тав?</w:t>
      </w:r>
    </w:p>
    <w:p w:rsidR="00536681" w:rsidRDefault="00536681">
      <w:pPr>
        <w:divId w:val="1646550224"/>
      </w:pPr>
      <w:r>
        <w:t>    Сиклету не</w:t>
      </w:r>
      <w:r>
        <w:softHyphen/>
        <w:t>на</w:t>
      </w:r>
      <w:r>
        <w:softHyphen/>
        <w:t>че хто різнув по серці но</w:t>
      </w:r>
      <w:r>
        <w:softHyphen/>
        <w:t>жем. Со</w:t>
      </w:r>
      <w:r>
        <w:softHyphen/>
        <w:t>лодкі, пишні, як літній день, згад</w:t>
      </w:r>
      <w:r>
        <w:softHyphen/>
        <w:t>ки про дав</w:t>
      </w:r>
      <w:r>
        <w:softHyphen/>
        <w:t>ню лю</w:t>
      </w:r>
      <w:r>
        <w:softHyphen/>
        <w:t>бов нес</w:t>
      </w:r>
      <w:r>
        <w:softHyphen/>
        <w:t>подіва</w:t>
      </w:r>
      <w:r>
        <w:softHyphen/>
        <w:t>но зміни</w:t>
      </w:r>
      <w:r>
        <w:softHyphen/>
        <w:t>лись на гіркий по</w:t>
      </w:r>
      <w:r>
        <w:softHyphen/>
        <w:t>линь: тіло не</w:t>
      </w:r>
      <w:r>
        <w:softHyphen/>
        <w:t>на</w:t>
      </w:r>
      <w:r>
        <w:softHyphen/>
        <w:t>че прой</w:t>
      </w:r>
      <w:r>
        <w:softHyphen/>
        <w:t>няв мо</w:t>
      </w:r>
      <w:r>
        <w:softHyphen/>
        <w:t>роз, прой</w:t>
      </w:r>
      <w:r>
        <w:softHyphen/>
        <w:t>няв наскрізь до са</w:t>
      </w:r>
      <w:r>
        <w:softHyphen/>
        <w:t>мо</w:t>
      </w:r>
      <w:r>
        <w:softHyphen/>
        <w:t>го сер</w:t>
      </w:r>
      <w:r>
        <w:softHyphen/>
        <w:t>ця; але во</w:t>
      </w:r>
      <w:r>
        <w:softHyphen/>
        <w:t>на не</w:t>
      </w:r>
      <w:r>
        <w:softHyphen/>
        <w:t>на</w:t>
      </w:r>
      <w:r>
        <w:softHyphen/>
        <w:t>ро</w:t>
      </w:r>
      <w:r>
        <w:softHyphen/>
        <w:t>ком ки</w:t>
      </w:r>
      <w:r>
        <w:softHyphen/>
        <w:t>ну</w:t>
      </w:r>
      <w:r>
        <w:softHyphen/>
        <w:t>ла очи</w:t>
      </w:r>
      <w:r>
        <w:softHyphen/>
        <w:t>ма на сво</w:t>
      </w:r>
      <w:r>
        <w:softHyphen/>
        <w:t>го Пет</w:t>
      </w:r>
      <w:r>
        <w:softHyphen/>
        <w:t>ру</w:t>
      </w:r>
      <w:r>
        <w:softHyphen/>
        <w:t>ся. По</w:t>
      </w:r>
      <w:r>
        <w:softHyphen/>
        <w:t>ди</w:t>
      </w:r>
      <w:r>
        <w:softHyphen/>
        <w:t>ви</w:t>
      </w:r>
      <w:r>
        <w:softHyphen/>
        <w:t>лась і зітхну</w:t>
      </w:r>
      <w:r>
        <w:softHyphen/>
        <w:t>ла.</w:t>
      </w:r>
    </w:p>
    <w:p w:rsidR="00536681" w:rsidRDefault="00536681">
      <w:pPr>
        <w:divId w:val="1646550327"/>
      </w:pPr>
      <w:r>
        <w:t>    «Петрусь ма</w:t>
      </w:r>
      <w:r>
        <w:softHyphen/>
        <w:t>ти</w:t>
      </w:r>
      <w:r>
        <w:softHyphen/>
        <w:t>ме ха</w:t>
      </w:r>
      <w:r>
        <w:softHyphen/>
        <w:t>ту й грунт… - по</w:t>
      </w:r>
      <w:r>
        <w:softHyphen/>
        <w:t>ду</w:t>
      </w:r>
      <w:r>
        <w:softHyphen/>
        <w:t>ма</w:t>
      </w:r>
      <w:r>
        <w:softHyphen/>
        <w:t>ла Сик</w:t>
      </w:r>
      <w:r>
        <w:softHyphen/>
        <w:t>ле</w:t>
      </w:r>
      <w:r>
        <w:softHyphen/>
        <w:t>та, - тре</w:t>
      </w:r>
      <w:r>
        <w:softHyphen/>
        <w:t>ба йти заміж за діда. Дід ста</w:t>
      </w:r>
      <w:r>
        <w:softHyphen/>
        <w:t>рий, підтоп</w:t>
      </w:r>
      <w:r>
        <w:softHyphen/>
        <w:t>та</w:t>
      </w:r>
      <w:r>
        <w:softHyphen/>
        <w:t>ний, але ве</w:t>
      </w:r>
      <w:r>
        <w:softHyphen/>
        <w:t>се</w:t>
      </w:r>
      <w:r>
        <w:softHyphen/>
        <w:t>лий, мо</w:t>
      </w:r>
      <w:r>
        <w:softHyphen/>
        <w:t>тор</w:t>
      </w:r>
      <w:r>
        <w:softHyphen/>
        <w:t>ний, неп</w:t>
      </w:r>
      <w:r>
        <w:softHyphen/>
        <w:t>ро</w:t>
      </w:r>
      <w:r>
        <w:softHyphen/>
        <w:t>тив</w:t>
      </w:r>
      <w:r>
        <w:softHyphen/>
        <w:t>ний».</w:t>
      </w:r>
    </w:p>
    <w:p w:rsidR="00536681" w:rsidRDefault="00536681">
      <w:pPr>
        <w:divId w:val="1646550047"/>
      </w:pPr>
      <w:r>
        <w:t>    - Я, дядьку, не удо</w:t>
      </w:r>
      <w:r>
        <w:softHyphen/>
        <w:t>ва; я батька маю. Спи</w:t>
      </w:r>
      <w:r>
        <w:softHyphen/>
        <w:t>таю пе</w:t>
      </w:r>
      <w:r>
        <w:softHyphen/>
        <w:t>редніше по</w:t>
      </w:r>
      <w:r>
        <w:softHyphen/>
        <w:t>ра</w:t>
      </w:r>
      <w:r>
        <w:softHyphen/>
        <w:t>ди в батька та в ма</w:t>
      </w:r>
      <w:r>
        <w:softHyphen/>
        <w:t>тері, - ска</w:t>
      </w:r>
      <w:r>
        <w:softHyphen/>
        <w:t>за</w:t>
      </w:r>
      <w:r>
        <w:softHyphen/>
        <w:t>ла Снкле</w:t>
      </w:r>
      <w:r>
        <w:softHyphen/>
        <w:t>та й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лу.</w:t>
      </w:r>
    </w:p>
    <w:p w:rsidR="00536681" w:rsidRDefault="00536681">
      <w:pPr>
        <w:divId w:val="1646550191"/>
      </w:pPr>
      <w:r>
        <w:t>    - То й спи</w:t>
      </w:r>
      <w:r>
        <w:softHyphen/>
        <w:t>тай. Ти, Сик</w:t>
      </w:r>
      <w:r>
        <w:softHyphen/>
        <w:t>ле</w:t>
      </w:r>
      <w:r>
        <w:softHyphen/>
        <w:t>то, так мені до</w:t>
      </w:r>
      <w:r>
        <w:softHyphen/>
        <w:t>го</w:t>
      </w:r>
      <w:r>
        <w:softHyphen/>
        <w:t>ди</w:t>
      </w:r>
      <w:r>
        <w:softHyphen/>
        <w:t>ла в усьому, як ніхто мені не до</w:t>
      </w:r>
      <w:r>
        <w:softHyphen/>
        <w:t>го</w:t>
      </w:r>
      <w:r>
        <w:softHyphen/>
        <w:t>див ще ніко</w:t>
      </w:r>
      <w:r>
        <w:softHyphen/>
        <w:t>ли. Ти вмієш спек</w:t>
      </w:r>
      <w:r>
        <w:softHyphen/>
        <w:t>ти й зва</w:t>
      </w:r>
      <w:r>
        <w:softHyphen/>
        <w:t>ри</w:t>
      </w:r>
      <w:r>
        <w:softHyphen/>
        <w:t>ти по моєму сма</w:t>
      </w:r>
      <w:r>
        <w:softHyphen/>
        <w:t>ку; ти та</w:t>
      </w:r>
      <w:r>
        <w:softHyphen/>
        <w:t>ка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та, що кра</w:t>
      </w:r>
      <w:r>
        <w:softHyphen/>
        <w:t>щої для се</w:t>
      </w:r>
      <w:r>
        <w:softHyphen/>
        <w:t>бе ха</w:t>
      </w:r>
      <w:r>
        <w:softHyphen/>
        <w:t>зяй</w:t>
      </w:r>
      <w:r>
        <w:softHyphen/>
        <w:t>ки я й не знай</w:t>
      </w:r>
      <w:r>
        <w:softHyphen/>
        <w:t>ду.</w:t>
      </w:r>
    </w:p>
    <w:p w:rsidR="00536681" w:rsidRDefault="00536681">
      <w:pPr>
        <w:divId w:val="1646550040"/>
      </w:pPr>
      <w:r>
        <w:t>    - Бо ме</w:t>
      </w:r>
      <w:r>
        <w:softHyphen/>
        <w:t>не вчи</w:t>
      </w:r>
      <w:r>
        <w:softHyphen/>
        <w:t>ли в Києві й пек</w:t>
      </w:r>
      <w:r>
        <w:softHyphen/>
        <w:t>ти, й ва</w:t>
      </w:r>
      <w:r>
        <w:softHyphen/>
        <w:t>рить, - ти</w:t>
      </w:r>
      <w:r>
        <w:softHyphen/>
        <w:t>хо обізва</w:t>
      </w:r>
      <w:r>
        <w:softHyphen/>
        <w:t>лась Сик</w:t>
      </w:r>
      <w:r>
        <w:softHyphen/>
        <w:t>ле</w:t>
      </w:r>
      <w:r>
        <w:softHyphen/>
        <w:t>та. - А чи од</w:t>
      </w:r>
      <w:r>
        <w:softHyphen/>
        <w:t>пи</w:t>
      </w:r>
      <w:r>
        <w:softHyphen/>
        <w:t>ше</w:t>
      </w:r>
      <w:r>
        <w:softHyphen/>
        <w:t>те на ме</w:t>
      </w:r>
      <w:r>
        <w:softHyphen/>
        <w:t>не й на мо</w:t>
      </w:r>
      <w:r>
        <w:softHyphen/>
        <w:t>го Пет</w:t>
      </w:r>
      <w:r>
        <w:softHyphen/>
        <w:t>ру</w:t>
      </w:r>
      <w:r>
        <w:softHyphen/>
        <w:t>ся свою ха</w:t>
      </w:r>
      <w:r>
        <w:softHyphen/>
        <w:t>ту й грунт? - спи</w:t>
      </w:r>
      <w:r>
        <w:softHyphen/>
        <w:t>та</w:t>
      </w:r>
      <w:r>
        <w:softHyphen/>
        <w:t>ла Сик</w:t>
      </w:r>
      <w:r>
        <w:softHyphen/>
        <w:t>ле</w:t>
      </w:r>
      <w:r>
        <w:softHyphen/>
        <w:t>та про</w:t>
      </w:r>
      <w:r>
        <w:softHyphen/>
        <w:t>вор</w:t>
      </w:r>
      <w:r>
        <w:softHyphen/>
        <w:t>ненько й об</w:t>
      </w:r>
      <w:r>
        <w:softHyphen/>
        <w:t>лес</w:t>
      </w:r>
      <w:r>
        <w:softHyphen/>
        <w:t>ли</w:t>
      </w:r>
      <w:r>
        <w:softHyphen/>
        <w:t>вим, со</w:t>
      </w:r>
      <w:r>
        <w:softHyphen/>
        <w:t>лод</w:t>
      </w:r>
      <w:r>
        <w:softHyphen/>
        <w:t>ким го</w:t>
      </w:r>
      <w:r>
        <w:softHyphen/>
        <w:t>ло</w:t>
      </w:r>
      <w:r>
        <w:softHyphen/>
        <w:t>сом, не див</w:t>
      </w:r>
      <w:r>
        <w:softHyphen/>
        <w:t>ля</w:t>
      </w:r>
      <w:r>
        <w:softHyphen/>
        <w:t>чись дідові в вічі.</w:t>
      </w:r>
    </w:p>
    <w:p w:rsidR="00536681" w:rsidRDefault="00536681">
      <w:pPr>
        <w:divId w:val="1646550298"/>
      </w:pPr>
      <w:r>
        <w:t>    - Атож! Я ще за своєї жиз</w:t>
      </w:r>
      <w:r>
        <w:softHyphen/>
        <w:t>ності од</w:t>
      </w:r>
      <w:r>
        <w:softHyphen/>
        <w:t>пи</w:t>
      </w:r>
      <w:r>
        <w:softHyphen/>
        <w:t>шу в ду</w:t>
      </w:r>
      <w:r>
        <w:softHyphen/>
        <w:t>хов</w:t>
      </w:r>
      <w:r>
        <w:softHyphen/>
        <w:t>ниці на те</w:t>
      </w:r>
      <w:r>
        <w:softHyphen/>
        <w:t>бе й на Пет</w:t>
      </w:r>
      <w:r>
        <w:softHyphen/>
        <w:t>ру</w:t>
      </w:r>
      <w:r>
        <w:softHyphen/>
        <w:t>ся ха</w:t>
      </w:r>
      <w:r>
        <w:softHyphen/>
        <w:t>ту, й грунт, і пасіку. Як пом</w:t>
      </w:r>
      <w:r>
        <w:softHyphen/>
        <w:t>ру, ма</w:t>
      </w:r>
      <w:r>
        <w:softHyphen/>
        <w:t>ти</w:t>
      </w:r>
      <w:r>
        <w:softHyphen/>
        <w:t>меш з си</w:t>
      </w:r>
      <w:r>
        <w:softHyphen/>
        <w:t>ном при</w:t>
      </w:r>
      <w:r>
        <w:softHyphen/>
        <w:t>ту</w:t>
      </w:r>
      <w:r>
        <w:softHyphen/>
        <w:t>лок. А мені тре</w:t>
      </w:r>
      <w:r>
        <w:softHyphen/>
        <w:t>ба ха</w:t>
      </w:r>
      <w:r>
        <w:softHyphen/>
        <w:t>зяй</w:t>
      </w:r>
      <w:r>
        <w:softHyphen/>
        <w:t>ки. З най</w:t>
      </w:r>
      <w:r>
        <w:softHyphen/>
        <w:t>ми</w:t>
      </w:r>
      <w:r>
        <w:softHyphen/>
        <w:t>чок ма</w:t>
      </w:r>
      <w:r>
        <w:softHyphen/>
        <w:t>ло ко</w:t>
      </w:r>
      <w:r>
        <w:softHyphen/>
        <w:t>ристі. Біжи спи</w:t>
      </w:r>
      <w:r>
        <w:softHyphen/>
        <w:t>тай батька та ма</w:t>
      </w:r>
      <w:r>
        <w:softHyphen/>
        <w:t>тері хоч і сьогодні, - ска</w:t>
      </w:r>
      <w:r>
        <w:softHyphen/>
        <w:t>зав дід і вий</w:t>
      </w:r>
      <w:r>
        <w:softHyphen/>
        <w:t>шов з ха</w:t>
      </w:r>
      <w:r>
        <w:softHyphen/>
        <w:t>ти.</w:t>
      </w:r>
    </w:p>
    <w:p w:rsidR="00536681" w:rsidRDefault="00536681">
      <w:pPr>
        <w:divId w:val="1646550067"/>
      </w:pPr>
      <w:r>
        <w:t>    Сиклета ки</w:t>
      </w:r>
      <w:r>
        <w:softHyphen/>
        <w:t>да</w:t>
      </w:r>
      <w:r>
        <w:softHyphen/>
        <w:t>ла кру</w:t>
      </w:r>
      <w:r>
        <w:softHyphen/>
        <w:t>ти</w:t>
      </w:r>
      <w:r>
        <w:softHyphen/>
        <w:t>ни з со</w:t>
      </w:r>
      <w:r>
        <w:softHyphen/>
        <w:t>ло</w:t>
      </w:r>
      <w:r>
        <w:softHyphen/>
        <w:t>ми в піч, а в неї по що</w:t>
      </w:r>
      <w:r>
        <w:softHyphen/>
        <w:t>ках по</w:t>
      </w:r>
      <w:r>
        <w:softHyphen/>
        <w:t>ко</w:t>
      </w:r>
      <w:r>
        <w:softHyphen/>
        <w:t>ти</w:t>
      </w:r>
      <w:r>
        <w:softHyphen/>
        <w:t>лись сльози.</w:t>
      </w:r>
    </w:p>
    <w:p w:rsidR="00536681" w:rsidRDefault="00536681">
      <w:pPr>
        <w:divId w:val="1646550248"/>
      </w:pPr>
      <w:r>
        <w:t>    «Ой карі очі, чорні бро</w:t>
      </w:r>
      <w:r>
        <w:softHyphen/>
        <w:t>ви! жаль мені за ва</w:t>
      </w:r>
      <w:r>
        <w:softHyphen/>
        <w:t>ми. І бу</w:t>
      </w:r>
      <w:r>
        <w:softHyphen/>
        <w:t>ла вже за</w:t>
      </w:r>
      <w:r>
        <w:softHyphen/>
        <w:t>бу</w:t>
      </w:r>
      <w:r>
        <w:softHyphen/>
        <w:t>ла за вас, та знов зга</w:t>
      </w:r>
      <w:r>
        <w:softHyphen/>
        <w:t>да</w:t>
      </w:r>
      <w:r>
        <w:softHyphen/>
        <w:t>ла. І не за</w:t>
      </w:r>
      <w:r>
        <w:softHyphen/>
        <w:t>бу</w:t>
      </w:r>
      <w:r>
        <w:softHyphen/>
        <w:t>ду вас, до</w:t>
      </w:r>
      <w:r>
        <w:softHyphen/>
        <w:t>ки й мо</w:t>
      </w:r>
      <w:r>
        <w:softHyphen/>
        <w:t>го віку, бо раз на віку бу</w:t>
      </w:r>
      <w:r>
        <w:softHyphen/>
        <w:t>ла я щас</w:t>
      </w:r>
      <w:r>
        <w:softHyphen/>
        <w:t>ли</w:t>
      </w:r>
      <w:r>
        <w:softHyphen/>
        <w:t>ва. Ми</w:t>
      </w:r>
      <w:r>
        <w:softHyphen/>
        <w:t>ну</w:t>
      </w:r>
      <w:r>
        <w:softHyphen/>
        <w:t>ло моє щас</w:t>
      </w:r>
      <w:r>
        <w:softHyphen/>
        <w:t>тя, та</w:t>
      </w:r>
      <w:r>
        <w:softHyphen/>
        <w:t>ке пиш</w:t>
      </w:r>
      <w:r>
        <w:softHyphen/>
        <w:t>не та не</w:t>
      </w:r>
      <w:r>
        <w:softHyphen/>
        <w:t>дов</w:t>
      </w:r>
      <w:r>
        <w:softHyphen/>
        <w:t>ге. До</w:t>
      </w:r>
      <w:r>
        <w:softHyphen/>
        <w:t>ве</w:t>
      </w:r>
      <w:r>
        <w:softHyphen/>
        <w:t>деться йти за діда заміж. Хоч при</w:t>
      </w:r>
      <w:r>
        <w:softHyphen/>
        <w:t>най</w:t>
      </w:r>
      <w:r>
        <w:softHyphen/>
        <w:t>мні ма</w:t>
      </w:r>
      <w:r>
        <w:softHyphen/>
        <w:t>ти</w:t>
      </w:r>
      <w:r>
        <w:softHyphen/>
        <w:t>му з си</w:t>
      </w:r>
      <w:r>
        <w:softHyphen/>
        <w:t>ном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ще».</w:t>
      </w:r>
    </w:p>
    <w:p w:rsidR="00536681" w:rsidRDefault="00536681">
      <w:pPr>
        <w:divId w:val="1646550363"/>
      </w:pPr>
      <w:r>
        <w:t>    Дід Гри</w:t>
      </w:r>
      <w:r>
        <w:softHyphen/>
        <w:t>цай пішов у са</w:t>
      </w:r>
      <w:r>
        <w:softHyphen/>
        <w:t>док. В йо</w:t>
      </w:r>
      <w:r>
        <w:softHyphen/>
        <w:t>го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серці по</w:t>
      </w:r>
      <w:r>
        <w:softHyphen/>
        <w:t>чу</w:t>
      </w:r>
      <w:r>
        <w:softHyphen/>
        <w:t>ван</w:t>
      </w:r>
      <w:r>
        <w:softHyphen/>
        <w:t>ня ве</w:t>
      </w:r>
      <w:r>
        <w:softHyphen/>
        <w:t>се</w:t>
      </w:r>
      <w:r>
        <w:softHyphen/>
        <w:t>ле, навіть мо</w:t>
      </w:r>
      <w:r>
        <w:softHyphen/>
        <w:t>ло</w:t>
      </w:r>
      <w:r>
        <w:softHyphen/>
        <w:t>де. Ста</w:t>
      </w:r>
      <w:r>
        <w:softHyphen/>
        <w:t>ро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ба</w:t>
      </w:r>
      <w:r>
        <w:softHyphen/>
        <w:t>ла</w:t>
      </w:r>
      <w:r>
        <w:softHyphen/>
        <w:t>ка</w:t>
      </w:r>
      <w:r>
        <w:softHyphen/>
        <w:t>ти, жар</w:t>
      </w:r>
      <w:r>
        <w:softHyphen/>
        <w:t>ту</w:t>
      </w:r>
      <w:r>
        <w:softHyphen/>
        <w:t>вать, ви</w:t>
      </w:r>
      <w:r>
        <w:softHyphen/>
        <w:t>пить всмак в ком</w:t>
      </w:r>
      <w:r>
        <w:softHyphen/>
        <w:t>панії й по</w:t>
      </w:r>
      <w:r>
        <w:softHyphen/>
        <w:t>ба</w:t>
      </w:r>
      <w:r>
        <w:softHyphen/>
        <w:t>ла</w:t>
      </w:r>
      <w:r>
        <w:softHyphen/>
        <w:t>кать з людьми в ве</w:t>
      </w:r>
      <w:r>
        <w:softHyphen/>
        <w:t>се</w:t>
      </w:r>
      <w:r>
        <w:softHyphen/>
        <w:t>ло</w:t>
      </w:r>
      <w:r>
        <w:softHyphen/>
        <w:t>му то</w:t>
      </w:r>
      <w:r>
        <w:softHyphen/>
        <w:t>ва</w:t>
      </w:r>
      <w:r>
        <w:softHyphen/>
        <w:t>ристві. Гри</w:t>
      </w:r>
      <w:r>
        <w:softHyphen/>
        <w:t>цай уг</w:t>
      </w:r>
      <w:r>
        <w:softHyphen/>
        <w:t>лядів діда Оникія за виш</w:t>
      </w:r>
      <w:r>
        <w:softHyphen/>
        <w:t>ня</w:t>
      </w:r>
      <w:r>
        <w:softHyphen/>
        <w:t>ми.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тро</w:t>
      </w:r>
      <w:r>
        <w:softHyphen/>
        <w:t>хи под</w:t>
      </w:r>
      <w:r>
        <w:softHyphen/>
        <w:t>раж</w:t>
      </w:r>
      <w:r>
        <w:softHyphen/>
        <w:t>ни</w:t>
      </w:r>
      <w:r>
        <w:softHyphen/>
        <w:t>тись з по</w:t>
      </w:r>
      <w:r>
        <w:softHyphen/>
        <w:t>важ</w:t>
      </w:r>
      <w:r>
        <w:softHyphen/>
        <w:t>ним дідом.</w:t>
      </w:r>
    </w:p>
    <w:p w:rsidR="00536681" w:rsidRDefault="00536681">
      <w:pPr>
        <w:divId w:val="1646550146"/>
      </w:pPr>
      <w:r>
        <w:t>    - Оникію! - гук</w:t>
      </w:r>
      <w:r>
        <w:softHyphen/>
        <w:t>нув Гри</w:t>
      </w:r>
      <w:r>
        <w:softHyphen/>
        <w:t>цай.</w:t>
      </w:r>
    </w:p>
    <w:p w:rsidR="00536681" w:rsidRDefault="00536681">
      <w:pPr>
        <w:divId w:val="1646550121"/>
      </w:pPr>
      <w:r>
        <w:t>    - Та чо</w:t>
      </w:r>
      <w:r>
        <w:softHyphen/>
        <w:t>го там!- обізвав</w:t>
      </w:r>
      <w:r>
        <w:softHyphen/>
        <w:t>ся по</w:t>
      </w:r>
      <w:r>
        <w:softHyphen/>
        <w:t>ну</w:t>
      </w:r>
      <w:r>
        <w:softHyphen/>
        <w:t>рий Оникій.</w:t>
      </w:r>
    </w:p>
    <w:p w:rsidR="00536681" w:rsidRDefault="00536681">
      <w:pPr>
        <w:divId w:val="1646550396"/>
      </w:pPr>
      <w:r>
        <w:t>    - А хо</w:t>
      </w:r>
      <w:r>
        <w:softHyphen/>
        <w:t>ди ли</w:t>
      </w:r>
      <w:r>
        <w:softHyphen/>
        <w:t>шень сю</w:t>
      </w:r>
      <w:r>
        <w:softHyphen/>
        <w:t>ди! Щось маю ка</w:t>
      </w:r>
      <w:r>
        <w:softHyphen/>
        <w:t>зать.</w:t>
      </w:r>
    </w:p>
    <w:p w:rsidR="00536681" w:rsidRDefault="00536681">
      <w:pPr>
        <w:divId w:val="1646550424"/>
      </w:pPr>
      <w:r>
        <w:t>    - Та чо</w:t>
      </w:r>
      <w:r>
        <w:softHyphen/>
        <w:t>го там! Чи вже прис</w:t>
      </w:r>
      <w:r>
        <w:softHyphen/>
        <w:t>ту</w:t>
      </w:r>
      <w:r>
        <w:softHyphen/>
        <w:t>пає до те</w:t>
      </w:r>
      <w:r>
        <w:softHyphen/>
        <w:t>бе, чи що?</w:t>
      </w:r>
    </w:p>
    <w:p w:rsidR="00536681" w:rsidRDefault="00536681">
      <w:pPr>
        <w:divId w:val="1646550117"/>
      </w:pPr>
      <w:r>
        <w:t>    - Та вже й прис</w:t>
      </w:r>
      <w:r>
        <w:softHyphen/>
        <w:t>ту</w:t>
      </w:r>
      <w:r>
        <w:softHyphen/>
        <w:t>пи</w:t>
      </w:r>
      <w:r>
        <w:softHyphen/>
        <w:t>ло, - ска</w:t>
      </w:r>
      <w:r>
        <w:softHyphen/>
        <w:t>зав дідГри</w:t>
      </w:r>
      <w:r>
        <w:softHyphen/>
        <w:t>цай. - Оникію! Чи ти знаєш, що я оце же</w:t>
      </w:r>
      <w:r>
        <w:softHyphen/>
        <w:t>ню</w:t>
      </w:r>
      <w:r>
        <w:softHyphen/>
        <w:t>ся!</w:t>
      </w:r>
    </w:p>
    <w:p w:rsidR="00536681" w:rsidRDefault="00536681">
      <w:pPr>
        <w:divId w:val="1646550171"/>
      </w:pPr>
      <w:r>
        <w:t>    - Цур дур</w:t>
      </w:r>
      <w:r>
        <w:softHyphen/>
        <w:t>ня! Ще що ви</w:t>
      </w:r>
      <w:r>
        <w:softHyphen/>
        <w:t>га</w:t>
      </w:r>
      <w:r>
        <w:softHyphen/>
        <w:t>дай! Пе</w:t>
      </w:r>
      <w:r>
        <w:softHyphen/>
        <w:t>рех</w:t>
      </w:r>
      <w:r>
        <w:softHyphen/>
        <w:t>рес</w:t>
      </w:r>
      <w:r>
        <w:softHyphen/>
        <w:t>ти ли</w:t>
      </w:r>
      <w:r>
        <w:softHyphen/>
        <w:t>шень сво</w:t>
      </w:r>
      <w:r>
        <w:softHyphen/>
        <w:t>го ло</w:t>
      </w:r>
      <w:r>
        <w:softHyphen/>
        <w:t>ба! - обізвав</w:t>
      </w:r>
      <w:r>
        <w:softHyphen/>
        <w:t>ся дід Оникій, вис</w:t>
      </w:r>
      <w:r>
        <w:softHyphen/>
        <w:t>ту</w:t>
      </w:r>
      <w:r>
        <w:softHyphen/>
        <w:t>па</w:t>
      </w:r>
      <w:r>
        <w:softHyphen/>
        <w:t>ючи з-за ви</w:t>
      </w:r>
      <w:r>
        <w:softHyphen/>
        <w:t>шень на га</w:t>
      </w:r>
      <w:r>
        <w:softHyphen/>
        <w:t>ля</w:t>
      </w:r>
      <w:r>
        <w:softHyphen/>
        <w:t>ви</w:t>
      </w:r>
      <w:r>
        <w:softHyphen/>
        <w:t>ну.</w:t>
      </w:r>
    </w:p>
    <w:p w:rsidR="00536681" w:rsidRDefault="00536681">
      <w:pPr>
        <w:divId w:val="1646550380"/>
      </w:pPr>
      <w:r>
        <w:t>    - І їй-бо</w:t>
      </w:r>
      <w:r>
        <w:softHyphen/>
        <w:t>гу, і при</w:t>
      </w:r>
      <w:r>
        <w:softHyphen/>
        <w:t>ся</w:t>
      </w:r>
      <w:r>
        <w:softHyphen/>
        <w:t>гай-бо</w:t>
      </w:r>
      <w:r>
        <w:softHyphen/>
        <w:t>гу, що же</w:t>
      </w:r>
      <w:r>
        <w:softHyphen/>
        <w:t>ню</w:t>
      </w:r>
      <w:r>
        <w:softHyphen/>
        <w:t>ся. Вже й мо</w:t>
      </w:r>
      <w:r>
        <w:softHyphen/>
        <w:t>ло</w:t>
      </w:r>
      <w:r>
        <w:softHyphen/>
        <w:t>ду на</w:t>
      </w:r>
      <w:r>
        <w:softHyphen/>
        <w:t>пи</w:t>
      </w:r>
      <w:r>
        <w:softHyphen/>
        <w:t>тав.</w:t>
      </w:r>
    </w:p>
    <w:p w:rsidR="00536681" w:rsidRDefault="00536681">
      <w:pPr>
        <w:divId w:val="1646550163"/>
      </w:pPr>
      <w:r>
        <w:t>    - Та це ти драж</w:t>
      </w:r>
      <w:r>
        <w:softHyphen/>
        <w:t>ниш</w:t>
      </w:r>
      <w:r>
        <w:softHyphen/>
        <w:t>ся зо мною! Я тобі не со</w:t>
      </w:r>
      <w:r>
        <w:softHyphen/>
        <w:t>ба</w:t>
      </w:r>
      <w:r>
        <w:softHyphen/>
        <w:t>ка, щоб ти зо мною драж</w:t>
      </w:r>
      <w:r>
        <w:softHyphen/>
        <w:t>нив</w:t>
      </w:r>
      <w:r>
        <w:softHyphen/>
        <w:t>ся. А ко</w:t>
      </w:r>
      <w:r>
        <w:softHyphen/>
        <w:t>ли тобі при</w:t>
      </w:r>
      <w:r>
        <w:softHyphen/>
        <w:t>па</w:t>
      </w:r>
      <w:r>
        <w:softHyphen/>
        <w:t>ла охо</w:t>
      </w:r>
      <w:r>
        <w:softHyphen/>
        <w:t>те драж</w:t>
      </w:r>
      <w:r>
        <w:softHyphen/>
        <w:t>ниться, то он</w:t>
      </w:r>
      <w:r>
        <w:softHyphen/>
        <w:t>деч</w:t>
      </w:r>
      <w:r>
        <w:softHyphen/>
        <w:t>ки ле</w:t>
      </w:r>
      <w:r>
        <w:softHyphen/>
        <w:t>жить на призьбі Сірко: біжи та й сми</w:t>
      </w:r>
      <w:r>
        <w:softHyphen/>
        <w:t>кай йо</w:t>
      </w:r>
      <w:r>
        <w:softHyphen/>
        <w:t>го за хвіст, а він бу</w:t>
      </w:r>
      <w:r>
        <w:softHyphen/>
        <w:t>де тобі гар</w:t>
      </w:r>
      <w:r>
        <w:softHyphen/>
        <w:t>чать.</w:t>
      </w:r>
    </w:p>
    <w:p w:rsidR="00536681" w:rsidRDefault="00536681">
      <w:pPr>
        <w:divId w:val="1646550366"/>
      </w:pPr>
      <w:r>
        <w:t>    - Та яке там в іро</w:t>
      </w:r>
      <w:r>
        <w:softHyphen/>
        <w:t>до</w:t>
      </w:r>
      <w:r>
        <w:softHyphen/>
        <w:t>во</w:t>
      </w:r>
      <w:r>
        <w:softHyphen/>
        <w:t>го си</w:t>
      </w:r>
      <w:r>
        <w:softHyphen/>
        <w:t>на дражніння! Я те</w:t>
      </w:r>
      <w:r>
        <w:softHyphen/>
        <w:t>бе про</w:t>
      </w:r>
      <w:r>
        <w:softHyphen/>
        <w:t>сю за ста</w:t>
      </w:r>
      <w:r>
        <w:softHyphen/>
        <w:t>рос</w:t>
      </w:r>
      <w:r>
        <w:softHyphen/>
        <w:t>ту. Будь лас</w:t>
      </w:r>
      <w:r>
        <w:softHyphen/>
        <w:t>кав! підіть з Мо</w:t>
      </w:r>
      <w:r>
        <w:softHyphen/>
        <w:t>ту</w:t>
      </w:r>
      <w:r>
        <w:softHyphen/>
        <w:t>зом за ста</w:t>
      </w:r>
      <w:r>
        <w:softHyphen/>
        <w:t>ростів до моєї мо</w:t>
      </w:r>
      <w:r>
        <w:softHyphen/>
        <w:t>ло</w:t>
      </w:r>
      <w:r>
        <w:softHyphen/>
        <w:t>дої.</w:t>
      </w:r>
    </w:p>
    <w:p w:rsidR="00536681" w:rsidRDefault="00536681">
      <w:pPr>
        <w:divId w:val="1646550184"/>
      </w:pPr>
      <w:r>
        <w:t>    - Де ж ти собі на</w:t>
      </w:r>
      <w:r>
        <w:softHyphen/>
        <w:t>пи</w:t>
      </w:r>
      <w:r>
        <w:softHyphen/>
        <w:t>тав ба</w:t>
      </w:r>
      <w:r>
        <w:softHyphen/>
        <w:t>бу? Чи та</w:t>
      </w:r>
      <w:r>
        <w:softHyphen/>
        <w:t>ки в Труш</w:t>
      </w:r>
      <w:r>
        <w:softHyphen/>
        <w:t>ках, чи в Шам</w:t>
      </w:r>
      <w:r>
        <w:softHyphen/>
        <w:t>раївці, чи, мо</w:t>
      </w:r>
      <w:r>
        <w:softHyphen/>
        <w:t>же, аж у білій Церкві? - спи</w:t>
      </w:r>
      <w:r>
        <w:softHyphen/>
        <w:t>тав Оникій.</w:t>
      </w:r>
    </w:p>
    <w:p w:rsidR="00536681" w:rsidRDefault="00536681">
      <w:pPr>
        <w:divId w:val="1646550294"/>
      </w:pPr>
      <w:r>
        <w:t>    - Яку там ба</w:t>
      </w:r>
      <w:r>
        <w:softHyphen/>
        <w:t>бу! На вра</w:t>
      </w:r>
      <w:r>
        <w:softHyphen/>
        <w:t>жо</w:t>
      </w:r>
      <w:r>
        <w:softHyphen/>
        <w:t>го си</w:t>
      </w:r>
      <w:r>
        <w:softHyphen/>
        <w:t>на зда</w:t>
      </w:r>
      <w:r>
        <w:softHyphen/>
        <w:t>лась мені ба</w:t>
      </w:r>
      <w:r>
        <w:softHyphen/>
        <w:t>ба! Не</w:t>
      </w:r>
      <w:r>
        <w:softHyphen/>
        <w:t>хай вже тобі бу</w:t>
      </w:r>
      <w:r>
        <w:softHyphen/>
        <w:t>де ба</w:t>
      </w:r>
      <w:r>
        <w:softHyphen/>
        <w:t>ба. Я сва</w:t>
      </w:r>
      <w:r>
        <w:softHyphen/>
        <w:t>таю мо</w:t>
      </w:r>
      <w:r>
        <w:softHyphen/>
        <w:t>ло</w:t>
      </w:r>
      <w:r>
        <w:softHyphen/>
        <w:t>деньку мо</w:t>
      </w:r>
      <w:r>
        <w:softHyphen/>
        <w:t>ло</w:t>
      </w:r>
      <w:r>
        <w:softHyphen/>
        <w:t>ди</w:t>
      </w:r>
      <w:r>
        <w:softHyphen/>
        <w:t>цю, чер</w:t>
      </w:r>
      <w:r>
        <w:softHyphen/>
        <w:t>во</w:t>
      </w:r>
      <w:r>
        <w:softHyphen/>
        <w:t>ну, як ка</w:t>
      </w:r>
      <w:r>
        <w:softHyphen/>
        <w:t>ли</w:t>
      </w:r>
      <w:r>
        <w:softHyphen/>
        <w:t>на в лузі.</w:t>
      </w:r>
    </w:p>
    <w:p w:rsidR="00536681" w:rsidRDefault="00536681">
      <w:pPr>
        <w:divId w:val="1646550037"/>
      </w:pPr>
      <w:r>
        <w:t>    - Пху на те</w:t>
      </w:r>
      <w:r>
        <w:softHyphen/>
        <w:t>бе, са</w:t>
      </w:r>
      <w:r>
        <w:softHyphen/>
        <w:t>та</w:t>
      </w:r>
      <w:r>
        <w:softHyphen/>
        <w:t>но! Тобі час би вже про до</w:t>
      </w:r>
      <w:r>
        <w:softHyphen/>
        <w:t>мо</w:t>
      </w:r>
      <w:r>
        <w:softHyphen/>
        <w:t>ви</w:t>
      </w:r>
      <w:r>
        <w:softHyphen/>
        <w:t>ну та ла</w:t>
      </w:r>
      <w:r>
        <w:softHyphen/>
        <w:t>дан дба</w:t>
      </w:r>
      <w:r>
        <w:softHyphen/>
        <w:t>ти, а він тобі он що!</w:t>
      </w:r>
    </w:p>
    <w:p w:rsidR="00536681" w:rsidRDefault="00536681">
      <w:pPr>
        <w:divId w:val="1646550170"/>
      </w:pPr>
      <w:r>
        <w:t>    - Яку там до</w:t>
      </w:r>
      <w:r>
        <w:softHyphen/>
        <w:t>мо</w:t>
      </w:r>
      <w:r>
        <w:softHyphen/>
        <w:t>ви</w:t>
      </w:r>
      <w:r>
        <w:softHyphen/>
        <w:t>ну! Ще й по</w:t>
      </w:r>
      <w:r>
        <w:softHyphen/>
        <w:t>тан</w:t>
      </w:r>
      <w:r>
        <w:softHyphen/>
        <w:t>цюєш з своєю ба</w:t>
      </w:r>
      <w:r>
        <w:softHyphen/>
        <w:t>бою в ме</w:t>
      </w:r>
      <w:r>
        <w:softHyphen/>
        <w:t>не на весіллі. А вже весілля вструг</w:t>
      </w:r>
      <w:r>
        <w:softHyphen/>
        <w:t>ну на все се</w:t>
      </w:r>
      <w:r>
        <w:softHyphen/>
        <w:t>ло! Ший, Оникію, сап'янці і собі, й своїй бабі. Хоч-не-хоч, а му</w:t>
      </w:r>
      <w:r>
        <w:softHyphen/>
        <w:t>сиш прис</w:t>
      </w:r>
      <w:r>
        <w:softHyphen/>
        <w:t>лу</w:t>
      </w:r>
      <w:r>
        <w:softHyphen/>
        <w:t>житься мені: підеш за ста</w:t>
      </w:r>
      <w:r>
        <w:softHyphen/>
        <w:t>рос</w:t>
      </w:r>
      <w:r>
        <w:softHyphen/>
        <w:t>ту.</w:t>
      </w:r>
    </w:p>
    <w:p w:rsidR="00536681" w:rsidRDefault="00536681">
      <w:pPr>
        <w:divId w:val="1646550235"/>
      </w:pPr>
      <w:r>
        <w:t>    - Верзи, вер</w:t>
      </w:r>
      <w:r>
        <w:softHyphen/>
        <w:t>зи на свою обихідку! Мо</w:t>
      </w:r>
      <w:r>
        <w:softHyphen/>
        <w:t>же, на душі по</w:t>
      </w:r>
      <w:r>
        <w:softHyphen/>
        <w:t>лег</w:t>
      </w:r>
      <w:r>
        <w:softHyphen/>
        <w:t>шає, - ска</w:t>
      </w:r>
      <w:r>
        <w:softHyphen/>
        <w:t>зав Оникій і схо</w:t>
      </w:r>
      <w:r>
        <w:softHyphen/>
        <w:t>вав</w:t>
      </w:r>
      <w:r>
        <w:softHyphen/>
        <w:t>ся за виш</w:t>
      </w:r>
      <w:r>
        <w:softHyphen/>
        <w:t>ня</w:t>
      </w:r>
      <w:r>
        <w:softHyphen/>
        <w:t>ми.</w:t>
      </w:r>
    </w:p>
    <w:p w:rsidR="00536681" w:rsidRDefault="00536681">
      <w:pPr>
        <w:divId w:val="1646550215"/>
      </w:pPr>
      <w:r>
        <w:t>    Ввечері то</w:t>
      </w:r>
      <w:r>
        <w:softHyphen/>
        <w:t>го-та</w:t>
      </w:r>
      <w:r>
        <w:softHyphen/>
        <w:t>ки дня, впо</w:t>
      </w:r>
      <w:r>
        <w:softHyphen/>
        <w:t>рав</w:t>
      </w:r>
      <w:r>
        <w:softHyphen/>
        <w:t>шись у хаті, Сик</w:t>
      </w:r>
      <w:r>
        <w:softHyphen/>
        <w:t>ле</w:t>
      </w:r>
      <w:r>
        <w:softHyphen/>
        <w:t>та побігла до батька й роз</w:t>
      </w:r>
      <w:r>
        <w:softHyphen/>
        <w:t>ка</w:t>
      </w:r>
      <w:r>
        <w:softHyphen/>
        <w:t>за</w:t>
      </w:r>
      <w:r>
        <w:softHyphen/>
        <w:t>ла батькові й ма</w:t>
      </w:r>
      <w:r>
        <w:softHyphen/>
        <w:t>тері, що Гри</w:t>
      </w:r>
      <w:r>
        <w:softHyphen/>
        <w:t>цай її сва</w:t>
      </w:r>
      <w:r>
        <w:softHyphen/>
        <w:t>тав. Батько й ма</w:t>
      </w:r>
      <w:r>
        <w:softHyphen/>
        <w:t>ти зраділи.</w:t>
      </w:r>
    </w:p>
    <w:p w:rsidR="00536681" w:rsidRDefault="00536681">
      <w:pPr>
        <w:divId w:val="1646550263"/>
      </w:pPr>
      <w:r>
        <w:t>    - Я до</w:t>
      </w:r>
      <w:r>
        <w:softHyphen/>
        <w:t>по</w:t>
      </w:r>
      <w:r>
        <w:softHyphen/>
        <w:t>ми</w:t>
      </w:r>
      <w:r>
        <w:softHyphen/>
        <w:t>на</w:t>
      </w:r>
      <w:r>
        <w:softHyphen/>
        <w:t>лась, щоб Гри</w:t>
      </w:r>
      <w:r>
        <w:softHyphen/>
        <w:t>цай од</w:t>
      </w:r>
      <w:r>
        <w:softHyphen/>
        <w:t>пи</w:t>
      </w:r>
      <w:r>
        <w:softHyphen/>
        <w:t>сав на ме</w:t>
      </w:r>
      <w:r>
        <w:softHyphen/>
        <w:t>не ха</w:t>
      </w:r>
      <w:r>
        <w:softHyphen/>
        <w:t>ту й грунт. Як не за</w:t>
      </w:r>
      <w:r>
        <w:softHyphen/>
        <w:t>пи</w:t>
      </w:r>
      <w:r>
        <w:softHyphen/>
        <w:t>ше на ме</w:t>
      </w:r>
      <w:r>
        <w:softHyphen/>
        <w:t>не ха</w:t>
      </w:r>
      <w:r>
        <w:softHyphen/>
        <w:t>ти й ле</w:t>
      </w:r>
      <w:r>
        <w:softHyphen/>
        <w:t>ва</w:t>
      </w:r>
      <w:r>
        <w:softHyphen/>
        <w:t>ди ще за жи</w:t>
      </w:r>
      <w:r>
        <w:softHyphen/>
        <w:t>вот</w:t>
      </w:r>
      <w:r>
        <w:softHyphen/>
        <w:t>тя, то я за йо</w:t>
      </w:r>
      <w:r>
        <w:softHyphen/>
        <w:t>го зро</w:t>
      </w:r>
      <w:r>
        <w:softHyphen/>
        <w:t>ду-звіку не піду. Він обіцяв од</w:t>
      </w:r>
      <w:r>
        <w:softHyphen/>
        <w:t>пи</w:t>
      </w:r>
      <w:r>
        <w:softHyphen/>
        <w:t>сать на ме</w:t>
      </w:r>
      <w:r>
        <w:softHyphen/>
        <w:t>не ха</w:t>
      </w:r>
      <w:r>
        <w:softHyphen/>
        <w:t>ту й грунт, ще й пасіку,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062"/>
      </w:pPr>
      <w:r>
        <w:t>    - Ще й пасіку? - аж крик</w:t>
      </w:r>
      <w:r>
        <w:softHyphen/>
        <w:t>ну</w:t>
      </w:r>
      <w:r>
        <w:softHyphen/>
        <w:t>ла ма</w:t>
      </w:r>
      <w:r>
        <w:softHyphen/>
        <w:t>ти.</w:t>
      </w:r>
    </w:p>
    <w:p w:rsidR="00536681" w:rsidRDefault="00536681">
      <w:pPr>
        <w:divId w:val="1646550351"/>
      </w:pPr>
      <w:r>
        <w:t>    - І пасіку обіцяв одпн</w:t>
      </w:r>
      <w:r>
        <w:softHyphen/>
        <w:t>сать,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384"/>
      </w:pPr>
      <w:r>
        <w:t>    - І то доб</w:t>
      </w:r>
      <w:r>
        <w:softHyphen/>
        <w:t>ре! - ска</w:t>
      </w:r>
      <w:r>
        <w:softHyphen/>
        <w:t>зав батько. - Він не ли</w:t>
      </w:r>
      <w:r>
        <w:softHyphen/>
        <w:t>хий чо</w:t>
      </w:r>
      <w:r>
        <w:softHyphen/>
        <w:t>ловік, ще й при здо</w:t>
      </w:r>
      <w:r>
        <w:softHyphen/>
        <w:t>ров'ї, хоч і лю</w:t>
      </w:r>
      <w:r>
        <w:softHyphen/>
        <w:t>бить бен</w:t>
      </w:r>
      <w:r>
        <w:softHyphen/>
        <w:t>ке</w:t>
      </w:r>
      <w:r>
        <w:softHyphen/>
        <w:t>ту</w:t>
      </w:r>
      <w:r>
        <w:softHyphen/>
        <w:t>вать.</w:t>
      </w:r>
    </w:p>
    <w:p w:rsidR="00536681" w:rsidRDefault="00536681">
      <w:pPr>
        <w:divId w:val="1646550111"/>
      </w:pPr>
      <w:r>
        <w:t>    - Ти, доч</w:t>
      </w:r>
      <w:r>
        <w:softHyphen/>
        <w:t>ко, при</w:t>
      </w:r>
      <w:r>
        <w:softHyphen/>
        <w:t>че</w:t>
      </w:r>
      <w:r>
        <w:softHyphen/>
        <w:t>пись до йо</w:t>
      </w:r>
      <w:r>
        <w:softHyphen/>
        <w:t>го, щоб він тобі од</w:t>
      </w:r>
      <w:r>
        <w:softHyphen/>
        <w:t>пи</w:t>
      </w:r>
      <w:r>
        <w:softHyphen/>
        <w:t>сав і по</w:t>
      </w:r>
      <w:r>
        <w:softHyphen/>
        <w:t>ле, - ска</w:t>
      </w:r>
      <w:r>
        <w:softHyphen/>
        <w:t>за</w:t>
      </w:r>
      <w:r>
        <w:softHyphen/>
        <w:t>ла ма</w:t>
      </w:r>
      <w:r>
        <w:softHyphen/>
        <w:t>ти, - в йо</w:t>
      </w:r>
      <w:r>
        <w:softHyphen/>
        <w:t>го по</w:t>
      </w:r>
      <w:r>
        <w:softHyphen/>
        <w:t>ля до</w:t>
      </w:r>
      <w:r>
        <w:softHyphen/>
        <w:t>волі, а по</w:t>
      </w:r>
      <w:r>
        <w:softHyphen/>
        <w:t>ле здасться Пет</w:t>
      </w:r>
      <w:r>
        <w:softHyphen/>
        <w:t>ру</w:t>
      </w:r>
      <w:r>
        <w:softHyphen/>
        <w:t>севі. Бо де ж Пет</w:t>
      </w:r>
      <w:r>
        <w:softHyphen/>
        <w:t>русь знай</w:t>
      </w:r>
      <w:r>
        <w:softHyphen/>
        <w:t>де собі по</w:t>
      </w:r>
      <w:r>
        <w:softHyphen/>
        <w:t>ле.</w:t>
      </w:r>
    </w:p>
    <w:p w:rsidR="00536681" w:rsidRDefault="00536681">
      <w:pPr>
        <w:divId w:val="1646550242"/>
      </w:pPr>
      <w:r>
        <w:t>    - А справді доб</w:t>
      </w:r>
      <w:r>
        <w:softHyphen/>
        <w:t>ре бу</w:t>
      </w:r>
      <w:r>
        <w:softHyphen/>
        <w:t>ло б, як</w:t>
      </w:r>
      <w:r>
        <w:softHyphen/>
        <w:t>би він од</w:t>
      </w:r>
      <w:r>
        <w:softHyphen/>
        <w:t>пи</w:t>
      </w:r>
      <w:r>
        <w:softHyphen/>
        <w:t>сав мені й Пет</w:t>
      </w:r>
      <w:r>
        <w:softHyphen/>
        <w:t>ру</w:t>
      </w:r>
      <w:r>
        <w:softHyphen/>
        <w:t>севі по</w:t>
      </w:r>
      <w:r>
        <w:softHyphen/>
        <w:t>ле, 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278"/>
      </w:pPr>
      <w:r>
        <w:t>    - Гляди лиш, щоб не пе</w:t>
      </w:r>
      <w:r>
        <w:softHyphen/>
        <w:t>ре</w:t>
      </w:r>
      <w:r>
        <w:softHyphen/>
        <w:t>бор</w:t>
      </w:r>
      <w:r>
        <w:softHyphen/>
        <w:t>щи</w:t>
      </w:r>
      <w:r>
        <w:softHyphen/>
        <w:t>ла. За по</w:t>
      </w:r>
      <w:r>
        <w:softHyphen/>
        <w:t>ле вже зап</w:t>
      </w:r>
      <w:r>
        <w:softHyphen/>
        <w:t>ла</w:t>
      </w:r>
      <w:r>
        <w:softHyphen/>
        <w:t>тив Мо</w:t>
      </w:r>
      <w:r>
        <w:softHyphen/>
        <w:t>туз, хоч і не всі гроші. А як ти бу</w:t>
      </w:r>
      <w:r>
        <w:softHyphen/>
        <w:t>деш на</w:t>
      </w:r>
      <w:r>
        <w:softHyphen/>
        <w:t>ма</w:t>
      </w:r>
      <w:r>
        <w:softHyphen/>
        <w:t>гаться за по</w:t>
      </w:r>
      <w:r>
        <w:softHyphen/>
        <w:t>ле, то Гри</w:t>
      </w:r>
      <w:r>
        <w:softHyphen/>
        <w:t>цай на</w:t>
      </w:r>
      <w:r>
        <w:softHyphen/>
        <w:t>ду</w:t>
      </w:r>
      <w:r>
        <w:softHyphen/>
        <w:t>мається та ще й од</w:t>
      </w:r>
      <w:r>
        <w:softHyphen/>
        <w:t>ки</w:t>
      </w:r>
      <w:r>
        <w:softHyphen/>
        <w:t>неться од те</w:t>
      </w:r>
      <w:r>
        <w:softHyphen/>
        <w:t>бе. Вже потім, як вий</w:t>
      </w:r>
      <w:r>
        <w:softHyphen/>
        <w:t>деш за йо</w:t>
      </w:r>
      <w:r>
        <w:softHyphen/>
        <w:t>го заміж, підійди до йо</w:t>
      </w:r>
      <w:r>
        <w:softHyphen/>
        <w:t>го підсту</w:t>
      </w:r>
      <w:r>
        <w:softHyphen/>
        <w:t>пом, хит</w:t>
      </w:r>
      <w:r>
        <w:softHyphen/>
        <w:t>ро та муд</w:t>
      </w:r>
      <w:r>
        <w:softHyphen/>
        <w:t>ро, то, мо</w:t>
      </w:r>
      <w:r>
        <w:softHyphen/>
        <w:t>же, він і на Мо</w:t>
      </w:r>
      <w:r>
        <w:softHyphen/>
        <w:t>ту</w:t>
      </w:r>
      <w:r>
        <w:softHyphen/>
        <w:t>за не по</w:t>
      </w:r>
      <w:r>
        <w:softHyphen/>
        <w:t>ди</w:t>
      </w:r>
      <w:r>
        <w:softHyphen/>
        <w:t>виться, і по</w:t>
      </w:r>
      <w:r>
        <w:softHyphen/>
        <w:t>ле тобі од</w:t>
      </w:r>
      <w:r>
        <w:softHyphen/>
        <w:t>пи</w:t>
      </w:r>
      <w:r>
        <w:softHyphen/>
        <w:t>ше. Тим ча</w:t>
      </w:r>
      <w:r>
        <w:softHyphen/>
        <w:t>сом ма</w:t>
      </w:r>
      <w:r>
        <w:softHyphen/>
        <w:t>ти</w:t>
      </w:r>
      <w:r>
        <w:softHyphen/>
        <w:t>меш ха</w:t>
      </w:r>
      <w:r>
        <w:softHyphen/>
        <w:t>ту й грунт. Ма</w:t>
      </w:r>
      <w:r>
        <w:softHyphen/>
        <w:t>ти</w:t>
      </w:r>
      <w:r>
        <w:softHyphen/>
        <w:t>меш при</w:t>
      </w:r>
      <w:r>
        <w:softHyphen/>
        <w:t>ту</w:t>
      </w:r>
      <w:r>
        <w:softHyphen/>
        <w:t>лок, і син твій не бу</w:t>
      </w:r>
      <w:r>
        <w:softHyphen/>
        <w:t>де безп</w:t>
      </w:r>
      <w:r>
        <w:softHyphen/>
        <w:t>ри</w:t>
      </w:r>
      <w:r>
        <w:softHyphen/>
        <w:t>тульний. Ма</w:t>
      </w:r>
      <w:r>
        <w:softHyphen/>
        <w:t>ти</w:t>
      </w:r>
      <w:r>
        <w:softHyphen/>
        <w:t>ме за що за</w:t>
      </w:r>
      <w:r>
        <w:softHyphen/>
        <w:t>че</w:t>
      </w:r>
      <w:r>
        <w:softHyphen/>
        <w:t>питься.</w:t>
      </w:r>
    </w:p>
    <w:p w:rsidR="00536681" w:rsidRDefault="00536681">
      <w:pPr>
        <w:divId w:val="1646550360"/>
      </w:pPr>
      <w:r>
        <w:t>    Сиклета за</w:t>
      </w:r>
      <w:r>
        <w:softHyphen/>
        <w:t>ду</w:t>
      </w:r>
      <w:r>
        <w:softHyphen/>
        <w:t>ма</w:t>
      </w:r>
      <w:r>
        <w:softHyphen/>
        <w:t>лась, їй за</w:t>
      </w:r>
      <w:r>
        <w:softHyphen/>
        <w:t>ба</w:t>
      </w:r>
      <w:r>
        <w:softHyphen/>
        <w:t>жа</w:t>
      </w:r>
      <w:r>
        <w:softHyphen/>
        <w:t>лось за</w:t>
      </w:r>
      <w:r>
        <w:softHyphen/>
        <w:t>гар</w:t>
      </w:r>
      <w:r>
        <w:softHyphen/>
        <w:t>бать і дідо</w:t>
      </w:r>
      <w:r>
        <w:softHyphen/>
        <w:t>ве по</w:t>
      </w:r>
      <w:r>
        <w:softHyphen/>
        <w:t>ле для сво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Пет</w:t>
      </w:r>
      <w:r>
        <w:softHyphen/>
        <w:t>ру</w:t>
      </w:r>
      <w:r>
        <w:softHyphen/>
        <w:t>ся.</w:t>
      </w:r>
    </w:p>
    <w:p w:rsidR="00536681" w:rsidRDefault="00536681">
      <w:pPr>
        <w:divId w:val="1646550410"/>
      </w:pPr>
      <w:r>
        <w:t>    Через тиж</w:t>
      </w:r>
      <w:r>
        <w:softHyphen/>
        <w:t>день дід Оникій му</w:t>
      </w:r>
      <w:r>
        <w:softHyphen/>
        <w:t>сив-та</w:t>
      </w:r>
      <w:r>
        <w:softHyphen/>
        <w:t>ки йти за ста</w:t>
      </w:r>
      <w:r>
        <w:softHyphen/>
        <w:t>рос</w:t>
      </w:r>
      <w:r>
        <w:softHyphen/>
        <w:t>ту до Сик</w:t>
      </w:r>
      <w:r>
        <w:softHyphen/>
        <w:t>ле</w:t>
      </w:r>
      <w:r>
        <w:softHyphen/>
        <w:t>ти</w:t>
      </w:r>
      <w:r>
        <w:softHyphen/>
        <w:t>но</w:t>
      </w:r>
      <w:r>
        <w:softHyphen/>
        <w:t>го батька. Дід Гри</w:t>
      </w:r>
      <w:r>
        <w:softHyphen/>
        <w:t>цай ще пе</w:t>
      </w:r>
      <w:r>
        <w:softHyphen/>
        <w:t>ред вінчан</w:t>
      </w:r>
      <w:r>
        <w:softHyphen/>
        <w:t>ням од</w:t>
      </w:r>
      <w:r>
        <w:softHyphen/>
        <w:t>пи</w:t>
      </w:r>
      <w:r>
        <w:softHyphen/>
        <w:t>сав Сик</w:t>
      </w:r>
      <w:r>
        <w:softHyphen/>
        <w:t>леті й Пет</w:t>
      </w:r>
      <w:r>
        <w:softHyphen/>
        <w:t>ру</w:t>
      </w:r>
      <w:r>
        <w:softHyphen/>
        <w:t>севі ха</w:t>
      </w:r>
      <w:r>
        <w:softHyphen/>
        <w:t>ту, грунт і пасіку і повінчав</w:t>
      </w:r>
      <w:r>
        <w:softHyphen/>
        <w:t>ся з Сик</w:t>
      </w:r>
      <w:r>
        <w:softHyphen/>
        <w:t>ле</w:t>
      </w:r>
      <w:r>
        <w:softHyphen/>
        <w:t>тою, нев</w:t>
      </w:r>
      <w:r>
        <w:softHyphen/>
        <w:t>ва</w:t>
      </w:r>
      <w:r>
        <w:softHyphen/>
        <w:t>жа</w:t>
      </w:r>
      <w:r>
        <w:softHyphen/>
        <w:t>ючи на те, що во</w:t>
      </w:r>
      <w:r>
        <w:softHyphen/>
        <w:t>на бу</w:t>
      </w:r>
      <w:r>
        <w:softHyphen/>
        <w:t>ла пок</w:t>
      </w:r>
      <w:r>
        <w:softHyphen/>
        <w:t>рит</w:t>
      </w:r>
      <w:r>
        <w:softHyphen/>
        <w:t>ка та ще й на</w:t>
      </w:r>
      <w:r>
        <w:softHyphen/>
        <w:t>ки</w:t>
      </w:r>
      <w:r>
        <w:softHyphen/>
        <w:t>ну</w:t>
      </w:r>
      <w:r>
        <w:softHyphen/>
        <w:t>ла си</w:t>
      </w:r>
      <w:r>
        <w:softHyphen/>
        <w:t>на дідові в ха</w:t>
      </w:r>
      <w:r>
        <w:softHyphen/>
        <w:t>ту.</w:t>
      </w:r>
    </w:p>
    <w:p w:rsidR="00536681" w:rsidRDefault="00536681">
      <w:pPr>
        <w:divId w:val="1646550345"/>
      </w:pPr>
      <w:r>
        <w:t>    - Оженився дур</w:t>
      </w:r>
      <w:r>
        <w:softHyphen/>
        <w:t>ний та взяв бісну</w:t>
      </w:r>
      <w:r>
        <w:softHyphen/>
        <w:t>ва</w:t>
      </w:r>
      <w:r>
        <w:softHyphen/>
        <w:t>ту, та не зна</w:t>
      </w:r>
      <w:r>
        <w:softHyphen/>
        <w:t>ли, що ро</w:t>
      </w:r>
      <w:r>
        <w:softHyphen/>
        <w:t>бить - за</w:t>
      </w:r>
      <w:r>
        <w:softHyphen/>
        <w:t>па</w:t>
      </w:r>
      <w:r>
        <w:softHyphen/>
        <w:t>ли</w:t>
      </w:r>
      <w:r>
        <w:softHyphen/>
        <w:t>ли ха</w:t>
      </w:r>
      <w:r>
        <w:softHyphen/>
        <w:t>ту, -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лю</w:t>
      </w:r>
      <w:r>
        <w:softHyphen/>
        <w:t>де, про</w:t>
      </w:r>
      <w:r>
        <w:softHyphen/>
        <w:t>чув</w:t>
      </w:r>
      <w:r>
        <w:softHyphen/>
        <w:t>ши за дідо</w:t>
      </w:r>
      <w:r>
        <w:softHyphen/>
        <w:t>ве весілля.</w:t>
      </w:r>
    </w:p>
    <w:p w:rsidR="00536681" w:rsidRDefault="00536681">
      <w:pPr>
        <w:divId w:val="1646550314"/>
      </w:pPr>
      <w:r>
        <w:t>    Одначе з Сик</w:t>
      </w:r>
      <w:r>
        <w:softHyphen/>
        <w:t>ле</w:t>
      </w:r>
      <w:r>
        <w:softHyphen/>
        <w:t>ти вий</w:t>
      </w:r>
      <w:r>
        <w:softHyphen/>
        <w:t>шла зовсім не бісну</w:t>
      </w:r>
      <w:r>
        <w:softHyphen/>
        <w:t>ва</w:t>
      </w:r>
      <w:r>
        <w:softHyphen/>
        <w:t>та жінка, а доб</w:t>
      </w:r>
      <w:r>
        <w:softHyphen/>
        <w:t>ра ха</w:t>
      </w:r>
      <w:r>
        <w:softHyphen/>
        <w:t>зяй</w:t>
      </w:r>
      <w:r>
        <w:softHyphen/>
        <w:t>ка в дідовій гос</w:t>
      </w:r>
      <w:r>
        <w:softHyphen/>
        <w:t>поді. Во</w:t>
      </w:r>
      <w:r>
        <w:softHyphen/>
        <w:t>на бу</w:t>
      </w:r>
      <w:r>
        <w:softHyphen/>
        <w:t>ла ро</w:t>
      </w:r>
      <w:r>
        <w:softHyphen/>
        <w:t>бо</w:t>
      </w:r>
      <w:r>
        <w:softHyphen/>
        <w:t>ча й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та, ро</w:t>
      </w:r>
      <w:r>
        <w:softHyphen/>
        <w:t>би</w:t>
      </w:r>
      <w:r>
        <w:softHyphen/>
        <w:t>ла не пок</w:t>
      </w:r>
      <w:r>
        <w:softHyphen/>
        <w:t>ла</w:t>
      </w:r>
      <w:r>
        <w:softHyphen/>
        <w:t>да</w:t>
      </w:r>
      <w:r>
        <w:softHyphen/>
        <w:t>ючи рук, ду</w:t>
      </w:r>
      <w:r>
        <w:softHyphen/>
        <w:t>же доб</w:t>
      </w:r>
      <w:r>
        <w:softHyphen/>
        <w:t>ре дог</w:t>
      </w:r>
      <w:r>
        <w:softHyphen/>
        <w:t>ля</w:t>
      </w:r>
      <w:r>
        <w:softHyphen/>
        <w:t>да</w:t>
      </w:r>
      <w:r>
        <w:softHyphen/>
        <w:t>ла дідо</w:t>
      </w:r>
      <w:r>
        <w:softHyphen/>
        <w:t>во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ва. Після весілля дід Гри</w:t>
      </w:r>
      <w:r>
        <w:softHyphen/>
        <w:t>цай пе</w:t>
      </w:r>
      <w:r>
        <w:softHyphen/>
        <w:t>рес</w:t>
      </w:r>
      <w:r>
        <w:softHyphen/>
        <w:t>тав пи</w:t>
      </w:r>
      <w:r>
        <w:softHyphen/>
        <w:t>ти та швен</w:t>
      </w:r>
      <w:r>
        <w:softHyphen/>
        <w:t>дять по гос</w:t>
      </w:r>
      <w:r>
        <w:softHyphen/>
        <w:t>тях та по корч</w:t>
      </w:r>
      <w:r>
        <w:softHyphen/>
        <w:t>мах. Але пе</w:t>
      </w:r>
      <w:r>
        <w:softHyphen/>
        <w:t>ре</w:t>
      </w:r>
      <w:r>
        <w:softHyphen/>
        <w:t>го</w:t>
      </w:r>
      <w:r>
        <w:softHyphen/>
        <w:t>дя йо</w:t>
      </w:r>
      <w:r>
        <w:softHyphen/>
        <w:t>го знов по</w:t>
      </w:r>
      <w:r>
        <w:softHyphen/>
        <w:t>тяг</w:t>
      </w:r>
      <w:r>
        <w:softHyphen/>
        <w:t>ло до гу</w:t>
      </w:r>
      <w:r>
        <w:softHyphen/>
        <w:t>лян</w:t>
      </w:r>
      <w:r>
        <w:softHyphen/>
        <w:t>ки: знов по</w:t>
      </w:r>
      <w:r>
        <w:softHyphen/>
        <w:t>ча</w:t>
      </w:r>
      <w:r>
        <w:softHyphen/>
        <w:t>ли зби</w:t>
      </w:r>
      <w:r>
        <w:softHyphen/>
        <w:t>раться до йо</w:t>
      </w:r>
      <w:r>
        <w:softHyphen/>
        <w:t>го старі гу</w:t>
      </w:r>
      <w:r>
        <w:softHyphen/>
        <w:t>лячі діди та ба</w:t>
      </w:r>
      <w:r>
        <w:softHyphen/>
        <w:t>би. Сик</w:t>
      </w:r>
      <w:r>
        <w:softHyphen/>
        <w:t>ле</w:t>
      </w:r>
      <w:r>
        <w:softHyphen/>
        <w:t>та й сло</w:t>
      </w:r>
      <w:r>
        <w:softHyphen/>
        <w:t>веч</w:t>
      </w:r>
      <w:r>
        <w:softHyphen/>
        <w:t>ка не го</w:t>
      </w:r>
      <w:r>
        <w:softHyphen/>
        <w:t>во</w:t>
      </w:r>
      <w:r>
        <w:softHyphen/>
        <w:t>ри</w:t>
      </w:r>
      <w:r>
        <w:softHyphen/>
        <w:t>ла дідові, слу</w:t>
      </w:r>
      <w:r>
        <w:softHyphen/>
        <w:t>жи</w:t>
      </w:r>
      <w:r>
        <w:softHyphen/>
        <w:t>ла йо</w:t>
      </w:r>
      <w:r>
        <w:softHyphen/>
        <w:t>му, слу</w:t>
      </w:r>
      <w:r>
        <w:softHyphen/>
        <w:t>ха</w:t>
      </w:r>
      <w:r>
        <w:softHyphen/>
        <w:t>ла йо</w:t>
      </w:r>
      <w:r>
        <w:softHyphen/>
        <w:t>го й ко</w:t>
      </w:r>
      <w:r>
        <w:softHyphen/>
        <w:t>ри</w:t>
      </w:r>
      <w:r>
        <w:softHyphen/>
        <w:t>лась, їй все зда</w:t>
      </w:r>
      <w:r>
        <w:softHyphen/>
        <w:t>ва</w:t>
      </w:r>
      <w:r>
        <w:softHyphen/>
        <w:t>лось, що во</w:t>
      </w:r>
      <w:r>
        <w:softHyphen/>
        <w:t>на дідові не жінка, а най</w:t>
      </w:r>
      <w:r>
        <w:softHyphen/>
        <w:t>мич</w:t>
      </w:r>
      <w:r>
        <w:softHyphen/>
        <w:t>ка, що во</w:t>
      </w:r>
      <w:r>
        <w:softHyphen/>
        <w:t>на ви</w:t>
      </w:r>
      <w:r>
        <w:softHyphen/>
        <w:t>бу</w:t>
      </w:r>
      <w:r>
        <w:softHyphen/>
        <w:t>ла рік в діда на службі, ста</w:t>
      </w:r>
      <w:r>
        <w:softHyphen/>
        <w:t>ла на дру</w:t>
      </w:r>
      <w:r>
        <w:softHyphen/>
        <w:t>гий, до</w:t>
      </w:r>
      <w:r>
        <w:softHyphen/>
        <w:t>бу</w:t>
      </w:r>
      <w:r>
        <w:softHyphen/>
        <w:t>ває дру</w:t>
      </w:r>
      <w:r>
        <w:softHyphen/>
        <w:t>го</w:t>
      </w:r>
      <w:r>
        <w:softHyphen/>
        <w:t>го ро</w:t>
      </w:r>
      <w:r>
        <w:softHyphen/>
        <w:t>ку, а потім ще на</w:t>
      </w:r>
      <w:r>
        <w:softHyphen/>
        <w:t>бу</w:t>
      </w:r>
      <w:r>
        <w:softHyphen/>
        <w:t>ває зайві тижні на службі, та все слу</w:t>
      </w:r>
      <w:r>
        <w:softHyphen/>
        <w:t>жить, та ніби на</w:t>
      </w:r>
      <w:r>
        <w:softHyphen/>
        <w:t>бу</w:t>
      </w:r>
      <w:r>
        <w:softHyphen/>
        <w:t>ває ро</w:t>
      </w:r>
      <w:r>
        <w:softHyphen/>
        <w:t>ку, кот</w:t>
      </w:r>
      <w:r>
        <w:softHyphen/>
        <w:t>ро</w:t>
      </w:r>
      <w:r>
        <w:softHyphen/>
        <w:t>му й кінця не</w:t>
      </w:r>
      <w:r>
        <w:softHyphen/>
        <w:t>ма.</w:t>
      </w:r>
    </w:p>
    <w:p w:rsidR="00536681" w:rsidRDefault="00536681">
      <w:pPr>
        <w:divId w:val="1646550161"/>
      </w:pPr>
      <w:r>
        <w:t>    Сиклета на</w:t>
      </w:r>
      <w:r>
        <w:softHyphen/>
        <w:t>си</w:t>
      </w:r>
      <w:r>
        <w:softHyphen/>
        <w:t>лу звик</w:t>
      </w:r>
      <w:r>
        <w:softHyphen/>
        <w:t>ла зва</w:t>
      </w:r>
      <w:r>
        <w:softHyphen/>
        <w:t>ти діда на ймен</w:t>
      </w:r>
      <w:r>
        <w:softHyphen/>
        <w:t>ня: все зва</w:t>
      </w:r>
      <w:r>
        <w:softHyphen/>
        <w:t>ла йо</w:t>
      </w:r>
      <w:r>
        <w:softHyphen/>
        <w:t>го дядьком, ви</w:t>
      </w:r>
      <w:r>
        <w:softHyphen/>
        <w:t>ка</w:t>
      </w:r>
      <w:r>
        <w:softHyphen/>
        <w:t>ла на йо</w:t>
      </w:r>
      <w:r>
        <w:softHyphen/>
        <w:t>го, до</w:t>
      </w:r>
      <w:r>
        <w:softHyphen/>
        <w:t>ки дід не роз</w:t>
      </w:r>
      <w:r>
        <w:softHyphen/>
        <w:t>сер</w:t>
      </w:r>
      <w:r>
        <w:softHyphen/>
        <w:t>див</w:t>
      </w:r>
      <w:r>
        <w:softHyphen/>
        <w:t>ся на неї й не звелів зва</w:t>
      </w:r>
      <w:r>
        <w:softHyphen/>
        <w:t>ти йо</w:t>
      </w:r>
      <w:r>
        <w:softHyphen/>
        <w:t>го До</w:t>
      </w:r>
      <w:r>
        <w:softHyphen/>
        <w:t>ро</w:t>
      </w:r>
      <w:r>
        <w:softHyphen/>
        <w:t>шем і ти</w:t>
      </w:r>
      <w:r>
        <w:softHyphen/>
        <w:t>ка</w:t>
      </w:r>
      <w:r>
        <w:softHyphen/>
        <w:t>ти на йо</w:t>
      </w:r>
      <w:r>
        <w:softHyphen/>
        <w:t>го.</w:t>
      </w:r>
    </w:p>
    <w:p w:rsidR="00536681" w:rsidRDefault="00536681">
      <w:pPr>
        <w:divId w:val="1646550312"/>
      </w:pPr>
      <w:r>
        <w:t>    Минуло два ро</w:t>
      </w:r>
      <w:r>
        <w:softHyphen/>
        <w:t>ки. Сик</w:t>
      </w:r>
      <w:r>
        <w:softHyphen/>
        <w:t>ле</w:t>
      </w:r>
      <w:r>
        <w:softHyphen/>
        <w:t>та вірно слу</w:t>
      </w:r>
      <w:r>
        <w:softHyphen/>
        <w:t>жи</w:t>
      </w:r>
      <w:r>
        <w:softHyphen/>
        <w:t>ла дідові, го</w:t>
      </w:r>
      <w:r>
        <w:softHyphen/>
        <w:t>ди</w:t>
      </w:r>
      <w:r>
        <w:softHyphen/>
        <w:t>ла йо</w:t>
      </w:r>
      <w:r>
        <w:softHyphen/>
        <w:t>му в усьому, не ска</w:t>
      </w:r>
      <w:r>
        <w:softHyphen/>
        <w:t>за</w:t>
      </w:r>
      <w:r>
        <w:softHyphen/>
        <w:t>ла йо</w:t>
      </w:r>
      <w:r>
        <w:softHyphen/>
        <w:t>му ні од</w:t>
      </w:r>
      <w:r>
        <w:softHyphen/>
        <w:t>но</w:t>
      </w:r>
      <w:r>
        <w:softHyphen/>
        <w:t>го докірли</w:t>
      </w:r>
      <w:r>
        <w:softHyphen/>
        <w:t>во</w:t>
      </w:r>
      <w:r>
        <w:softHyphen/>
        <w:t>го сло</w:t>
      </w:r>
      <w:r>
        <w:softHyphen/>
        <w:t>ва. Ко</w:t>
      </w:r>
      <w:r>
        <w:softHyphen/>
        <w:t>ли дід був сер</w:t>
      </w:r>
      <w:r>
        <w:softHyphen/>
        <w:t>ди</w:t>
      </w:r>
      <w:r>
        <w:softHyphen/>
        <w:t>тий або при</w:t>
      </w:r>
      <w:r>
        <w:softHyphen/>
        <w:t>хо</w:t>
      </w:r>
      <w:r>
        <w:softHyphen/>
        <w:t>див до</w:t>
      </w:r>
      <w:r>
        <w:softHyphen/>
        <w:t>до</w:t>
      </w:r>
      <w:r>
        <w:softHyphen/>
        <w:t>му п'яний та по</w:t>
      </w:r>
      <w:r>
        <w:softHyphen/>
        <w:t>чи</w:t>
      </w:r>
      <w:r>
        <w:softHyphen/>
        <w:t>нав ве</w:t>
      </w:r>
      <w:r>
        <w:softHyphen/>
        <w:t>ре</w:t>
      </w:r>
      <w:r>
        <w:softHyphen/>
        <w:t>ду</w:t>
      </w:r>
      <w:r>
        <w:softHyphen/>
        <w:t>вать, во</w:t>
      </w:r>
      <w:r>
        <w:softHyphen/>
        <w:t>на змов</w:t>
      </w:r>
      <w:r>
        <w:softHyphen/>
        <w:t>чу</w:t>
      </w:r>
      <w:r>
        <w:softHyphen/>
        <w:t>ва</w:t>
      </w:r>
      <w:r>
        <w:softHyphen/>
        <w:t>ла, зціпив</w:t>
      </w:r>
      <w:r>
        <w:softHyphen/>
        <w:t>ши зу</w:t>
      </w:r>
      <w:r>
        <w:softHyphen/>
        <w:t>би, по</w:t>
      </w:r>
      <w:r>
        <w:softHyphen/>
        <w:t>ки дід не пе</w:t>
      </w:r>
      <w:r>
        <w:softHyphen/>
        <w:t>рес</w:t>
      </w:r>
      <w:r>
        <w:softHyphen/>
        <w:t>та</w:t>
      </w:r>
      <w:r>
        <w:softHyphen/>
        <w:t>вав гри</w:t>
      </w:r>
      <w:r>
        <w:softHyphen/>
        <w:t>мать. Во</w:t>
      </w:r>
      <w:r>
        <w:softHyphen/>
        <w:t>на зна</w:t>
      </w:r>
      <w:r>
        <w:softHyphen/>
        <w:t>ла дідові но</w:t>
      </w:r>
      <w:r>
        <w:softHyphen/>
        <w:t>ро</w:t>
      </w:r>
      <w:r>
        <w:softHyphen/>
        <w:t>ви, зна</w:t>
      </w:r>
      <w:r>
        <w:softHyphen/>
        <w:t>ла, що дідові ні в чо</w:t>
      </w:r>
      <w:r>
        <w:softHyphen/>
        <w:t>му не</w:t>
      </w:r>
      <w:r>
        <w:softHyphen/>
        <w:t>ма впи</w:t>
      </w:r>
      <w:r>
        <w:softHyphen/>
        <w:t>ну, що дідові своя во</w:t>
      </w:r>
      <w:r>
        <w:softHyphen/>
        <w:t>ля во</w:t>
      </w:r>
      <w:r>
        <w:softHyphen/>
        <w:t>лить. Третього ро</w:t>
      </w:r>
      <w:r>
        <w:softHyphen/>
        <w:t>ку після весілля дід за</w:t>
      </w:r>
      <w:r>
        <w:softHyphen/>
        <w:t>не</w:t>
      </w:r>
      <w:r>
        <w:softHyphen/>
        <w:t>ду</w:t>
      </w:r>
      <w:r>
        <w:softHyphen/>
        <w:t>жав, по</w:t>
      </w:r>
      <w:r>
        <w:softHyphen/>
        <w:t>ле</w:t>
      </w:r>
      <w:r>
        <w:softHyphen/>
        <w:t>жав неділь зо дві й швид</w:t>
      </w:r>
      <w:r>
        <w:softHyphen/>
        <w:t>ко оду</w:t>
      </w:r>
      <w:r>
        <w:softHyphen/>
        <w:t>жав. Сик</w:t>
      </w:r>
      <w:r>
        <w:softHyphen/>
        <w:t>ле</w:t>
      </w:r>
      <w:r>
        <w:softHyphen/>
        <w:t>та по</w:t>
      </w:r>
      <w:r>
        <w:softHyphen/>
        <w:t>ба</w:t>
      </w:r>
      <w:r>
        <w:softHyphen/>
        <w:t>чи</w:t>
      </w:r>
      <w:r>
        <w:softHyphen/>
        <w:t>ла, що нас</w:t>
      </w:r>
      <w:r>
        <w:softHyphen/>
        <w:t>тав час го</w:t>
      </w:r>
      <w:r>
        <w:softHyphen/>
        <w:t>во</w:t>
      </w:r>
      <w:r>
        <w:softHyphen/>
        <w:t>рить з дідом за по</w:t>
      </w:r>
      <w:r>
        <w:softHyphen/>
        <w:t>ле. Раз по обіді, як До</w:t>
      </w:r>
      <w:r>
        <w:softHyphen/>
        <w:t>рош ви</w:t>
      </w:r>
      <w:r>
        <w:softHyphen/>
        <w:t>пив кільки ча</w:t>
      </w:r>
      <w:r>
        <w:softHyphen/>
        <w:t>рок горілки з сусіда</w:t>
      </w:r>
      <w:r>
        <w:softHyphen/>
        <w:t>ми, а сусіди розійшлись, Сик</w:t>
      </w:r>
      <w:r>
        <w:softHyphen/>
        <w:t>ле</w:t>
      </w:r>
      <w:r>
        <w:softHyphen/>
        <w:t>та при</w:t>
      </w:r>
      <w:r>
        <w:softHyphen/>
        <w:t>че</w:t>
      </w:r>
      <w:r>
        <w:softHyphen/>
        <w:t>пи</w:t>
      </w:r>
      <w:r>
        <w:softHyphen/>
        <w:t>лась до діда.</w:t>
      </w:r>
    </w:p>
    <w:p w:rsidR="00536681" w:rsidRDefault="00536681">
      <w:pPr>
        <w:divId w:val="1646550236"/>
      </w:pPr>
      <w:r>
        <w:t>    - Дороше! навіщо ти од</w:t>
      </w:r>
      <w:r>
        <w:softHyphen/>
        <w:t>дав по</w:t>
      </w:r>
      <w:r>
        <w:softHyphen/>
        <w:t>ле Мо</w:t>
      </w:r>
      <w:r>
        <w:softHyphen/>
        <w:t>ту</w:t>
      </w:r>
      <w:r>
        <w:softHyphen/>
        <w:t>зові?</w:t>
      </w:r>
    </w:p>
    <w:p w:rsidR="00536681" w:rsidRDefault="00536681">
      <w:pPr>
        <w:divId w:val="1646550113"/>
      </w:pPr>
      <w:r>
        <w:t>    - Бо гро</w:t>
      </w:r>
      <w:r>
        <w:softHyphen/>
        <w:t>шей тре</w:t>
      </w:r>
      <w:r>
        <w:softHyphen/>
        <w:t>ба бу</w:t>
      </w:r>
      <w:r>
        <w:softHyphen/>
        <w:t>ло, то й од</w:t>
      </w:r>
      <w:r>
        <w:softHyphen/>
        <w:t>дав, - ска</w:t>
      </w:r>
      <w:r>
        <w:softHyphen/>
        <w:t>завГ</w:t>
      </w:r>
      <w:r>
        <w:softHyphen/>
        <w:t>ри</w:t>
      </w:r>
      <w:r>
        <w:softHyphen/>
        <w:t>цай.</w:t>
      </w:r>
    </w:p>
    <w:p w:rsidR="00536681" w:rsidRDefault="00536681">
      <w:pPr>
        <w:divId w:val="1646550181"/>
      </w:pPr>
      <w:r>
        <w:t>    - Ти старієшся, а мій Пет</w:t>
      </w:r>
      <w:r>
        <w:softHyphen/>
        <w:t>русь рос</w:t>
      </w:r>
      <w:r>
        <w:softHyphen/>
        <w:t>те. В ме</w:t>
      </w:r>
      <w:r>
        <w:softHyphen/>
        <w:t>не по</w:t>
      </w:r>
      <w:r>
        <w:softHyphen/>
        <w:t>ля ні клап</w:t>
      </w:r>
      <w:r>
        <w:softHyphen/>
        <w:t>ти</w:t>
      </w:r>
      <w:r>
        <w:softHyphen/>
        <w:t>ка. Од</w:t>
      </w:r>
      <w:r>
        <w:softHyphen/>
        <w:t>пи</w:t>
      </w:r>
      <w:r>
        <w:softHyphen/>
        <w:t>ши ти своє по</w:t>
      </w:r>
      <w:r>
        <w:softHyphen/>
        <w:t>ле за жи</w:t>
      </w:r>
      <w:r>
        <w:softHyphen/>
        <w:t>вот</w:t>
      </w:r>
      <w:r>
        <w:softHyphen/>
        <w:t>тя на ме</w:t>
      </w:r>
      <w:r>
        <w:softHyphen/>
        <w:t>не й на Пет</w:t>
      </w:r>
      <w:r>
        <w:softHyphen/>
        <w:t>ру</w:t>
      </w:r>
      <w:r>
        <w:softHyphen/>
        <w:t>ся. Ти знаєш, як те</w:t>
      </w:r>
      <w:r>
        <w:softHyphen/>
        <w:t>пер ста</w:t>
      </w:r>
      <w:r>
        <w:softHyphen/>
        <w:t>ло скрут</w:t>
      </w:r>
      <w:r>
        <w:softHyphen/>
        <w:t>но з зем</w:t>
      </w:r>
      <w:r>
        <w:softHyphen/>
        <w:t>лею.</w:t>
      </w:r>
    </w:p>
    <w:p w:rsidR="00536681" w:rsidRDefault="00536681">
      <w:pPr>
        <w:divId w:val="1646550374"/>
      </w:pPr>
      <w:r>
        <w:t>    - Буде Мо</w:t>
      </w:r>
      <w:r>
        <w:softHyphen/>
        <w:t>туз сер</w:t>
      </w:r>
      <w:r>
        <w:softHyphen/>
        <w:t>диться на ме</w:t>
      </w:r>
      <w:r>
        <w:softHyphen/>
        <w:t>не, бу</w:t>
      </w:r>
      <w:r>
        <w:softHyphen/>
        <w:t>де кляс</w:t>
      </w:r>
      <w:r>
        <w:softHyphen/>
        <w:t>ти. Якось ніяко</w:t>
      </w:r>
      <w:r>
        <w:softHyphen/>
        <w:t>во мені, - ска</w:t>
      </w:r>
      <w:r>
        <w:softHyphen/>
        <w:t>зав дід.</w:t>
      </w:r>
    </w:p>
    <w:p w:rsidR="00536681" w:rsidRDefault="00536681">
      <w:pPr>
        <w:divId w:val="1646550356"/>
      </w:pPr>
      <w:r>
        <w:t>    - Нехай кля</w:t>
      </w:r>
      <w:r>
        <w:softHyphen/>
        <w:t>не. Бу</w:t>
      </w:r>
      <w:r>
        <w:softHyphen/>
        <w:t>де він те</w:t>
      </w:r>
      <w:r>
        <w:softHyphen/>
        <w:t>бе кляс</w:t>
      </w:r>
      <w:r>
        <w:softHyphen/>
        <w:t>ти, як те</w:t>
      </w:r>
      <w:r>
        <w:softHyphen/>
        <w:t>бе на світі не бу</w:t>
      </w:r>
      <w:r>
        <w:softHyphen/>
        <w:t>де: не чу</w:t>
      </w:r>
      <w:r>
        <w:softHyphen/>
        <w:t>ти</w:t>
      </w:r>
      <w:r>
        <w:softHyphen/>
        <w:t>меш, - ска</w:t>
      </w:r>
      <w:r>
        <w:softHyphen/>
        <w:t>за</w:t>
      </w:r>
      <w:r>
        <w:softHyphen/>
        <w:t>ла об</w:t>
      </w:r>
      <w:r>
        <w:softHyphen/>
        <w:t>лес</w:t>
      </w:r>
      <w:r>
        <w:softHyphen/>
        <w:t>ли</w:t>
      </w:r>
      <w:r>
        <w:softHyphen/>
        <w:t>во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083"/>
      </w:pPr>
      <w:r>
        <w:t>    - Правда, що ти мені слу</w:t>
      </w:r>
      <w:r>
        <w:softHyphen/>
        <w:t>жи</w:t>
      </w:r>
      <w:r>
        <w:softHyphen/>
        <w:t>ла й до</w:t>
      </w:r>
      <w:r>
        <w:softHyphen/>
        <w:t>год</w:t>
      </w:r>
      <w:r>
        <w:softHyphen/>
        <w:t>жа</w:t>
      </w:r>
      <w:r>
        <w:softHyphen/>
        <w:t>ла, як ніхто в світі мені так не го</w:t>
      </w:r>
      <w:r>
        <w:softHyphen/>
        <w:t>див. Оце я ви</w:t>
      </w:r>
      <w:r>
        <w:softHyphen/>
        <w:t>ма</w:t>
      </w:r>
      <w:r>
        <w:softHyphen/>
        <w:t>нив в Мо</w:t>
      </w:r>
      <w:r>
        <w:softHyphen/>
        <w:t>ту</w:t>
      </w:r>
      <w:r>
        <w:softHyphen/>
        <w:t>за ще п'ятде</w:t>
      </w:r>
      <w:r>
        <w:softHyphen/>
        <w:t>сят кар</w:t>
      </w:r>
      <w:r>
        <w:softHyphen/>
        <w:t>бо</w:t>
      </w:r>
      <w:r>
        <w:softHyphen/>
        <w:t>ванців, а він ска</w:t>
      </w:r>
      <w:r>
        <w:softHyphen/>
        <w:t>зав, що вже більше не дасть, що він вже й пе</w:t>
      </w:r>
      <w:r>
        <w:softHyphen/>
        <w:t>реп</w:t>
      </w:r>
      <w:r>
        <w:softHyphen/>
        <w:t>ла</w:t>
      </w:r>
      <w:r>
        <w:softHyphen/>
        <w:t>тив мені за те по</w:t>
      </w:r>
      <w:r>
        <w:softHyphen/>
        <w:t>ле…</w:t>
      </w:r>
    </w:p>
    <w:p w:rsidR="00536681" w:rsidRDefault="00536681">
      <w:pPr>
        <w:divId w:val="1646550187"/>
      </w:pPr>
      <w:r>
        <w:t>    - Авжеж! От і пе</w:t>
      </w:r>
      <w:r>
        <w:softHyphen/>
        <w:t>реп</w:t>
      </w:r>
      <w:r>
        <w:softHyphen/>
        <w:t>ла</w:t>
      </w:r>
      <w:r>
        <w:softHyphen/>
        <w:t>тив! Те</w:t>
      </w:r>
      <w:r>
        <w:softHyphen/>
        <w:t>пер лю</w:t>
      </w:r>
      <w:r>
        <w:softHyphen/>
        <w:t>де бе</w:t>
      </w:r>
      <w:r>
        <w:softHyphen/>
        <w:t>руть наспіл по</w:t>
      </w:r>
      <w:r>
        <w:softHyphen/>
        <w:t>ле не з по</w:t>
      </w:r>
      <w:r>
        <w:softHyphen/>
        <w:t>ло</w:t>
      </w:r>
      <w:r>
        <w:softHyphen/>
        <w:t>ви</w:t>
      </w:r>
      <w:r>
        <w:softHyphen/>
        <w:t>ни, а з тре</w:t>
      </w:r>
      <w:r>
        <w:softHyphen/>
        <w:t>ти</w:t>
      </w:r>
      <w:r>
        <w:softHyphen/>
        <w:t>ни. А Мо</w:t>
      </w:r>
      <w:r>
        <w:softHyphen/>
        <w:t>туз і досі оре твоє по</w:t>
      </w:r>
      <w:r>
        <w:softHyphen/>
        <w:t>ле з по</w:t>
      </w:r>
      <w:r>
        <w:softHyphen/>
        <w:t>ло</w:t>
      </w:r>
      <w:r>
        <w:softHyphen/>
        <w:t>ви</w:t>
      </w:r>
      <w:r>
        <w:softHyphen/>
        <w:t>ни. Чи він же прог</w:t>
      </w:r>
      <w:r>
        <w:softHyphen/>
        <w:t>рав? Не один де</w:t>
      </w:r>
      <w:r>
        <w:softHyphen/>
        <w:t>ся</w:t>
      </w:r>
      <w:r>
        <w:softHyphen/>
        <w:t>ток кар</w:t>
      </w:r>
      <w:r>
        <w:softHyphen/>
        <w:t>бо</w:t>
      </w:r>
      <w:r>
        <w:softHyphen/>
        <w:t>ванців він за</w:t>
      </w:r>
      <w:r>
        <w:softHyphen/>
        <w:t>ро</w:t>
      </w:r>
      <w:r>
        <w:softHyphen/>
        <w:t>бив з тво</w:t>
      </w:r>
      <w:r>
        <w:softHyphen/>
        <w:t>го по</w:t>
      </w:r>
      <w:r>
        <w:softHyphen/>
        <w:t>ля.</w:t>
      </w:r>
    </w:p>
    <w:p w:rsidR="00536681" w:rsidRDefault="00536681">
      <w:pPr>
        <w:divId w:val="1646550182"/>
      </w:pPr>
      <w:r>
        <w:t>    - І то прав</w:t>
      </w:r>
      <w:r>
        <w:softHyphen/>
        <w:t>да. То й од</w:t>
      </w:r>
      <w:r>
        <w:softHyphen/>
        <w:t>пи</w:t>
      </w:r>
      <w:r>
        <w:softHyphen/>
        <w:t>шу тобі, і не так тобі, як Пет</w:t>
      </w:r>
      <w:r>
        <w:softHyphen/>
        <w:t>ру</w:t>
      </w:r>
      <w:r>
        <w:softHyphen/>
        <w:t>севі, бо я йо</w:t>
      </w:r>
      <w:r>
        <w:softHyphen/>
        <w:t>го люб</w:t>
      </w:r>
      <w:r>
        <w:softHyphen/>
        <w:t>лю, як сво</w:t>
      </w:r>
      <w:r>
        <w:softHyphen/>
        <w:t>го си</w:t>
      </w:r>
      <w:r>
        <w:softHyphen/>
        <w:t>на.</w:t>
      </w:r>
    </w:p>
    <w:p w:rsidR="00536681" w:rsidRDefault="00536681">
      <w:pPr>
        <w:divId w:val="1646550339"/>
      </w:pPr>
      <w:r>
        <w:t>    - То не гай</w:t>
      </w:r>
      <w:r>
        <w:softHyphen/>
        <w:t>ся ж та й од</w:t>
      </w:r>
      <w:r>
        <w:softHyphen/>
        <w:t>пи</w:t>
      </w:r>
      <w:r>
        <w:softHyphen/>
        <w:t>ши по</w:t>
      </w:r>
      <w:r>
        <w:softHyphen/>
        <w:t>ле за</w:t>
      </w:r>
      <w:r>
        <w:softHyphen/>
        <w:t>раз-та</w:t>
      </w:r>
      <w:r>
        <w:softHyphen/>
        <w:t>ки, бо ти все нез</w:t>
      </w:r>
      <w:r>
        <w:softHyphen/>
        <w:t>ду</w:t>
      </w:r>
      <w:r>
        <w:softHyphen/>
        <w:t>жаєш. Ко</w:t>
      </w:r>
      <w:r>
        <w:softHyphen/>
        <w:t>лись нес</w:t>
      </w:r>
      <w:r>
        <w:softHyphen/>
        <w:t>подіва</w:t>
      </w:r>
      <w:r>
        <w:softHyphen/>
        <w:t>но пом</w:t>
      </w:r>
      <w:r>
        <w:softHyphen/>
        <w:t>реш, а я зос</w:t>
      </w:r>
      <w:r>
        <w:softHyphen/>
        <w:t>та</w:t>
      </w:r>
      <w:r>
        <w:softHyphen/>
        <w:t>нусь си</w:t>
      </w:r>
      <w:r>
        <w:softHyphen/>
        <w:t>ро</w:t>
      </w:r>
      <w:r>
        <w:softHyphen/>
        <w:t>тою.- ска</w:t>
      </w:r>
      <w:r>
        <w:softHyphen/>
        <w:t>за</w:t>
      </w:r>
      <w:r>
        <w:softHyphen/>
        <w:t>ла Сик</w:t>
      </w:r>
      <w:r>
        <w:softHyphen/>
        <w:t>ле</w:t>
      </w:r>
      <w:r>
        <w:softHyphen/>
        <w:t>та.</w:t>
      </w:r>
    </w:p>
    <w:p w:rsidR="00536681" w:rsidRDefault="00536681">
      <w:pPr>
        <w:divId w:val="1646550364"/>
      </w:pPr>
      <w:r>
        <w:t>    Дід і справді не дов</w:t>
      </w:r>
      <w:r>
        <w:softHyphen/>
        <w:t>го га</w:t>
      </w:r>
      <w:r>
        <w:softHyphen/>
        <w:t>яв</w:t>
      </w:r>
      <w:r>
        <w:softHyphen/>
        <w:t>ся: він пішов до пи</w:t>
      </w:r>
      <w:r>
        <w:softHyphen/>
        <w:t>са</w:t>
      </w:r>
      <w:r>
        <w:softHyphen/>
        <w:t>ря, дав йо</w:t>
      </w:r>
      <w:r>
        <w:softHyphen/>
        <w:t>му ха</w:t>
      </w:r>
      <w:r>
        <w:softHyphen/>
        <w:t>ба</w:t>
      </w:r>
      <w:r>
        <w:softHyphen/>
        <w:t>ра. Пи</w:t>
      </w:r>
      <w:r>
        <w:softHyphen/>
        <w:t>сар на</w:t>
      </w:r>
      <w:r>
        <w:softHyphen/>
        <w:t>пи</w:t>
      </w:r>
      <w:r>
        <w:softHyphen/>
        <w:t>сав ду</w:t>
      </w:r>
      <w:r>
        <w:softHyphen/>
        <w:t>хов</w:t>
      </w:r>
      <w:r>
        <w:softHyphen/>
        <w:t>ни</w:t>
      </w:r>
      <w:r>
        <w:softHyphen/>
        <w:t>цю, сам підпи</w:t>
      </w:r>
      <w:r>
        <w:softHyphen/>
        <w:t>сав</w:t>
      </w:r>
      <w:r>
        <w:softHyphen/>
        <w:t>ся за свідка, поп</w:t>
      </w:r>
      <w:r>
        <w:softHyphen/>
        <w:t>ро</w:t>
      </w:r>
      <w:r>
        <w:softHyphen/>
        <w:t>сив ще од</w:t>
      </w:r>
      <w:r>
        <w:softHyphen/>
        <w:t>но</w:t>
      </w:r>
      <w:r>
        <w:softHyphen/>
        <w:t>го свідка. І той за гроші підпи</w:t>
      </w:r>
      <w:r>
        <w:softHyphen/>
        <w:t>сав засвідчен</w:t>
      </w:r>
      <w:r>
        <w:softHyphen/>
        <w:t>ня. Гри</w:t>
      </w:r>
      <w:r>
        <w:softHyphen/>
        <w:t>цай поїхав до Білої Церк</w:t>
      </w:r>
      <w:r>
        <w:softHyphen/>
        <w:t>ви до но</w:t>
      </w:r>
      <w:r>
        <w:softHyphen/>
        <w:t>таріуса; но</w:t>
      </w:r>
      <w:r>
        <w:softHyphen/>
        <w:t>таріус засвідчив ду</w:t>
      </w:r>
      <w:r>
        <w:softHyphen/>
        <w:t>хов</w:t>
      </w:r>
      <w:r>
        <w:softHyphen/>
        <w:t>ни</w:t>
      </w:r>
      <w:r>
        <w:softHyphen/>
        <w:t>цю. Все бу</w:t>
      </w:r>
      <w:r>
        <w:softHyphen/>
        <w:t>ло зроб</w:t>
      </w:r>
      <w:r>
        <w:softHyphen/>
        <w:t>ле</w:t>
      </w:r>
      <w:r>
        <w:softHyphen/>
        <w:t>но як слід, по за</w:t>
      </w:r>
      <w:r>
        <w:softHyphen/>
        <w:t>ко</w:t>
      </w:r>
      <w:r>
        <w:softHyphen/>
        <w:t>ну. Дід од</w:t>
      </w:r>
      <w:r>
        <w:softHyphen/>
        <w:t>дав ду</w:t>
      </w:r>
      <w:r>
        <w:softHyphen/>
        <w:t>хов</w:t>
      </w:r>
      <w:r>
        <w:softHyphen/>
        <w:t>ни</w:t>
      </w:r>
      <w:r>
        <w:softHyphen/>
        <w:t>цю Сик</w:t>
      </w:r>
      <w:r>
        <w:softHyphen/>
        <w:t>леті. Сик</w:t>
      </w:r>
      <w:r>
        <w:softHyphen/>
        <w:t>ле</w:t>
      </w:r>
      <w:r>
        <w:softHyphen/>
        <w:t>та до</w:t>
      </w:r>
      <w:r>
        <w:softHyphen/>
        <w:t>ру</w:t>
      </w:r>
      <w:r>
        <w:softHyphen/>
        <w:t>чи</w:t>
      </w:r>
      <w:r>
        <w:softHyphen/>
        <w:t>ла бо</w:t>
      </w:r>
      <w:r>
        <w:softHyphen/>
        <w:t>ма</w:t>
      </w:r>
      <w:r>
        <w:softHyphen/>
        <w:t>гу своєму батькові. Дід Гри</w:t>
      </w:r>
      <w:r>
        <w:softHyphen/>
        <w:t>цай по</w:t>
      </w:r>
      <w:r>
        <w:softHyphen/>
        <w:t>жив ще рік і по</w:t>
      </w:r>
      <w:r>
        <w:softHyphen/>
        <w:t>мер.</w:t>
      </w:r>
    </w:p>
    <w:p w:rsidR="00536681" w:rsidRDefault="00536681">
      <w:pPr>
        <w:divId w:val="1646550194"/>
      </w:pPr>
      <w:r>
        <w:t>    - Ну те</w:t>
      </w:r>
      <w:r>
        <w:softHyphen/>
        <w:t>пер, хва</w:t>
      </w:r>
      <w:r>
        <w:softHyphen/>
        <w:t>лить бо</w:t>
      </w:r>
      <w:r>
        <w:softHyphen/>
        <w:t>га, Гри</w:t>
      </w:r>
      <w:r>
        <w:softHyphen/>
        <w:t>цаєве по</w:t>
      </w:r>
      <w:r>
        <w:softHyphen/>
        <w:t>ле бу</w:t>
      </w:r>
      <w:r>
        <w:softHyphen/>
        <w:t>де моє! - ска</w:t>
      </w:r>
      <w:r>
        <w:softHyphen/>
        <w:t>зав Мо</w:t>
      </w:r>
      <w:r>
        <w:softHyphen/>
        <w:t>туз до жінки і пішов до во</w:t>
      </w:r>
      <w:r>
        <w:softHyphen/>
        <w:t>лості з бо</w:t>
      </w:r>
      <w:r>
        <w:softHyphen/>
        <w:t>ма</w:t>
      </w:r>
      <w:r>
        <w:softHyphen/>
        <w:t>гою за па</w:t>
      </w:r>
      <w:r>
        <w:softHyphen/>
        <w:t>зу</w:t>
      </w:r>
      <w:r>
        <w:softHyphen/>
        <w:t>хою. У во</w:t>
      </w:r>
      <w:r>
        <w:softHyphen/>
        <w:t>лості він вже зас</w:t>
      </w:r>
      <w:r>
        <w:softHyphen/>
        <w:t>тав Сик</w:t>
      </w:r>
      <w:r>
        <w:softHyphen/>
        <w:t>ле</w:t>
      </w:r>
      <w:r>
        <w:softHyphen/>
        <w:t>ту й Сик</w:t>
      </w:r>
      <w:r>
        <w:softHyphen/>
        <w:t>ле</w:t>
      </w:r>
      <w:r>
        <w:softHyphen/>
        <w:t>ти</w:t>
      </w:r>
      <w:r>
        <w:softHyphen/>
        <w:t>но</w:t>
      </w:r>
      <w:r>
        <w:softHyphen/>
        <w:t>го батька.</w:t>
      </w:r>
    </w:p>
    <w:p w:rsidR="00536681" w:rsidRDefault="00536681">
      <w:pPr>
        <w:divId w:val="1646550116"/>
      </w:pPr>
      <w:r>
        <w:t>    - Опізнився, Мо</w:t>
      </w:r>
      <w:r>
        <w:softHyphen/>
        <w:t>ту</w:t>
      </w:r>
      <w:r>
        <w:softHyphen/>
        <w:t>зе, з бо</w:t>
      </w:r>
      <w:r>
        <w:softHyphen/>
        <w:t>ма</w:t>
      </w:r>
      <w:r>
        <w:softHyphen/>
        <w:t>гою! - обізвав</w:t>
      </w:r>
      <w:r>
        <w:softHyphen/>
        <w:t>ся пи</w:t>
      </w:r>
      <w:r>
        <w:softHyphen/>
        <w:t>сар з-за сто</w:t>
      </w:r>
      <w:r>
        <w:softHyphen/>
        <w:t>ла. - Гри</w:t>
      </w:r>
      <w:r>
        <w:softHyphen/>
        <w:t>цай од</w:t>
      </w:r>
      <w:r>
        <w:softHyphen/>
        <w:t>пи</w:t>
      </w:r>
      <w:r>
        <w:softHyphen/>
        <w:t>сав ще за жиз</w:t>
      </w:r>
      <w:r>
        <w:softHyphen/>
        <w:t>ності своє по</w:t>
      </w:r>
      <w:r>
        <w:softHyphen/>
        <w:t>ле своїй жінці Сик</w:t>
      </w:r>
      <w:r>
        <w:softHyphen/>
        <w:t>леті: ось йо</w:t>
      </w:r>
      <w:r>
        <w:softHyphen/>
        <w:t>го й ду</w:t>
      </w:r>
      <w:r>
        <w:softHyphen/>
        <w:t>хов</w:t>
      </w:r>
      <w:r>
        <w:softHyphen/>
        <w:t>ни</w:t>
      </w:r>
      <w:r>
        <w:softHyphen/>
        <w:t>ця.</w:t>
      </w:r>
    </w:p>
    <w:p w:rsidR="00536681" w:rsidRDefault="00536681">
      <w:pPr>
        <w:divId w:val="1646550402"/>
      </w:pPr>
      <w:r>
        <w:t>    Мотуз ос</w:t>
      </w:r>
      <w:r>
        <w:softHyphen/>
        <w:t>товпів і не міг і сло</w:t>
      </w:r>
      <w:r>
        <w:softHyphen/>
        <w:t>ва про</w:t>
      </w:r>
      <w:r>
        <w:softHyphen/>
        <w:t>мо</w:t>
      </w:r>
      <w:r>
        <w:softHyphen/>
        <w:t>вить. Очі не</w:t>
      </w:r>
      <w:r>
        <w:softHyphen/>
        <w:t>на</w:t>
      </w:r>
      <w:r>
        <w:softHyphen/>
        <w:t>че згас</w:t>
      </w:r>
      <w:r>
        <w:softHyphen/>
        <w:t>ли, го</w:t>
      </w:r>
      <w:r>
        <w:softHyphen/>
        <w:t>лос не</w:t>
      </w:r>
      <w:r>
        <w:softHyphen/>
        <w:t>на</w:t>
      </w:r>
      <w:r>
        <w:softHyphen/>
        <w:t>че якась си</w:t>
      </w:r>
      <w:r>
        <w:softHyphen/>
        <w:t>ла одібра</w:t>
      </w:r>
      <w:r>
        <w:softHyphen/>
        <w:t>ла, в йо</w:t>
      </w:r>
      <w:r>
        <w:softHyphen/>
        <w:t>го ніби од</w:t>
      </w:r>
      <w:r>
        <w:softHyphen/>
        <w:t>ня</w:t>
      </w:r>
      <w:r>
        <w:softHyphen/>
        <w:t>ло па</w:t>
      </w:r>
      <w:r>
        <w:softHyphen/>
        <w:t>мо</w:t>
      </w:r>
      <w:r>
        <w:softHyphen/>
        <w:t>ро</w:t>
      </w:r>
      <w:r>
        <w:softHyphen/>
        <w:t>ки.</w:t>
      </w:r>
    </w:p>
    <w:p w:rsidR="00536681" w:rsidRDefault="00536681">
      <w:pPr>
        <w:divId w:val="1646550186"/>
      </w:pPr>
      <w:r>
        <w:t>    - Як же це во</w:t>
      </w:r>
      <w:r>
        <w:softHyphen/>
        <w:t>но бу</w:t>
      </w:r>
      <w:r>
        <w:softHyphen/>
        <w:t>де? Я ж йо</w:t>
      </w:r>
      <w:r>
        <w:softHyphen/>
        <w:t>му зап</w:t>
      </w:r>
      <w:r>
        <w:softHyphen/>
        <w:t>ла</w:t>
      </w:r>
      <w:r>
        <w:softHyphen/>
        <w:t>тив за по</w:t>
      </w:r>
      <w:r>
        <w:softHyphen/>
        <w:t>ле грішми? Хто же мені вер</w:t>
      </w:r>
      <w:r>
        <w:softHyphen/>
        <w:t>не мої гроші? Я чо</w:t>
      </w:r>
      <w:r>
        <w:softHyphen/>
        <w:t>ловік не</w:t>
      </w:r>
      <w:r>
        <w:softHyphen/>
        <w:t>ба</w:t>
      </w:r>
      <w:r>
        <w:softHyphen/>
        <w:t>га</w:t>
      </w:r>
      <w:r>
        <w:softHyphen/>
        <w:t>тий, нег</w:t>
      </w:r>
      <w:r>
        <w:softHyphen/>
        <w:t>ро</w:t>
      </w:r>
      <w:r>
        <w:softHyphen/>
        <w:t>шо</w:t>
      </w:r>
      <w:r>
        <w:softHyphen/>
        <w:t>ви</w:t>
      </w:r>
      <w:r>
        <w:softHyphen/>
        <w:t>тий; че</w:t>
      </w:r>
      <w:r>
        <w:softHyphen/>
        <w:t>рез те по</w:t>
      </w:r>
      <w:r>
        <w:softHyphen/>
        <w:t>ле я на</w:t>
      </w:r>
      <w:r>
        <w:softHyphen/>
        <w:t>по</w:t>
      </w:r>
      <w:r>
        <w:softHyphen/>
        <w:t>зи</w:t>
      </w:r>
      <w:r>
        <w:softHyphen/>
        <w:t>чав</w:t>
      </w:r>
      <w:r>
        <w:softHyphen/>
        <w:t>ся в лю</w:t>
      </w:r>
      <w:r>
        <w:softHyphen/>
        <w:t>дей. Як же во</w:t>
      </w:r>
      <w:r>
        <w:softHyphen/>
        <w:t>но бу</w:t>
      </w:r>
      <w:r>
        <w:softHyphen/>
        <w:t>де? - бідкав</w:t>
      </w:r>
      <w:r>
        <w:softHyphen/>
        <w:t>ся Мо</w:t>
      </w:r>
      <w:r>
        <w:softHyphen/>
        <w:t>туз.</w:t>
      </w:r>
    </w:p>
    <w:p w:rsidR="00536681" w:rsidRDefault="00536681">
      <w:pPr>
        <w:divId w:val="1646550222"/>
      </w:pPr>
      <w:r>
        <w:t>    - Як знаєш, так і ро</w:t>
      </w:r>
      <w:r>
        <w:softHyphen/>
        <w:t>би. Гри</w:t>
      </w:r>
      <w:r>
        <w:softHyphen/>
        <w:t>цай на</w:t>
      </w:r>
      <w:r>
        <w:softHyphen/>
        <w:t>пи</w:t>
      </w:r>
      <w:r>
        <w:softHyphen/>
        <w:t>сав ду</w:t>
      </w:r>
      <w:r>
        <w:softHyphen/>
        <w:t>хов</w:t>
      </w:r>
      <w:r>
        <w:softHyphen/>
        <w:t>ни</w:t>
      </w:r>
      <w:r>
        <w:softHyphen/>
        <w:t>цю, а ду</w:t>
      </w:r>
      <w:r>
        <w:softHyphen/>
        <w:t>хов</w:t>
      </w:r>
      <w:r>
        <w:softHyphen/>
        <w:t>ни</w:t>
      </w:r>
      <w:r>
        <w:softHyphen/>
        <w:t>ця все од</w:t>
      </w:r>
      <w:r>
        <w:softHyphen/>
        <w:t>но, що й за</w:t>
      </w:r>
      <w:r>
        <w:softHyphen/>
        <w:t>кон, - обізвав</w:t>
      </w:r>
      <w:r>
        <w:softHyphen/>
        <w:t>ся пи</w:t>
      </w:r>
      <w:r>
        <w:softHyphen/>
        <w:t>сар з-за сто</w:t>
      </w:r>
      <w:r>
        <w:softHyphen/>
        <w:t>ла.</w:t>
      </w:r>
    </w:p>
    <w:p w:rsidR="00536681" w:rsidRDefault="00536681">
      <w:pPr>
        <w:divId w:val="1646550253"/>
      </w:pPr>
      <w:r>
        <w:t>    - Я сво</w:t>
      </w:r>
      <w:r>
        <w:softHyphen/>
        <w:t>го не по</w:t>
      </w:r>
      <w:r>
        <w:softHyphen/>
        <w:t>да</w:t>
      </w:r>
      <w:r>
        <w:softHyphen/>
        <w:t>рую, бу</w:t>
      </w:r>
      <w:r>
        <w:softHyphen/>
        <w:t>ду жалітись у суд, бу</w:t>
      </w:r>
      <w:r>
        <w:softHyphen/>
        <w:t>ду по</w:t>
      </w:r>
      <w:r>
        <w:softHyphen/>
        <w:t>зи</w:t>
      </w:r>
      <w:r>
        <w:softHyphen/>
        <w:t>ваться. Для ме</w:t>
      </w:r>
      <w:r>
        <w:softHyphen/>
        <w:t>не бу</w:t>
      </w:r>
      <w:r>
        <w:softHyphen/>
        <w:t>де вже над</w:t>
      </w:r>
      <w:r>
        <w:softHyphen/>
        <w:t>то кривд</w:t>
      </w:r>
      <w:r>
        <w:softHyphen/>
        <w:t>но. Яка ж це прав</w:t>
      </w:r>
      <w:r>
        <w:softHyphen/>
        <w:t>да на світі! -го</w:t>
      </w:r>
      <w:r>
        <w:softHyphen/>
        <w:t>во</w:t>
      </w:r>
      <w:r>
        <w:softHyphen/>
        <w:t>рив Мо</w:t>
      </w:r>
      <w:r>
        <w:softHyphen/>
        <w:t>туз,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Сик</w:t>
      </w:r>
      <w:r>
        <w:softHyphen/>
        <w:t>ле</w:t>
      </w:r>
      <w:r>
        <w:softHyphen/>
        <w:t>ту; в йо</w:t>
      </w:r>
      <w:r>
        <w:softHyphen/>
        <w:t>го очах світи</w:t>
      </w:r>
      <w:r>
        <w:softHyphen/>
        <w:t>лась та</w:t>
      </w:r>
      <w:r>
        <w:softHyphen/>
        <w:t>ка не</w:t>
      </w:r>
      <w:r>
        <w:softHyphen/>
        <w:t>на</w:t>
      </w:r>
      <w:r>
        <w:softHyphen/>
        <w:t>висність до Сик</w:t>
      </w:r>
      <w:r>
        <w:softHyphen/>
        <w:t>ле</w:t>
      </w:r>
      <w:r>
        <w:softHyphen/>
        <w:t>ти, що, здається, він був ла</w:t>
      </w:r>
      <w:r>
        <w:softHyphen/>
        <w:t>ден ки</w:t>
      </w:r>
      <w:r>
        <w:softHyphen/>
        <w:t>нуться на неї і за</w:t>
      </w:r>
      <w:r>
        <w:softHyphen/>
        <w:t>ду</w:t>
      </w:r>
      <w:r>
        <w:softHyphen/>
        <w:t>шить її.</w:t>
      </w:r>
    </w:p>
    <w:p w:rsidR="00536681" w:rsidRDefault="00536681">
      <w:pPr>
        <w:divId w:val="1646550431"/>
      </w:pPr>
      <w:r>
        <w:t>    Сиклета навіть не ди</w:t>
      </w:r>
      <w:r>
        <w:softHyphen/>
        <w:t>ви</w:t>
      </w:r>
      <w:r>
        <w:softHyphen/>
        <w:t>лась на Мо</w:t>
      </w:r>
      <w:r>
        <w:softHyphen/>
        <w:t>ту</w:t>
      </w:r>
      <w:r>
        <w:softHyphen/>
        <w:t>за. В неї вид аж сяв, аж сміявся од ра</w:t>
      </w:r>
      <w:r>
        <w:softHyphen/>
        <w:t>дості.</w:t>
      </w:r>
    </w:p>
    <w:p w:rsidR="00536681" w:rsidRDefault="00536681">
      <w:pPr>
        <w:divId w:val="1646550286"/>
      </w:pPr>
      <w:r>
        <w:t>    - Ну та й лу</w:t>
      </w:r>
      <w:r>
        <w:softHyphen/>
        <w:t>ка</w:t>
      </w:r>
      <w:r>
        <w:softHyphen/>
        <w:t>вий же чо</w:t>
      </w:r>
      <w:r>
        <w:softHyphen/>
        <w:t>ловік, отой Гри</w:t>
      </w:r>
      <w:r>
        <w:softHyphen/>
        <w:t>цай! скрив</w:t>
      </w:r>
      <w:r>
        <w:softHyphen/>
        <w:t>див Мо</w:t>
      </w:r>
      <w:r>
        <w:softHyphen/>
        <w:t>ту</w:t>
      </w:r>
      <w:r>
        <w:softHyphen/>
        <w:t>за ні за що ні про що! - аж за</w:t>
      </w:r>
      <w:r>
        <w:softHyphen/>
        <w:t>гу</w:t>
      </w:r>
      <w:r>
        <w:softHyphen/>
        <w:t>ли на селі лю</w:t>
      </w:r>
      <w:r>
        <w:softHyphen/>
        <w:t>де.</w:t>
      </w:r>
    </w:p>
    <w:p w:rsidR="00536681" w:rsidRDefault="00536681">
      <w:pPr>
        <w:divId w:val="1646550275"/>
      </w:pPr>
      <w:r>
        <w:t>    По селі за</w:t>
      </w:r>
      <w:r>
        <w:softHyphen/>
        <w:t>го</w:t>
      </w:r>
      <w:r>
        <w:softHyphen/>
        <w:t>моніли: пішла по селі опо</w:t>
      </w:r>
      <w:r>
        <w:softHyphen/>
        <w:t>ро</w:t>
      </w:r>
      <w:r>
        <w:softHyphen/>
        <w:t>ка на Гри</w:t>
      </w:r>
      <w:r>
        <w:softHyphen/>
        <w:t>цая за йо</w:t>
      </w:r>
      <w:r>
        <w:softHyphen/>
        <w:t>го лу</w:t>
      </w:r>
      <w:r>
        <w:softHyphen/>
        <w:t>ка</w:t>
      </w:r>
      <w:r>
        <w:softHyphen/>
        <w:t>вий вчи</w:t>
      </w:r>
      <w:r>
        <w:softHyphen/>
        <w:t>нок.</w:t>
      </w:r>
    </w:p>
    <w:p w:rsidR="00536681" w:rsidRDefault="00536681">
      <w:pPr>
        <w:divId w:val="1646550091"/>
      </w:pPr>
      <w:r>
        <w:t>    За Гри</w:t>
      </w:r>
      <w:r>
        <w:softHyphen/>
        <w:t>цаєве по</w:t>
      </w:r>
      <w:r>
        <w:softHyphen/>
        <w:t>ле схо</w:t>
      </w:r>
      <w:r>
        <w:softHyphen/>
        <w:t>пи</w:t>
      </w:r>
      <w:r>
        <w:softHyphen/>
        <w:t>лась лай</w:t>
      </w:r>
      <w:r>
        <w:softHyphen/>
        <w:t>ка, зма</w:t>
      </w:r>
      <w:r>
        <w:softHyphen/>
        <w:t>ган</w:t>
      </w:r>
      <w:r>
        <w:softHyphen/>
        <w:t>ня, тро</w:t>
      </w:r>
      <w:r>
        <w:softHyphen/>
        <w:t>хи не бійка, не</w:t>
      </w:r>
      <w:r>
        <w:softHyphen/>
        <w:t>на</w:t>
      </w:r>
      <w:r>
        <w:softHyphen/>
        <w:t>че над дідо</w:t>
      </w:r>
      <w:r>
        <w:softHyphen/>
        <w:t>вою мо</w:t>
      </w:r>
      <w:r>
        <w:softHyphen/>
        <w:t>ги</w:t>
      </w:r>
      <w:r>
        <w:softHyphen/>
        <w:t>лою схо</w:t>
      </w:r>
      <w:r>
        <w:softHyphen/>
        <w:t>пи</w:t>
      </w:r>
      <w:r>
        <w:softHyphen/>
        <w:t>ло</w:t>
      </w:r>
      <w:r>
        <w:softHyphen/>
        <w:t>ся по</w:t>
      </w:r>
      <w:r>
        <w:softHyphen/>
        <w:t>лум'я, підня</w:t>
      </w:r>
      <w:r>
        <w:softHyphen/>
        <w:t>ло по</w:t>
      </w:r>
      <w:r>
        <w:softHyphen/>
        <w:t>же</w:t>
      </w:r>
      <w:r>
        <w:softHyphen/>
        <w:t>жу на кут</w:t>
      </w:r>
      <w:r>
        <w:softHyphen/>
        <w:t>ку і підпа</w:t>
      </w:r>
      <w:r>
        <w:softHyphen/>
        <w:t>ли</w:t>
      </w:r>
      <w:r>
        <w:softHyphen/>
        <w:t>ло й Мо</w:t>
      </w:r>
      <w:r>
        <w:softHyphen/>
        <w:t>ту</w:t>
      </w:r>
      <w:r>
        <w:softHyphen/>
        <w:t>за, і Сик</w:t>
      </w:r>
      <w:r>
        <w:softHyphen/>
        <w:t>ле</w:t>
      </w:r>
      <w:r>
        <w:softHyphen/>
        <w:t>ту, і да</w:t>
      </w:r>
      <w:r>
        <w:softHyphen/>
        <w:t>ле</w:t>
      </w:r>
      <w:r>
        <w:softHyphen/>
        <w:t>ких дідо</w:t>
      </w:r>
      <w:r>
        <w:softHyphen/>
        <w:t>вих ро</w:t>
      </w:r>
      <w:r>
        <w:softHyphen/>
        <w:t>дичів. Десь знай</w:t>
      </w:r>
      <w:r>
        <w:softHyphen/>
        <w:t>шли</w:t>
      </w:r>
      <w:r>
        <w:softHyphen/>
        <w:t>ся й об'яви</w:t>
      </w:r>
      <w:r>
        <w:softHyphen/>
        <w:t>лись Гри</w:t>
      </w:r>
      <w:r>
        <w:softHyphen/>
        <w:t>цаєві ро</w:t>
      </w:r>
      <w:r>
        <w:softHyphen/>
        <w:t>дичі: який</w:t>
      </w:r>
      <w:r>
        <w:softHyphen/>
        <w:t>сь йо</w:t>
      </w:r>
      <w:r>
        <w:softHyphen/>
        <w:t>го небіж вдру</w:t>
      </w:r>
      <w:r>
        <w:softHyphen/>
        <w:t>гих і дру</w:t>
      </w:r>
      <w:r>
        <w:softHyphen/>
        <w:t>гий небіж втретіх. Сам Мо</w:t>
      </w:r>
      <w:r>
        <w:softHyphen/>
        <w:t>туз до</w:t>
      </w:r>
      <w:r>
        <w:softHyphen/>
        <w:t>ко</w:t>
      </w:r>
      <w:r>
        <w:softHyphen/>
        <w:t>пав</w:t>
      </w:r>
      <w:r>
        <w:softHyphen/>
        <w:t>ся, що Гри</w:t>
      </w:r>
      <w:r>
        <w:softHyphen/>
        <w:t>цаїв дядько дер</w:t>
      </w:r>
      <w:r>
        <w:softHyphen/>
        <w:t>жав йо</w:t>
      </w:r>
      <w:r>
        <w:softHyphen/>
        <w:t>го рідну тітку, а Мо</w:t>
      </w:r>
      <w:r>
        <w:softHyphen/>
        <w:t>ту</w:t>
      </w:r>
      <w:r>
        <w:softHyphen/>
        <w:t>зо</w:t>
      </w:r>
      <w:r>
        <w:softHyphen/>
        <w:t>ва дя</w:t>
      </w:r>
      <w:r>
        <w:softHyphen/>
        <w:t>ди</w:t>
      </w:r>
      <w:r>
        <w:softHyphen/>
        <w:t>на до</w:t>
      </w:r>
      <w:r>
        <w:softHyphen/>
        <w:t>во</w:t>
      </w:r>
      <w:r>
        <w:softHyphen/>
        <w:t>ди</w:t>
      </w:r>
      <w:r>
        <w:softHyphen/>
        <w:t>лась ро</w:t>
      </w:r>
      <w:r>
        <w:softHyphen/>
        <w:t>дич</w:t>
      </w:r>
      <w:r>
        <w:softHyphen/>
        <w:t>кою бабі Оришці. Мо</w:t>
      </w:r>
      <w:r>
        <w:softHyphen/>
        <w:t>туз пішов до свя</w:t>
      </w:r>
      <w:r>
        <w:softHyphen/>
        <w:t>ще</w:t>
      </w:r>
      <w:r>
        <w:softHyphen/>
        <w:t>ни</w:t>
      </w:r>
      <w:r>
        <w:softHyphen/>
        <w:t>ка й навіть дос</w:t>
      </w:r>
      <w:r>
        <w:softHyphen/>
        <w:t>тав усі ви</w:t>
      </w:r>
      <w:r>
        <w:softHyphen/>
        <w:t>пи</w:t>
      </w:r>
      <w:r>
        <w:softHyphen/>
        <w:t>си з мет</w:t>
      </w:r>
      <w:r>
        <w:softHyphen/>
        <w:t>ри</w:t>
      </w:r>
      <w:r>
        <w:softHyphen/>
        <w:t>ки і заб</w:t>
      </w:r>
      <w:r>
        <w:softHyphen/>
        <w:t>рав мет</w:t>
      </w:r>
      <w:r>
        <w:softHyphen/>
        <w:t>ричні засвідчен</w:t>
      </w:r>
      <w:r>
        <w:softHyphen/>
        <w:t>ня про своїх дя</w:t>
      </w:r>
      <w:r>
        <w:softHyphen/>
        <w:t>дин та тіток.</w:t>
      </w:r>
    </w:p>
    <w:p w:rsidR="00536681" w:rsidRDefault="00536681">
      <w:pPr>
        <w:divId w:val="1646550051"/>
      </w:pPr>
      <w:r>
        <w:t>    І Мо</w:t>
      </w:r>
      <w:r>
        <w:softHyphen/>
        <w:t>туз, і да</w:t>
      </w:r>
      <w:r>
        <w:softHyphen/>
        <w:t>лекі Гри</w:t>
      </w:r>
      <w:r>
        <w:softHyphen/>
        <w:t>цаєві ро</w:t>
      </w:r>
      <w:r>
        <w:softHyphen/>
        <w:t>дичі - усі ки</w:t>
      </w:r>
      <w:r>
        <w:softHyphen/>
        <w:t>ну</w:t>
      </w:r>
      <w:r>
        <w:softHyphen/>
        <w:t>лись до од</w:t>
      </w:r>
      <w:r>
        <w:softHyphen/>
        <w:t>но</w:t>
      </w:r>
      <w:r>
        <w:softHyphen/>
        <w:t>го пи</w:t>
      </w:r>
      <w:r>
        <w:softHyphen/>
        <w:t>са</w:t>
      </w:r>
      <w:r>
        <w:softHyphen/>
        <w:t>ря в близько</w:t>
      </w:r>
      <w:r>
        <w:softHyphen/>
        <w:t>му містеч</w:t>
      </w:r>
      <w:r>
        <w:softHyphen/>
        <w:t>ку, щоб він пи</w:t>
      </w:r>
      <w:r>
        <w:softHyphen/>
        <w:t>сав про</w:t>
      </w:r>
      <w:r>
        <w:softHyphen/>
        <w:t>ше</w:t>
      </w:r>
      <w:r>
        <w:softHyphen/>
        <w:t>ния в суд за Гри</w:t>
      </w:r>
      <w:r>
        <w:softHyphen/>
        <w:t>цаєву зем</w:t>
      </w:r>
      <w:r>
        <w:softHyphen/>
        <w:t>лю. Пи</w:t>
      </w:r>
      <w:r>
        <w:softHyphen/>
        <w:t>сар пи</w:t>
      </w:r>
      <w:r>
        <w:softHyphen/>
        <w:t>сав усім бо</w:t>
      </w:r>
      <w:r>
        <w:softHyphen/>
        <w:t>ма</w:t>
      </w:r>
      <w:r>
        <w:softHyphen/>
        <w:t>ги та на</w:t>
      </w:r>
      <w:r>
        <w:softHyphen/>
        <w:t>би</w:t>
      </w:r>
      <w:r>
        <w:softHyphen/>
        <w:t>вав ки</w:t>
      </w:r>
      <w:r>
        <w:softHyphen/>
        <w:t>шені грішми. Сик</w:t>
      </w:r>
      <w:r>
        <w:softHyphen/>
        <w:t>ле</w:t>
      </w:r>
      <w:r>
        <w:softHyphen/>
        <w:t>та по</w:t>
      </w:r>
      <w:r>
        <w:softHyphen/>
        <w:t>да</w:t>
      </w:r>
      <w:r>
        <w:softHyphen/>
        <w:t>ла ду</w:t>
      </w:r>
      <w:r>
        <w:softHyphen/>
        <w:t>хов</w:t>
      </w:r>
      <w:r>
        <w:softHyphen/>
        <w:t>ни</w:t>
      </w:r>
      <w:r>
        <w:softHyphen/>
        <w:t>цю в суд, щоб зем</w:t>
      </w:r>
      <w:r>
        <w:softHyphen/>
        <w:t>лю зат</w:t>
      </w:r>
      <w:r>
        <w:softHyphen/>
        <w:t>вер</w:t>
      </w:r>
      <w:r>
        <w:softHyphen/>
        <w:t>ди</w:t>
      </w:r>
      <w:r>
        <w:softHyphen/>
        <w:t>ли за нею й за Пет</w:t>
      </w:r>
      <w:r>
        <w:softHyphen/>
        <w:t>ру</w:t>
      </w:r>
      <w:r>
        <w:softHyphen/>
        <w:t>сем, а слідком за нею поїхав Мо</w:t>
      </w:r>
      <w:r>
        <w:softHyphen/>
        <w:t>туз та Гри</w:t>
      </w:r>
      <w:r>
        <w:softHyphen/>
        <w:t>цаєві ро</w:t>
      </w:r>
      <w:r>
        <w:softHyphen/>
        <w:t>дичі. За Гри</w:t>
      </w:r>
      <w:r>
        <w:softHyphen/>
        <w:t>цаєве по</w:t>
      </w:r>
      <w:r>
        <w:softHyphen/>
        <w:t>ле схо</w:t>
      </w:r>
      <w:r>
        <w:softHyphen/>
        <w:t>пи</w:t>
      </w:r>
      <w:r>
        <w:softHyphen/>
        <w:t>лась ніби бит</w:t>
      </w:r>
      <w:r>
        <w:softHyphen/>
        <w:t>ва, бит</w:t>
      </w:r>
      <w:r>
        <w:softHyphen/>
        <w:t>ва га</w:t>
      </w:r>
      <w:r>
        <w:softHyphen/>
        <w:t>ря</w:t>
      </w:r>
      <w:r>
        <w:softHyphen/>
        <w:t>ча, бит</w:t>
      </w:r>
      <w:r>
        <w:softHyphen/>
        <w:t>ва на смерть. Усі ма</w:t>
      </w:r>
      <w:r>
        <w:softHyphen/>
        <w:t>ли надію виг</w:t>
      </w:r>
      <w:r>
        <w:softHyphen/>
        <w:t>ра</w:t>
      </w:r>
      <w:r>
        <w:softHyphen/>
        <w:t>ти на суді по</w:t>
      </w:r>
      <w:r>
        <w:softHyphen/>
        <w:t>зов і заб</w:t>
      </w:r>
      <w:r>
        <w:softHyphen/>
        <w:t>рать Гри</w:t>
      </w:r>
      <w:r>
        <w:softHyphen/>
        <w:t>цаєве по</w:t>
      </w:r>
      <w:r>
        <w:softHyphen/>
        <w:t>ле, усі не шко</w:t>
      </w:r>
      <w:r>
        <w:softHyphen/>
        <w:t>ду</w:t>
      </w:r>
      <w:r>
        <w:softHyphen/>
        <w:t>ва</w:t>
      </w:r>
      <w:r>
        <w:softHyphen/>
        <w:t>ли за грішми, вит</w:t>
      </w:r>
      <w:r>
        <w:softHyphen/>
        <w:t>ра</w:t>
      </w:r>
      <w:r>
        <w:softHyphen/>
        <w:t>ти</w:t>
      </w:r>
      <w:r>
        <w:softHyphen/>
        <w:t>лись до ос</w:t>
      </w:r>
      <w:r>
        <w:softHyphen/>
        <w:t>таннього ша</w:t>
      </w:r>
      <w:r>
        <w:softHyphen/>
        <w:t>га, на</w:t>
      </w:r>
      <w:r>
        <w:softHyphen/>
        <w:t>по</w:t>
      </w:r>
      <w:r>
        <w:softHyphen/>
        <w:t>зи</w:t>
      </w:r>
      <w:r>
        <w:softHyphen/>
        <w:t>ча</w:t>
      </w:r>
      <w:r>
        <w:softHyphen/>
        <w:t>лись в лю</w:t>
      </w:r>
      <w:r>
        <w:softHyphen/>
        <w:t>дей, у жидів по самісіньку шию, си</w:t>
      </w:r>
      <w:r>
        <w:softHyphen/>
        <w:t>па</w:t>
      </w:r>
      <w:r>
        <w:softHyphen/>
        <w:t>ли грішми, як по</w:t>
      </w:r>
      <w:r>
        <w:softHyphen/>
        <w:t>ло</w:t>
      </w:r>
      <w:r>
        <w:softHyphen/>
        <w:t>вою. Кож</w:t>
      </w:r>
      <w:r>
        <w:softHyphen/>
        <w:t>ний сподівав</w:t>
      </w:r>
      <w:r>
        <w:softHyphen/>
        <w:t>ся, що за</w:t>
      </w:r>
      <w:r>
        <w:softHyphen/>
        <w:t>бе</w:t>
      </w:r>
      <w:r>
        <w:softHyphen/>
        <w:t>ре собі Гри</w:t>
      </w:r>
      <w:r>
        <w:softHyphen/>
        <w:t>цаєве по</w:t>
      </w:r>
      <w:r>
        <w:softHyphen/>
        <w:t>ле і по</w:t>
      </w:r>
      <w:r>
        <w:softHyphen/>
        <w:t>зап</w:t>
      </w:r>
      <w:r>
        <w:softHyphen/>
        <w:t>ла</w:t>
      </w:r>
      <w:r>
        <w:softHyphen/>
        <w:t>чує дов</w:t>
      </w:r>
      <w:r>
        <w:softHyphen/>
        <w:t>ги, ще й зіста</w:t>
      </w:r>
      <w:r>
        <w:softHyphen/>
        <w:t>неться з при</w:t>
      </w:r>
      <w:r>
        <w:softHyphen/>
        <w:t>бут</w:t>
      </w:r>
      <w:r>
        <w:softHyphen/>
        <w:t>ком.</w:t>
      </w:r>
    </w:p>
    <w:p w:rsidR="00536681" w:rsidRDefault="00536681">
      <w:pPr>
        <w:divId w:val="1646550225"/>
      </w:pPr>
      <w:r>
        <w:t>    Довгенько тяг</w:t>
      </w:r>
      <w:r>
        <w:softHyphen/>
        <w:t>ло</w:t>
      </w:r>
      <w:r>
        <w:softHyphen/>
        <w:t>ся діло за Гри</w:t>
      </w:r>
      <w:r>
        <w:softHyphen/>
        <w:t>цаєве по</w:t>
      </w:r>
      <w:r>
        <w:softHyphen/>
        <w:t>ле в суді. Час</w:t>
      </w:r>
      <w:r>
        <w:softHyphen/>
        <w:t>тенько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Сик</w:t>
      </w:r>
      <w:r>
        <w:softHyphen/>
        <w:t>леті, й Мо</w:t>
      </w:r>
      <w:r>
        <w:softHyphen/>
        <w:t>ту</w:t>
      </w:r>
      <w:r>
        <w:softHyphen/>
        <w:t>зові, й Гри</w:t>
      </w:r>
      <w:r>
        <w:softHyphen/>
        <w:t>цаєвим ро</w:t>
      </w:r>
      <w:r>
        <w:softHyphen/>
        <w:t>ди</w:t>
      </w:r>
      <w:r>
        <w:softHyphen/>
        <w:t>чам навіду</w:t>
      </w:r>
      <w:r>
        <w:softHyphen/>
        <w:t>ваться до Києва та пла</w:t>
      </w:r>
      <w:r>
        <w:softHyphen/>
        <w:t>тить чи</w:t>
      </w:r>
      <w:r>
        <w:softHyphen/>
        <w:t>ма</w:t>
      </w:r>
      <w:r>
        <w:softHyphen/>
        <w:t>лу су</w:t>
      </w:r>
      <w:r>
        <w:softHyphen/>
        <w:t>до</w:t>
      </w:r>
      <w:r>
        <w:softHyphen/>
        <w:t>ву оп</w:t>
      </w:r>
      <w:r>
        <w:softHyphen/>
        <w:t>лать за свої поз</w:t>
      </w:r>
      <w:r>
        <w:softHyphen/>
        <w:t>ви. Че</w:t>
      </w:r>
      <w:r>
        <w:softHyphen/>
        <w:t>рез який</w:t>
      </w:r>
      <w:r>
        <w:softHyphen/>
        <w:t>сь час прий</w:t>
      </w:r>
      <w:r>
        <w:softHyphen/>
        <w:t>шла з су</w:t>
      </w:r>
      <w:r>
        <w:softHyphen/>
        <w:t>да оповістка. Суд при</w:t>
      </w:r>
      <w:r>
        <w:softHyphen/>
        <w:t>су</w:t>
      </w:r>
      <w:r>
        <w:softHyphen/>
        <w:t>див Гри</w:t>
      </w:r>
      <w:r>
        <w:softHyphen/>
        <w:t>цаєве по</w:t>
      </w:r>
      <w:r>
        <w:softHyphen/>
        <w:t>ле й грунт Сик</w:t>
      </w:r>
      <w:r>
        <w:softHyphen/>
        <w:t>леті, але Сик</w:t>
      </w:r>
      <w:r>
        <w:softHyphen/>
        <w:t>ле</w:t>
      </w:r>
      <w:r>
        <w:softHyphen/>
        <w:t>та по</w:t>
      </w:r>
      <w:r>
        <w:softHyphen/>
        <w:t>вин</w:t>
      </w:r>
      <w:r>
        <w:softHyphen/>
        <w:t>на бу</w:t>
      </w:r>
      <w:r>
        <w:softHyphen/>
        <w:t>ла вип</w:t>
      </w:r>
      <w:r>
        <w:softHyphen/>
        <w:t>ла</w:t>
      </w:r>
      <w:r>
        <w:softHyphen/>
        <w:t>тить Мо</w:t>
      </w:r>
      <w:r>
        <w:softHyphen/>
        <w:t>ту</w:t>
      </w:r>
      <w:r>
        <w:softHyphen/>
        <w:t>зові гроші, пе</w:t>
      </w:r>
      <w:r>
        <w:softHyphen/>
        <w:t>редніше зап</w:t>
      </w:r>
      <w:r>
        <w:softHyphen/>
        <w:t>ла</w:t>
      </w:r>
      <w:r>
        <w:softHyphen/>
        <w:t>чені Гри</w:t>
      </w:r>
      <w:r>
        <w:softHyphen/>
        <w:t>цаєві за по</w:t>
      </w:r>
      <w:r>
        <w:softHyphen/>
        <w:t>ле. Мо</w:t>
      </w:r>
      <w:r>
        <w:softHyphen/>
        <w:t>туз не вдо</w:t>
      </w:r>
      <w:r>
        <w:softHyphen/>
        <w:t>во</w:t>
      </w:r>
      <w:r>
        <w:softHyphen/>
        <w:t>лив</w:t>
      </w:r>
      <w:r>
        <w:softHyphen/>
        <w:t>ся цим при</w:t>
      </w:r>
      <w:r>
        <w:softHyphen/>
        <w:t>су</w:t>
      </w:r>
      <w:r>
        <w:softHyphen/>
        <w:t>дом і по</w:t>
      </w:r>
      <w:r>
        <w:softHyphen/>
        <w:t>дав бо</w:t>
      </w:r>
      <w:r>
        <w:softHyphen/>
        <w:t>ма</w:t>
      </w:r>
      <w:r>
        <w:softHyphen/>
        <w:t>гу до Пе</w:t>
      </w:r>
      <w:r>
        <w:softHyphen/>
        <w:t>тер</w:t>
      </w:r>
      <w:r>
        <w:softHyphen/>
        <w:t>бур</w:t>
      </w:r>
      <w:r>
        <w:softHyphen/>
        <w:t>га. Там пе</w:t>
      </w:r>
      <w:r>
        <w:softHyphen/>
        <w:t>рег</w:t>
      </w:r>
      <w:r>
        <w:softHyphen/>
        <w:t>ляділи діло і при</w:t>
      </w:r>
      <w:r>
        <w:softHyphen/>
        <w:t>су</w:t>
      </w:r>
      <w:r>
        <w:softHyphen/>
        <w:t>ди</w:t>
      </w:r>
      <w:r>
        <w:softHyphen/>
        <w:t>ли Сик</w:t>
      </w:r>
      <w:r>
        <w:softHyphen/>
        <w:t>леті тільки Гри</w:t>
      </w:r>
      <w:r>
        <w:softHyphen/>
        <w:t>цаєву ха</w:t>
      </w:r>
      <w:r>
        <w:softHyphen/>
        <w:t>ту й грунт, а по</w:t>
      </w:r>
      <w:r>
        <w:softHyphen/>
        <w:t>ле при</w:t>
      </w:r>
      <w:r>
        <w:softHyphen/>
        <w:t>су</w:t>
      </w:r>
      <w:r>
        <w:softHyphen/>
        <w:t>ди</w:t>
      </w:r>
      <w:r>
        <w:softHyphen/>
        <w:t>ли Мо</w:t>
      </w:r>
      <w:r>
        <w:softHyphen/>
        <w:t>ту</w:t>
      </w:r>
      <w:r>
        <w:softHyphen/>
        <w:t>зові. Бідні Гри</w:t>
      </w:r>
      <w:r>
        <w:softHyphen/>
        <w:t>цаєві не</w:t>
      </w:r>
      <w:r>
        <w:softHyphen/>
        <w:t>божі вдру</w:t>
      </w:r>
      <w:r>
        <w:softHyphen/>
        <w:t>гих та втретіх не дос</w:t>
      </w:r>
      <w:r>
        <w:softHyphen/>
        <w:t>та</w:t>
      </w:r>
      <w:r>
        <w:softHyphen/>
        <w:t>ли нічо</w:t>
      </w:r>
      <w:r>
        <w:softHyphen/>
        <w:t>го і тільки дурнісінько вит</w:t>
      </w:r>
      <w:r>
        <w:softHyphen/>
        <w:t>ра</w:t>
      </w:r>
      <w:r>
        <w:softHyphen/>
        <w:t>ти</w:t>
      </w:r>
      <w:r>
        <w:softHyphen/>
        <w:t>ли чи</w:t>
      </w:r>
      <w:r>
        <w:softHyphen/>
        <w:t>ма</w:t>
      </w:r>
      <w:r>
        <w:softHyphen/>
        <w:t>ло гро</w:t>
      </w:r>
      <w:r>
        <w:softHyphen/>
        <w:t>шей.</w:t>
      </w:r>
    </w:p>
    <w:p w:rsidR="00536681" w:rsidRDefault="00536681">
      <w:pPr>
        <w:divId w:val="1646550087"/>
      </w:pPr>
      <w:r>
        <w:t>    Три ро</w:t>
      </w:r>
      <w:r>
        <w:softHyphen/>
        <w:t>ки про</w:t>
      </w:r>
      <w:r>
        <w:softHyphen/>
        <w:t>жи</w:t>
      </w:r>
      <w:r>
        <w:softHyphen/>
        <w:t>ла Сик</w:t>
      </w:r>
      <w:r>
        <w:softHyphen/>
        <w:t>ле</w:t>
      </w:r>
      <w:r>
        <w:softHyphen/>
        <w:t>та са</w:t>
      </w:r>
      <w:r>
        <w:softHyphen/>
        <w:t>ма з ма</w:t>
      </w:r>
      <w:r>
        <w:softHyphen/>
        <w:t>лим хлоп</w:t>
      </w:r>
      <w:r>
        <w:softHyphen/>
        <w:t>цем, а чет</w:t>
      </w:r>
      <w:r>
        <w:softHyphen/>
        <w:t>вер</w:t>
      </w:r>
      <w:r>
        <w:softHyphen/>
        <w:t>то</w:t>
      </w:r>
      <w:r>
        <w:softHyphen/>
        <w:t>го ро</w:t>
      </w:r>
      <w:r>
        <w:softHyphen/>
        <w:t>ку вий</w:t>
      </w:r>
      <w:r>
        <w:softHyphen/>
        <w:t>шла заміж за па</w:t>
      </w:r>
      <w:r>
        <w:softHyphen/>
        <w:t>руб</w:t>
      </w:r>
      <w:r>
        <w:softHyphen/>
        <w:t>ка. Во</w:t>
      </w:r>
      <w:r>
        <w:softHyphen/>
        <w:t>на прий</w:t>
      </w:r>
      <w:r>
        <w:softHyphen/>
        <w:t>ня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го та гар</w:t>
      </w:r>
      <w:r>
        <w:softHyphen/>
        <w:t>но</w:t>
      </w:r>
      <w:r>
        <w:softHyphen/>
        <w:t>го па</w:t>
      </w:r>
      <w:r>
        <w:softHyphen/>
        <w:t>руб</w:t>
      </w:r>
      <w:r>
        <w:softHyphen/>
        <w:t>ка в прий</w:t>
      </w:r>
      <w:r>
        <w:softHyphen/>
        <w:t>ми в свою осе</w:t>
      </w:r>
      <w:r>
        <w:softHyphen/>
        <w:t>лю.</w:t>
      </w:r>
    </w:p>
    <w:p w:rsidR="00536681" w:rsidRDefault="00536681">
      <w:pPr>
        <w:divId w:val="1646550058"/>
      </w:pPr>
      <w:r>
        <w:t>    1897 р</w:t>
      </w:r>
    </w:p>
    <w:p w:rsidR="00536681" w:rsidRDefault="00536681">
      <w:pPr>
        <w:divId w:val="1646550174"/>
      </w:pPr>
      <w:r>
        <w:t>    </w:t>
      </w:r>
    </w:p>
    <w:p w:rsidR="00536681" w:rsidRDefault="00536681">
      <w:pPr>
        <w:jc w:val="center"/>
        <w:divId w:val="1646550341"/>
      </w:pPr>
      <w:r>
        <w:t>This file was created with BookDesigner program</w:t>
      </w:r>
    </w:p>
    <w:p w:rsidR="00536681" w:rsidRDefault="00536681">
      <w:pPr>
        <w:jc w:val="center"/>
        <w:divId w:val="1646550341"/>
      </w:pPr>
      <w:r>
        <w:t>bookdesigner@the-ebook.org</w:t>
      </w:r>
    </w:p>
    <w:p w:rsidR="00536681" w:rsidRDefault="00536681">
      <w:pPr>
        <w:jc w:val="center"/>
        <w:divId w:val="1646550341"/>
      </w:pPr>
      <w:r>
        <w:t>03.07.2008</w:t>
      </w:r>
    </w:p>
    <w:p w:rsidR="00536681" w:rsidRDefault="00536681">
      <w:pPr>
        <w:divId w:val="1646550183"/>
      </w:pPr>
      <w:r>
        <w:t>    </w:t>
      </w:r>
    </w:p>
    <w:sectPr w:rsidR="0053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E02"/>
    <w:rsid w:val="00536681"/>
    <w:rsid w:val="00AB2A3E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5034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13720</Words>
  <Characters>78209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 </vt:lpstr>
    </vt:vector>
  </TitlesOfParts>
  <Company>upg</Company>
  <LinksUpToDate>false</LinksUpToDate>
  <CharactersWithSpaces>91746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2012-09-18T10:06:00Z</dcterms:created>
  <dcterms:modified xsi:type="dcterms:W3CDTF">2012-09-18T10:06:00Z</dcterms:modified>
</cp:coreProperties>
</file>