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4AA3" w:rsidRDefault="003F4AA3">
      <w:pPr>
        <w:pStyle w:val="2"/>
        <w:jc w:val="center"/>
        <w:divId w:val="331757422"/>
      </w:pPr>
      <w:bookmarkStart w:id="0" w:name="_GoBack"/>
      <w:r>
        <w:rPr>
          <w:color w:val="FF0000"/>
        </w:rPr>
        <w:t>Іван Нечуй-Левицький</w:t>
      </w:r>
    </w:p>
    <w:p w:rsidR="003F4AA3" w:rsidRDefault="003F4AA3">
      <w:pPr>
        <w:pStyle w:val="2"/>
        <w:jc w:val="center"/>
        <w:divId w:val="331757422"/>
      </w:pPr>
      <w:r>
        <w:rPr>
          <w:color w:val="B90000"/>
        </w:rPr>
        <w:t>Українські гетьмани Бруховецький та Тетеря</w:t>
      </w:r>
    </w:p>
    <w:p w:rsidR="003F4AA3" w:rsidRDefault="003F4AA3">
      <w:pPr>
        <w:divId w:val="331757496"/>
      </w:pPr>
      <w:r>
        <w:t>    Після гетьма</w:t>
      </w:r>
      <w:r>
        <w:softHyphen/>
        <w:t>на Юрия Хмельницько</w:t>
      </w:r>
      <w:r>
        <w:softHyphen/>
        <w:t>го на Ук</w:t>
      </w:r>
      <w:r>
        <w:softHyphen/>
        <w:t>раїнї ста</w:t>
      </w:r>
      <w:r>
        <w:softHyphen/>
        <w:t>ли два гетьма</w:t>
      </w:r>
      <w:r>
        <w:softHyphen/>
        <w:t>ни. На східній Ук</w:t>
      </w:r>
      <w:r>
        <w:softHyphen/>
        <w:t>раїнї, на чорній раді в Ніжині 1668 ро</w:t>
      </w:r>
      <w:r>
        <w:softHyphen/>
        <w:t>ку, ко</w:t>
      </w:r>
      <w:r>
        <w:softHyphen/>
        <w:t>за</w:t>
      </w:r>
      <w:r>
        <w:softHyphen/>
        <w:t>ки й на</w:t>
      </w:r>
      <w:r>
        <w:softHyphen/>
        <w:t>род виб</w:t>
      </w:r>
      <w:r>
        <w:softHyphen/>
        <w:t>ра</w:t>
      </w:r>
      <w:r>
        <w:softHyphen/>
        <w:t>ли гетьма</w:t>
      </w:r>
      <w:r>
        <w:softHyphen/>
        <w:t>ном Іва</w:t>
      </w:r>
      <w:r>
        <w:softHyphen/>
        <w:t>на Бру</w:t>
      </w:r>
      <w:r>
        <w:softHyphen/>
        <w:t>хо</w:t>
      </w:r>
      <w:r>
        <w:softHyphen/>
        <w:t>вецько</w:t>
      </w:r>
      <w:r>
        <w:softHyphen/>
        <w:t>го, на західній Ук</w:t>
      </w:r>
      <w:r>
        <w:softHyphen/>
        <w:t>раїнї, в Кор</w:t>
      </w:r>
      <w:r>
        <w:softHyphen/>
        <w:t>сунї, ко</w:t>
      </w:r>
      <w:r>
        <w:softHyphen/>
        <w:t>зацька стар</w:t>
      </w:r>
      <w:r>
        <w:softHyphen/>
        <w:t>ши</w:t>
      </w:r>
      <w:r>
        <w:softHyphen/>
        <w:t>на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гетьма</w:t>
      </w:r>
      <w:r>
        <w:softHyphen/>
        <w:t>ном Пав</w:t>
      </w:r>
      <w:r>
        <w:softHyphen/>
        <w:t>ла Те</w:t>
      </w:r>
      <w:r>
        <w:softHyphen/>
        <w:t>те</w:t>
      </w:r>
      <w:r>
        <w:softHyphen/>
        <w:t>рю. Од то</w:t>
      </w:r>
      <w:r>
        <w:softHyphen/>
        <w:t>го ча</w:t>
      </w:r>
      <w:r>
        <w:softHyphen/>
        <w:t>су Ук</w:t>
      </w:r>
      <w:r>
        <w:softHyphen/>
        <w:t>раїна роздїли</w:t>
      </w:r>
      <w:r>
        <w:softHyphen/>
        <w:t>лась на дві по</w:t>
      </w:r>
      <w:r>
        <w:softHyphen/>
        <w:t>ло</w:t>
      </w:r>
      <w:r>
        <w:softHyphen/>
        <w:t>ви</w:t>
      </w:r>
      <w:r>
        <w:softHyphen/>
        <w:t>ни по Днїпро: Пол</w:t>
      </w:r>
      <w:r>
        <w:softHyphen/>
        <w:t>тав</w:t>
      </w:r>
      <w:r>
        <w:softHyphen/>
        <w:t>щи</w:t>
      </w:r>
      <w:r>
        <w:softHyphen/>
        <w:t>на й Чернігівщи</w:t>
      </w:r>
      <w:r>
        <w:softHyphen/>
        <w:t>на зос</w:t>
      </w:r>
      <w:r>
        <w:softHyphen/>
        <w:t>та</w:t>
      </w:r>
      <w:r>
        <w:softHyphen/>
        <w:t>лись під мос</w:t>
      </w:r>
      <w:r>
        <w:softHyphen/>
        <w:t>ковським ца</w:t>
      </w:r>
      <w:r>
        <w:softHyphen/>
        <w:t>рем; Київщи</w:t>
      </w:r>
      <w:r>
        <w:softHyphen/>
        <w:t>на, Во</w:t>
      </w:r>
      <w:r>
        <w:softHyphen/>
        <w:t>линь та Поділє знов підда</w:t>
      </w:r>
      <w:r>
        <w:softHyphen/>
        <w:t>лись під польско</w:t>
      </w:r>
      <w:r>
        <w:softHyphen/>
        <w:t>го ко</w:t>
      </w:r>
      <w:r>
        <w:softHyphen/>
        <w:t>ро</w:t>
      </w:r>
      <w:r>
        <w:softHyphen/>
        <w:t>ля. Обид</w:t>
      </w:r>
      <w:r>
        <w:softHyphen/>
        <w:t>ва гетьма</w:t>
      </w:r>
      <w:r>
        <w:softHyphen/>
        <w:t>ни хотїли зіпхну</w:t>
      </w:r>
      <w:r>
        <w:softHyphen/>
        <w:t>ти один дру</w:t>
      </w:r>
      <w:r>
        <w:softHyphen/>
        <w:t>го</w:t>
      </w:r>
      <w:r>
        <w:softHyphen/>
        <w:t>го з місця і заб</w:t>
      </w:r>
      <w:r>
        <w:softHyphen/>
        <w:t>ра</w:t>
      </w:r>
      <w:r>
        <w:softHyphen/>
        <w:t>ти в свої ру</w:t>
      </w:r>
      <w:r>
        <w:softHyphen/>
        <w:t>ки всю Ук</w:t>
      </w:r>
      <w:r>
        <w:softHyphen/>
        <w:t>раїну, і ра</w:t>
      </w:r>
      <w:r>
        <w:softHyphen/>
        <w:t>зом з ни</w:t>
      </w:r>
      <w:r>
        <w:softHyphen/>
        <w:t>ми Моск</w:t>
      </w:r>
      <w:r>
        <w:softHyphen/>
        <w:t>ва й Польща вмішу</w:t>
      </w:r>
      <w:r>
        <w:softHyphen/>
        <w:t>ва</w:t>
      </w:r>
      <w:r>
        <w:softHyphen/>
        <w:t>лись в ук</w:t>
      </w:r>
      <w:r>
        <w:softHyphen/>
        <w:t>раїнські дїла, піддер</w:t>
      </w:r>
      <w:r>
        <w:softHyphen/>
        <w:t>жу</w:t>
      </w:r>
      <w:r>
        <w:softHyphen/>
        <w:t>ва</w:t>
      </w:r>
      <w:r>
        <w:softHyphen/>
        <w:t>ли кож</w:t>
      </w:r>
      <w:r>
        <w:softHyphen/>
        <w:t>на сво</w:t>
      </w:r>
      <w:r>
        <w:softHyphen/>
        <w:t>го гетьма</w:t>
      </w:r>
      <w:r>
        <w:softHyphen/>
        <w:t>на і хотїли си</w:t>
      </w:r>
      <w:r>
        <w:softHyphen/>
        <w:t>лою за</w:t>
      </w:r>
      <w:r>
        <w:softHyphen/>
        <w:t>во</w:t>
      </w:r>
      <w:r>
        <w:softHyphen/>
        <w:t>юва</w:t>
      </w:r>
      <w:r>
        <w:softHyphen/>
        <w:t>ти собі дру</w:t>
      </w:r>
      <w:r>
        <w:softHyphen/>
        <w:t>гу по</w:t>
      </w:r>
      <w:r>
        <w:softHyphen/>
        <w:t>ло</w:t>
      </w:r>
      <w:r>
        <w:softHyphen/>
        <w:t>ви</w:t>
      </w:r>
      <w:r>
        <w:softHyphen/>
        <w:t>ну Ук</w:t>
      </w:r>
      <w:r>
        <w:softHyphen/>
        <w:t>раїни. На Ук</w:t>
      </w:r>
      <w:r>
        <w:softHyphen/>
        <w:t>раїнї по</w:t>
      </w:r>
      <w:r>
        <w:softHyphen/>
        <w:t>ча</w:t>
      </w:r>
      <w:r>
        <w:softHyphen/>
        <w:t>лись війни без пе</w:t>
      </w:r>
      <w:r>
        <w:softHyphen/>
        <w:t>рес</w:t>
      </w:r>
      <w:r>
        <w:softHyphen/>
        <w:t>та</w:t>
      </w:r>
      <w:r>
        <w:softHyphen/>
        <w:t>ну. Обид</w:t>
      </w:r>
      <w:r>
        <w:softHyphen/>
        <w:t>ва гетьма</w:t>
      </w:r>
      <w:r>
        <w:softHyphen/>
        <w:t>ни з польским та мос</w:t>
      </w:r>
      <w:r>
        <w:softHyphen/>
        <w:t>ковським військом ме</w:t>
      </w:r>
      <w:r>
        <w:softHyphen/>
        <w:t>ре</w:t>
      </w:r>
      <w:r>
        <w:softHyphen/>
        <w:t>жи</w:t>
      </w:r>
      <w:r>
        <w:softHyphen/>
        <w:t>ли Ук</w:t>
      </w:r>
      <w:r>
        <w:softHyphen/>
        <w:t>раїну впо</w:t>
      </w:r>
      <w:r>
        <w:softHyphen/>
        <w:t>довж і впо</w:t>
      </w:r>
      <w:r>
        <w:softHyphen/>
        <w:t>пе</w:t>
      </w:r>
      <w:r>
        <w:softHyphen/>
        <w:t>рек, бра</w:t>
      </w:r>
      <w:r>
        <w:softHyphen/>
        <w:t>ли го</w:t>
      </w:r>
      <w:r>
        <w:softHyphen/>
        <w:t>ро</w:t>
      </w:r>
      <w:r>
        <w:softHyphen/>
        <w:t>ди й се</w:t>
      </w:r>
      <w:r>
        <w:softHyphen/>
        <w:t>ла, руй</w:t>
      </w:r>
      <w:r>
        <w:softHyphen/>
        <w:t>ну</w:t>
      </w:r>
      <w:r>
        <w:softHyphen/>
        <w:t>ва</w:t>
      </w:r>
      <w:r>
        <w:softHyphen/>
        <w:t>ли, па</w:t>
      </w:r>
      <w:r>
        <w:softHyphen/>
        <w:t>ли</w:t>
      </w:r>
      <w:r>
        <w:softHyphen/>
        <w:t>ли, нак</w:t>
      </w:r>
      <w:r>
        <w:softHyphen/>
        <w:t>ли</w:t>
      </w:r>
      <w:r>
        <w:softHyphen/>
        <w:t>ка</w:t>
      </w:r>
      <w:r>
        <w:softHyphen/>
        <w:t>ли Та</w:t>
      </w:r>
      <w:r>
        <w:softHyphen/>
        <w:t>тар, По</w:t>
      </w:r>
      <w:r>
        <w:softHyphen/>
        <w:t>ляків, Мос</w:t>
      </w:r>
      <w:r>
        <w:softHyphen/>
        <w:t>калїв. Пра</w:t>
      </w:r>
      <w:r>
        <w:softHyphen/>
        <w:t>вий, західний бе</w:t>
      </w:r>
      <w:r>
        <w:softHyphen/>
        <w:t>рег став пус</w:t>
      </w:r>
      <w:r>
        <w:softHyphen/>
        <w:t>ти</w:t>
      </w:r>
      <w:r>
        <w:softHyphen/>
        <w:t>нею. На</w:t>
      </w:r>
      <w:r>
        <w:softHyphen/>
        <w:t>род втїкав на да</w:t>
      </w:r>
      <w:r>
        <w:softHyphen/>
        <w:t>лекі сте</w:t>
      </w:r>
      <w:r>
        <w:softHyphen/>
        <w:t>пи в Ка</w:t>
      </w:r>
      <w:r>
        <w:softHyphen/>
        <w:t>те</w:t>
      </w:r>
      <w:r>
        <w:softHyphen/>
        <w:t>ри</w:t>
      </w:r>
      <w:r>
        <w:softHyphen/>
        <w:t>нос</w:t>
      </w:r>
      <w:r>
        <w:softHyphen/>
        <w:t>лав</w:t>
      </w:r>
      <w:r>
        <w:softHyphen/>
        <w:t>щи</w:t>
      </w:r>
      <w:r>
        <w:softHyphen/>
        <w:t>ну, в харківську, во</w:t>
      </w:r>
      <w:r>
        <w:softHyphen/>
        <w:t>ронїжську ґубернїї, на Дін. На</w:t>
      </w:r>
      <w:r>
        <w:softHyphen/>
        <w:t>род наз</w:t>
      </w:r>
      <w:r>
        <w:softHyphen/>
        <w:t>вав сей кріва</w:t>
      </w:r>
      <w:r>
        <w:softHyphen/>
        <w:t>вий час»руїною«.</w:t>
      </w:r>
    </w:p>
    <w:p w:rsidR="003F4AA3" w:rsidRDefault="003F4AA3">
      <w:pPr>
        <w:divId w:val="331757381"/>
      </w:pPr>
      <w:r>
        <w:t>    </w:t>
      </w:r>
    </w:p>
    <w:p w:rsidR="003F4AA3" w:rsidRDefault="003F4AA3">
      <w:pPr>
        <w:divId w:val="331757417"/>
      </w:pPr>
      <w:r>
        <w:t>    Столицею Бру</w:t>
      </w:r>
      <w:r>
        <w:softHyphen/>
        <w:t>хо</w:t>
      </w:r>
      <w:r>
        <w:softHyphen/>
        <w:t>вецько</w:t>
      </w:r>
      <w:r>
        <w:softHyphen/>
        <w:t>го став Пе</w:t>
      </w:r>
      <w:r>
        <w:softHyphen/>
        <w:t>ре</w:t>
      </w:r>
      <w:r>
        <w:softHyphen/>
        <w:t>яс</w:t>
      </w:r>
      <w:r>
        <w:softHyphen/>
        <w:t>лав; сто</w:t>
      </w:r>
      <w:r>
        <w:softHyphen/>
        <w:t>ли</w:t>
      </w:r>
      <w:r>
        <w:softHyphen/>
        <w:t>цею Те</w:t>
      </w:r>
      <w:r>
        <w:softHyphen/>
        <w:t>тері зос</w:t>
      </w:r>
      <w:r>
        <w:softHyphen/>
        <w:t>тав ся дав</w:t>
      </w:r>
      <w:r>
        <w:softHyphen/>
        <w:t>ний гетьманський го</w:t>
      </w:r>
      <w:r>
        <w:softHyphen/>
        <w:t>род Бог</w:t>
      </w:r>
      <w:r>
        <w:softHyphen/>
        <w:t>да</w:t>
      </w:r>
      <w:r>
        <w:softHyphen/>
        <w:t>на Хмельницько</w:t>
      </w:r>
      <w:r>
        <w:softHyphen/>
        <w:t>го, Чи</w:t>
      </w:r>
      <w:r>
        <w:softHyphen/>
        <w:t>ги</w:t>
      </w:r>
      <w:r>
        <w:softHyphen/>
        <w:t>рин. Обид</w:t>
      </w:r>
      <w:r>
        <w:softHyphen/>
        <w:t>ва гетьма</w:t>
      </w:r>
      <w:r>
        <w:softHyphen/>
        <w:t>ни пог</w:t>
      </w:r>
      <w:r>
        <w:softHyphen/>
        <w:t>ля</w:t>
      </w:r>
      <w:r>
        <w:softHyphen/>
        <w:t>да</w:t>
      </w:r>
      <w:r>
        <w:softHyphen/>
        <w:t>ли за</w:t>
      </w:r>
      <w:r>
        <w:softHyphen/>
        <w:t>вид</w:t>
      </w:r>
      <w:r>
        <w:softHyphen/>
        <w:t>ли</w:t>
      </w:r>
      <w:r>
        <w:softHyphen/>
        <w:t>ви</w:t>
      </w:r>
      <w:r>
        <w:softHyphen/>
        <w:t>ми очи</w:t>
      </w:r>
      <w:r>
        <w:softHyphen/>
        <w:t>ма че</w:t>
      </w:r>
      <w:r>
        <w:softHyphen/>
        <w:t>рез Днїпро і збіра</w:t>
      </w:r>
      <w:r>
        <w:softHyphen/>
        <w:t>ли ся на</w:t>
      </w:r>
      <w:r>
        <w:softHyphen/>
        <w:t>пас</w:t>
      </w:r>
      <w:r>
        <w:softHyphen/>
        <w:t>ти один на дру</w:t>
      </w:r>
      <w:r>
        <w:softHyphen/>
        <w:t>го</w:t>
      </w:r>
      <w:r>
        <w:softHyphen/>
        <w:t>го. Бру</w:t>
      </w:r>
      <w:r>
        <w:softHyphen/>
        <w:t>хо</w:t>
      </w:r>
      <w:r>
        <w:softHyphen/>
        <w:t>вецький ти</w:t>
      </w:r>
      <w:r>
        <w:softHyphen/>
        <w:t>хенько розіслав лис</w:t>
      </w:r>
      <w:r>
        <w:softHyphen/>
        <w:t>ти по Київщинї, в кот</w:t>
      </w:r>
      <w:r>
        <w:softHyphen/>
        <w:t>рих підмов</w:t>
      </w:r>
      <w:r>
        <w:softHyphen/>
        <w:t>ляв на</w:t>
      </w:r>
      <w:r>
        <w:softHyphen/>
        <w:t>род вста</w:t>
      </w:r>
      <w:r>
        <w:softHyphen/>
        <w:t>ти на Ляхів і виг</w:t>
      </w:r>
      <w:r>
        <w:softHyphen/>
        <w:t>на</w:t>
      </w:r>
      <w:r>
        <w:softHyphen/>
        <w:t>ти їх з Ук</w:t>
      </w:r>
      <w:r>
        <w:softHyphen/>
        <w:t>раїни. Те</w:t>
      </w:r>
      <w:r>
        <w:softHyphen/>
        <w:t>те</w:t>
      </w:r>
      <w:r>
        <w:softHyphen/>
        <w:t>ря пос</w:t>
      </w:r>
      <w:r>
        <w:softHyphen/>
        <w:t>лав Пет</w:t>
      </w:r>
      <w:r>
        <w:softHyphen/>
        <w:t>ра До</w:t>
      </w:r>
      <w:r>
        <w:softHyphen/>
        <w:t>ро</w:t>
      </w:r>
      <w:r>
        <w:softHyphen/>
        <w:t>шен</w:t>
      </w:r>
      <w:r>
        <w:softHyphen/>
        <w:t>ка за Днїпро. До</w:t>
      </w:r>
      <w:r>
        <w:softHyphen/>
        <w:t>ро</w:t>
      </w:r>
      <w:r>
        <w:softHyphen/>
        <w:t>шен</w:t>
      </w:r>
      <w:r>
        <w:softHyphen/>
        <w:t>ко засїв в Кре</w:t>
      </w:r>
      <w:r>
        <w:softHyphen/>
        <w:t>мен</w:t>
      </w:r>
      <w:r>
        <w:softHyphen/>
        <w:t>чузї. Бру</w:t>
      </w:r>
      <w:r>
        <w:softHyphen/>
        <w:t>хо</w:t>
      </w:r>
      <w:r>
        <w:softHyphen/>
        <w:t>вецький про</w:t>
      </w:r>
      <w:r>
        <w:softHyphen/>
        <w:t>сив собі у ца</w:t>
      </w:r>
      <w:r>
        <w:softHyphen/>
        <w:t>ря на поміч мос</w:t>
      </w:r>
      <w:r>
        <w:softHyphen/>
        <w:t>ковсько</w:t>
      </w:r>
      <w:r>
        <w:softHyphen/>
        <w:t>го війська, Те</w:t>
      </w:r>
      <w:r>
        <w:softHyphen/>
        <w:t>те</w:t>
      </w:r>
      <w:r>
        <w:softHyphen/>
        <w:t>ря кли</w:t>
      </w:r>
      <w:r>
        <w:softHyphen/>
        <w:t>кав на поміч польске військо.</w:t>
      </w:r>
    </w:p>
    <w:p w:rsidR="003F4AA3" w:rsidRDefault="003F4AA3">
      <w:pPr>
        <w:divId w:val="331757352"/>
      </w:pPr>
      <w:r>
        <w:t>    </w:t>
      </w:r>
    </w:p>
    <w:p w:rsidR="003F4AA3" w:rsidRDefault="003F4AA3">
      <w:pPr>
        <w:divId w:val="331757326"/>
      </w:pPr>
      <w:r>
        <w:t>    Московський цар не ду</w:t>
      </w:r>
      <w:r>
        <w:softHyphen/>
        <w:t>же ква</w:t>
      </w:r>
      <w:r>
        <w:softHyphen/>
        <w:t>пив</w:t>
      </w:r>
      <w:r>
        <w:softHyphen/>
        <w:t>ся, по</w:t>
      </w:r>
      <w:r>
        <w:softHyphen/>
        <w:t>си</w:t>
      </w:r>
      <w:r>
        <w:softHyphen/>
        <w:t>ла</w:t>
      </w:r>
      <w:r>
        <w:softHyphen/>
        <w:t>ти Бру</w:t>
      </w:r>
      <w:r>
        <w:softHyphen/>
        <w:t>хо</w:t>
      </w:r>
      <w:r>
        <w:softHyphen/>
        <w:t>вецько</w:t>
      </w:r>
      <w:r>
        <w:softHyphen/>
        <w:t>му поміч. Він тодї во</w:t>
      </w:r>
      <w:r>
        <w:softHyphen/>
        <w:t>ював з Польщею і По</w:t>
      </w:r>
      <w:r>
        <w:softHyphen/>
        <w:t>ля</w:t>
      </w:r>
      <w:r>
        <w:softHyphen/>
        <w:t>ки страш</w:t>
      </w:r>
      <w:r>
        <w:softHyphen/>
        <w:t>но по</w:t>
      </w:r>
      <w:r>
        <w:softHyphen/>
        <w:t>би</w:t>
      </w:r>
      <w:r>
        <w:softHyphen/>
        <w:t>ли мос</w:t>
      </w:r>
      <w:r>
        <w:softHyphen/>
        <w:t>ковське військо. В 1661 ро</w:t>
      </w:r>
      <w:r>
        <w:softHyphen/>
        <w:t>ку, при Куш</w:t>
      </w:r>
      <w:r>
        <w:softHyphen/>
        <w:t>ли</w:t>
      </w:r>
      <w:r>
        <w:softHyphen/>
        <w:t>ках, в Литві польске військо роз</w:t>
      </w:r>
      <w:r>
        <w:softHyphen/>
        <w:t>би</w:t>
      </w:r>
      <w:r>
        <w:softHyphen/>
        <w:t>ло мос</w:t>
      </w:r>
      <w:r>
        <w:softHyphen/>
        <w:t>ковських воєвод Хо</w:t>
      </w:r>
      <w:r>
        <w:softHyphen/>
        <w:t>вансько</w:t>
      </w:r>
      <w:r>
        <w:softHyphen/>
        <w:t>го та Ор</w:t>
      </w:r>
      <w:r>
        <w:softHyphen/>
        <w:t>ди</w:t>
      </w:r>
      <w:r>
        <w:softHyphen/>
        <w:t>на-На</w:t>
      </w:r>
      <w:r>
        <w:softHyphen/>
        <w:t>що</w:t>
      </w:r>
      <w:r>
        <w:softHyphen/>
        <w:t>ки</w:t>
      </w:r>
      <w:r>
        <w:softHyphen/>
        <w:t>на. Двадьцять ти</w:t>
      </w:r>
      <w:r>
        <w:softHyphen/>
        <w:t>сяч Мос</w:t>
      </w:r>
      <w:r>
        <w:softHyphen/>
        <w:t>калїв по</w:t>
      </w:r>
      <w:r>
        <w:softHyphen/>
        <w:t>ляг</w:t>
      </w:r>
      <w:r>
        <w:softHyphen/>
        <w:t>ло на місцї. По</w:t>
      </w:r>
      <w:r>
        <w:softHyphen/>
        <w:t>ля</w:t>
      </w:r>
      <w:r>
        <w:softHyphen/>
        <w:t>ки од</w:t>
      </w:r>
      <w:r>
        <w:softHyphen/>
        <w:t>ня</w:t>
      </w:r>
      <w:r>
        <w:softHyphen/>
        <w:t>ли од Моск</w:t>
      </w:r>
      <w:r>
        <w:softHyphen/>
        <w:t>ви всю Лит</w:t>
      </w:r>
      <w:r>
        <w:softHyphen/>
        <w:t>ву й Білу Русь. Мос</w:t>
      </w:r>
      <w:r>
        <w:softHyphen/>
        <w:t>ковський цар пос</w:t>
      </w:r>
      <w:r>
        <w:softHyphen/>
        <w:t>лав Бру</w:t>
      </w:r>
      <w:r>
        <w:softHyphen/>
        <w:t>хо</w:t>
      </w:r>
      <w:r>
        <w:softHyphen/>
        <w:t>вецько</w:t>
      </w:r>
      <w:r>
        <w:softHyphen/>
        <w:t>му тро</w:t>
      </w:r>
      <w:r>
        <w:softHyphen/>
        <w:t>хи війська з своїми бо</w:t>
      </w:r>
      <w:r>
        <w:softHyphen/>
        <w:t>яра</w:t>
      </w:r>
      <w:r>
        <w:softHyphen/>
        <w:t>ми, та в Сїч пять сот Мос</w:t>
      </w:r>
      <w:r>
        <w:softHyphen/>
        <w:t>калїв та Донцїв з Ка</w:t>
      </w:r>
      <w:r>
        <w:softHyphen/>
        <w:t>со</w:t>
      </w:r>
      <w:r>
        <w:softHyphen/>
        <w:t>го</w:t>
      </w:r>
      <w:r>
        <w:softHyphen/>
        <w:t>вим на поміч за</w:t>
      </w:r>
      <w:r>
        <w:softHyphen/>
        <w:t>по</w:t>
      </w:r>
      <w:r>
        <w:softHyphen/>
        <w:t>рожсько</w:t>
      </w:r>
      <w:r>
        <w:softHyphen/>
        <w:t>му ота</w:t>
      </w:r>
      <w:r>
        <w:softHyphen/>
        <w:t>ма</w:t>
      </w:r>
      <w:r>
        <w:softHyphen/>
        <w:t>нові Сїркові. А тим ча</w:t>
      </w:r>
      <w:r>
        <w:softHyphen/>
        <w:t>сом Те</w:t>
      </w:r>
      <w:r>
        <w:softHyphen/>
        <w:t>те</w:t>
      </w:r>
      <w:r>
        <w:softHyphen/>
        <w:t>ря пос</w:t>
      </w:r>
      <w:r>
        <w:softHyphen/>
        <w:t>лав до ко</w:t>
      </w:r>
      <w:r>
        <w:softHyphen/>
        <w:t>ро</w:t>
      </w:r>
      <w:r>
        <w:softHyphen/>
        <w:t>ля пос</w:t>
      </w:r>
      <w:r>
        <w:softHyphen/>
        <w:t>ланців Га</w:t>
      </w:r>
      <w:r>
        <w:softHyphen/>
        <w:t>рад</w:t>
      </w:r>
      <w:r>
        <w:softHyphen/>
        <w:t>зу та Олїстра</w:t>
      </w:r>
      <w:r>
        <w:softHyphen/>
        <w:t>тен</w:t>
      </w:r>
      <w:r>
        <w:softHyphen/>
        <w:t>ка і про</w:t>
      </w:r>
      <w:r>
        <w:softHyphen/>
        <w:t>сив, щоб ко</w:t>
      </w:r>
      <w:r>
        <w:softHyphen/>
        <w:t>роль чим скоріще при</w:t>
      </w:r>
      <w:r>
        <w:softHyphen/>
        <w:t>хо</w:t>
      </w:r>
      <w:r>
        <w:softHyphen/>
        <w:t>див на Ук</w:t>
      </w:r>
      <w:r>
        <w:softHyphen/>
        <w:t>раїну з військом. Ко</w:t>
      </w:r>
      <w:r>
        <w:softHyphen/>
        <w:t>роль ха</w:t>
      </w:r>
      <w:r>
        <w:softHyphen/>
        <w:t>пав ся на Ук</w:t>
      </w:r>
      <w:r>
        <w:softHyphen/>
        <w:t>раїну, бо в Те</w:t>
      </w:r>
      <w:r>
        <w:softHyphen/>
        <w:t>те</w:t>
      </w:r>
      <w:r>
        <w:softHyphen/>
        <w:t>риній гетьман</w:t>
      </w:r>
      <w:r>
        <w:softHyphen/>
        <w:t>щинї вже по</w:t>
      </w:r>
      <w:r>
        <w:softHyphen/>
        <w:t>чи</w:t>
      </w:r>
      <w:r>
        <w:softHyphen/>
        <w:t>нав ся про</w:t>
      </w:r>
      <w:r>
        <w:softHyphen/>
        <w:t>ти Польщі страш</w:t>
      </w:r>
      <w:r>
        <w:softHyphen/>
        <w:t>ний на</w:t>
      </w:r>
      <w:r>
        <w:softHyphen/>
        <w:t>род</w:t>
      </w:r>
      <w:r>
        <w:softHyphen/>
        <w:t>ний бунт. Йо</w:t>
      </w:r>
      <w:r>
        <w:softHyphen/>
        <w:t>го роз</w:t>
      </w:r>
      <w:r>
        <w:softHyphen/>
        <w:t>по</w:t>
      </w:r>
      <w:r>
        <w:softHyphen/>
        <w:t>чав в Па</w:t>
      </w:r>
      <w:r>
        <w:softHyphen/>
        <w:t>во</w:t>
      </w:r>
      <w:r>
        <w:softHyphen/>
        <w:t>лочі па</w:t>
      </w:r>
      <w:r>
        <w:softHyphen/>
        <w:t>во</w:t>
      </w:r>
      <w:r>
        <w:softHyphen/>
        <w:t>лоцький пол</w:t>
      </w:r>
      <w:r>
        <w:softHyphen/>
        <w:t>ков</w:t>
      </w:r>
      <w:r>
        <w:softHyphen/>
        <w:t>ник, Іван, на прізви</w:t>
      </w:r>
      <w:r>
        <w:softHyphen/>
        <w:t>ще По</w:t>
      </w:r>
      <w:r>
        <w:softHyphen/>
        <w:t>по</w:t>
      </w:r>
      <w:r>
        <w:softHyphen/>
        <w:t>вич. Ко</w:t>
      </w:r>
      <w:r>
        <w:softHyphen/>
        <w:t>за</w:t>
      </w:r>
      <w:r>
        <w:softHyphen/>
        <w:t>ки й на</w:t>
      </w:r>
      <w:r>
        <w:softHyphen/>
        <w:t>род зва</w:t>
      </w:r>
      <w:r>
        <w:softHyphen/>
        <w:t>ли йо</w:t>
      </w:r>
      <w:r>
        <w:softHyphen/>
        <w:t>го па</w:t>
      </w:r>
      <w:r>
        <w:softHyphen/>
        <w:t>во</w:t>
      </w:r>
      <w:r>
        <w:softHyphen/>
        <w:t>лоцьким по</w:t>
      </w:r>
      <w:r>
        <w:softHyphen/>
        <w:t>пом.</w:t>
      </w:r>
    </w:p>
    <w:p w:rsidR="003F4AA3" w:rsidRDefault="003F4AA3">
      <w:pPr>
        <w:divId w:val="331757366"/>
      </w:pPr>
      <w:r>
        <w:t>    </w:t>
      </w:r>
    </w:p>
    <w:p w:rsidR="003F4AA3" w:rsidRDefault="003F4AA3">
      <w:pPr>
        <w:divId w:val="331757494"/>
      </w:pPr>
      <w:r>
        <w:t>    Іван По</w:t>
      </w:r>
      <w:r>
        <w:softHyphen/>
        <w:t>по</w:t>
      </w:r>
      <w:r>
        <w:softHyphen/>
        <w:t>вич був син сьвя</w:t>
      </w:r>
      <w:r>
        <w:softHyphen/>
        <w:t>ще</w:t>
      </w:r>
      <w:r>
        <w:softHyphen/>
        <w:t>ни</w:t>
      </w:r>
      <w:r>
        <w:softHyphen/>
        <w:t>ка з місточ</w:t>
      </w:r>
      <w:r>
        <w:softHyphen/>
        <w:t>ка Хо</w:t>
      </w:r>
      <w:r>
        <w:softHyphen/>
        <w:t>дор</w:t>
      </w:r>
      <w:r>
        <w:softHyphen/>
        <w:t>ко</w:t>
      </w:r>
      <w:r>
        <w:softHyphen/>
        <w:t>ва. Ще в мо</w:t>
      </w:r>
      <w:r>
        <w:softHyphen/>
        <w:t>ло</w:t>
      </w:r>
      <w:r>
        <w:softHyphen/>
        <w:t>дих лїтах він слу</w:t>
      </w:r>
      <w:r>
        <w:softHyphen/>
        <w:t>жив у війську Бог</w:t>
      </w:r>
      <w:r>
        <w:softHyphen/>
        <w:t>да</w:t>
      </w:r>
      <w:r>
        <w:softHyphen/>
        <w:t>на Хмельницько</w:t>
      </w:r>
      <w:r>
        <w:softHyphen/>
        <w:t>го і хо</w:t>
      </w:r>
      <w:r>
        <w:softHyphen/>
        <w:t>див на Білу Русь ви</w:t>
      </w:r>
      <w:r>
        <w:softHyphen/>
        <w:t>га</w:t>
      </w:r>
      <w:r>
        <w:softHyphen/>
        <w:t>ня</w:t>
      </w:r>
      <w:r>
        <w:softHyphen/>
        <w:t>ти польских панів. За Юрия Хмельницько</w:t>
      </w:r>
      <w:r>
        <w:softHyphen/>
        <w:t>го він уже був пол</w:t>
      </w:r>
      <w:r>
        <w:softHyphen/>
        <w:t>ков</w:t>
      </w:r>
      <w:r>
        <w:softHyphen/>
        <w:t>ни</w:t>
      </w:r>
      <w:r>
        <w:softHyphen/>
        <w:t>ком в Па</w:t>
      </w:r>
      <w:r>
        <w:softHyphen/>
        <w:t>во</w:t>
      </w:r>
      <w:r>
        <w:softHyphen/>
        <w:t>лочі, зай</w:t>
      </w:r>
      <w:r>
        <w:softHyphen/>
        <w:t>няв</w:t>
      </w:r>
      <w:r>
        <w:softHyphen/>
        <w:t>ши місце Бо</w:t>
      </w:r>
      <w:r>
        <w:softHyphen/>
        <w:t>гу</w:t>
      </w:r>
      <w:r>
        <w:softHyphen/>
        <w:t>на, кот</w:t>
      </w:r>
      <w:r>
        <w:softHyphen/>
        <w:t>рий пе</w:t>
      </w:r>
      <w:r>
        <w:softHyphen/>
        <w:t>рей</w:t>
      </w:r>
      <w:r>
        <w:softHyphen/>
        <w:t>шов пол</w:t>
      </w:r>
      <w:r>
        <w:softHyphen/>
        <w:t>ков</w:t>
      </w:r>
      <w:r>
        <w:softHyphen/>
        <w:t>ни</w:t>
      </w:r>
      <w:r>
        <w:softHyphen/>
        <w:t>ком у Вин</w:t>
      </w:r>
      <w:r>
        <w:softHyphen/>
        <w:t>ни</w:t>
      </w:r>
      <w:r>
        <w:softHyphen/>
        <w:t>цю. Але як нас</w:t>
      </w:r>
      <w:r>
        <w:softHyphen/>
        <w:t>тав гетьма</w:t>
      </w:r>
      <w:r>
        <w:softHyphen/>
        <w:t>ном Те</w:t>
      </w:r>
      <w:r>
        <w:softHyphen/>
        <w:t>те</w:t>
      </w:r>
      <w:r>
        <w:softHyphen/>
        <w:t>ря, По</w:t>
      </w:r>
      <w:r>
        <w:softHyphen/>
        <w:t>по</w:t>
      </w:r>
      <w:r>
        <w:softHyphen/>
        <w:t>ви</w:t>
      </w:r>
      <w:r>
        <w:softHyphen/>
        <w:t>чові ста</w:t>
      </w:r>
      <w:r>
        <w:softHyphen/>
        <w:t>ло ду</w:t>
      </w:r>
      <w:r>
        <w:softHyphen/>
        <w:t>же скрут</w:t>
      </w:r>
      <w:r>
        <w:softHyphen/>
        <w:t>но. Те</w:t>
      </w:r>
      <w:r>
        <w:softHyphen/>
        <w:t>те</w:t>
      </w:r>
      <w:r>
        <w:softHyphen/>
        <w:t>ря тяг до Польщі, лю</w:t>
      </w:r>
      <w:r>
        <w:softHyphen/>
        <w:t>бив польских панів, знов на</w:t>
      </w:r>
      <w:r>
        <w:softHyphen/>
        <w:t>пус</w:t>
      </w:r>
      <w:r>
        <w:softHyphen/>
        <w:t>тив По</w:t>
      </w:r>
      <w:r>
        <w:softHyphen/>
        <w:t>ляків та жидів на Ук</w:t>
      </w:r>
      <w:r>
        <w:softHyphen/>
        <w:t>раїну. По</w:t>
      </w:r>
      <w:r>
        <w:softHyphen/>
        <w:t>по</w:t>
      </w:r>
      <w:r>
        <w:softHyphen/>
        <w:t>вич не</w:t>
      </w:r>
      <w:r>
        <w:softHyphen/>
        <w:t>на</w:t>
      </w:r>
      <w:r>
        <w:softHyphen/>
        <w:t>видів Польщу, польских панів та жидів, сто</w:t>
      </w:r>
      <w:r>
        <w:softHyphen/>
        <w:t>яв за на</w:t>
      </w:r>
      <w:r>
        <w:softHyphen/>
        <w:t>род і тяг</w:t>
      </w:r>
      <w:r>
        <w:softHyphen/>
        <w:t>нув до Моск</w:t>
      </w:r>
      <w:r>
        <w:softHyphen/>
        <w:t>ви, бо сподївав ся од Моск</w:t>
      </w:r>
      <w:r>
        <w:softHyphen/>
        <w:t>ви доб</w:t>
      </w:r>
      <w:r>
        <w:softHyphen/>
        <w:t>ра для на</w:t>
      </w:r>
      <w:r>
        <w:softHyphen/>
        <w:t>ро</w:t>
      </w:r>
      <w:r>
        <w:softHyphen/>
        <w:t>да. Він хотїв при</w:t>
      </w:r>
      <w:r>
        <w:softHyphen/>
        <w:t>лу</w:t>
      </w:r>
      <w:r>
        <w:softHyphen/>
        <w:t>чи</w:t>
      </w:r>
      <w:r>
        <w:softHyphen/>
        <w:t>ти західну Ук</w:t>
      </w:r>
      <w:r>
        <w:softHyphen/>
        <w:t>раїну до Бру</w:t>
      </w:r>
      <w:r>
        <w:softHyphen/>
        <w:t>хо</w:t>
      </w:r>
      <w:r>
        <w:softHyphen/>
        <w:t>вецько</w:t>
      </w:r>
      <w:r>
        <w:softHyphen/>
        <w:t>го і по</w:t>
      </w:r>
      <w:r>
        <w:softHyphen/>
        <w:t>си</w:t>
      </w:r>
      <w:r>
        <w:softHyphen/>
        <w:t>лав лис</w:t>
      </w:r>
      <w:r>
        <w:softHyphen/>
        <w:t>ти в Київ до мос</w:t>
      </w:r>
      <w:r>
        <w:softHyphen/>
        <w:t>ковсько</w:t>
      </w:r>
      <w:r>
        <w:softHyphen/>
        <w:t>го воєво</w:t>
      </w:r>
      <w:r>
        <w:softHyphen/>
        <w:t>ди, про</w:t>
      </w:r>
      <w:r>
        <w:softHyphen/>
        <w:t>ся</w:t>
      </w:r>
      <w:r>
        <w:softHyphen/>
        <w:t>чи од йо</w:t>
      </w:r>
      <w:r>
        <w:softHyphen/>
        <w:t>го по</w:t>
      </w:r>
      <w:r>
        <w:softHyphen/>
        <w:t>мочі. Те</w:t>
      </w:r>
      <w:r>
        <w:softHyphen/>
        <w:t>те</w:t>
      </w:r>
      <w:r>
        <w:softHyphen/>
        <w:t>ря дізнав ся про те, що він за</w:t>
      </w:r>
      <w:r>
        <w:softHyphen/>
        <w:t>ду</w:t>
      </w:r>
      <w:r>
        <w:softHyphen/>
        <w:t>мує виг</w:t>
      </w:r>
      <w:r>
        <w:softHyphen/>
        <w:t>на</w:t>
      </w:r>
      <w:r>
        <w:softHyphen/>
        <w:t>ти По</w:t>
      </w:r>
      <w:r>
        <w:softHyphen/>
        <w:t>ляків з Ук</w:t>
      </w:r>
      <w:r>
        <w:softHyphen/>
        <w:t>раїни ще й пе</w:t>
      </w:r>
      <w:r>
        <w:softHyphen/>
        <w:t>ре</w:t>
      </w:r>
      <w:r>
        <w:softHyphen/>
        <w:t>да</w:t>
      </w:r>
      <w:r>
        <w:softHyphen/>
        <w:t>тись мос</w:t>
      </w:r>
      <w:r>
        <w:softHyphen/>
        <w:t>ковсько</w:t>
      </w:r>
      <w:r>
        <w:softHyphen/>
        <w:t>му ца</w:t>
      </w:r>
      <w:r>
        <w:softHyphen/>
        <w:t>реві, од</w:t>
      </w:r>
      <w:r>
        <w:softHyphen/>
        <w:t>дав йо</w:t>
      </w:r>
      <w:r>
        <w:softHyphen/>
        <w:t>го під суд і за</w:t>
      </w:r>
      <w:r>
        <w:softHyphen/>
        <w:t>су</w:t>
      </w:r>
      <w:r>
        <w:softHyphen/>
        <w:t>див на смерть. Київський мит</w:t>
      </w:r>
      <w:r>
        <w:softHyphen/>
        <w:t>ро</w:t>
      </w:r>
      <w:r>
        <w:softHyphen/>
        <w:t>полїт Діони</w:t>
      </w:r>
      <w:r>
        <w:softHyphen/>
        <w:t>зий Ба</w:t>
      </w:r>
      <w:r>
        <w:softHyphen/>
        <w:t>ла</w:t>
      </w:r>
      <w:r>
        <w:softHyphen/>
        <w:t>бан та чер</w:t>
      </w:r>
      <w:r>
        <w:softHyphen/>
        <w:t>нець Юрий Хмельницький уп</w:t>
      </w:r>
      <w:r>
        <w:softHyphen/>
        <w:t>ро</w:t>
      </w:r>
      <w:r>
        <w:softHyphen/>
        <w:t>ха</w:t>
      </w:r>
      <w:r>
        <w:softHyphen/>
        <w:t>ли Те</w:t>
      </w:r>
      <w:r>
        <w:softHyphen/>
        <w:t>те</w:t>
      </w:r>
      <w:r>
        <w:softHyphen/>
        <w:t>рю да</w:t>
      </w:r>
      <w:r>
        <w:softHyphen/>
        <w:t>ру</w:t>
      </w:r>
      <w:r>
        <w:softHyphen/>
        <w:t>ва</w:t>
      </w:r>
      <w:r>
        <w:softHyphen/>
        <w:t>ти йо</w:t>
      </w:r>
      <w:r>
        <w:softHyphen/>
        <w:t>му жптє, вва</w:t>
      </w:r>
      <w:r>
        <w:softHyphen/>
        <w:t>жа</w:t>
      </w:r>
      <w:r>
        <w:softHyphen/>
        <w:t>ючи на йо</w:t>
      </w:r>
      <w:r>
        <w:softHyphen/>
        <w:t>го мо</w:t>
      </w:r>
      <w:r>
        <w:softHyphen/>
        <w:t>лоді лїта. Те</w:t>
      </w:r>
      <w:r>
        <w:softHyphen/>
        <w:t>те</w:t>
      </w:r>
      <w:r>
        <w:softHyphen/>
        <w:t>ря по</w:t>
      </w:r>
      <w:r>
        <w:softHyphen/>
        <w:t>ми</w:t>
      </w:r>
      <w:r>
        <w:softHyphen/>
        <w:t>лу</w:t>
      </w:r>
      <w:r>
        <w:softHyphen/>
        <w:t>вав По</w:t>
      </w:r>
      <w:r>
        <w:softHyphen/>
        <w:t>по</w:t>
      </w:r>
      <w:r>
        <w:softHyphen/>
        <w:t>ви</w:t>
      </w:r>
      <w:r>
        <w:softHyphen/>
        <w:t>ча, але з тим, щоб він пост</w:t>
      </w:r>
      <w:r>
        <w:softHyphen/>
        <w:t>риг ся в сьвя</w:t>
      </w:r>
      <w:r>
        <w:softHyphen/>
        <w:t>ще</w:t>
      </w:r>
      <w:r>
        <w:softHyphen/>
        <w:t>ни</w:t>
      </w:r>
      <w:r>
        <w:softHyphen/>
        <w:t>ка. Не ми</w:t>
      </w:r>
      <w:r>
        <w:softHyphen/>
        <w:t>ну</w:t>
      </w:r>
      <w:r>
        <w:softHyphen/>
        <w:t>ло й півро</w:t>
      </w:r>
      <w:r>
        <w:softHyphen/>
        <w:t>ку, а По</w:t>
      </w:r>
      <w:r>
        <w:softHyphen/>
        <w:t>по</w:t>
      </w:r>
      <w:r>
        <w:softHyphen/>
        <w:t>вич знов по</w:t>
      </w:r>
      <w:r>
        <w:softHyphen/>
        <w:t>чав сла</w:t>
      </w:r>
      <w:r>
        <w:softHyphen/>
        <w:t>ти лис</w:t>
      </w:r>
      <w:r>
        <w:softHyphen/>
        <w:t>ти в Київ до мос</w:t>
      </w:r>
      <w:r>
        <w:softHyphen/>
        <w:t>ковсько</w:t>
      </w:r>
      <w:r>
        <w:softHyphen/>
        <w:t>го воєво</w:t>
      </w:r>
      <w:r>
        <w:softHyphen/>
        <w:t>ди. Воєво</w:t>
      </w:r>
      <w:r>
        <w:softHyphen/>
        <w:t>да обіцяв пос</w:t>
      </w:r>
      <w:r>
        <w:softHyphen/>
        <w:t>ла</w:t>
      </w:r>
      <w:r>
        <w:softHyphen/>
        <w:t>ти йо</w:t>
      </w:r>
      <w:r>
        <w:softHyphen/>
        <w:t>му поміч. По</w:t>
      </w:r>
      <w:r>
        <w:softHyphen/>
        <w:t>по</w:t>
      </w:r>
      <w:r>
        <w:softHyphen/>
        <w:t>вич при</w:t>
      </w:r>
      <w:r>
        <w:softHyphen/>
        <w:t>був в Па</w:t>
      </w:r>
      <w:r>
        <w:softHyphen/>
        <w:t>во</w:t>
      </w:r>
      <w:r>
        <w:softHyphen/>
        <w:t>лоч і йо</w:t>
      </w:r>
      <w:r>
        <w:softHyphen/>
        <w:t>го знов виб</w:t>
      </w:r>
      <w:r>
        <w:softHyphen/>
        <w:t>ра</w:t>
      </w:r>
      <w:r>
        <w:softHyphen/>
        <w:t>ли ко</w:t>
      </w:r>
      <w:r>
        <w:softHyphen/>
        <w:t>зацьким пол</w:t>
      </w:r>
      <w:r>
        <w:softHyphen/>
        <w:t>ков</w:t>
      </w:r>
      <w:r>
        <w:softHyphen/>
        <w:t>ни</w:t>
      </w:r>
      <w:r>
        <w:softHyphen/>
        <w:t>ком, не вва</w:t>
      </w:r>
      <w:r>
        <w:softHyphen/>
        <w:t>жа</w:t>
      </w:r>
      <w:r>
        <w:softHyphen/>
        <w:t>ючи на йо</w:t>
      </w:r>
      <w:r>
        <w:softHyphen/>
        <w:t>го попівську ря</w:t>
      </w:r>
      <w:r>
        <w:softHyphen/>
        <w:t>су. По</w:t>
      </w:r>
      <w:r>
        <w:softHyphen/>
        <w:t>по</w:t>
      </w:r>
      <w:r>
        <w:softHyphen/>
        <w:t>вич підняв повс</w:t>
      </w:r>
      <w:r>
        <w:softHyphen/>
        <w:t>тан</w:t>
      </w:r>
      <w:r>
        <w:softHyphen/>
        <w:t>ня про</w:t>
      </w:r>
      <w:r>
        <w:softHyphen/>
        <w:t>ти По</w:t>
      </w:r>
      <w:r>
        <w:softHyphen/>
        <w:t>ляків. На</w:t>
      </w:r>
      <w:r>
        <w:softHyphen/>
        <w:t>род і го</w:t>
      </w:r>
      <w:r>
        <w:softHyphen/>
        <w:t>ло</w:t>
      </w:r>
      <w:r>
        <w:softHyphen/>
        <w:t>та не</w:t>
      </w:r>
      <w:r>
        <w:softHyphen/>
        <w:t>на</w:t>
      </w:r>
      <w:r>
        <w:softHyphen/>
        <w:t>видїли польских панів, не лю</w:t>
      </w:r>
      <w:r>
        <w:softHyphen/>
        <w:t>би</w:t>
      </w:r>
      <w:r>
        <w:softHyphen/>
        <w:t>ли й Те</w:t>
      </w:r>
      <w:r>
        <w:softHyphen/>
        <w:t>тері за йо</w:t>
      </w:r>
      <w:r>
        <w:softHyphen/>
        <w:t>го лас</w:t>
      </w:r>
      <w:r>
        <w:softHyphen/>
        <w:t>ку до По</w:t>
      </w:r>
      <w:r>
        <w:softHyphen/>
        <w:t>ляків і по</w:t>
      </w:r>
      <w:r>
        <w:softHyphen/>
        <w:t>ча</w:t>
      </w:r>
      <w:r>
        <w:softHyphen/>
        <w:t>ли прис</w:t>
      </w:r>
      <w:r>
        <w:softHyphen/>
        <w:t>та</w:t>
      </w:r>
      <w:r>
        <w:softHyphen/>
        <w:t>ва</w:t>
      </w:r>
      <w:r>
        <w:softHyphen/>
        <w:t>ти до По</w:t>
      </w:r>
      <w:r>
        <w:softHyphen/>
        <w:t>по</w:t>
      </w:r>
      <w:r>
        <w:softHyphen/>
        <w:t>ви</w:t>
      </w:r>
      <w:r>
        <w:softHyphen/>
        <w:t>ча. В Па</w:t>
      </w:r>
      <w:r>
        <w:softHyphen/>
        <w:t>во</w:t>
      </w:r>
      <w:r>
        <w:softHyphen/>
        <w:t>лочі виріза</w:t>
      </w:r>
      <w:r>
        <w:softHyphen/>
        <w:t>ли всїх По</w:t>
      </w:r>
      <w:r>
        <w:softHyphen/>
        <w:t>ляків та жидів. Повс</w:t>
      </w:r>
      <w:r>
        <w:softHyphen/>
        <w:t>тан</w:t>
      </w:r>
      <w:r>
        <w:softHyphen/>
        <w:t>ня зай</w:t>
      </w:r>
      <w:r>
        <w:softHyphen/>
        <w:t>ня</w:t>
      </w:r>
      <w:r>
        <w:softHyphen/>
        <w:t>ло ся. По</w:t>
      </w:r>
      <w:r>
        <w:softHyphen/>
        <w:t>по</w:t>
      </w:r>
      <w:r>
        <w:softHyphen/>
        <w:t>вич розіслав за</w:t>
      </w:r>
      <w:r>
        <w:softHyphen/>
        <w:t>го</w:t>
      </w:r>
      <w:r>
        <w:softHyphen/>
        <w:t>ни і на</w:t>
      </w:r>
      <w:r>
        <w:softHyphen/>
        <w:t>род по</w:t>
      </w:r>
      <w:r>
        <w:softHyphen/>
        <w:t>чав вирізу</w:t>
      </w:r>
      <w:r>
        <w:softHyphen/>
        <w:t>ва</w:t>
      </w:r>
      <w:r>
        <w:softHyphen/>
        <w:t>ти та гра</w:t>
      </w:r>
      <w:r>
        <w:softHyphen/>
        <w:t>би</w:t>
      </w:r>
      <w:r>
        <w:softHyphen/>
        <w:t>ти По</w:t>
      </w:r>
      <w:r>
        <w:softHyphen/>
        <w:t>ляків та жидів, скрізь в місточ</w:t>
      </w:r>
      <w:r>
        <w:softHyphen/>
        <w:t>ках та в се</w:t>
      </w:r>
      <w:r>
        <w:softHyphen/>
        <w:t>лах. Те</w:t>
      </w:r>
      <w:r>
        <w:softHyphen/>
        <w:t>те</w:t>
      </w:r>
      <w:r>
        <w:softHyphen/>
        <w:t>ря зібрав військо і обс</w:t>
      </w:r>
      <w:r>
        <w:softHyphen/>
        <w:t>ту</w:t>
      </w:r>
      <w:r>
        <w:softHyphen/>
        <w:t>пив На</w:t>
      </w:r>
      <w:r>
        <w:softHyphen/>
        <w:t>во</w:t>
      </w:r>
      <w:r>
        <w:softHyphen/>
        <w:t>лоч. По</w:t>
      </w:r>
      <w:r>
        <w:softHyphen/>
        <w:t>по</w:t>
      </w:r>
      <w:r>
        <w:softHyphen/>
        <w:t>вич пос</w:t>
      </w:r>
      <w:r>
        <w:softHyphen/>
        <w:t>лав про</w:t>
      </w:r>
      <w:r>
        <w:softHyphen/>
        <w:t>си</w:t>
      </w:r>
      <w:r>
        <w:softHyphen/>
        <w:t>ти по</w:t>
      </w:r>
      <w:r>
        <w:softHyphen/>
        <w:t>мочі до Бру</w:t>
      </w:r>
      <w:r>
        <w:softHyphen/>
        <w:t>хо</w:t>
      </w:r>
      <w:r>
        <w:softHyphen/>
        <w:t>вецько</w:t>
      </w:r>
      <w:r>
        <w:softHyphen/>
        <w:t>го, а сам за</w:t>
      </w:r>
      <w:r>
        <w:softHyphen/>
        <w:t>пер ся в На</w:t>
      </w:r>
      <w:r>
        <w:softHyphen/>
        <w:t>во</w:t>
      </w:r>
      <w:r>
        <w:softHyphen/>
        <w:t>лочі. Поміч не прий</w:t>
      </w:r>
      <w:r>
        <w:softHyphen/>
        <w:t>шла і По</w:t>
      </w:r>
      <w:r>
        <w:softHyphen/>
        <w:t>по</w:t>
      </w:r>
      <w:r>
        <w:softHyphen/>
        <w:t>вич, жа</w:t>
      </w:r>
      <w:r>
        <w:softHyphen/>
        <w:t>лу</w:t>
      </w:r>
      <w:r>
        <w:softHyphen/>
        <w:t>ючи го</w:t>
      </w:r>
      <w:r>
        <w:softHyphen/>
        <w:t>род і лю</w:t>
      </w:r>
      <w:r>
        <w:softHyphen/>
        <w:t>дей,, сам од</w:t>
      </w:r>
      <w:r>
        <w:softHyphen/>
        <w:t>дав се</w:t>
      </w:r>
      <w:r>
        <w:softHyphen/>
        <w:t>бе в ру</w:t>
      </w:r>
      <w:r>
        <w:softHyphen/>
        <w:t>ки Те</w:t>
      </w:r>
      <w:r>
        <w:softHyphen/>
        <w:t>тері. Те</w:t>
      </w:r>
      <w:r>
        <w:softHyphen/>
        <w:t>те</w:t>
      </w:r>
      <w:r>
        <w:softHyphen/>
        <w:t>ря звелїв му</w:t>
      </w:r>
      <w:r>
        <w:softHyphen/>
        <w:t>чи</w:t>
      </w:r>
      <w:r>
        <w:softHyphen/>
        <w:t>ти По</w:t>
      </w:r>
      <w:r>
        <w:softHyphen/>
        <w:t>по</w:t>
      </w:r>
      <w:r>
        <w:softHyphen/>
        <w:t>ви</w:t>
      </w:r>
      <w:r>
        <w:softHyphen/>
        <w:t>ча: йо</w:t>
      </w:r>
      <w:r>
        <w:softHyphen/>
        <w:t>му тер</w:t>
      </w:r>
      <w:r>
        <w:softHyphen/>
        <w:t>ли го</w:t>
      </w:r>
      <w:r>
        <w:softHyphen/>
        <w:t>ря</w:t>
      </w:r>
      <w:r>
        <w:softHyphen/>
        <w:t>чим ка</w:t>
      </w:r>
      <w:r>
        <w:softHyphen/>
        <w:t>ме</w:t>
      </w:r>
      <w:r>
        <w:softHyphen/>
        <w:t>нем тімя, прик</w:t>
      </w:r>
      <w:r>
        <w:softHyphen/>
        <w:t>ла</w:t>
      </w:r>
      <w:r>
        <w:softHyphen/>
        <w:t>да</w:t>
      </w:r>
      <w:r>
        <w:softHyphen/>
        <w:t>ли до боків роз</w:t>
      </w:r>
      <w:r>
        <w:softHyphen/>
        <w:t>пе</w:t>
      </w:r>
      <w:r>
        <w:softHyphen/>
        <w:t>че</w:t>
      </w:r>
      <w:r>
        <w:softHyphen/>
        <w:t>не зелїзо, а далї по</w:t>
      </w:r>
      <w:r>
        <w:softHyphen/>
        <w:t>од</w:t>
      </w:r>
      <w:r>
        <w:softHyphen/>
        <w:t>ру</w:t>
      </w:r>
      <w:r>
        <w:softHyphen/>
        <w:t>бу</w:t>
      </w:r>
      <w:r>
        <w:softHyphen/>
        <w:t>ва</w:t>
      </w:r>
      <w:r>
        <w:softHyphen/>
        <w:t>ли ру</w:t>
      </w:r>
      <w:r>
        <w:softHyphen/>
        <w:t>ки й но</w:t>
      </w:r>
      <w:r>
        <w:softHyphen/>
        <w:t>ги і по</w:t>
      </w:r>
      <w:r>
        <w:softHyphen/>
        <w:t>ки</w:t>
      </w:r>
      <w:r>
        <w:softHyphen/>
        <w:t>ну</w:t>
      </w:r>
      <w:r>
        <w:softHyphen/>
        <w:t>ли йо</w:t>
      </w:r>
      <w:r>
        <w:softHyphen/>
        <w:t>го ще жи</w:t>
      </w:r>
      <w:r>
        <w:softHyphen/>
        <w:t>во</w:t>
      </w:r>
      <w:r>
        <w:softHyphen/>
        <w:t>го, а потім спа</w:t>
      </w:r>
      <w:r>
        <w:softHyphen/>
        <w:t>ли</w:t>
      </w:r>
      <w:r>
        <w:softHyphen/>
        <w:t>ли йо</w:t>
      </w:r>
      <w:r>
        <w:softHyphen/>
        <w:t>го тїло. Се повс</w:t>
      </w:r>
      <w:r>
        <w:softHyphen/>
        <w:t>тан</w:t>
      </w:r>
      <w:r>
        <w:softHyphen/>
        <w:t>ня так на</w:t>
      </w:r>
      <w:r>
        <w:softHyphen/>
        <w:t>ля</w:t>
      </w:r>
      <w:r>
        <w:softHyphen/>
        <w:t>ка</w:t>
      </w:r>
      <w:r>
        <w:softHyphen/>
        <w:t>ло Те</w:t>
      </w:r>
      <w:r>
        <w:softHyphen/>
        <w:t>те</w:t>
      </w:r>
      <w:r>
        <w:softHyphen/>
        <w:t>рю, що він про</w:t>
      </w:r>
      <w:r>
        <w:softHyphen/>
        <w:t>сив, ко</w:t>
      </w:r>
      <w:r>
        <w:softHyphen/>
        <w:t>ро</w:t>
      </w:r>
      <w:r>
        <w:softHyphen/>
        <w:t>ля, аби як мож</w:t>
      </w:r>
      <w:r>
        <w:softHyphen/>
        <w:t>на скоріше по</w:t>
      </w:r>
      <w:r>
        <w:softHyphen/>
        <w:t>да</w:t>
      </w:r>
      <w:r>
        <w:softHyphen/>
        <w:t>ти йо</w:t>
      </w:r>
      <w:r>
        <w:softHyphen/>
        <w:t>му поміч і при</w:t>
      </w:r>
      <w:r>
        <w:softHyphen/>
        <w:t>вес</w:t>
      </w:r>
      <w:r>
        <w:softHyphen/>
        <w:t>ти польске військо на Ук</w:t>
      </w:r>
      <w:r>
        <w:softHyphen/>
        <w:t>раїну.</w:t>
      </w:r>
    </w:p>
    <w:p w:rsidR="003F4AA3" w:rsidRDefault="003F4AA3">
      <w:pPr>
        <w:divId w:val="331757377"/>
      </w:pPr>
      <w:r>
        <w:t>    </w:t>
      </w:r>
    </w:p>
    <w:p w:rsidR="003F4AA3" w:rsidRDefault="003F4AA3">
      <w:pPr>
        <w:divId w:val="331757476"/>
      </w:pPr>
      <w:r>
        <w:t>    Після Пок</w:t>
      </w:r>
      <w:r>
        <w:softHyphen/>
        <w:t>ро</w:t>
      </w:r>
      <w:r>
        <w:softHyphen/>
        <w:t>ви, 8. жовт</w:t>
      </w:r>
      <w:r>
        <w:softHyphen/>
        <w:t>ня 1663 ро</w:t>
      </w:r>
      <w:r>
        <w:softHyphen/>
        <w:t>ку, польский ко</w:t>
      </w:r>
      <w:r>
        <w:softHyphen/>
        <w:t>роль Ян Ка</w:t>
      </w:r>
      <w:r>
        <w:softHyphen/>
        <w:t>зимір прий</w:t>
      </w:r>
      <w:r>
        <w:softHyphen/>
        <w:t>шов на Ук</w:t>
      </w:r>
      <w:r>
        <w:softHyphen/>
        <w:t>раїну і став у Білій Церкві, за шістьде</w:t>
      </w:r>
      <w:r>
        <w:softHyphen/>
        <w:t>сять верс</w:t>
      </w:r>
      <w:r>
        <w:softHyphen/>
        <w:t>тов. од Київа. Ян Ка</w:t>
      </w:r>
      <w:r>
        <w:softHyphen/>
        <w:t>зимір тілько що од</w:t>
      </w:r>
      <w:r>
        <w:softHyphen/>
        <w:t>во</w:t>
      </w:r>
      <w:r>
        <w:softHyphen/>
        <w:t>ював од мос</w:t>
      </w:r>
      <w:r>
        <w:softHyphen/>
        <w:t>ковсько</w:t>
      </w:r>
      <w:r>
        <w:softHyphen/>
        <w:t>го ца</w:t>
      </w:r>
      <w:r>
        <w:softHyphen/>
        <w:t>ря Олексїя всю Білу Русь і те</w:t>
      </w:r>
      <w:r>
        <w:softHyphen/>
        <w:t>пер хотїв одібра</w:t>
      </w:r>
      <w:r>
        <w:softHyphen/>
        <w:t>ти і всю Ук</w:t>
      </w:r>
      <w:r>
        <w:softHyphen/>
        <w:t>раїну. В ко</w:t>
      </w:r>
      <w:r>
        <w:softHyphen/>
        <w:t>ро</w:t>
      </w:r>
      <w:r>
        <w:softHyphen/>
        <w:t>ля бу</w:t>
      </w:r>
      <w:r>
        <w:softHyphen/>
        <w:t>ло не</w:t>
      </w:r>
      <w:r>
        <w:softHyphen/>
        <w:t>бо</w:t>
      </w:r>
      <w:r>
        <w:softHyphen/>
        <w:t>га</w:t>
      </w:r>
      <w:r>
        <w:softHyphen/>
        <w:t>то війська, але до йо</w:t>
      </w:r>
      <w:r>
        <w:softHyphen/>
        <w:t>го прис</w:t>
      </w:r>
      <w:r>
        <w:softHyphen/>
        <w:t>та</w:t>
      </w:r>
      <w:r>
        <w:softHyphen/>
        <w:t>ли Те</w:t>
      </w:r>
      <w:r>
        <w:softHyphen/>
        <w:t>те</w:t>
      </w:r>
      <w:r>
        <w:softHyphen/>
        <w:t>рині ко</w:t>
      </w:r>
      <w:r>
        <w:softHyphen/>
        <w:t>за</w:t>
      </w:r>
      <w:r>
        <w:softHyphen/>
        <w:t>ки, йо</w:t>
      </w:r>
      <w:r>
        <w:softHyphen/>
        <w:t>му пос</w:t>
      </w:r>
      <w:r>
        <w:softHyphen/>
        <w:t>лав Та</w:t>
      </w:r>
      <w:r>
        <w:softHyphen/>
        <w:t>тар і кримський хан. В Білу Церк</w:t>
      </w:r>
      <w:r>
        <w:softHyphen/>
        <w:t>ву при</w:t>
      </w:r>
      <w:r>
        <w:softHyphen/>
        <w:t>був до ко</w:t>
      </w:r>
      <w:r>
        <w:softHyphen/>
        <w:t>ро</w:t>
      </w:r>
      <w:r>
        <w:softHyphen/>
        <w:t>ля гетьман Те</w:t>
      </w:r>
      <w:r>
        <w:softHyphen/>
        <w:t>те</w:t>
      </w:r>
      <w:r>
        <w:softHyphen/>
        <w:t>ря і з ним три</w:t>
      </w:r>
      <w:r>
        <w:softHyphen/>
        <w:t>надьцять пол</w:t>
      </w:r>
      <w:r>
        <w:softHyphen/>
        <w:t>ков</w:t>
      </w:r>
      <w:r>
        <w:softHyphen/>
        <w:t>ників, вірних ко</w:t>
      </w:r>
      <w:r>
        <w:softHyphen/>
        <w:t>ро</w:t>
      </w:r>
      <w:r>
        <w:softHyphen/>
        <w:t>леві; між ни</w:t>
      </w:r>
      <w:r>
        <w:softHyphen/>
        <w:t>ми бу</w:t>
      </w:r>
      <w:r>
        <w:softHyphen/>
        <w:t>ли: Ха</w:t>
      </w:r>
      <w:r>
        <w:softHyphen/>
        <w:t>нен</w:t>
      </w:r>
      <w:r>
        <w:softHyphen/>
        <w:t>ко, Ми</w:t>
      </w:r>
      <w:r>
        <w:softHyphen/>
        <w:t>леш</w:t>
      </w:r>
      <w:r>
        <w:softHyphen/>
        <w:t>ко, Го</w:t>
      </w:r>
      <w:r>
        <w:softHyphen/>
        <w:t>голь, Бо</w:t>
      </w:r>
      <w:r>
        <w:softHyphen/>
        <w:t>гун та Гу</w:t>
      </w:r>
      <w:r>
        <w:softHyphen/>
        <w:t>ля</w:t>
      </w:r>
      <w:r>
        <w:softHyphen/>
        <w:t>ницький. Ду</w:t>
      </w:r>
      <w:r>
        <w:softHyphen/>
        <w:t>хо</w:t>
      </w:r>
      <w:r>
        <w:softHyphen/>
        <w:t>веньство прис</w:t>
      </w:r>
      <w:r>
        <w:softHyphen/>
        <w:t>ла</w:t>
      </w:r>
      <w:r>
        <w:softHyphen/>
        <w:t>ло од се</w:t>
      </w:r>
      <w:r>
        <w:softHyphen/>
        <w:t>бе при</w:t>
      </w:r>
      <w:r>
        <w:softHyphen/>
        <w:t>ви</w:t>
      </w:r>
      <w:r>
        <w:softHyphen/>
        <w:t>та</w:t>
      </w:r>
      <w:r>
        <w:softHyphen/>
        <w:t>ти ко</w:t>
      </w:r>
      <w:r>
        <w:softHyphen/>
        <w:t>ро</w:t>
      </w:r>
      <w:r>
        <w:softHyphen/>
        <w:t>ля ар</w:t>
      </w:r>
      <w:r>
        <w:softHyphen/>
        <w:t>хи</w:t>
      </w:r>
      <w:r>
        <w:softHyphen/>
        <w:t>манд</w:t>
      </w:r>
      <w:r>
        <w:softHyphen/>
        <w:t>ри</w:t>
      </w:r>
      <w:r>
        <w:softHyphen/>
        <w:t>та Ге</w:t>
      </w:r>
      <w:r>
        <w:softHyphen/>
        <w:t>де</w:t>
      </w:r>
      <w:r>
        <w:softHyphen/>
        <w:t>она-Юрия Хмельницько</w:t>
      </w:r>
      <w:r>
        <w:softHyphen/>
        <w:t>го. Са</w:t>
      </w:r>
      <w:r>
        <w:softHyphen/>
        <w:t>ме тоді виб</w:t>
      </w:r>
      <w:r>
        <w:softHyphen/>
        <w:t>ра</w:t>
      </w:r>
      <w:r>
        <w:softHyphen/>
        <w:t>ли в Києві мит</w:t>
      </w:r>
      <w:r>
        <w:softHyphen/>
        <w:t>ро</w:t>
      </w:r>
      <w:r>
        <w:softHyphen/>
        <w:t>полїта Йо</w:t>
      </w:r>
      <w:r>
        <w:softHyphen/>
        <w:t>си</w:t>
      </w:r>
      <w:r>
        <w:softHyphen/>
        <w:t>фа Ту</w:t>
      </w:r>
      <w:r>
        <w:softHyphen/>
        <w:t>кальско</w:t>
      </w:r>
      <w:r>
        <w:softHyphen/>
        <w:t>го. Ко</w:t>
      </w:r>
      <w:r>
        <w:softHyphen/>
        <w:t>ро</w:t>
      </w:r>
      <w:r>
        <w:softHyphen/>
        <w:t>лю се не зовсім спо</w:t>
      </w:r>
      <w:r>
        <w:softHyphen/>
        <w:t>до</w:t>
      </w:r>
      <w:r>
        <w:softHyphen/>
        <w:t>ба</w:t>
      </w:r>
      <w:r>
        <w:softHyphen/>
        <w:t>лось. Ту</w:t>
      </w:r>
      <w:r>
        <w:softHyphen/>
        <w:t>кальский не лю</w:t>
      </w:r>
      <w:r>
        <w:softHyphen/>
        <w:t>бив Польщі. В Києві сидїв в той час ар</w:t>
      </w:r>
      <w:r>
        <w:softHyphen/>
        <w:t>хиєрей Ме</w:t>
      </w:r>
      <w:r>
        <w:softHyphen/>
        <w:t>то</w:t>
      </w:r>
      <w:r>
        <w:softHyphen/>
        <w:t>дий, при</w:t>
      </w:r>
      <w:r>
        <w:softHyphen/>
        <w:t>ятель Бру</w:t>
      </w:r>
      <w:r>
        <w:softHyphen/>
        <w:t>хо</w:t>
      </w:r>
      <w:r>
        <w:softHyphen/>
        <w:t>вецько</w:t>
      </w:r>
      <w:r>
        <w:softHyphen/>
        <w:t>го, а ще більший при</w:t>
      </w:r>
      <w:r>
        <w:softHyphen/>
        <w:t>ятель мос</w:t>
      </w:r>
      <w:r>
        <w:softHyphen/>
        <w:t>ковсько</w:t>
      </w:r>
      <w:r>
        <w:softHyphen/>
        <w:t>го ца</w:t>
      </w:r>
      <w:r>
        <w:softHyphen/>
        <w:t>ря, кот</w:t>
      </w:r>
      <w:r>
        <w:softHyphen/>
        <w:t>рий, хотїв навіть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ти йо</w:t>
      </w:r>
      <w:r>
        <w:softHyphen/>
        <w:t>го київським мит</w:t>
      </w:r>
      <w:r>
        <w:softHyphen/>
        <w:t>ро</w:t>
      </w:r>
      <w:r>
        <w:softHyphen/>
        <w:t>полїтом. Ме</w:t>
      </w:r>
      <w:r>
        <w:softHyphen/>
        <w:t>то</w:t>
      </w:r>
      <w:r>
        <w:softHyphen/>
        <w:t>дий пи</w:t>
      </w:r>
      <w:r>
        <w:softHyphen/>
        <w:t>сав в Моск</w:t>
      </w:r>
      <w:r>
        <w:softHyphen/>
        <w:t>ву про все, що ро</w:t>
      </w:r>
      <w:r>
        <w:softHyphen/>
        <w:t>би</w:t>
      </w:r>
      <w:r>
        <w:softHyphen/>
        <w:t>лось на Ук</w:t>
      </w:r>
      <w:r>
        <w:softHyphen/>
        <w:t>раїнї. Він за</w:t>
      </w:r>
      <w:r>
        <w:softHyphen/>
        <w:t>раз дав звістку в Моск</w:t>
      </w:r>
      <w:r>
        <w:softHyphen/>
        <w:t>ву, що польский ко</w:t>
      </w:r>
      <w:r>
        <w:softHyphen/>
        <w:t>роль прий</w:t>
      </w:r>
      <w:r>
        <w:softHyphen/>
        <w:t>шов в Білу-Церк</w:t>
      </w:r>
      <w:r>
        <w:softHyphen/>
        <w:t>ву і про</w:t>
      </w:r>
      <w:r>
        <w:softHyphen/>
        <w:t>сив ца</w:t>
      </w:r>
      <w:r>
        <w:softHyphen/>
        <w:t>ря, щоб він, як мож</w:t>
      </w:r>
      <w:r>
        <w:softHyphen/>
        <w:t>на скоріше, прис</w:t>
      </w:r>
      <w:r>
        <w:softHyphen/>
        <w:t>лав на поміч Бру</w:t>
      </w:r>
      <w:r>
        <w:softHyphen/>
        <w:t>хо</w:t>
      </w:r>
      <w:r>
        <w:softHyphen/>
        <w:t>вецько</w:t>
      </w:r>
      <w:r>
        <w:softHyphen/>
        <w:t>му мос</w:t>
      </w:r>
      <w:r>
        <w:softHyphen/>
        <w:t>ковське військо. Тим</w:t>
      </w:r>
      <w:r>
        <w:softHyphen/>
        <w:t>ча</w:t>
      </w:r>
      <w:r>
        <w:softHyphen/>
        <w:t>сом, 13. лис</w:t>
      </w:r>
      <w:r>
        <w:softHyphen/>
        <w:t>то</w:t>
      </w:r>
      <w:r>
        <w:softHyphen/>
        <w:t>па</w:t>
      </w:r>
      <w:r>
        <w:softHyphen/>
        <w:t>да пе</w:t>
      </w:r>
      <w:r>
        <w:softHyphen/>
        <w:t>ред пи</w:t>
      </w:r>
      <w:r>
        <w:softHyphen/>
        <w:t>липівча</w:t>
      </w:r>
      <w:r>
        <w:softHyphen/>
        <w:t>ним пу</w:t>
      </w:r>
      <w:r>
        <w:softHyphen/>
        <w:t>щен</w:t>
      </w:r>
      <w:r>
        <w:softHyphen/>
        <w:t>ням, ко</w:t>
      </w:r>
      <w:r>
        <w:softHyphen/>
        <w:t>роль з ко</w:t>
      </w:r>
      <w:r>
        <w:softHyphen/>
        <w:t>за</w:t>
      </w:r>
      <w:r>
        <w:softHyphen/>
        <w:t>ка</w:t>
      </w:r>
      <w:r>
        <w:softHyphen/>
        <w:t>ми та з Та</w:t>
      </w:r>
      <w:r>
        <w:softHyphen/>
        <w:t>та</w:t>
      </w:r>
      <w:r>
        <w:softHyphen/>
        <w:t>ра</w:t>
      </w:r>
      <w:r>
        <w:softHyphen/>
        <w:t>ми дійшов уже до са</w:t>
      </w:r>
      <w:r>
        <w:softHyphen/>
        <w:t>мо</w:t>
      </w:r>
      <w:r>
        <w:softHyphen/>
        <w:t>го Днїпра, став у Ржи</w:t>
      </w:r>
      <w:r>
        <w:softHyphen/>
        <w:t>щеві над Днїпром і по</w:t>
      </w:r>
      <w:r>
        <w:softHyphen/>
        <w:t>чав пе</w:t>
      </w:r>
      <w:r>
        <w:softHyphen/>
        <w:t>ре</w:t>
      </w:r>
      <w:r>
        <w:softHyphen/>
        <w:t>во</w:t>
      </w:r>
      <w:r>
        <w:softHyphen/>
        <w:t>зи</w:t>
      </w:r>
      <w:r>
        <w:softHyphen/>
        <w:t>ти своє військо за Днїпро. Та</w:t>
      </w:r>
      <w:r>
        <w:softHyphen/>
        <w:t>та</w:t>
      </w:r>
      <w:r>
        <w:softHyphen/>
        <w:t>ри пе</w:t>
      </w:r>
      <w:r>
        <w:softHyphen/>
        <w:t>реп</w:t>
      </w:r>
      <w:r>
        <w:softHyphen/>
        <w:t>ли</w:t>
      </w:r>
      <w:r>
        <w:softHyphen/>
        <w:t>ли че</w:t>
      </w:r>
      <w:r>
        <w:softHyphen/>
        <w:t>рез Днїпро ко</w:t>
      </w:r>
      <w:r>
        <w:softHyphen/>
        <w:t>ло Трипілля, по своєму зви</w:t>
      </w:r>
      <w:r>
        <w:softHyphen/>
        <w:t>чаю, дер</w:t>
      </w:r>
      <w:r>
        <w:softHyphen/>
        <w:t>жа</w:t>
      </w:r>
      <w:r>
        <w:softHyphen/>
        <w:t>чись за кіньскі хвос</w:t>
      </w:r>
      <w:r>
        <w:softHyphen/>
        <w:t>ти. Бру</w:t>
      </w:r>
      <w:r>
        <w:softHyphen/>
        <w:t>хо</w:t>
      </w:r>
      <w:r>
        <w:softHyphen/>
        <w:t>вецький стре</w:t>
      </w:r>
      <w:r>
        <w:softHyphen/>
        <w:t>во</w:t>
      </w:r>
      <w:r>
        <w:softHyphen/>
        <w:t>жив ся, слав до ца</w:t>
      </w:r>
      <w:r>
        <w:softHyphen/>
        <w:t>ря лист за лис</w:t>
      </w:r>
      <w:r>
        <w:softHyphen/>
        <w:t>том, щоб цар скоріше при</w:t>
      </w:r>
      <w:r>
        <w:softHyphen/>
        <w:t>си</w:t>
      </w:r>
      <w:r>
        <w:softHyphen/>
        <w:t>лав на поміч військо, а цар по</w:t>
      </w:r>
      <w:r>
        <w:softHyphen/>
        <w:t>мочі не по</w:t>
      </w:r>
      <w:r>
        <w:softHyphen/>
        <w:t>си</w:t>
      </w:r>
      <w:r>
        <w:softHyphen/>
        <w:t>лав. Князь Ро</w:t>
      </w:r>
      <w:r>
        <w:softHyphen/>
        <w:t>мо</w:t>
      </w:r>
      <w:r>
        <w:softHyphen/>
        <w:t>да</w:t>
      </w:r>
      <w:r>
        <w:softHyphen/>
        <w:t>новський, кот</w:t>
      </w:r>
      <w:r>
        <w:softHyphen/>
        <w:t>рий сто</w:t>
      </w:r>
      <w:r>
        <w:softHyphen/>
        <w:t>яв з мос</w:t>
      </w:r>
      <w:r>
        <w:softHyphen/>
        <w:t>ковс</w:t>
      </w:r>
      <w:r>
        <w:softHyphen/>
        <w:t>ким військом в Білго</w:t>
      </w:r>
      <w:r>
        <w:softHyphen/>
        <w:t>родї на ук</w:t>
      </w:r>
      <w:r>
        <w:softHyphen/>
        <w:t>раїнській гра</w:t>
      </w:r>
      <w:r>
        <w:softHyphen/>
        <w:t>ницї, роз</w:t>
      </w:r>
      <w:r>
        <w:softHyphen/>
        <w:t>пус</w:t>
      </w:r>
      <w:r>
        <w:softHyphen/>
        <w:t>тив Мос</w:t>
      </w:r>
      <w:r>
        <w:softHyphen/>
        <w:t>калїв до до</w:t>
      </w:r>
      <w:r>
        <w:softHyphen/>
        <w:t>му. На</w:t>
      </w:r>
      <w:r>
        <w:softHyphen/>
        <w:t>томісць з Моск</w:t>
      </w:r>
      <w:r>
        <w:softHyphen/>
        <w:t>ви приїхав до Бру</w:t>
      </w:r>
      <w:r>
        <w:softHyphen/>
        <w:t>хо</w:t>
      </w:r>
      <w:r>
        <w:softHyphen/>
        <w:t>вецько</w:t>
      </w:r>
      <w:r>
        <w:softHyphen/>
        <w:t>го царський пос</w:t>
      </w:r>
      <w:r>
        <w:softHyphen/>
        <w:t>ла</w:t>
      </w:r>
      <w:r>
        <w:softHyphen/>
        <w:t>нець, Баш</w:t>
      </w:r>
      <w:r>
        <w:softHyphen/>
        <w:t>ма</w:t>
      </w:r>
      <w:r>
        <w:softHyphen/>
        <w:t>ков. Він привіз гетьма</w:t>
      </w:r>
      <w:r>
        <w:softHyphen/>
        <w:t>нові умо</w:t>
      </w:r>
      <w:r>
        <w:softHyphen/>
        <w:t>ву, на</w:t>
      </w:r>
      <w:r>
        <w:softHyphen/>
        <w:t>пи</w:t>
      </w:r>
      <w:r>
        <w:softHyphen/>
        <w:t>са</w:t>
      </w:r>
      <w:r>
        <w:softHyphen/>
        <w:t>ну ще гетьма</w:t>
      </w:r>
      <w:r>
        <w:softHyphen/>
        <w:t>ном Юри</w:t>
      </w:r>
      <w:r>
        <w:softHyphen/>
        <w:t>ем Хмельницьким і велїв гетьма</w:t>
      </w:r>
      <w:r>
        <w:softHyphen/>
        <w:t>нові підпи</w:t>
      </w:r>
      <w:r>
        <w:softHyphen/>
        <w:t>са</w:t>
      </w:r>
      <w:r>
        <w:softHyphen/>
        <w:t>тись на тій умові і спов</w:t>
      </w:r>
      <w:r>
        <w:softHyphen/>
        <w:t>ни</w:t>
      </w:r>
      <w:r>
        <w:softHyphen/>
        <w:t>ти її. В тій умові був один пункт, в кот</w:t>
      </w:r>
      <w:r>
        <w:softHyphen/>
        <w:t>ро</w:t>
      </w:r>
      <w:r>
        <w:softHyphen/>
        <w:t>му го</w:t>
      </w:r>
      <w:r>
        <w:softHyphen/>
        <w:t>во</w:t>
      </w:r>
      <w:r>
        <w:softHyphen/>
        <w:t>ри</w:t>
      </w:r>
      <w:r>
        <w:softHyphen/>
        <w:t>лось, що гетьман по</w:t>
      </w:r>
      <w:r>
        <w:softHyphen/>
        <w:t>ви</w:t>
      </w:r>
      <w:r>
        <w:softHyphen/>
        <w:t>нен збіра</w:t>
      </w:r>
      <w:r>
        <w:softHyphen/>
        <w:t>ти по</w:t>
      </w:r>
      <w:r>
        <w:softHyphen/>
        <w:t>дат</w:t>
      </w:r>
      <w:r>
        <w:softHyphen/>
        <w:t>ки на Ук</w:t>
      </w:r>
      <w:r>
        <w:softHyphen/>
        <w:t>раїнї і од</w:t>
      </w:r>
      <w:r>
        <w:softHyphen/>
        <w:t>си</w:t>
      </w:r>
      <w:r>
        <w:softHyphen/>
        <w:t>ла</w:t>
      </w:r>
      <w:r>
        <w:softHyphen/>
        <w:t>ти в царську каз</w:t>
      </w:r>
      <w:r>
        <w:softHyphen/>
        <w:t>ну. Гетьман і стар</w:t>
      </w:r>
      <w:r>
        <w:softHyphen/>
        <w:t>ши</w:t>
      </w:r>
      <w:r>
        <w:softHyphen/>
        <w:t>на дов</w:t>
      </w:r>
      <w:r>
        <w:softHyphen/>
        <w:t>го спе</w:t>
      </w:r>
      <w:r>
        <w:softHyphen/>
        <w:t>ре</w:t>
      </w:r>
      <w:r>
        <w:softHyphen/>
        <w:t>ча</w:t>
      </w:r>
      <w:r>
        <w:softHyphen/>
        <w:t>лись, але мусїли підпи</w:t>
      </w:r>
      <w:r>
        <w:softHyphen/>
        <w:t>са</w:t>
      </w:r>
      <w:r>
        <w:softHyphen/>
        <w:t>тись. Баш</w:t>
      </w:r>
      <w:r>
        <w:softHyphen/>
        <w:t>ма</w:t>
      </w:r>
      <w:r>
        <w:softHyphen/>
        <w:t>ков при</w:t>
      </w:r>
      <w:r>
        <w:softHyphen/>
        <w:t>га</w:t>
      </w:r>
      <w:r>
        <w:softHyphen/>
        <w:t>дав їм, як сьвя</w:t>
      </w:r>
      <w:r>
        <w:softHyphen/>
        <w:t>тий апос</w:t>
      </w:r>
      <w:r>
        <w:softHyphen/>
        <w:t>тол Пав</w:t>
      </w:r>
      <w:r>
        <w:softHyphen/>
        <w:t>ло ска</w:t>
      </w:r>
      <w:r>
        <w:softHyphen/>
        <w:t>зав: «Ра</w:t>
      </w:r>
      <w:r>
        <w:softHyphen/>
        <w:t>би по</w:t>
      </w:r>
      <w:r>
        <w:softHyphen/>
        <w:t>винні по</w:t>
      </w:r>
      <w:r>
        <w:softHyphen/>
        <w:t>ко</w:t>
      </w:r>
      <w:r>
        <w:softHyphen/>
        <w:t>ря</w:t>
      </w:r>
      <w:r>
        <w:softHyphen/>
        <w:t>тись своїм вла</w:t>
      </w:r>
      <w:r>
        <w:softHyphen/>
        <w:t>ди</w:t>
      </w:r>
      <w:r>
        <w:softHyphen/>
        <w:t>кам«. Ко</w:t>
      </w:r>
      <w:r>
        <w:softHyphen/>
        <w:t>за</w:t>
      </w:r>
      <w:r>
        <w:softHyphen/>
        <w:t>ки ста</w:t>
      </w:r>
      <w:r>
        <w:softHyphen/>
        <w:t>ли вже царськи</w:t>
      </w:r>
      <w:r>
        <w:softHyphen/>
        <w:t>ми ра</w:t>
      </w:r>
      <w:r>
        <w:softHyphen/>
        <w:t>ба</w:t>
      </w:r>
      <w:r>
        <w:softHyphen/>
        <w:t>ми…</w:t>
      </w:r>
    </w:p>
    <w:p w:rsidR="003F4AA3" w:rsidRDefault="003F4AA3">
      <w:pPr>
        <w:divId w:val="331757449"/>
      </w:pPr>
      <w:r>
        <w:t>    </w:t>
      </w:r>
    </w:p>
    <w:p w:rsidR="003F4AA3" w:rsidRDefault="003F4AA3">
      <w:pPr>
        <w:divId w:val="331757467"/>
      </w:pPr>
      <w:r>
        <w:t>    Окрім то</w:t>
      </w:r>
      <w:r>
        <w:softHyphen/>
        <w:t>го Баш</w:t>
      </w:r>
      <w:r>
        <w:softHyphen/>
        <w:t>ма</w:t>
      </w:r>
      <w:r>
        <w:softHyphen/>
        <w:t>ков пе</w:t>
      </w:r>
      <w:r>
        <w:softHyphen/>
        <w:t>ре</w:t>
      </w:r>
      <w:r>
        <w:softHyphen/>
        <w:t>дав гетьма</w:t>
      </w:r>
      <w:r>
        <w:softHyphen/>
        <w:t>нові царський при</w:t>
      </w:r>
      <w:r>
        <w:softHyphen/>
        <w:t>каз, щоб він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вав на папір всїх ко</w:t>
      </w:r>
      <w:r>
        <w:softHyphen/>
        <w:t>заків, міщан, се</w:t>
      </w:r>
      <w:r>
        <w:softHyphen/>
        <w:t>лян, їх зем</w:t>
      </w:r>
      <w:r>
        <w:softHyphen/>
        <w:t>лю, ху</w:t>
      </w:r>
      <w:r>
        <w:softHyphen/>
        <w:t>торі, мли</w:t>
      </w:r>
      <w:r>
        <w:softHyphen/>
        <w:t>ни, пасїки, ху</w:t>
      </w:r>
      <w:r>
        <w:softHyphen/>
        <w:t>до</w:t>
      </w:r>
      <w:r>
        <w:softHyphen/>
        <w:t>бу, щоб по тих за</w:t>
      </w:r>
      <w:r>
        <w:softHyphen/>
        <w:t>пи</w:t>
      </w:r>
      <w:r>
        <w:softHyphen/>
        <w:t>сах з усього збіра</w:t>
      </w:r>
      <w:r>
        <w:softHyphen/>
        <w:t>ти в царську каз</w:t>
      </w:r>
      <w:r>
        <w:softHyphen/>
        <w:t>ну по</w:t>
      </w:r>
      <w:r>
        <w:softHyphen/>
        <w:t>дат</w:t>
      </w:r>
      <w:r>
        <w:softHyphen/>
        <w:t>ки. Бру</w:t>
      </w:r>
      <w:r>
        <w:softHyphen/>
        <w:t>хо</w:t>
      </w:r>
      <w:r>
        <w:softHyphen/>
        <w:t>вецький го</w:t>
      </w:r>
      <w:r>
        <w:softHyphen/>
        <w:t>во</w:t>
      </w:r>
      <w:r>
        <w:softHyphen/>
        <w:t>рив, що польский ко</w:t>
      </w:r>
      <w:r>
        <w:softHyphen/>
        <w:t>роль пе</w:t>
      </w:r>
      <w:r>
        <w:softHyphen/>
        <w:t>ре</w:t>
      </w:r>
      <w:r>
        <w:softHyphen/>
        <w:t>во</w:t>
      </w:r>
      <w:r>
        <w:softHyphen/>
        <w:t>зить військо че</w:t>
      </w:r>
      <w:r>
        <w:softHyphen/>
        <w:t>рез Днїпро, що біда ви</w:t>
      </w:r>
      <w:r>
        <w:softHyphen/>
        <w:t>сить над го</w:t>
      </w:r>
      <w:r>
        <w:softHyphen/>
        <w:t>ло</w:t>
      </w:r>
      <w:r>
        <w:softHyphen/>
        <w:t>вою, 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 лю</w:t>
      </w:r>
      <w:r>
        <w:softHyphen/>
        <w:t>дий та землі те</w:t>
      </w:r>
      <w:r>
        <w:softHyphen/>
        <w:t>пер ніко</w:t>
      </w:r>
      <w:r>
        <w:softHyphen/>
        <w:t>ли. Од</w:t>
      </w:r>
      <w:r>
        <w:softHyphen/>
        <w:t>на</w:t>
      </w:r>
      <w:r>
        <w:softHyphen/>
        <w:t>че нїгде бу</w:t>
      </w:r>
      <w:r>
        <w:softHyphen/>
        <w:t>ло дїтись, ко</w:t>
      </w:r>
      <w:r>
        <w:softHyphen/>
        <w:t>ли так щед</w:t>
      </w:r>
      <w:r>
        <w:softHyphen/>
        <w:t>ро пос</w:t>
      </w:r>
      <w:r>
        <w:softHyphen/>
        <w:t>ту</w:t>
      </w:r>
      <w:r>
        <w:softHyphen/>
        <w:t>пив ся ца</w:t>
      </w:r>
      <w:r>
        <w:softHyphen/>
        <w:t>реві. Гетьман мусїв обіця</w:t>
      </w:r>
      <w:r>
        <w:softHyphen/>
        <w:t>ти окрім то</w:t>
      </w:r>
      <w:r>
        <w:softHyphen/>
        <w:t>го, що він бу</w:t>
      </w:r>
      <w:r>
        <w:softHyphen/>
        <w:t>де хар</w:t>
      </w:r>
      <w:r>
        <w:softHyphen/>
        <w:t>чу</w:t>
      </w:r>
      <w:r>
        <w:softHyphen/>
        <w:t>ва</w:t>
      </w:r>
      <w:r>
        <w:softHyphen/>
        <w:t>ти мос</w:t>
      </w:r>
      <w:r>
        <w:softHyphen/>
        <w:t>ковс</w:t>
      </w:r>
      <w:r>
        <w:softHyphen/>
        <w:t>ких воєвод і їх військо, що цар на</w:t>
      </w:r>
      <w:r>
        <w:softHyphen/>
        <w:t>са</w:t>
      </w:r>
      <w:r>
        <w:softHyphen/>
        <w:t>див в кож</w:t>
      </w:r>
      <w:r>
        <w:softHyphen/>
        <w:t>но</w:t>
      </w:r>
      <w:r>
        <w:softHyphen/>
        <w:t>му ук</w:t>
      </w:r>
      <w:r>
        <w:softHyphen/>
        <w:t>раїнсько</w:t>
      </w:r>
      <w:r>
        <w:softHyphen/>
        <w:t>му го</w:t>
      </w:r>
      <w:r>
        <w:softHyphen/>
        <w:t>роді: він за</w:t>
      </w:r>
      <w:r>
        <w:softHyphen/>
        <w:t>пи</w:t>
      </w:r>
      <w:r>
        <w:softHyphen/>
        <w:t>сав на кож</w:t>
      </w:r>
      <w:r>
        <w:softHyphen/>
        <w:t>но</w:t>
      </w:r>
      <w:r>
        <w:softHyphen/>
        <w:t>го мос</w:t>
      </w:r>
      <w:r>
        <w:softHyphen/>
        <w:t>ковсько</w:t>
      </w:r>
      <w:r>
        <w:softHyphen/>
        <w:t>го воєво</w:t>
      </w:r>
      <w:r>
        <w:softHyphen/>
        <w:t>ду по мли</w:t>
      </w:r>
      <w:r>
        <w:softHyphen/>
        <w:t>нові на двоє колїс (добрі бу</w:t>
      </w:r>
      <w:r>
        <w:softHyphen/>
        <w:t>ли жи</w:t>
      </w:r>
      <w:r>
        <w:softHyphen/>
        <w:t>во</w:t>
      </w:r>
      <w:r>
        <w:softHyphen/>
        <w:t>ти в мос</w:t>
      </w:r>
      <w:r>
        <w:softHyphen/>
        <w:t>ковських воєвод!) пол</w:t>
      </w:r>
      <w:r>
        <w:softHyphen/>
        <w:t>ков</w:t>
      </w:r>
      <w:r>
        <w:softHyphen/>
        <w:t>ни</w:t>
      </w:r>
      <w:r>
        <w:softHyphen/>
        <w:t>кам по пятьде</w:t>
      </w:r>
      <w:r>
        <w:softHyphen/>
        <w:t>сять восьма</w:t>
      </w:r>
      <w:r>
        <w:softHyphen/>
        <w:t>чок, підпол</w:t>
      </w:r>
      <w:r>
        <w:softHyphen/>
        <w:t>ков</w:t>
      </w:r>
      <w:r>
        <w:softHyphen/>
        <w:t>ни</w:t>
      </w:r>
      <w:r>
        <w:softHyphen/>
        <w:t>кам та май</w:t>
      </w:r>
      <w:r>
        <w:softHyphen/>
        <w:t>орам по двад</w:t>
      </w:r>
      <w:r>
        <w:softHyphen/>
        <w:t>цять пять, капіта</w:t>
      </w:r>
      <w:r>
        <w:softHyphen/>
        <w:t>нам по двад</w:t>
      </w:r>
      <w:r>
        <w:softHyphen/>
        <w:t>цять, пра</w:t>
      </w:r>
      <w:r>
        <w:softHyphen/>
        <w:t>пор</w:t>
      </w:r>
      <w:r>
        <w:softHyphen/>
        <w:t>щи</w:t>
      </w:r>
      <w:r>
        <w:softHyphen/>
        <w:t>кам по де</w:t>
      </w:r>
      <w:r>
        <w:softHyphen/>
        <w:t>сять, мос</w:t>
      </w:r>
      <w:r>
        <w:softHyphen/>
        <w:t>ка</w:t>
      </w:r>
      <w:r>
        <w:softHyphen/>
        <w:t>лям по чо</w:t>
      </w:r>
      <w:r>
        <w:softHyphen/>
        <w:t>тирі восьмачкі житнього бо</w:t>
      </w:r>
      <w:r>
        <w:softHyphen/>
        <w:t>рош</w:t>
      </w:r>
      <w:r>
        <w:softHyphen/>
        <w:t>на на рік. А війська на поміч гетьма</w:t>
      </w:r>
      <w:r>
        <w:softHyphen/>
        <w:t>нові все та</w:t>
      </w:r>
      <w:r>
        <w:softHyphen/>
        <w:t>ки не прис</w:t>
      </w:r>
      <w:r>
        <w:softHyphen/>
        <w:t>ла</w:t>
      </w:r>
      <w:r>
        <w:softHyphen/>
        <w:t>ли з Моск</w:t>
      </w:r>
      <w:r>
        <w:softHyphen/>
        <w:t>ви…</w:t>
      </w:r>
    </w:p>
    <w:p w:rsidR="003F4AA3" w:rsidRDefault="003F4AA3">
      <w:pPr>
        <w:divId w:val="331757324"/>
      </w:pPr>
      <w:r>
        <w:t>    </w:t>
      </w:r>
    </w:p>
    <w:p w:rsidR="003F4AA3" w:rsidRDefault="003F4AA3">
      <w:pPr>
        <w:divId w:val="331757383"/>
      </w:pPr>
      <w:r>
        <w:t>    Тим ча</w:t>
      </w:r>
      <w:r>
        <w:softHyphen/>
        <w:t>сом нас</w:t>
      </w:r>
      <w:r>
        <w:softHyphen/>
        <w:t>та</w:t>
      </w:r>
      <w:r>
        <w:softHyphen/>
        <w:t>ла зи</w:t>
      </w:r>
      <w:r>
        <w:softHyphen/>
        <w:t>ма. Після Різдва 1664 р. ко</w:t>
      </w:r>
      <w:r>
        <w:softHyphen/>
        <w:t>роль сто</w:t>
      </w:r>
      <w:r>
        <w:softHyphen/>
        <w:t>яв уже за Днїпром. З ним йшли значні польскі воєво</w:t>
      </w:r>
      <w:r>
        <w:softHyphen/>
        <w:t>ди Чар</w:t>
      </w:r>
      <w:r>
        <w:softHyphen/>
        <w:t>нецький та Ма</w:t>
      </w:r>
      <w:r>
        <w:softHyphen/>
        <w:t>ховський. В ко</w:t>
      </w:r>
      <w:r>
        <w:softHyphen/>
        <w:t>ро</w:t>
      </w:r>
      <w:r>
        <w:softHyphen/>
        <w:t>ля бу</w:t>
      </w:r>
      <w:r>
        <w:softHyphen/>
        <w:t>ло не</w:t>
      </w:r>
      <w:r>
        <w:softHyphen/>
        <w:t>бо</w:t>
      </w:r>
      <w:r>
        <w:softHyphen/>
        <w:t>га</w:t>
      </w:r>
      <w:r>
        <w:softHyphen/>
        <w:t>то війська. Щоб за</w:t>
      </w:r>
      <w:r>
        <w:softHyphen/>
        <w:t>побігти лас</w:t>
      </w:r>
      <w:r>
        <w:softHyphen/>
        <w:t>ки в ук</w:t>
      </w:r>
      <w:r>
        <w:softHyphen/>
        <w:t>раїнських се</w:t>
      </w:r>
      <w:r>
        <w:softHyphen/>
        <w:t>лян, ко</w:t>
      </w:r>
      <w:r>
        <w:softHyphen/>
        <w:t>роль ви</w:t>
      </w:r>
      <w:r>
        <w:softHyphen/>
        <w:t>ку</w:t>
      </w:r>
      <w:r>
        <w:softHyphen/>
        <w:t>пив з не</w:t>
      </w:r>
      <w:r>
        <w:softHyphen/>
        <w:t>волї Та</w:t>
      </w:r>
      <w:r>
        <w:softHyphen/>
        <w:t>тар ук</w:t>
      </w:r>
      <w:r>
        <w:softHyphen/>
        <w:t>раїнських бранцїв і пус</w:t>
      </w:r>
      <w:r>
        <w:softHyphen/>
        <w:t>кав на во</w:t>
      </w:r>
      <w:r>
        <w:softHyphen/>
        <w:t>лю.</w:t>
      </w:r>
    </w:p>
    <w:p w:rsidR="003F4AA3" w:rsidRDefault="003F4AA3">
      <w:pPr>
        <w:divId w:val="331757338"/>
      </w:pPr>
      <w:r>
        <w:t>    </w:t>
      </w:r>
    </w:p>
    <w:p w:rsidR="003F4AA3" w:rsidRDefault="003F4AA3">
      <w:pPr>
        <w:divId w:val="331757435"/>
      </w:pPr>
      <w:r>
        <w:t>    В Київщинї по</w:t>
      </w:r>
      <w:r>
        <w:softHyphen/>
        <w:t>ча</w:t>
      </w:r>
      <w:r>
        <w:softHyphen/>
        <w:t>ли ся повс</w:t>
      </w:r>
      <w:r>
        <w:softHyphen/>
        <w:t>та</w:t>
      </w:r>
      <w:r>
        <w:softHyphen/>
        <w:t>ня про</w:t>
      </w:r>
      <w:r>
        <w:softHyphen/>
        <w:t>ти ко</w:t>
      </w:r>
      <w:r>
        <w:softHyphen/>
        <w:t>ро</w:t>
      </w:r>
      <w:r>
        <w:softHyphen/>
        <w:t>ля і Те</w:t>
      </w:r>
      <w:r>
        <w:softHyphen/>
        <w:t>тері. Йо</w:t>
      </w:r>
      <w:r>
        <w:softHyphen/>
        <w:t>го підняв слав</w:t>
      </w:r>
      <w:r>
        <w:softHyphen/>
        <w:t>ний за</w:t>
      </w:r>
      <w:r>
        <w:softHyphen/>
        <w:t>по</w:t>
      </w:r>
      <w:r>
        <w:softHyphen/>
        <w:t>рожський ата</w:t>
      </w:r>
      <w:r>
        <w:softHyphen/>
        <w:t>ман Іван Сїрко. Сїрко не лю</w:t>
      </w:r>
      <w:r>
        <w:softHyphen/>
        <w:t>бив Польщі та польских панів, не лю</w:t>
      </w:r>
      <w:r>
        <w:softHyphen/>
        <w:t>бив і Те</w:t>
      </w:r>
      <w:r>
        <w:softHyphen/>
        <w:t>тері за те що він тяг</w:t>
      </w:r>
      <w:r>
        <w:softHyphen/>
        <w:t>нув до По</w:t>
      </w:r>
      <w:r>
        <w:softHyphen/>
        <w:t>ляків. Він був ду</w:t>
      </w:r>
      <w:r>
        <w:softHyphen/>
        <w:t>же при</w:t>
      </w:r>
      <w:r>
        <w:softHyphen/>
        <w:t>хильний до прос</w:t>
      </w:r>
      <w:r>
        <w:softHyphen/>
        <w:t>то</w:t>
      </w:r>
      <w:r>
        <w:softHyphen/>
        <w:t>го на</w:t>
      </w:r>
      <w:r>
        <w:softHyphen/>
        <w:t>ро</w:t>
      </w:r>
      <w:r>
        <w:softHyphen/>
        <w:t>ду і ждав од мос</w:t>
      </w:r>
      <w:r>
        <w:softHyphen/>
        <w:t>ковсько</w:t>
      </w:r>
      <w:r>
        <w:softHyphen/>
        <w:t>го ца</w:t>
      </w:r>
      <w:r>
        <w:softHyphen/>
        <w:t>ря доб</w:t>
      </w:r>
      <w:r>
        <w:softHyphen/>
        <w:t>ра для на</w:t>
      </w:r>
      <w:r>
        <w:softHyphen/>
        <w:t>ро</w:t>
      </w:r>
      <w:r>
        <w:softHyphen/>
        <w:t>да. Сїрко сто</w:t>
      </w:r>
      <w:r>
        <w:softHyphen/>
        <w:t>яв за ца</w:t>
      </w:r>
      <w:r>
        <w:softHyphen/>
        <w:t>ря і хотїв при</w:t>
      </w:r>
      <w:r>
        <w:softHyphen/>
        <w:t>вер</w:t>
      </w:r>
      <w:r>
        <w:softHyphen/>
        <w:t>ну</w:t>
      </w:r>
      <w:r>
        <w:softHyphen/>
        <w:t>ти цілу Ук</w:t>
      </w:r>
      <w:r>
        <w:softHyphen/>
        <w:t>раїну до Бру</w:t>
      </w:r>
      <w:r>
        <w:softHyphen/>
        <w:t>хо</w:t>
      </w:r>
      <w:r>
        <w:softHyphen/>
        <w:t>вецько</w:t>
      </w:r>
      <w:r>
        <w:softHyphen/>
        <w:t>го. Цар прис</w:t>
      </w:r>
      <w:r>
        <w:softHyphen/>
        <w:t>лав в Сїч, на поміч Сіркові, Ко</w:t>
      </w:r>
      <w:r>
        <w:softHyphen/>
        <w:t>со</w:t>
      </w:r>
      <w:r>
        <w:softHyphen/>
        <w:t>го</w:t>
      </w:r>
      <w:r>
        <w:softHyphen/>
        <w:t>ва. Поміч бу</w:t>
      </w:r>
      <w:r>
        <w:softHyphen/>
        <w:t>ла не</w:t>
      </w:r>
      <w:r>
        <w:softHyphen/>
        <w:t>ве</w:t>
      </w:r>
      <w:r>
        <w:softHyphen/>
        <w:t>ли</w:t>
      </w:r>
      <w:r>
        <w:softHyphen/>
        <w:t>ка. Ко</w:t>
      </w:r>
      <w:r>
        <w:softHyphen/>
        <w:t>со</w:t>
      </w:r>
      <w:r>
        <w:softHyphen/>
        <w:t>гов привів всього-на-всього трид</w:t>
      </w:r>
      <w:r>
        <w:softHyphen/>
        <w:t>цять доньских Ко</w:t>
      </w:r>
      <w:r>
        <w:softHyphen/>
        <w:t>заків та шістде</w:t>
      </w:r>
      <w:r>
        <w:softHyphen/>
        <w:t>сять Кал</w:t>
      </w:r>
      <w:r>
        <w:softHyphen/>
        <w:t>миків, ди</w:t>
      </w:r>
      <w:r>
        <w:softHyphen/>
        <w:t>ко</w:t>
      </w:r>
      <w:r>
        <w:softHyphen/>
        <w:t>го на</w:t>
      </w:r>
      <w:r>
        <w:softHyphen/>
        <w:t>ро</w:t>
      </w:r>
      <w:r>
        <w:softHyphen/>
        <w:t>ду, що жи</w:t>
      </w:r>
      <w:r>
        <w:softHyphen/>
        <w:t>ве аж ко</w:t>
      </w:r>
      <w:r>
        <w:softHyphen/>
        <w:t>ло Каспійсько</w:t>
      </w:r>
      <w:r>
        <w:softHyphen/>
        <w:t>го мо</w:t>
      </w:r>
      <w:r>
        <w:softHyphen/>
        <w:t>ря.</w:t>
      </w:r>
    </w:p>
    <w:p w:rsidR="003F4AA3" w:rsidRDefault="003F4AA3">
      <w:pPr>
        <w:divId w:val="331757405"/>
      </w:pPr>
      <w:r>
        <w:t>    </w:t>
      </w:r>
    </w:p>
    <w:p w:rsidR="003F4AA3" w:rsidRDefault="003F4AA3">
      <w:pPr>
        <w:divId w:val="331757322"/>
      </w:pPr>
      <w:r>
        <w:t>    Сїрко ки</w:t>
      </w:r>
      <w:r>
        <w:softHyphen/>
        <w:t>нув ся в Крим, щоб не пус</w:t>
      </w:r>
      <w:r>
        <w:softHyphen/>
        <w:t>ти</w:t>
      </w:r>
      <w:r>
        <w:softHyphen/>
        <w:t>ти Та</w:t>
      </w:r>
      <w:r>
        <w:softHyphen/>
        <w:t>тар на поміч ко</w:t>
      </w:r>
      <w:r>
        <w:softHyphen/>
        <w:t>ро</w:t>
      </w:r>
      <w:r>
        <w:softHyphen/>
        <w:t>леві, взяв Пе</w:t>
      </w:r>
      <w:r>
        <w:softHyphen/>
        <w:t>ре</w:t>
      </w:r>
      <w:r>
        <w:softHyphen/>
        <w:t>коп, спа</w:t>
      </w:r>
      <w:r>
        <w:softHyphen/>
        <w:t>сав йо</w:t>
      </w:r>
      <w:r>
        <w:softHyphen/>
        <w:t>го, почім за</w:t>
      </w:r>
      <w:r>
        <w:softHyphen/>
        <w:t>чав пльондру</w:t>
      </w:r>
      <w:r>
        <w:softHyphen/>
        <w:t>ва</w:t>
      </w:r>
      <w:r>
        <w:softHyphen/>
        <w:t>ти та</w:t>
      </w:r>
      <w:r>
        <w:softHyphen/>
        <w:t>тарські се</w:t>
      </w:r>
      <w:r>
        <w:softHyphen/>
        <w:t>ла під Пе</w:t>
      </w:r>
      <w:r>
        <w:softHyphen/>
        <w:t>ре</w:t>
      </w:r>
      <w:r>
        <w:softHyphen/>
        <w:t>ко</w:t>
      </w:r>
      <w:r>
        <w:softHyphen/>
        <w:t>пом, по</w:t>
      </w:r>
      <w:r>
        <w:softHyphen/>
        <w:t>над Днїпром та Дністром, по</w:t>
      </w:r>
      <w:r>
        <w:softHyphen/>
        <w:t>бив ве</w:t>
      </w:r>
      <w:r>
        <w:softHyphen/>
        <w:t>ли</w:t>
      </w:r>
      <w:r>
        <w:softHyphen/>
        <w:t>ку си</w:t>
      </w:r>
      <w:r>
        <w:softHyphen/>
        <w:t>лу Та</w:t>
      </w:r>
      <w:r>
        <w:softHyphen/>
        <w:t>тар, наб</w:t>
      </w:r>
      <w:r>
        <w:softHyphen/>
        <w:t>рав вся</w:t>
      </w:r>
      <w:r>
        <w:softHyphen/>
        <w:t>ко</w:t>
      </w:r>
      <w:r>
        <w:softHyphen/>
        <w:t>го доб</w:t>
      </w:r>
      <w:r>
        <w:softHyphen/>
        <w:t>ра і ки</w:t>
      </w:r>
      <w:r>
        <w:softHyphen/>
        <w:t>нув ся на Поділє на річку Бог… Се</w:t>
      </w:r>
      <w:r>
        <w:softHyphen/>
        <w:t>ля</w:t>
      </w:r>
      <w:r>
        <w:softHyphen/>
        <w:t>ни й Ко</w:t>
      </w:r>
      <w:r>
        <w:softHyphen/>
        <w:t>за</w:t>
      </w:r>
      <w:r>
        <w:softHyphen/>
        <w:t>ки за</w:t>
      </w:r>
      <w:r>
        <w:softHyphen/>
        <w:t>чув</w:t>
      </w:r>
      <w:r>
        <w:softHyphen/>
        <w:t>ши про Сїрка, ки</w:t>
      </w:r>
      <w:r>
        <w:softHyphen/>
        <w:t>ну</w:t>
      </w:r>
      <w:r>
        <w:softHyphen/>
        <w:t>лись на По</w:t>
      </w:r>
      <w:r>
        <w:softHyphen/>
        <w:t>ляків та на жидів, на</w:t>
      </w:r>
      <w:r>
        <w:softHyphen/>
        <w:t>ча</w:t>
      </w:r>
      <w:r>
        <w:softHyphen/>
        <w:t>ли їх вирізу</w:t>
      </w:r>
      <w:r>
        <w:softHyphen/>
        <w:t>ва</w:t>
      </w:r>
      <w:r>
        <w:softHyphen/>
        <w:t>ти та гра</w:t>
      </w:r>
      <w:r>
        <w:softHyphen/>
        <w:t>би</w:t>
      </w:r>
      <w:r>
        <w:softHyphen/>
        <w:t>ти. Брац</w:t>
      </w:r>
      <w:r>
        <w:softHyphen/>
        <w:t>лавський та Кальницький полк. Мо</w:t>
      </w:r>
      <w:r>
        <w:softHyphen/>
        <w:t>гилїв, Рашків, увесь уманський повіт од</w:t>
      </w:r>
      <w:r>
        <w:softHyphen/>
        <w:t>ки</w:t>
      </w:r>
      <w:r>
        <w:softHyphen/>
        <w:t>ну</w:t>
      </w:r>
      <w:r>
        <w:softHyphen/>
        <w:t>лись од ко</w:t>
      </w:r>
      <w:r>
        <w:softHyphen/>
        <w:t>ро</w:t>
      </w:r>
      <w:r>
        <w:softHyphen/>
        <w:t>ля і підда</w:t>
      </w:r>
      <w:r>
        <w:softHyphen/>
        <w:t>лись під мос</w:t>
      </w:r>
      <w:r>
        <w:softHyphen/>
        <w:t>ковсько</w:t>
      </w:r>
      <w:r>
        <w:softHyphen/>
        <w:t>го ца</w:t>
      </w:r>
      <w:r>
        <w:softHyphen/>
        <w:t>ря Сїрко за</w:t>
      </w:r>
      <w:r>
        <w:softHyphen/>
        <w:t>ду</w:t>
      </w:r>
      <w:r>
        <w:softHyphen/>
        <w:t>мав од</w:t>
      </w:r>
      <w:r>
        <w:softHyphen/>
        <w:t>ня</w:t>
      </w:r>
      <w:r>
        <w:softHyphen/>
        <w:t>ти од Те</w:t>
      </w:r>
      <w:r>
        <w:softHyphen/>
        <w:t>тері всю пра</w:t>
      </w:r>
      <w:r>
        <w:softHyphen/>
        <w:t>вобічну Ук</w:t>
      </w:r>
      <w:r>
        <w:softHyphen/>
        <w:t>раїну і од</w:t>
      </w:r>
      <w:r>
        <w:softHyphen/>
        <w:t>да</w:t>
      </w:r>
      <w:r>
        <w:softHyphen/>
        <w:t>ти ца</w:t>
      </w:r>
      <w:r>
        <w:softHyphen/>
        <w:t>реві.</w:t>
      </w:r>
    </w:p>
    <w:p w:rsidR="003F4AA3" w:rsidRDefault="003F4AA3">
      <w:pPr>
        <w:divId w:val="331757400"/>
      </w:pPr>
      <w:r>
        <w:t>    </w:t>
      </w:r>
    </w:p>
    <w:p w:rsidR="003F4AA3" w:rsidRDefault="003F4AA3">
      <w:pPr>
        <w:divId w:val="331757418"/>
      </w:pPr>
      <w:r>
        <w:t>    В кінци мая Чар</w:t>
      </w:r>
      <w:r>
        <w:softHyphen/>
        <w:t>нецьский з Те</w:t>
      </w:r>
      <w:r>
        <w:softHyphen/>
        <w:t>те</w:t>
      </w:r>
      <w:r>
        <w:softHyphen/>
        <w:t>рою на</w:t>
      </w:r>
      <w:r>
        <w:softHyphen/>
        <w:t>па</w:t>
      </w:r>
      <w:r>
        <w:softHyphen/>
        <w:t>ли на Бру</w:t>
      </w:r>
      <w:r>
        <w:softHyphen/>
        <w:t>хо</w:t>
      </w:r>
      <w:r>
        <w:softHyphen/>
        <w:t>вецько</w:t>
      </w:r>
      <w:r>
        <w:softHyphen/>
        <w:t>го, би</w:t>
      </w:r>
      <w:r>
        <w:softHyphen/>
        <w:t>ли ся з ним цїлий день од ран</w:t>
      </w:r>
      <w:r>
        <w:softHyphen/>
        <w:t>ку до са</w:t>
      </w:r>
      <w:r>
        <w:softHyphen/>
        <w:t>мо</w:t>
      </w:r>
      <w:r>
        <w:softHyphen/>
        <w:t>ге ве</w:t>
      </w:r>
      <w:r>
        <w:softHyphen/>
        <w:t>че</w:t>
      </w:r>
      <w:r>
        <w:softHyphen/>
        <w:t>ра.</w:t>
      </w:r>
    </w:p>
    <w:p w:rsidR="003F4AA3" w:rsidRDefault="003F4AA3">
      <w:pPr>
        <w:divId w:val="331757319"/>
      </w:pPr>
      <w:r>
        <w:t>    </w:t>
      </w:r>
    </w:p>
    <w:p w:rsidR="003F4AA3" w:rsidRDefault="003F4AA3">
      <w:pPr>
        <w:divId w:val="331757428"/>
      </w:pPr>
      <w:r>
        <w:t>    Вступаючи в гетьман</w:t>
      </w:r>
      <w:r>
        <w:softHyphen/>
        <w:t>щи</w:t>
      </w:r>
      <w:r>
        <w:softHyphen/>
        <w:t>ну Бру</w:t>
      </w:r>
      <w:r>
        <w:softHyphen/>
        <w:t>хо</w:t>
      </w:r>
      <w:r>
        <w:softHyphen/>
        <w:t>вецько</w:t>
      </w:r>
      <w:r>
        <w:softHyphen/>
        <w:t>го, По</w:t>
      </w:r>
      <w:r>
        <w:softHyphen/>
        <w:t>ля</w:t>
      </w:r>
      <w:r>
        <w:softHyphen/>
        <w:t>ки не наб</w:t>
      </w:r>
      <w:r>
        <w:softHyphen/>
        <w:t>ра</w:t>
      </w:r>
      <w:r>
        <w:softHyphen/>
        <w:t>ли з со</w:t>
      </w:r>
      <w:r>
        <w:softHyphen/>
        <w:t>бою до</w:t>
      </w:r>
      <w:r>
        <w:softHyphen/>
        <w:t>волї харчів та сїна для ко</w:t>
      </w:r>
      <w:r>
        <w:softHyphen/>
        <w:t>ний. Во</w:t>
      </w:r>
      <w:r>
        <w:softHyphen/>
        <w:t>ни сподіва</w:t>
      </w:r>
      <w:r>
        <w:softHyphen/>
        <w:t>лись дос</w:t>
      </w:r>
      <w:r>
        <w:softHyphen/>
        <w:t>та</w:t>
      </w:r>
      <w:r>
        <w:softHyphen/>
        <w:t>ти собі за</w:t>
      </w:r>
      <w:r>
        <w:softHyphen/>
        <w:t>пасів, за</w:t>
      </w:r>
      <w:r>
        <w:softHyphen/>
        <w:t>во</w:t>
      </w:r>
      <w:r>
        <w:softHyphen/>
        <w:t>ював</w:t>
      </w:r>
      <w:r>
        <w:softHyphen/>
        <w:t>ши ук</w:t>
      </w:r>
      <w:r>
        <w:softHyphen/>
        <w:t>раїнські го</w:t>
      </w:r>
      <w:r>
        <w:softHyphen/>
        <w:t>ро</w:t>
      </w:r>
      <w:r>
        <w:softHyphen/>
        <w:t>ди, але вий</w:t>
      </w:r>
      <w:r>
        <w:softHyphen/>
        <w:t>шло инак</w:t>
      </w:r>
      <w:r>
        <w:softHyphen/>
        <w:t>ше. Го</w:t>
      </w:r>
      <w:r>
        <w:softHyphen/>
        <w:t>ро</w:t>
      </w:r>
      <w:r>
        <w:softHyphen/>
        <w:t>ди не зда</w:t>
      </w:r>
      <w:r>
        <w:softHyphen/>
        <w:t>ва</w:t>
      </w:r>
      <w:r>
        <w:softHyphen/>
        <w:t>лись. Харч та сїно прий</w:t>
      </w:r>
      <w:r>
        <w:softHyphen/>
        <w:t>шлось до</w:t>
      </w:r>
      <w:r>
        <w:softHyphen/>
        <w:t>бу</w:t>
      </w:r>
      <w:r>
        <w:softHyphen/>
        <w:t>ва</w:t>
      </w:r>
      <w:r>
        <w:softHyphen/>
        <w:t>ти си</w:t>
      </w:r>
      <w:r>
        <w:softHyphen/>
        <w:t>лою, од</w:t>
      </w:r>
      <w:r>
        <w:softHyphen/>
        <w:t>ни</w:t>
      </w:r>
      <w:r>
        <w:softHyphen/>
        <w:t>ма</w:t>
      </w:r>
      <w:r>
        <w:softHyphen/>
        <w:t>ти в лю</w:t>
      </w:r>
      <w:r>
        <w:softHyphen/>
        <w:t>дий по се</w:t>
      </w:r>
      <w:r>
        <w:softHyphen/>
        <w:t>лах. Ко</w:t>
      </w:r>
      <w:r>
        <w:softHyphen/>
        <w:t>за</w:t>
      </w:r>
      <w:r>
        <w:softHyphen/>
        <w:t>ки Бру</w:t>
      </w:r>
      <w:r>
        <w:softHyphen/>
        <w:t>хо</w:t>
      </w:r>
      <w:r>
        <w:softHyphen/>
        <w:t>вецько</w:t>
      </w:r>
      <w:r>
        <w:softHyphen/>
        <w:t>го на</w:t>
      </w:r>
      <w:r>
        <w:softHyphen/>
        <w:t>па</w:t>
      </w:r>
      <w:r>
        <w:softHyphen/>
        <w:t>да</w:t>
      </w:r>
      <w:r>
        <w:softHyphen/>
        <w:t>ли на По</w:t>
      </w:r>
      <w:r>
        <w:softHyphen/>
        <w:t>ляків, од</w:t>
      </w:r>
      <w:r>
        <w:softHyphen/>
        <w:t>ни</w:t>
      </w:r>
      <w:r>
        <w:softHyphen/>
        <w:t>ма</w:t>
      </w:r>
      <w:r>
        <w:softHyphen/>
        <w:t>ли во</w:t>
      </w:r>
      <w:r>
        <w:softHyphen/>
        <w:t>зи з хлібом та з сїном і вби</w:t>
      </w:r>
      <w:r>
        <w:softHyphen/>
        <w:t>ва</w:t>
      </w:r>
      <w:r>
        <w:softHyphen/>
        <w:t>ли польских жовнірів. По</w:t>
      </w:r>
      <w:r>
        <w:softHyphen/>
        <w:t>ля</w:t>
      </w:r>
      <w:r>
        <w:softHyphen/>
        <w:t>кам прий</w:t>
      </w:r>
      <w:r>
        <w:softHyphen/>
        <w:t>шлось бра</w:t>
      </w:r>
      <w:r>
        <w:softHyphen/>
        <w:t>ти го</w:t>
      </w:r>
      <w:r>
        <w:softHyphen/>
        <w:t>ро</w:t>
      </w:r>
      <w:r>
        <w:softHyphen/>
        <w:t>ди си</w:t>
      </w:r>
      <w:r>
        <w:softHyphen/>
        <w:t>лою, а та</w:t>
      </w:r>
      <w:r>
        <w:softHyphen/>
        <w:t>ких го</w:t>
      </w:r>
      <w:r>
        <w:softHyphen/>
        <w:t>родів бу</w:t>
      </w:r>
      <w:r>
        <w:softHyphen/>
        <w:t>ло ма</w:t>
      </w:r>
      <w:r>
        <w:softHyphen/>
        <w:t>ло не трис</w:t>
      </w:r>
      <w:r>
        <w:softHyphen/>
        <w:t>та.</w:t>
      </w:r>
    </w:p>
    <w:p w:rsidR="003F4AA3" w:rsidRDefault="003F4AA3">
      <w:pPr>
        <w:divId w:val="331757391"/>
      </w:pPr>
      <w:r>
        <w:t>    </w:t>
      </w:r>
    </w:p>
    <w:p w:rsidR="003F4AA3" w:rsidRDefault="003F4AA3">
      <w:pPr>
        <w:divId w:val="331757386"/>
      </w:pPr>
      <w:r>
        <w:t>    Поперед усього По</w:t>
      </w:r>
      <w:r>
        <w:softHyphen/>
        <w:t>ля</w:t>
      </w:r>
      <w:r>
        <w:softHyphen/>
        <w:t>ки на</w:t>
      </w:r>
      <w:r>
        <w:softHyphen/>
        <w:t>па</w:t>
      </w:r>
      <w:r>
        <w:softHyphen/>
        <w:t>ли на Во</w:t>
      </w:r>
      <w:r>
        <w:softHyphen/>
        <w:t>рон</w:t>
      </w:r>
      <w:r>
        <w:softHyphen/>
        <w:t>ко</w:t>
      </w:r>
      <w:r>
        <w:softHyphen/>
        <w:t>ве, ог</w:t>
      </w:r>
      <w:r>
        <w:softHyphen/>
        <w:t>ра</w:t>
      </w:r>
      <w:r>
        <w:softHyphen/>
        <w:t>би</w:t>
      </w:r>
      <w:r>
        <w:softHyphen/>
        <w:t>ли йо</w:t>
      </w:r>
      <w:r>
        <w:softHyphen/>
        <w:t>го й спа</w:t>
      </w:r>
      <w:r>
        <w:softHyphen/>
        <w:t>ли</w:t>
      </w:r>
      <w:r>
        <w:softHyphen/>
        <w:t>ли. Потім во</w:t>
      </w:r>
      <w:r>
        <w:softHyphen/>
        <w:t>ни обс</w:t>
      </w:r>
      <w:r>
        <w:softHyphen/>
        <w:t>ту</w:t>
      </w:r>
      <w:r>
        <w:softHyphen/>
        <w:t>пи</w:t>
      </w:r>
      <w:r>
        <w:softHyphen/>
        <w:t>ли Бо</w:t>
      </w:r>
      <w:r>
        <w:softHyphen/>
        <w:t>риш</w:t>
      </w:r>
      <w:r>
        <w:softHyphen/>
        <w:t>поль і по</w:t>
      </w:r>
      <w:r>
        <w:softHyphen/>
        <w:t>ча</w:t>
      </w:r>
      <w:r>
        <w:softHyphen/>
        <w:t>ли ки</w:t>
      </w:r>
      <w:r>
        <w:softHyphen/>
        <w:t>да</w:t>
      </w:r>
      <w:r>
        <w:softHyphen/>
        <w:t>ти в го</w:t>
      </w:r>
      <w:r>
        <w:softHyphen/>
        <w:t>род бом</w:t>
      </w:r>
      <w:r>
        <w:softHyphen/>
        <w:t>би. Го</w:t>
      </w:r>
      <w:r>
        <w:softHyphen/>
        <w:t>род за</w:t>
      </w:r>
      <w:r>
        <w:softHyphen/>
        <w:t>горів ся. Бо</w:t>
      </w:r>
      <w:r>
        <w:softHyphen/>
        <w:t>риш</w:t>
      </w:r>
      <w:r>
        <w:softHyphen/>
        <w:t>польцї жда</w:t>
      </w:r>
      <w:r>
        <w:softHyphen/>
        <w:t>ли на поміч мо</w:t>
      </w:r>
      <w:r>
        <w:softHyphen/>
        <w:t>совсько</w:t>
      </w:r>
      <w:r>
        <w:softHyphen/>
        <w:t>го війська, а військо не при</w:t>
      </w:r>
      <w:r>
        <w:softHyphen/>
        <w:t>хо</w:t>
      </w:r>
      <w:r>
        <w:softHyphen/>
        <w:t>ди</w:t>
      </w:r>
      <w:r>
        <w:softHyphen/>
        <w:t>ло. Тодї ду</w:t>
      </w:r>
      <w:r>
        <w:softHyphen/>
        <w:t>хо</w:t>
      </w:r>
      <w:r>
        <w:softHyphen/>
        <w:t>венст</w:t>
      </w:r>
      <w:r>
        <w:softHyphen/>
        <w:t>во по</w:t>
      </w:r>
      <w:r>
        <w:softHyphen/>
        <w:t>да</w:t>
      </w:r>
      <w:r>
        <w:softHyphen/>
        <w:t>ло ра</w:t>
      </w:r>
      <w:r>
        <w:softHyphen/>
        <w:t>ду, од</w:t>
      </w:r>
      <w:r>
        <w:softHyphen/>
        <w:t>да</w:t>
      </w:r>
      <w:r>
        <w:softHyphen/>
        <w:t>ти го</w:t>
      </w:r>
      <w:r>
        <w:softHyphen/>
        <w:t>род. Во</w:t>
      </w:r>
      <w:r>
        <w:softHyphen/>
        <w:t>ро</w:t>
      </w:r>
      <w:r>
        <w:softHyphen/>
        <w:t>та од</w:t>
      </w:r>
      <w:r>
        <w:softHyphen/>
        <w:t>чи</w:t>
      </w:r>
      <w:r>
        <w:softHyphen/>
        <w:t>ни</w:t>
      </w:r>
      <w:r>
        <w:softHyphen/>
        <w:t>лись. По</w:t>
      </w:r>
      <w:r>
        <w:softHyphen/>
        <w:t>пе</w:t>
      </w:r>
      <w:r>
        <w:softHyphen/>
        <w:t>ред усїх вий</w:t>
      </w:r>
      <w:r>
        <w:softHyphen/>
        <w:t>шло ду</w:t>
      </w:r>
      <w:r>
        <w:softHyphen/>
        <w:t>хо</w:t>
      </w:r>
      <w:r>
        <w:softHyphen/>
        <w:t>венст</w:t>
      </w:r>
      <w:r>
        <w:softHyphen/>
        <w:t>во, а за ним вий</w:t>
      </w:r>
      <w:r>
        <w:softHyphen/>
        <w:t>шли Бо</w:t>
      </w:r>
      <w:r>
        <w:softHyphen/>
        <w:t>риш</w:t>
      </w:r>
      <w:r>
        <w:softHyphen/>
        <w:t>польцї; во</w:t>
      </w:r>
      <w:r>
        <w:softHyphen/>
        <w:t>ни ве</w:t>
      </w:r>
      <w:r>
        <w:softHyphen/>
        <w:t>ли з со</w:t>
      </w:r>
      <w:r>
        <w:softHyphen/>
        <w:t>бою звя</w:t>
      </w:r>
      <w:r>
        <w:softHyphen/>
        <w:t>за</w:t>
      </w:r>
      <w:r>
        <w:softHyphen/>
        <w:t>но</w:t>
      </w:r>
      <w:r>
        <w:softHyphen/>
        <w:t>го сот</w:t>
      </w:r>
      <w:r>
        <w:softHyphen/>
        <w:t>ни</w:t>
      </w:r>
      <w:r>
        <w:softHyphen/>
        <w:t>ка Со</w:t>
      </w:r>
      <w:r>
        <w:softHyphen/>
        <w:t>бу і од</w:t>
      </w:r>
      <w:r>
        <w:softHyphen/>
        <w:t>да</w:t>
      </w:r>
      <w:r>
        <w:softHyphen/>
        <w:t>ли йо</w:t>
      </w:r>
      <w:r>
        <w:softHyphen/>
        <w:t>го По</w:t>
      </w:r>
      <w:r>
        <w:softHyphen/>
        <w:t>ля</w:t>
      </w:r>
      <w:r>
        <w:softHyphen/>
        <w:t>кам. Со</w:t>
      </w:r>
      <w:r>
        <w:softHyphen/>
        <w:t>ба~не хотїв од</w:t>
      </w:r>
      <w:r>
        <w:softHyphen/>
        <w:t>да</w:t>
      </w:r>
      <w:r>
        <w:softHyphen/>
        <w:t>ва</w:t>
      </w:r>
      <w:r>
        <w:softHyphen/>
        <w:t>ти го</w:t>
      </w:r>
      <w:r>
        <w:softHyphen/>
        <w:t>ро</w:t>
      </w:r>
      <w:r>
        <w:softHyphen/>
        <w:t>да По</w:t>
      </w:r>
      <w:r>
        <w:softHyphen/>
        <w:t>ля</w:t>
      </w:r>
      <w:r>
        <w:softHyphen/>
        <w:t>кам і да</w:t>
      </w:r>
      <w:r>
        <w:softHyphen/>
        <w:t>вав ра</w:t>
      </w:r>
      <w:r>
        <w:softHyphen/>
        <w:t>ду сто</w:t>
      </w:r>
      <w:r>
        <w:softHyphen/>
        <w:t>яти про</w:t>
      </w:r>
      <w:r>
        <w:softHyphen/>
        <w:t>ти По</w:t>
      </w:r>
      <w:r>
        <w:softHyphen/>
        <w:t>ляків. По</w:t>
      </w:r>
      <w:r>
        <w:softHyphen/>
        <w:t>ля</w:t>
      </w:r>
      <w:r>
        <w:softHyphen/>
        <w:t>ки не зачіпа</w:t>
      </w:r>
      <w:r>
        <w:softHyphen/>
        <w:t>ли лю</w:t>
      </w:r>
      <w:r>
        <w:softHyphen/>
        <w:t>дей, не ки</w:t>
      </w:r>
      <w:r>
        <w:softHyphen/>
        <w:t>ну</w:t>
      </w:r>
      <w:r>
        <w:softHyphen/>
        <w:t>лись різа</w:t>
      </w:r>
      <w:r>
        <w:softHyphen/>
        <w:t>ти, але заб</w:t>
      </w:r>
      <w:r>
        <w:softHyphen/>
        <w:t>ра</w:t>
      </w:r>
      <w:r>
        <w:softHyphen/>
        <w:t>ли ввесь хлїб в го</w:t>
      </w:r>
      <w:r>
        <w:softHyphen/>
        <w:t>родї.</w:t>
      </w:r>
    </w:p>
    <w:p w:rsidR="003F4AA3" w:rsidRDefault="003F4AA3">
      <w:pPr>
        <w:divId w:val="331757407"/>
      </w:pPr>
      <w:r>
        <w:t>    </w:t>
      </w:r>
    </w:p>
    <w:p w:rsidR="003F4AA3" w:rsidRDefault="003F4AA3">
      <w:pPr>
        <w:divId w:val="331757334"/>
      </w:pPr>
      <w:r>
        <w:t>    Була страш</w:t>
      </w:r>
      <w:r>
        <w:softHyphen/>
        <w:t>на гря</w:t>
      </w:r>
      <w:r>
        <w:softHyphen/>
        <w:t>зю</w:t>
      </w:r>
      <w:r>
        <w:softHyphen/>
        <w:t>ка. Полське військо на си</w:t>
      </w:r>
      <w:r>
        <w:softHyphen/>
        <w:t>лу тяг</w:t>
      </w:r>
      <w:r>
        <w:softHyphen/>
        <w:t>ло ся далї до Ост</w:t>
      </w:r>
      <w:r>
        <w:softHyphen/>
        <w:t>ра. Ос</w:t>
      </w:r>
      <w:r>
        <w:softHyphen/>
        <w:t>тер сто</w:t>
      </w:r>
      <w:r>
        <w:softHyphen/>
        <w:t>яв в кут</w:t>
      </w:r>
      <w:r>
        <w:softHyphen/>
        <w:t>ку над Дес</w:t>
      </w:r>
      <w:r>
        <w:softHyphen/>
        <w:t>ною і ма</w:t>
      </w:r>
      <w:r>
        <w:softHyphen/>
        <w:t>леньки</w:t>
      </w:r>
      <w:r>
        <w:softHyphen/>
        <w:t>ми річка</w:t>
      </w:r>
      <w:r>
        <w:softHyphen/>
        <w:t>ми Ост</w:t>
      </w:r>
      <w:r>
        <w:softHyphen/>
        <w:t>ром та Пап</w:t>
      </w:r>
      <w:r>
        <w:softHyphen/>
        <w:t>ро</w:t>
      </w:r>
      <w:r>
        <w:softHyphen/>
        <w:t>ком, там де во</w:t>
      </w:r>
      <w:r>
        <w:softHyphen/>
        <w:t>ни вли</w:t>
      </w:r>
      <w:r>
        <w:softHyphen/>
        <w:t>ва</w:t>
      </w:r>
      <w:r>
        <w:softHyphen/>
        <w:t>ють ся в Дес</w:t>
      </w:r>
      <w:r>
        <w:softHyphen/>
        <w:t>ну. По один бік го</w:t>
      </w:r>
      <w:r>
        <w:softHyphen/>
        <w:t>ро</w:t>
      </w:r>
      <w:r>
        <w:softHyphen/>
        <w:t>да бу</w:t>
      </w:r>
      <w:r>
        <w:softHyphen/>
        <w:t>ло страш</w:t>
      </w:r>
      <w:r>
        <w:softHyphen/>
        <w:t>не бо</w:t>
      </w:r>
      <w:r>
        <w:softHyphen/>
        <w:t>ло</w:t>
      </w:r>
      <w:r>
        <w:softHyphen/>
        <w:t>то, по дру</w:t>
      </w:r>
      <w:r>
        <w:softHyphen/>
        <w:t>гий бік сто</w:t>
      </w:r>
      <w:r>
        <w:softHyphen/>
        <w:t>яла твер</w:t>
      </w:r>
      <w:r>
        <w:softHyphen/>
        <w:t>ди</w:t>
      </w:r>
      <w:r>
        <w:softHyphen/>
        <w:t>ня. Во</w:t>
      </w:r>
      <w:r>
        <w:softHyphen/>
        <w:t>да в той час ду</w:t>
      </w:r>
      <w:r>
        <w:softHyphen/>
        <w:t>же при</w:t>
      </w:r>
      <w:r>
        <w:softHyphen/>
        <w:t>бу</w:t>
      </w:r>
      <w:r>
        <w:softHyphen/>
        <w:t>ла і підто</w:t>
      </w:r>
      <w:r>
        <w:softHyphen/>
        <w:t>пи</w:t>
      </w:r>
      <w:r>
        <w:softHyphen/>
        <w:t>ла го</w:t>
      </w:r>
      <w:r>
        <w:softHyphen/>
        <w:t>род. Взя</w:t>
      </w:r>
      <w:r>
        <w:softHyphen/>
        <w:t>ти го</w:t>
      </w:r>
      <w:r>
        <w:softHyphen/>
        <w:t>род бу</w:t>
      </w:r>
      <w:r>
        <w:softHyphen/>
        <w:t>ло ду</w:t>
      </w:r>
      <w:r>
        <w:softHyphen/>
        <w:t>же труд</w:t>
      </w:r>
      <w:r>
        <w:softHyphen/>
        <w:t>но, але на щас</w:t>
      </w:r>
      <w:r>
        <w:softHyphen/>
        <w:t>тя По</w:t>
      </w:r>
      <w:r>
        <w:softHyphen/>
        <w:t>ляків зра</w:t>
      </w:r>
      <w:r>
        <w:softHyphen/>
        <w:t>зу вда</w:t>
      </w:r>
      <w:r>
        <w:softHyphen/>
        <w:t>ри</w:t>
      </w:r>
      <w:r>
        <w:softHyphen/>
        <w:t>ли мо</w:t>
      </w:r>
      <w:r>
        <w:softHyphen/>
        <w:t>ро</w:t>
      </w:r>
      <w:r>
        <w:softHyphen/>
        <w:t>зи та такі здо</w:t>
      </w:r>
      <w:r>
        <w:softHyphen/>
        <w:t>рові, що че</w:t>
      </w:r>
      <w:r>
        <w:softHyphen/>
        <w:t>рез кілька днїв мож</w:t>
      </w:r>
      <w:r>
        <w:softHyphen/>
        <w:t>на бу</w:t>
      </w:r>
      <w:r>
        <w:softHyphen/>
        <w:t>ло хо</w:t>
      </w:r>
      <w:r>
        <w:softHyphen/>
        <w:t>ди</w:t>
      </w:r>
      <w:r>
        <w:softHyphen/>
        <w:t>ти по ле</w:t>
      </w:r>
      <w:r>
        <w:softHyphen/>
        <w:t>ду. На Ми</w:t>
      </w:r>
      <w:r>
        <w:softHyphen/>
        <w:t>ко</w:t>
      </w:r>
      <w:r>
        <w:softHyphen/>
        <w:t>ли По</w:t>
      </w:r>
      <w:r>
        <w:softHyphen/>
        <w:t>ля</w:t>
      </w:r>
      <w:r>
        <w:softHyphen/>
        <w:t>ки на</w:t>
      </w:r>
      <w:r>
        <w:softHyphen/>
        <w:t>ки</w:t>
      </w:r>
      <w:r>
        <w:softHyphen/>
        <w:t>да</w:t>
      </w:r>
      <w:r>
        <w:softHyphen/>
        <w:t>ли по ле</w:t>
      </w:r>
      <w:r>
        <w:softHyphen/>
        <w:t>ду хво</w:t>
      </w:r>
      <w:r>
        <w:softHyphen/>
        <w:t>рос</w:t>
      </w:r>
      <w:r>
        <w:softHyphen/>
        <w:t>ту і по</w:t>
      </w:r>
      <w:r>
        <w:softHyphen/>
        <w:t>ча</w:t>
      </w:r>
      <w:r>
        <w:softHyphen/>
        <w:t>ли підсту</w:t>
      </w:r>
      <w:r>
        <w:softHyphen/>
        <w:t>па</w:t>
      </w:r>
      <w:r>
        <w:softHyphen/>
        <w:t>ти під го</w:t>
      </w:r>
      <w:r>
        <w:softHyphen/>
        <w:t>род, а військові слу</w:t>
      </w:r>
      <w:r>
        <w:softHyphen/>
        <w:t>ги ки</w:t>
      </w:r>
      <w:r>
        <w:softHyphen/>
        <w:t>ну</w:t>
      </w:r>
      <w:r>
        <w:softHyphen/>
        <w:t>лись по се</w:t>
      </w:r>
      <w:r>
        <w:softHyphen/>
        <w:t>лах, по</w:t>
      </w:r>
      <w:r>
        <w:softHyphen/>
        <w:t>розбіра</w:t>
      </w:r>
      <w:r>
        <w:softHyphen/>
        <w:t>ли ха</w:t>
      </w:r>
      <w:r>
        <w:softHyphen/>
        <w:t>ти і по</w:t>
      </w:r>
      <w:r>
        <w:softHyphen/>
        <w:t>ча</w:t>
      </w:r>
      <w:r>
        <w:softHyphen/>
        <w:t>ли ста</w:t>
      </w:r>
      <w:r>
        <w:softHyphen/>
        <w:t>ви</w:t>
      </w:r>
      <w:r>
        <w:softHyphen/>
        <w:t>ти мос</w:t>
      </w:r>
      <w:r>
        <w:softHyphen/>
        <w:t>ти. Че</w:t>
      </w:r>
      <w:r>
        <w:softHyphen/>
        <w:t>рез мос</w:t>
      </w:r>
      <w:r>
        <w:softHyphen/>
        <w:t>ти по</w:t>
      </w:r>
      <w:r>
        <w:softHyphen/>
        <w:t>ко</w:t>
      </w:r>
      <w:r>
        <w:softHyphen/>
        <w:t>ти</w:t>
      </w:r>
      <w:r>
        <w:softHyphen/>
        <w:t>ли гар</w:t>
      </w:r>
      <w:r>
        <w:softHyphen/>
        <w:t>ма</w:t>
      </w:r>
      <w:r>
        <w:softHyphen/>
        <w:t>ти і по</w:t>
      </w:r>
      <w:r>
        <w:softHyphen/>
        <w:t>ча</w:t>
      </w:r>
      <w:r>
        <w:softHyphen/>
        <w:t>ли би</w:t>
      </w:r>
      <w:r>
        <w:softHyphen/>
        <w:t>ти на го</w:t>
      </w:r>
      <w:r>
        <w:softHyphen/>
        <w:t>род; піше військо полїзло че</w:t>
      </w:r>
      <w:r>
        <w:softHyphen/>
        <w:t>рез ва</w:t>
      </w:r>
      <w:r>
        <w:softHyphen/>
        <w:t>ли. Ко</w:t>
      </w:r>
      <w:r>
        <w:softHyphen/>
        <w:t>за</w:t>
      </w:r>
      <w:r>
        <w:softHyphen/>
        <w:t>ки од</w:t>
      </w:r>
      <w:r>
        <w:softHyphen/>
        <w:t>билн По</w:t>
      </w:r>
      <w:r>
        <w:softHyphen/>
        <w:t>ляків, але опівночі втїкло з го</w:t>
      </w:r>
      <w:r>
        <w:softHyphen/>
        <w:t>ро</w:t>
      </w:r>
      <w:r>
        <w:softHyphen/>
        <w:t>да мос</w:t>
      </w:r>
      <w:r>
        <w:softHyphen/>
        <w:t>ковське військо. Ко</w:t>
      </w:r>
      <w:r>
        <w:softHyphen/>
        <w:t>роль обіцяв помішу</w:t>
      </w:r>
      <w:r>
        <w:softHyphen/>
        <w:t>ва</w:t>
      </w:r>
      <w:r>
        <w:softHyphen/>
        <w:t>ли Ос</w:t>
      </w:r>
      <w:r>
        <w:softHyphen/>
        <w:t>терцїв, як во</w:t>
      </w:r>
      <w:r>
        <w:softHyphen/>
        <w:t>ни самі од</w:t>
      </w:r>
      <w:r>
        <w:softHyphen/>
        <w:t>да</w:t>
      </w:r>
      <w:r>
        <w:softHyphen/>
        <w:t>дуть го</w:t>
      </w:r>
      <w:r>
        <w:softHyphen/>
        <w:t>род; він став на ква</w:t>
      </w:r>
      <w:r>
        <w:softHyphen/>
        <w:t>тирі в пе</w:t>
      </w:r>
      <w:r>
        <w:softHyphen/>
        <w:t>редмістї, в одній ха</w:t>
      </w:r>
      <w:r>
        <w:softHyphen/>
        <w:t>тинї, роз</w:t>
      </w:r>
      <w:r>
        <w:softHyphen/>
        <w:t>пус</w:t>
      </w:r>
      <w:r>
        <w:softHyphen/>
        <w:t>тив військо на ква</w:t>
      </w:r>
      <w:r>
        <w:softHyphen/>
        <w:t>тирі по се</w:t>
      </w:r>
      <w:r>
        <w:softHyphen/>
        <w:t>лах на од</w:t>
      </w:r>
      <w:r>
        <w:softHyphen/>
        <w:t>по</w:t>
      </w:r>
      <w:r>
        <w:softHyphen/>
        <w:t>чи</w:t>
      </w:r>
      <w:r>
        <w:softHyphen/>
        <w:t>нок. Так По</w:t>
      </w:r>
      <w:r>
        <w:softHyphen/>
        <w:t>ля</w:t>
      </w:r>
      <w:r>
        <w:softHyphen/>
        <w:t>ки сто</w:t>
      </w:r>
      <w:r>
        <w:softHyphen/>
        <w:t>яли цїлі Різдвяні сьвят</w:t>
      </w:r>
      <w:r>
        <w:softHyphen/>
        <w:t>ки. Во</w:t>
      </w:r>
      <w:r>
        <w:softHyphen/>
        <w:t>ни жда</w:t>
      </w:r>
      <w:r>
        <w:softHyphen/>
        <w:t>ли, по</w:t>
      </w:r>
      <w:r>
        <w:softHyphen/>
        <w:t>ки ми</w:t>
      </w:r>
      <w:r>
        <w:softHyphen/>
        <w:t>нуть страшні мо</w:t>
      </w:r>
      <w:r>
        <w:softHyphen/>
        <w:t>ро</w:t>
      </w:r>
      <w:r>
        <w:softHyphen/>
        <w:t>зи, котрі вда</w:t>
      </w:r>
      <w:r>
        <w:softHyphen/>
        <w:t>ри</w:t>
      </w:r>
      <w:r>
        <w:softHyphen/>
        <w:t>ли нес</w:t>
      </w:r>
      <w:r>
        <w:softHyphen/>
        <w:t>подіва</w:t>
      </w:r>
      <w:r>
        <w:softHyphen/>
        <w:t>но.</w:t>
      </w:r>
    </w:p>
    <w:p w:rsidR="003F4AA3" w:rsidRDefault="003F4AA3">
      <w:pPr>
        <w:divId w:val="331757477"/>
      </w:pPr>
      <w:r>
        <w:t>    </w:t>
      </w:r>
    </w:p>
    <w:p w:rsidR="003F4AA3" w:rsidRDefault="003F4AA3">
      <w:pPr>
        <w:divId w:val="331757355"/>
      </w:pPr>
      <w:r>
        <w:t>    Тим ча</w:t>
      </w:r>
      <w:r>
        <w:softHyphen/>
        <w:t>сом дру</w:t>
      </w:r>
      <w:r>
        <w:softHyphen/>
        <w:t>га по</w:t>
      </w:r>
      <w:r>
        <w:softHyphen/>
        <w:t>ло</w:t>
      </w:r>
      <w:r>
        <w:softHyphen/>
        <w:t>ви</w:t>
      </w:r>
      <w:r>
        <w:softHyphen/>
        <w:t>на польско</w:t>
      </w:r>
      <w:r>
        <w:softHyphen/>
        <w:t>го війська, під ру</w:t>
      </w:r>
      <w:r>
        <w:softHyphen/>
        <w:t>кою польско</w:t>
      </w:r>
      <w:r>
        <w:softHyphen/>
        <w:t>го воєво</w:t>
      </w:r>
      <w:r>
        <w:softHyphen/>
        <w:t>ди, спо</w:t>
      </w:r>
      <w:r>
        <w:softHyphen/>
        <w:t>ля</w:t>
      </w:r>
      <w:r>
        <w:softHyphen/>
        <w:t>че</w:t>
      </w:r>
      <w:r>
        <w:softHyphen/>
        <w:t>но</w:t>
      </w:r>
      <w:r>
        <w:softHyphen/>
        <w:t>го Ук</w:t>
      </w:r>
      <w:r>
        <w:softHyphen/>
        <w:t>раїнця, Чар</w:t>
      </w:r>
      <w:r>
        <w:softHyphen/>
        <w:t>нецько</w:t>
      </w:r>
      <w:r>
        <w:softHyphen/>
        <w:t>го, пішли на дру</w:t>
      </w:r>
      <w:r>
        <w:softHyphen/>
        <w:t>гий бік од Ост</w:t>
      </w:r>
      <w:r>
        <w:softHyphen/>
        <w:t>ра забіра</w:t>
      </w:r>
      <w:r>
        <w:softHyphen/>
        <w:t>ти го</w:t>
      </w:r>
      <w:r>
        <w:softHyphen/>
        <w:t>род</w:t>
      </w:r>
      <w:r>
        <w:softHyphen/>
        <w:t>ки та се</w:t>
      </w:r>
      <w:r>
        <w:softHyphen/>
        <w:t>ла. До Чар</w:t>
      </w:r>
      <w:r>
        <w:softHyphen/>
        <w:t>нецько</w:t>
      </w:r>
      <w:r>
        <w:softHyphen/>
        <w:t>го прис</w:t>
      </w:r>
      <w:r>
        <w:softHyphen/>
        <w:t>та</w:t>
      </w:r>
      <w:r>
        <w:softHyphen/>
        <w:t>ли ко</w:t>
      </w:r>
      <w:r>
        <w:softHyphen/>
        <w:t>зацькі Те</w:t>
      </w:r>
      <w:r>
        <w:softHyphen/>
        <w:t>те</w:t>
      </w:r>
      <w:r>
        <w:softHyphen/>
        <w:t>рині пол</w:t>
      </w:r>
      <w:r>
        <w:softHyphen/>
        <w:t>ков</w:t>
      </w:r>
      <w:r>
        <w:softHyphen/>
        <w:t>ни</w:t>
      </w:r>
      <w:r>
        <w:softHyphen/>
        <w:t>ки Бо</w:t>
      </w:r>
      <w:r>
        <w:softHyphen/>
        <w:t>гун та Гу</w:t>
      </w:r>
      <w:r>
        <w:softHyphen/>
        <w:t>ля</w:t>
      </w:r>
      <w:r>
        <w:softHyphen/>
        <w:t>ницький. По</w:t>
      </w:r>
      <w:r>
        <w:softHyphen/>
        <w:t>ля</w:t>
      </w:r>
      <w:r>
        <w:softHyphen/>
        <w:t>ки взя</w:t>
      </w:r>
      <w:r>
        <w:softHyphen/>
        <w:t>ли Ро</w:t>
      </w:r>
      <w:r>
        <w:softHyphen/>
        <w:t>мен. В Ромнї лю</w:t>
      </w:r>
      <w:r>
        <w:softHyphen/>
        <w:t>де ви</w:t>
      </w:r>
      <w:r>
        <w:softHyphen/>
        <w:t>пус</w:t>
      </w:r>
      <w:r>
        <w:softHyphen/>
        <w:t>ти</w:t>
      </w:r>
      <w:r>
        <w:softHyphen/>
        <w:t>ли мос</w:t>
      </w:r>
      <w:r>
        <w:softHyphen/>
        <w:t>ковське військо й самі повтїка</w:t>
      </w:r>
      <w:r>
        <w:softHyphen/>
        <w:t>ли, по</w:t>
      </w:r>
      <w:r>
        <w:softHyphen/>
        <w:t>ки</w:t>
      </w:r>
      <w:r>
        <w:softHyphen/>
        <w:t>нув</w:t>
      </w:r>
      <w:r>
        <w:softHyphen/>
        <w:t>ши ха</w:t>
      </w:r>
      <w:r>
        <w:softHyphen/>
        <w:t>ти пуст</w:t>
      </w:r>
      <w:r>
        <w:softHyphen/>
        <w:t>ка</w:t>
      </w:r>
      <w:r>
        <w:softHyphen/>
        <w:t>ми. За Ром</w:t>
      </w:r>
      <w:r>
        <w:softHyphen/>
        <w:t>ном поз</w:t>
      </w:r>
      <w:r>
        <w:softHyphen/>
        <w:t>да</w:t>
      </w:r>
      <w:r>
        <w:softHyphen/>
        <w:t>ва</w:t>
      </w:r>
      <w:r>
        <w:softHyphen/>
        <w:t>лись і другі го</w:t>
      </w:r>
      <w:r>
        <w:softHyphen/>
        <w:t>род</w:t>
      </w:r>
      <w:r>
        <w:softHyphen/>
        <w:t>ки та се</w:t>
      </w:r>
      <w:r>
        <w:softHyphen/>
        <w:t>ла не стільки По</w:t>
      </w:r>
      <w:r>
        <w:softHyphen/>
        <w:t>ля</w:t>
      </w:r>
      <w:r>
        <w:softHyphen/>
        <w:t>кам, скільки Бо</w:t>
      </w:r>
      <w:r>
        <w:softHyphen/>
        <w:t>гу</w:t>
      </w:r>
      <w:r>
        <w:softHyphen/>
        <w:t>нові, кот</w:t>
      </w:r>
      <w:r>
        <w:softHyphen/>
        <w:t>ро</w:t>
      </w:r>
      <w:r>
        <w:softHyphen/>
        <w:t>го ймен</w:t>
      </w:r>
      <w:r>
        <w:softHyphen/>
        <w:t>ня бу</w:t>
      </w:r>
      <w:r>
        <w:softHyphen/>
        <w:t>ло слав</w:t>
      </w:r>
      <w:r>
        <w:softHyphen/>
        <w:t>не між ко</w:t>
      </w:r>
      <w:r>
        <w:softHyphen/>
        <w:t>за</w:t>
      </w:r>
      <w:r>
        <w:softHyphen/>
        <w:t>ка</w:t>
      </w:r>
      <w:r>
        <w:softHyphen/>
        <w:t>ми.</w:t>
      </w:r>
    </w:p>
    <w:p w:rsidR="003F4AA3" w:rsidRDefault="003F4AA3">
      <w:pPr>
        <w:divId w:val="331757358"/>
      </w:pPr>
      <w:r>
        <w:t>    </w:t>
      </w:r>
    </w:p>
    <w:p w:rsidR="003F4AA3" w:rsidRDefault="003F4AA3">
      <w:pPr>
        <w:divId w:val="331757375"/>
      </w:pPr>
      <w:r>
        <w:t>    Одно Ма</w:t>
      </w:r>
      <w:r>
        <w:softHyphen/>
        <w:t>нас</w:t>
      </w:r>
      <w:r>
        <w:softHyphen/>
        <w:t>ти</w:t>
      </w:r>
      <w:r>
        <w:softHyphen/>
        <w:t>ри</w:t>
      </w:r>
      <w:r>
        <w:softHyphen/>
        <w:t>ще дов</w:t>
      </w:r>
      <w:r>
        <w:softHyphen/>
        <w:t>го не од</w:t>
      </w:r>
      <w:r>
        <w:softHyphen/>
        <w:t>да</w:t>
      </w:r>
      <w:r>
        <w:softHyphen/>
        <w:t>ва</w:t>
      </w:r>
      <w:r>
        <w:softHyphen/>
        <w:t>лось. По</w:t>
      </w:r>
      <w:r>
        <w:softHyphen/>
        <w:t>ля</w:t>
      </w:r>
      <w:r>
        <w:softHyphen/>
        <w:t>ки взя</w:t>
      </w:r>
      <w:r>
        <w:softHyphen/>
        <w:t>ли йо</w:t>
      </w:r>
      <w:r>
        <w:softHyphen/>
        <w:t>го, ог</w:t>
      </w:r>
      <w:r>
        <w:softHyphen/>
        <w:t>ра</w:t>
      </w:r>
      <w:r>
        <w:softHyphen/>
        <w:t>би</w:t>
      </w:r>
      <w:r>
        <w:softHyphen/>
        <w:t>ли лю</w:t>
      </w:r>
      <w:r>
        <w:softHyphen/>
        <w:t>дий і од</w:t>
      </w:r>
      <w:r>
        <w:softHyphen/>
        <w:t>да</w:t>
      </w:r>
      <w:r>
        <w:softHyphen/>
        <w:t>ли в по</w:t>
      </w:r>
      <w:r>
        <w:softHyphen/>
        <w:t>лон Та</w:t>
      </w:r>
      <w:r>
        <w:softHyphen/>
        <w:t>та</w:t>
      </w:r>
      <w:r>
        <w:softHyphen/>
        <w:t>рам.</w:t>
      </w:r>
    </w:p>
    <w:p w:rsidR="003F4AA3" w:rsidRDefault="003F4AA3">
      <w:pPr>
        <w:divId w:val="331757343"/>
      </w:pPr>
      <w:r>
        <w:t>    </w:t>
      </w:r>
    </w:p>
    <w:p w:rsidR="003F4AA3" w:rsidRDefault="003F4AA3">
      <w:pPr>
        <w:divId w:val="331757425"/>
      </w:pPr>
      <w:r>
        <w:t>    Набравши в по</w:t>
      </w:r>
      <w:r>
        <w:softHyphen/>
        <w:t>лон ук</w:t>
      </w:r>
      <w:r>
        <w:softHyphen/>
        <w:t>раїньских лю</w:t>
      </w:r>
      <w:r>
        <w:softHyphen/>
        <w:t>дей, Та</w:t>
      </w:r>
      <w:r>
        <w:softHyphen/>
        <w:t>та</w:t>
      </w:r>
      <w:r>
        <w:softHyphen/>
        <w:t>ри більше не хотїли по</w:t>
      </w:r>
      <w:r>
        <w:softHyphen/>
        <w:t>ма</w:t>
      </w:r>
      <w:r>
        <w:softHyphen/>
        <w:t>га</w:t>
      </w:r>
      <w:r>
        <w:softHyphen/>
        <w:t>ти ко</w:t>
      </w:r>
      <w:r>
        <w:softHyphen/>
        <w:t>ро</w:t>
      </w:r>
      <w:r>
        <w:softHyphen/>
        <w:t>леві і пішли собі в Крим. Ко</w:t>
      </w:r>
      <w:r>
        <w:softHyphen/>
        <w:t>роль про</w:t>
      </w:r>
      <w:r>
        <w:softHyphen/>
        <w:t>сив їх зіста</w:t>
      </w:r>
      <w:r>
        <w:softHyphen/>
        <w:t>тись Та</w:t>
      </w:r>
      <w:r>
        <w:softHyphen/>
        <w:t>та</w:t>
      </w:r>
      <w:r>
        <w:softHyphen/>
        <w:t>ри не пос</w:t>
      </w:r>
      <w:r>
        <w:softHyphen/>
        <w:t>лу</w:t>
      </w:r>
      <w:r>
        <w:softHyphen/>
        <w:t>ха</w:t>
      </w:r>
      <w:r>
        <w:softHyphen/>
        <w:t>ли. Тодї ко</w:t>
      </w:r>
      <w:r>
        <w:softHyphen/>
        <w:t>роль пос</w:t>
      </w:r>
      <w:r>
        <w:softHyphen/>
        <w:t>лав зва</w:t>
      </w:r>
      <w:r>
        <w:softHyphen/>
        <w:t>ти до се</w:t>
      </w:r>
      <w:r>
        <w:softHyphen/>
        <w:t>бе Те</w:t>
      </w:r>
      <w:r>
        <w:softHyphen/>
        <w:t>те</w:t>
      </w:r>
      <w:r>
        <w:softHyphen/>
        <w:t>рю, кот</w:t>
      </w:r>
      <w:r>
        <w:softHyphen/>
        <w:t>рий сто</w:t>
      </w:r>
      <w:r>
        <w:softHyphen/>
        <w:t>яв за Днїпром. Те</w:t>
      </w:r>
      <w:r>
        <w:softHyphen/>
        <w:t>те</w:t>
      </w:r>
      <w:r>
        <w:softHyphen/>
        <w:t>ря, дос</w:t>
      </w:r>
      <w:r>
        <w:softHyphen/>
        <w:t>тав</w:t>
      </w:r>
      <w:r>
        <w:softHyphen/>
        <w:t>ши од ко</w:t>
      </w:r>
      <w:r>
        <w:softHyphen/>
        <w:t>ро</w:t>
      </w:r>
      <w:r>
        <w:softHyphen/>
        <w:t>ля при</w:t>
      </w:r>
      <w:r>
        <w:softHyphen/>
        <w:t>каз, пе</w:t>
      </w:r>
      <w:r>
        <w:softHyphen/>
        <w:t>рей</w:t>
      </w:r>
      <w:r>
        <w:softHyphen/>
        <w:t>шов че</w:t>
      </w:r>
      <w:r>
        <w:softHyphen/>
        <w:t>рез Днїпро і прос</w:t>
      </w:r>
      <w:r>
        <w:softHyphen/>
        <w:t>ту</w:t>
      </w:r>
      <w:r>
        <w:softHyphen/>
        <w:t>вав до ко</w:t>
      </w:r>
      <w:r>
        <w:softHyphen/>
        <w:t>ро</w:t>
      </w:r>
      <w:r>
        <w:softHyphen/>
        <w:t>ля з своїми ко</w:t>
      </w:r>
      <w:r>
        <w:softHyphen/>
        <w:t>за</w:t>
      </w:r>
      <w:r>
        <w:softHyphen/>
        <w:t>ка</w:t>
      </w:r>
      <w:r>
        <w:softHyphen/>
        <w:t>ми че</w:t>
      </w:r>
      <w:r>
        <w:softHyphen/>
        <w:t>рез При</w:t>
      </w:r>
      <w:r>
        <w:softHyphen/>
        <w:t>лу</w:t>
      </w:r>
      <w:r>
        <w:softHyphen/>
        <w:t>ки.</w:t>
      </w:r>
    </w:p>
    <w:p w:rsidR="003F4AA3" w:rsidRDefault="003F4AA3">
      <w:pPr>
        <w:divId w:val="331757506"/>
      </w:pPr>
      <w:r>
        <w:t>    </w:t>
      </w:r>
    </w:p>
    <w:p w:rsidR="003F4AA3" w:rsidRDefault="003F4AA3">
      <w:pPr>
        <w:divId w:val="331757478"/>
      </w:pPr>
      <w:r>
        <w:t>    Зараз після Різдва, 1664 ро</w:t>
      </w:r>
      <w:r>
        <w:softHyphen/>
        <w:t>ку, ко</w:t>
      </w:r>
      <w:r>
        <w:softHyphen/>
        <w:t>роль Ян Ка</w:t>
      </w:r>
      <w:r>
        <w:softHyphen/>
        <w:t>зимір за</w:t>
      </w:r>
      <w:r>
        <w:softHyphen/>
        <w:t>ду</w:t>
      </w:r>
      <w:r>
        <w:softHyphen/>
        <w:t>мав іти прос</w:t>
      </w:r>
      <w:r>
        <w:softHyphen/>
        <w:t>то на мос</w:t>
      </w:r>
      <w:r>
        <w:softHyphen/>
        <w:t>ковське царст</w:t>
      </w:r>
      <w:r>
        <w:softHyphen/>
        <w:t>во і вис</w:t>
      </w:r>
      <w:r>
        <w:softHyphen/>
        <w:t>ту</w:t>
      </w:r>
      <w:r>
        <w:softHyphen/>
        <w:t>пив з військом з Ост</w:t>
      </w:r>
      <w:r>
        <w:softHyphen/>
        <w:t>ра. По</w:t>
      </w:r>
      <w:r>
        <w:softHyphen/>
        <w:t>ля</w:t>
      </w:r>
      <w:r>
        <w:softHyphen/>
        <w:t>ки по</w:t>
      </w:r>
      <w:r>
        <w:softHyphen/>
        <w:t>ми</w:t>
      </w:r>
      <w:r>
        <w:softHyphen/>
        <w:t>ну</w:t>
      </w:r>
      <w:r>
        <w:softHyphen/>
        <w:t>ли Ніжин, бо в Ніжинї бу</w:t>
      </w:r>
      <w:r>
        <w:softHyphen/>
        <w:t>ла ду</w:t>
      </w:r>
      <w:r>
        <w:softHyphen/>
        <w:t>же сильна твер</w:t>
      </w:r>
      <w:r>
        <w:softHyphen/>
        <w:t>ди</w:t>
      </w:r>
      <w:r>
        <w:softHyphen/>
        <w:t>ня, і пря</w:t>
      </w:r>
      <w:r>
        <w:softHyphen/>
        <w:t>му</w:t>
      </w:r>
      <w:r>
        <w:softHyphen/>
        <w:t>ва</w:t>
      </w:r>
      <w:r>
        <w:softHyphen/>
        <w:t>ли до гря</w:t>
      </w:r>
      <w:r>
        <w:softHyphen/>
        <w:t>ницї мос</w:t>
      </w:r>
      <w:r>
        <w:softHyphen/>
        <w:t>ковсько</w:t>
      </w:r>
      <w:r>
        <w:softHyphen/>
        <w:t>го царст</w:t>
      </w:r>
      <w:r>
        <w:softHyphen/>
        <w:t>ва. По до</w:t>
      </w:r>
      <w:r>
        <w:softHyphen/>
        <w:t>розі тра</w:t>
      </w:r>
      <w:r>
        <w:softHyphen/>
        <w:t>пи</w:t>
      </w:r>
      <w:r>
        <w:softHyphen/>
        <w:t>лось над са</w:t>
      </w:r>
      <w:r>
        <w:softHyphen/>
        <w:t>мою Дес</w:t>
      </w:r>
      <w:r>
        <w:softHyphen/>
        <w:t>ною місточ</w:t>
      </w:r>
      <w:r>
        <w:softHyphen/>
        <w:t>ко Сол</w:t>
      </w:r>
      <w:r>
        <w:softHyphen/>
        <w:t>ти</w:t>
      </w:r>
      <w:r>
        <w:softHyphen/>
        <w:t>ко</w:t>
      </w:r>
      <w:r>
        <w:softHyphen/>
        <w:t>ва-Дївка. Кру</w:t>
      </w:r>
      <w:r>
        <w:softHyphen/>
        <w:t>гом місточ</w:t>
      </w:r>
      <w:r>
        <w:softHyphen/>
        <w:t>ка бу</w:t>
      </w:r>
      <w:r>
        <w:softHyphen/>
        <w:t>ли на</w:t>
      </w:r>
      <w:r>
        <w:softHyphen/>
        <w:t>си</w:t>
      </w:r>
      <w:r>
        <w:softHyphen/>
        <w:t>пані ва</w:t>
      </w:r>
      <w:r>
        <w:softHyphen/>
        <w:t>ли, об</w:t>
      </w:r>
      <w:r>
        <w:softHyphen/>
        <w:t>го</w:t>
      </w:r>
      <w:r>
        <w:softHyphen/>
        <w:t>ро</w:t>
      </w:r>
      <w:r>
        <w:softHyphen/>
        <w:t>жені час</w:t>
      </w:r>
      <w:r>
        <w:softHyphen/>
        <w:t>то</w:t>
      </w:r>
      <w:r>
        <w:softHyphen/>
        <w:t>ко</w:t>
      </w:r>
      <w:r>
        <w:softHyphen/>
        <w:t>лом. Кінець місточ</w:t>
      </w:r>
      <w:r>
        <w:softHyphen/>
        <w:t>ка сто</w:t>
      </w:r>
      <w:r>
        <w:softHyphen/>
        <w:t>яв за</w:t>
      </w:r>
      <w:r>
        <w:softHyphen/>
        <w:t>мок, збу</w:t>
      </w:r>
      <w:r>
        <w:softHyphen/>
        <w:t>до</w:t>
      </w:r>
      <w:r>
        <w:softHyphen/>
        <w:t>ва</w:t>
      </w:r>
      <w:r>
        <w:softHyphen/>
        <w:t>ний круг</w:t>
      </w:r>
      <w:r>
        <w:softHyphen/>
        <w:t>ло на спосіб міся</w:t>
      </w:r>
      <w:r>
        <w:softHyphen/>
        <w:t>ця-мо</w:t>
      </w:r>
      <w:r>
        <w:softHyphen/>
        <w:t>ло</w:t>
      </w:r>
      <w:r>
        <w:softHyphen/>
        <w:t>ди</w:t>
      </w:r>
      <w:r>
        <w:softHyphen/>
        <w:t>ка. З трьох боків зам</w:t>
      </w:r>
      <w:r>
        <w:softHyphen/>
        <w:t>ку тек</w:t>
      </w:r>
      <w:r>
        <w:softHyphen/>
        <w:t>ла річка. В то</w:t>
      </w:r>
      <w:r>
        <w:softHyphen/>
        <w:t>му місці во</w:t>
      </w:r>
      <w:r>
        <w:softHyphen/>
        <w:t>да ніко</w:t>
      </w:r>
      <w:r>
        <w:softHyphen/>
        <w:t>ли не за</w:t>
      </w:r>
      <w:r>
        <w:softHyphen/>
        <w:t>мер</w:t>
      </w:r>
      <w:r>
        <w:softHyphen/>
        <w:t>за</w:t>
      </w:r>
      <w:r>
        <w:softHyphen/>
        <w:t>ла, бо на дні ріки бу</w:t>
      </w:r>
      <w:r>
        <w:softHyphen/>
        <w:t>ло бо</w:t>
      </w:r>
      <w:r>
        <w:softHyphen/>
        <w:t>га</w:t>
      </w:r>
      <w:r>
        <w:softHyphen/>
        <w:t>то дже</w:t>
      </w:r>
      <w:r>
        <w:softHyphen/>
        <w:t>рел. За</w:t>
      </w:r>
      <w:r>
        <w:softHyphen/>
        <w:t>мок і місточ</w:t>
      </w:r>
      <w:r>
        <w:softHyphen/>
        <w:t>ко бу</w:t>
      </w:r>
      <w:r>
        <w:softHyphen/>
        <w:t>ли в ру</w:t>
      </w:r>
      <w:r>
        <w:softHyphen/>
        <w:t>ках од</w:t>
      </w:r>
      <w:r>
        <w:softHyphen/>
        <w:t>но</w:t>
      </w:r>
      <w:r>
        <w:softHyphen/>
        <w:t>го Дон</w:t>
      </w:r>
      <w:r>
        <w:softHyphen/>
        <w:t>ця, на прізви</w:t>
      </w:r>
      <w:r>
        <w:softHyphen/>
        <w:t>ще Три</w:t>
      </w:r>
      <w:r>
        <w:softHyphen/>
        <w:t>ка</w:t>
      </w:r>
      <w:r>
        <w:softHyphen/>
        <w:t>ча. Ко</w:t>
      </w:r>
      <w:r>
        <w:softHyphen/>
        <w:t>за</w:t>
      </w:r>
      <w:r>
        <w:softHyphen/>
        <w:t>ки за</w:t>
      </w:r>
      <w:r>
        <w:softHyphen/>
        <w:t>то</w:t>
      </w:r>
      <w:r>
        <w:softHyphen/>
        <w:t>пи</w:t>
      </w:r>
      <w:r>
        <w:softHyphen/>
        <w:t>ли по</w:t>
      </w:r>
      <w:r>
        <w:softHyphen/>
        <w:t>ро</w:t>
      </w:r>
      <w:r>
        <w:softHyphen/>
        <w:t>ни в водї і ду</w:t>
      </w:r>
      <w:r>
        <w:softHyphen/>
        <w:t>ма</w:t>
      </w:r>
      <w:r>
        <w:softHyphen/>
        <w:t>ли ви</w:t>
      </w:r>
      <w:r>
        <w:softHyphen/>
        <w:t>тяг</w:t>
      </w:r>
      <w:r>
        <w:softHyphen/>
        <w:t>ти їх тоді, як прий</w:t>
      </w:r>
      <w:r>
        <w:softHyphen/>
        <w:t>десь ся втїка</w:t>
      </w:r>
      <w:r>
        <w:softHyphen/>
        <w:t>ли од По</w:t>
      </w:r>
      <w:r>
        <w:softHyphen/>
        <w:t>ляків.</w:t>
      </w:r>
    </w:p>
    <w:p w:rsidR="003F4AA3" w:rsidRDefault="003F4AA3">
      <w:pPr>
        <w:divId w:val="331757505"/>
      </w:pPr>
      <w:r>
        <w:t>    </w:t>
      </w:r>
    </w:p>
    <w:p w:rsidR="003F4AA3" w:rsidRDefault="003F4AA3">
      <w:pPr>
        <w:divId w:val="331757509"/>
      </w:pPr>
      <w:r>
        <w:t>    Корольовий тру</w:t>
      </w:r>
      <w:r>
        <w:softHyphen/>
        <w:t>бач приїхав до ва</w:t>
      </w:r>
      <w:r>
        <w:softHyphen/>
        <w:t>лу і зак</w:t>
      </w:r>
      <w:r>
        <w:softHyphen/>
        <w:t>ри</w:t>
      </w:r>
      <w:r>
        <w:softHyphen/>
        <w:t>чав, щоб ко</w:t>
      </w:r>
      <w:r>
        <w:softHyphen/>
        <w:t>за</w:t>
      </w:r>
      <w:r>
        <w:softHyphen/>
        <w:t>ки од</w:t>
      </w:r>
      <w:r>
        <w:softHyphen/>
        <w:t>да</w:t>
      </w:r>
      <w:r>
        <w:softHyphen/>
        <w:t>ли По</w:t>
      </w:r>
      <w:r>
        <w:softHyphen/>
        <w:t>ля</w:t>
      </w:r>
      <w:r>
        <w:softHyphen/>
        <w:t>кам місточ</w:t>
      </w:r>
      <w:r>
        <w:softHyphen/>
        <w:t>ко. Ко</w:t>
      </w:r>
      <w:r>
        <w:softHyphen/>
        <w:t>за</w:t>
      </w:r>
      <w:r>
        <w:softHyphen/>
        <w:t>ки крик</w:t>
      </w:r>
      <w:r>
        <w:softHyphen/>
        <w:t>ну</w:t>
      </w:r>
      <w:r>
        <w:softHyphen/>
        <w:t>ли, що Сол</w:t>
      </w:r>
      <w:r>
        <w:softHyphen/>
        <w:t>ти</w:t>
      </w:r>
      <w:r>
        <w:softHyphen/>
        <w:t>ко</w:t>
      </w:r>
      <w:r>
        <w:softHyphen/>
        <w:t>ва-Дївка за</w:t>
      </w:r>
      <w:r>
        <w:softHyphen/>
        <w:t>ле</w:t>
      </w:r>
      <w:r>
        <w:softHyphen/>
        <w:t>жить не од ко</w:t>
      </w:r>
      <w:r>
        <w:softHyphen/>
        <w:t>ро</w:t>
      </w:r>
      <w:r>
        <w:softHyphen/>
        <w:t>ля а од ца</w:t>
      </w:r>
      <w:r>
        <w:softHyphen/>
        <w:t>ря. Тру</w:t>
      </w:r>
      <w:r>
        <w:softHyphen/>
        <w:t>бач од'їхав і знов приїхав вдру</w:t>
      </w:r>
      <w:r>
        <w:softHyphen/>
        <w:t>ге. Ко</w:t>
      </w:r>
      <w:r>
        <w:softHyphen/>
        <w:t>за</w:t>
      </w:r>
      <w:r>
        <w:softHyphen/>
        <w:t>ки по</w:t>
      </w:r>
      <w:r>
        <w:softHyphen/>
        <w:t>ча</w:t>
      </w:r>
      <w:r>
        <w:softHyphen/>
        <w:t>ли на йо</w:t>
      </w:r>
      <w:r>
        <w:softHyphen/>
        <w:t>го стре</w:t>
      </w:r>
      <w:r>
        <w:softHyphen/>
        <w:t>ля</w:t>
      </w:r>
      <w:r>
        <w:softHyphen/>
        <w:t>ти. Тодї ко</w:t>
      </w:r>
      <w:r>
        <w:softHyphen/>
        <w:t>роль звелїв По</w:t>
      </w:r>
      <w:r>
        <w:softHyphen/>
        <w:t>ля</w:t>
      </w:r>
      <w:r>
        <w:softHyphen/>
        <w:t>кам нас</w:t>
      </w:r>
      <w:r>
        <w:softHyphen/>
        <w:t>ту</w:t>
      </w:r>
      <w:r>
        <w:softHyphen/>
        <w:t>па</w:t>
      </w:r>
      <w:r>
        <w:softHyphen/>
        <w:t>ти на місточ</w:t>
      </w:r>
      <w:r>
        <w:softHyphen/>
        <w:t>ко. Бу</w:t>
      </w:r>
      <w:r>
        <w:softHyphen/>
        <w:t>ло вже над ве</w:t>
      </w:r>
      <w:r>
        <w:softHyphen/>
        <w:t>че</w:t>
      </w:r>
      <w:r>
        <w:softHyphen/>
        <w:t>ром. Заг</w:t>
      </w:r>
      <w:r>
        <w:softHyphen/>
        <w:t>реміли гар</w:t>
      </w:r>
      <w:r>
        <w:softHyphen/>
        <w:t>ма</w:t>
      </w:r>
      <w:r>
        <w:softHyphen/>
        <w:t>ти. Дим підняв ся хма</w:t>
      </w:r>
      <w:r>
        <w:softHyphen/>
        <w:t>ра</w:t>
      </w:r>
      <w:r>
        <w:softHyphen/>
        <w:t>ми, аж на дворі стемнїло. Кулї по</w:t>
      </w:r>
      <w:r>
        <w:softHyphen/>
        <w:t>летіли в місточ</w:t>
      </w:r>
      <w:r>
        <w:softHyphen/>
        <w:t>ко. По</w:t>
      </w:r>
      <w:r>
        <w:softHyphen/>
        <w:t>ля</w:t>
      </w:r>
      <w:r>
        <w:softHyphen/>
        <w:t>ки полїзли на ва</w:t>
      </w:r>
      <w:r>
        <w:softHyphen/>
        <w:t>ли. Ко</w:t>
      </w:r>
      <w:r>
        <w:softHyphen/>
        <w:t>за</w:t>
      </w:r>
      <w:r>
        <w:softHyphen/>
        <w:t>ки так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ли їх шаб</w:t>
      </w:r>
      <w:r>
        <w:softHyphen/>
        <w:t>ля</w:t>
      </w:r>
      <w:r>
        <w:softHyphen/>
        <w:t>ми, що По</w:t>
      </w:r>
      <w:r>
        <w:softHyphen/>
        <w:t>ля</w:t>
      </w:r>
      <w:r>
        <w:softHyphen/>
        <w:t>ки одс</w:t>
      </w:r>
      <w:r>
        <w:softHyphen/>
        <w:t>ту</w:t>
      </w:r>
      <w:r>
        <w:softHyphen/>
        <w:t>пи</w:t>
      </w:r>
      <w:r>
        <w:softHyphen/>
        <w:t>лись од валів. Ко</w:t>
      </w:r>
      <w:r>
        <w:softHyphen/>
        <w:t>за</w:t>
      </w:r>
      <w:r>
        <w:softHyphen/>
        <w:t>ки вис</w:t>
      </w:r>
      <w:r>
        <w:softHyphen/>
        <w:t>ко</w:t>
      </w:r>
      <w:r>
        <w:softHyphen/>
        <w:t>чи</w:t>
      </w:r>
      <w:r>
        <w:softHyphen/>
        <w:t>ли зза валів і по</w:t>
      </w:r>
      <w:r>
        <w:softHyphen/>
        <w:t>ча</w:t>
      </w:r>
      <w:r>
        <w:softHyphen/>
        <w:t>ли би</w:t>
      </w:r>
      <w:r>
        <w:softHyphen/>
        <w:t>ти По</w:t>
      </w:r>
      <w:r>
        <w:softHyphen/>
        <w:t>ляків. На дворі по</w:t>
      </w:r>
      <w:r>
        <w:softHyphen/>
        <w:t>ча</w:t>
      </w:r>
      <w:r>
        <w:softHyphen/>
        <w:t>ло смер</w:t>
      </w:r>
      <w:r>
        <w:softHyphen/>
        <w:t>ка</w:t>
      </w:r>
      <w:r>
        <w:softHyphen/>
        <w:t>тись. По</w:t>
      </w:r>
      <w:r>
        <w:softHyphen/>
        <w:t>ля</w:t>
      </w:r>
      <w:r>
        <w:softHyphen/>
        <w:t>ки по</w:t>
      </w:r>
      <w:r>
        <w:softHyphen/>
        <w:t>ко</w:t>
      </w:r>
      <w:r>
        <w:softHyphen/>
        <w:t>ти</w:t>
      </w:r>
      <w:r>
        <w:softHyphen/>
        <w:t>ли по</w:t>
      </w:r>
      <w:r>
        <w:softHyphen/>
        <w:t>пе</w:t>
      </w:r>
      <w:r>
        <w:softHyphen/>
        <w:t>ред се</w:t>
      </w:r>
      <w:r>
        <w:softHyphen/>
        <w:t>бе зас</w:t>
      </w:r>
      <w:r>
        <w:softHyphen/>
        <w:t>та</w:t>
      </w:r>
      <w:r>
        <w:softHyphen/>
        <w:t>ви з ко</w:t>
      </w:r>
      <w:r>
        <w:softHyphen/>
        <w:t>ло</w:t>
      </w:r>
      <w:r>
        <w:softHyphen/>
        <w:t>док, щоб зас</w:t>
      </w:r>
      <w:r>
        <w:softHyphen/>
        <w:t>ло</w:t>
      </w:r>
      <w:r>
        <w:softHyphen/>
        <w:t>ни</w:t>
      </w:r>
      <w:r>
        <w:softHyphen/>
        <w:t>ти се</w:t>
      </w:r>
      <w:r>
        <w:softHyphen/>
        <w:t>бе од ко</w:t>
      </w:r>
      <w:r>
        <w:softHyphen/>
        <w:t>зацьких куль, але ко</w:t>
      </w:r>
      <w:r>
        <w:softHyphen/>
        <w:t>за</w:t>
      </w:r>
      <w:r>
        <w:softHyphen/>
        <w:t>ки знов од</w:t>
      </w:r>
      <w:r>
        <w:softHyphen/>
        <w:t>ки</w:t>
      </w:r>
      <w:r>
        <w:softHyphen/>
        <w:t>ну</w:t>
      </w:r>
      <w:r>
        <w:softHyphen/>
        <w:t>ли По</w:t>
      </w:r>
      <w:r>
        <w:softHyphen/>
        <w:t>ляків. Вже нас</w:t>
      </w:r>
      <w:r>
        <w:softHyphen/>
        <w:t>та</w:t>
      </w:r>
      <w:r>
        <w:softHyphen/>
        <w:t>ла ніч, а бит</w:t>
      </w:r>
      <w:r>
        <w:softHyphen/>
        <w:t>ва тяг</w:t>
      </w:r>
      <w:r>
        <w:softHyphen/>
        <w:t>ла ся. В той час, як ко</w:t>
      </w:r>
      <w:r>
        <w:softHyphen/>
        <w:t>за</w:t>
      </w:r>
      <w:r>
        <w:softHyphen/>
        <w:t>ки би</w:t>
      </w:r>
      <w:r>
        <w:softHyphen/>
        <w:t>лись на ва</w:t>
      </w:r>
      <w:r>
        <w:softHyphen/>
        <w:t>лах, польскі військові слу</w:t>
      </w:r>
      <w:r>
        <w:softHyphen/>
        <w:t>ги пішли шу</w:t>
      </w:r>
      <w:r>
        <w:softHyphen/>
        <w:t>ка</w:t>
      </w:r>
      <w:r>
        <w:softHyphen/>
        <w:t>ти на річцї бро</w:t>
      </w:r>
      <w:r>
        <w:softHyphen/>
        <w:t>ду і нат</w:t>
      </w:r>
      <w:r>
        <w:softHyphen/>
        <w:t>ра</w:t>
      </w:r>
      <w:r>
        <w:softHyphen/>
        <w:t>пи</w:t>
      </w:r>
      <w:r>
        <w:softHyphen/>
        <w:t>ли на за</w:t>
      </w:r>
      <w:r>
        <w:softHyphen/>
        <w:t>топ</w:t>
      </w:r>
      <w:r>
        <w:softHyphen/>
        <w:t>лені по</w:t>
      </w:r>
      <w:r>
        <w:softHyphen/>
        <w:t>ро</w:t>
      </w:r>
      <w:r>
        <w:softHyphen/>
        <w:t>ни. Слу</w:t>
      </w:r>
      <w:r>
        <w:softHyphen/>
        <w:t>ги пе</w:t>
      </w:r>
      <w:r>
        <w:softHyphen/>
        <w:t>ре</w:t>
      </w:r>
      <w:r>
        <w:softHyphen/>
        <w:t>ко</w:t>
      </w:r>
      <w:r>
        <w:softHyphen/>
        <w:t>па</w:t>
      </w:r>
      <w:r>
        <w:softHyphen/>
        <w:t>ли греб</w:t>
      </w:r>
      <w:r>
        <w:softHyphen/>
        <w:t>лю. Во</w:t>
      </w:r>
      <w:r>
        <w:softHyphen/>
        <w:t>да шу</w:t>
      </w:r>
      <w:r>
        <w:softHyphen/>
        <w:t>бовс</w:t>
      </w:r>
      <w:r>
        <w:softHyphen/>
        <w:t>ну</w:t>
      </w:r>
      <w:r>
        <w:softHyphen/>
        <w:t>ла в прокіп і по</w:t>
      </w:r>
      <w:r>
        <w:softHyphen/>
        <w:t>ро</w:t>
      </w:r>
      <w:r>
        <w:softHyphen/>
        <w:t>ни ви</w:t>
      </w:r>
      <w:r>
        <w:softHyphen/>
        <w:t>ри</w:t>
      </w:r>
      <w:r>
        <w:softHyphen/>
        <w:t>ну</w:t>
      </w:r>
      <w:r>
        <w:softHyphen/>
        <w:t>ли з во</w:t>
      </w:r>
      <w:r>
        <w:softHyphen/>
        <w:t>ди. По</w:t>
      </w:r>
      <w:r>
        <w:softHyphen/>
        <w:t>ля</w:t>
      </w:r>
      <w:r>
        <w:softHyphen/>
        <w:t>ки ско</w:t>
      </w:r>
      <w:r>
        <w:softHyphen/>
        <w:t>чи</w:t>
      </w:r>
      <w:r>
        <w:softHyphen/>
        <w:t>ли на по</w:t>
      </w:r>
      <w:r>
        <w:softHyphen/>
        <w:t>ро</w:t>
      </w:r>
      <w:r>
        <w:softHyphen/>
        <w:t>ни, і підпли</w:t>
      </w:r>
      <w:r>
        <w:softHyphen/>
        <w:t>ли під са</w:t>
      </w:r>
      <w:r>
        <w:softHyphen/>
        <w:t>мий за</w:t>
      </w:r>
      <w:r>
        <w:softHyphen/>
        <w:t>мок і по</w:t>
      </w:r>
      <w:r>
        <w:softHyphen/>
        <w:t>ча</w:t>
      </w:r>
      <w:r>
        <w:softHyphen/>
        <w:t>ли ру</w:t>
      </w:r>
      <w:r>
        <w:softHyphen/>
        <w:t>ба</w:t>
      </w:r>
      <w:r>
        <w:softHyphen/>
        <w:t>ти час</w:t>
      </w:r>
      <w:r>
        <w:softHyphen/>
        <w:t>токіл. В зам</w:t>
      </w:r>
      <w:r>
        <w:softHyphen/>
        <w:t>кові бу</w:t>
      </w:r>
      <w:r>
        <w:softHyphen/>
        <w:t>ли самі мо</w:t>
      </w:r>
      <w:r>
        <w:softHyphen/>
        <w:t>ло</w:t>
      </w:r>
      <w:r>
        <w:softHyphen/>
        <w:t>диці та дїти, кот</w:t>
      </w:r>
      <w:r>
        <w:softHyphen/>
        <w:t>рих схо</w:t>
      </w:r>
      <w:r>
        <w:softHyphen/>
        <w:t>ва</w:t>
      </w:r>
      <w:r>
        <w:softHyphen/>
        <w:t>ли там ко</w:t>
      </w:r>
      <w:r>
        <w:softHyphen/>
        <w:t>за</w:t>
      </w:r>
      <w:r>
        <w:softHyphen/>
        <w:t>ки. Прис</w:t>
      </w:r>
      <w:r>
        <w:softHyphen/>
        <w:t>лу</w:t>
      </w:r>
      <w:r>
        <w:softHyphen/>
        <w:t>ги да</w:t>
      </w:r>
      <w:r>
        <w:softHyphen/>
        <w:t>ли зна</w:t>
      </w:r>
      <w:r>
        <w:softHyphen/>
        <w:t>ти в польский стан. Польскі жовнїри на</w:t>
      </w:r>
      <w:r>
        <w:softHyphen/>
        <w:t>па</w:t>
      </w:r>
      <w:r>
        <w:softHyphen/>
        <w:t>ли на за</w:t>
      </w:r>
      <w:r>
        <w:softHyphen/>
        <w:t>мок, при</w:t>
      </w:r>
      <w:r>
        <w:softHyphen/>
        <w:t>ко</w:t>
      </w:r>
      <w:r>
        <w:softHyphen/>
        <w:t>ти</w:t>
      </w:r>
      <w:r>
        <w:softHyphen/>
        <w:t>ли та</w:t>
      </w:r>
      <w:r>
        <w:softHyphen/>
        <w:t>ра</w:t>
      </w:r>
      <w:r>
        <w:softHyphen/>
        <w:t>ни і про</w:t>
      </w:r>
      <w:r>
        <w:softHyphen/>
        <w:t>ло</w:t>
      </w:r>
      <w:r>
        <w:softHyphen/>
        <w:t>ми</w:t>
      </w:r>
      <w:r>
        <w:softHyphen/>
        <w:t>ли та</w:t>
      </w:r>
      <w:r>
        <w:softHyphen/>
        <w:t>ра</w:t>
      </w:r>
      <w:r>
        <w:softHyphen/>
        <w:t>на</w:t>
      </w:r>
      <w:r>
        <w:softHyphen/>
        <w:t>ми стїни. Ко</w:t>
      </w:r>
      <w:r>
        <w:softHyphen/>
        <w:t>за</w:t>
      </w:r>
      <w:r>
        <w:softHyphen/>
        <w:t>ки по</w:t>
      </w:r>
      <w:r>
        <w:softHyphen/>
        <w:t>чу</w:t>
      </w:r>
      <w:r>
        <w:softHyphen/>
        <w:t>ли, по</w:t>
      </w:r>
      <w:r>
        <w:softHyphen/>
        <w:t>ки</w:t>
      </w:r>
      <w:r>
        <w:softHyphen/>
        <w:t>ну</w:t>
      </w:r>
      <w:r>
        <w:softHyphen/>
        <w:t>ли ва</w:t>
      </w:r>
      <w:r>
        <w:softHyphen/>
        <w:t>ли і побігли в за</w:t>
      </w:r>
      <w:r>
        <w:softHyphen/>
        <w:t>мок спа</w:t>
      </w:r>
      <w:r>
        <w:softHyphen/>
        <w:t>са</w:t>
      </w:r>
      <w:r>
        <w:softHyphen/>
        <w:t>ти жінок та дїтий, але опізни</w:t>
      </w:r>
      <w:r>
        <w:softHyphen/>
        <w:t>лись.</w:t>
      </w:r>
    </w:p>
    <w:p w:rsidR="003F4AA3" w:rsidRDefault="003F4AA3">
      <w:pPr>
        <w:divId w:val="331757327"/>
      </w:pPr>
      <w:r>
        <w:t>    </w:t>
      </w:r>
    </w:p>
    <w:p w:rsidR="003F4AA3" w:rsidRDefault="003F4AA3">
      <w:pPr>
        <w:divId w:val="331757426"/>
      </w:pPr>
      <w:r>
        <w:t>    - Згода! про</w:t>
      </w:r>
      <w:r>
        <w:softHyphen/>
        <w:t>си</w:t>
      </w:r>
      <w:r>
        <w:softHyphen/>
        <w:t>мо ми</w:t>
      </w:r>
      <w:r>
        <w:softHyphen/>
        <w:t>лос</w:t>
      </w:r>
      <w:r>
        <w:softHyphen/>
        <w:t>ти! - зак</w:t>
      </w:r>
      <w:r>
        <w:softHyphen/>
        <w:t>ри</w:t>
      </w:r>
      <w:r>
        <w:softHyphen/>
        <w:t>ча</w:t>
      </w:r>
      <w:r>
        <w:softHyphen/>
        <w:t>ли ко</w:t>
      </w:r>
      <w:r>
        <w:softHyphen/>
        <w:t>за</w:t>
      </w:r>
      <w:r>
        <w:softHyphen/>
        <w:t>ки.</w:t>
      </w:r>
    </w:p>
    <w:p w:rsidR="003F4AA3" w:rsidRDefault="003F4AA3">
      <w:pPr>
        <w:divId w:val="331757488"/>
      </w:pPr>
      <w:r>
        <w:t>    </w:t>
      </w:r>
    </w:p>
    <w:p w:rsidR="003F4AA3" w:rsidRDefault="003F4AA3">
      <w:pPr>
        <w:divId w:val="331757329"/>
      </w:pPr>
      <w:r>
        <w:t>    Поляки обіця</w:t>
      </w:r>
      <w:r>
        <w:softHyphen/>
        <w:t>ли по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ти їх, як во</w:t>
      </w:r>
      <w:r>
        <w:softHyphen/>
        <w:t>ни зда</w:t>
      </w:r>
      <w:r>
        <w:softHyphen/>
        <w:t>дуть ся їм. Ко</w:t>
      </w:r>
      <w:r>
        <w:softHyphen/>
        <w:t>за</w:t>
      </w:r>
      <w:r>
        <w:softHyphen/>
        <w:t>ки од</w:t>
      </w:r>
      <w:r>
        <w:softHyphen/>
        <w:t>чи</w:t>
      </w:r>
      <w:r>
        <w:softHyphen/>
        <w:t>ни</w:t>
      </w:r>
      <w:r>
        <w:softHyphen/>
        <w:t>ли во</w:t>
      </w:r>
      <w:r>
        <w:softHyphen/>
        <w:t>ро</w:t>
      </w:r>
      <w:r>
        <w:softHyphen/>
        <w:t>та:»Не</w:t>
      </w:r>
      <w:r>
        <w:softHyphen/>
        <w:t>ма вам ми</w:t>
      </w:r>
      <w:r>
        <w:softHyphen/>
        <w:t>лос</w:t>
      </w:r>
      <w:r>
        <w:softHyphen/>
        <w:t>ти!«зак</w:t>
      </w:r>
      <w:r>
        <w:softHyphen/>
        <w:t>ри</w:t>
      </w:r>
      <w:r>
        <w:softHyphen/>
        <w:t>ча</w:t>
      </w:r>
      <w:r>
        <w:softHyphen/>
        <w:t>ли По</w:t>
      </w:r>
      <w:r>
        <w:softHyphen/>
        <w:t>ля</w:t>
      </w:r>
      <w:r>
        <w:softHyphen/>
        <w:t>ки, вско</w:t>
      </w:r>
      <w:r>
        <w:softHyphen/>
        <w:t>чив</w:t>
      </w:r>
      <w:r>
        <w:softHyphen/>
        <w:t>ши у во</w:t>
      </w:r>
      <w:r>
        <w:softHyphen/>
        <w:t>ро</w:t>
      </w:r>
      <w:r>
        <w:softHyphen/>
        <w:t>та тем</w:t>
      </w:r>
      <w:r>
        <w:softHyphen/>
        <w:t>ної ночі, і по</w:t>
      </w:r>
      <w:r>
        <w:softHyphen/>
        <w:t>ча</w:t>
      </w:r>
      <w:r>
        <w:softHyphen/>
        <w:t>ли ру</w:t>
      </w:r>
      <w:r>
        <w:softHyphen/>
        <w:t>ба</w:t>
      </w:r>
      <w:r>
        <w:softHyphen/>
        <w:t>ти в пень ко</w:t>
      </w:r>
      <w:r>
        <w:softHyphen/>
        <w:t>заків, жінок і дїтий.</w:t>
      </w:r>
    </w:p>
    <w:p w:rsidR="003F4AA3" w:rsidRDefault="003F4AA3">
      <w:pPr>
        <w:divId w:val="331757330"/>
      </w:pPr>
      <w:r>
        <w:t>    </w:t>
      </w:r>
    </w:p>
    <w:p w:rsidR="003F4AA3" w:rsidRDefault="003F4AA3">
      <w:pPr>
        <w:divId w:val="331757450"/>
      </w:pPr>
      <w:r>
        <w:t>    Один польский капітан хотїв спи</w:t>
      </w:r>
      <w:r>
        <w:softHyphen/>
        <w:t>ни</w:t>
      </w:r>
      <w:r>
        <w:softHyphen/>
        <w:t>ти одубілих По</w:t>
      </w:r>
      <w:r>
        <w:softHyphen/>
        <w:t>ляків, але йо</w:t>
      </w:r>
      <w:r>
        <w:softHyphen/>
        <w:t>го скалїчи</w:t>
      </w:r>
      <w:r>
        <w:softHyphen/>
        <w:t>ли. Де</w:t>
      </w:r>
      <w:r>
        <w:softHyphen/>
        <w:t>сять ти</w:t>
      </w:r>
      <w:r>
        <w:softHyphen/>
        <w:t>сяч на</w:t>
      </w:r>
      <w:r>
        <w:softHyphen/>
        <w:t>ро</w:t>
      </w:r>
      <w:r>
        <w:softHyphen/>
        <w:t>да виріза</w:t>
      </w:r>
      <w:r>
        <w:softHyphen/>
        <w:t>ли польскі жовнїри. Тру</w:t>
      </w:r>
      <w:r>
        <w:softHyphen/>
        <w:t>бач упав з прост</w:t>
      </w:r>
      <w:r>
        <w:softHyphen/>
        <w:t>ре</w:t>
      </w:r>
      <w:r>
        <w:softHyphen/>
        <w:t>ля</w:t>
      </w:r>
      <w:r>
        <w:softHyphen/>
        <w:t>ним гор</w:t>
      </w:r>
      <w:r>
        <w:softHyphen/>
        <w:t>лом.</w:t>
      </w:r>
    </w:p>
    <w:p w:rsidR="003F4AA3" w:rsidRDefault="003F4AA3">
      <w:pPr>
        <w:divId w:val="331757339"/>
      </w:pPr>
      <w:r>
        <w:t>    </w:t>
      </w:r>
    </w:p>
    <w:p w:rsidR="003F4AA3" w:rsidRDefault="003F4AA3">
      <w:pPr>
        <w:divId w:val="331757321"/>
      </w:pPr>
      <w:r>
        <w:t>    Після та</w:t>
      </w:r>
      <w:r>
        <w:softHyphen/>
        <w:t>ко</w:t>
      </w:r>
      <w:r>
        <w:softHyphen/>
        <w:t>то кріва</w:t>
      </w:r>
      <w:r>
        <w:softHyphen/>
        <w:t>во</w:t>
      </w:r>
      <w:r>
        <w:softHyphen/>
        <w:t>го дїла ко</w:t>
      </w:r>
      <w:r>
        <w:softHyphen/>
        <w:t>роль ру</w:t>
      </w:r>
      <w:r>
        <w:softHyphen/>
        <w:t>шив на Сос</w:t>
      </w:r>
      <w:r>
        <w:softHyphen/>
        <w:t>ни</w:t>
      </w:r>
      <w:r>
        <w:softHyphen/>
        <w:t>цю: В Сос</w:t>
      </w:r>
      <w:r>
        <w:softHyphen/>
        <w:t>ницї не бу</w:t>
      </w:r>
      <w:r>
        <w:softHyphen/>
        <w:t>ло пол</w:t>
      </w:r>
      <w:r>
        <w:softHyphen/>
        <w:t>ков</w:t>
      </w:r>
      <w:r>
        <w:softHyphen/>
        <w:t>ни</w:t>
      </w:r>
      <w:r>
        <w:softHyphen/>
        <w:t>ка; війська бу</w:t>
      </w:r>
      <w:r>
        <w:softHyphen/>
        <w:t>ло не</w:t>
      </w:r>
      <w:r>
        <w:softHyphen/>
        <w:t>бо</w:t>
      </w:r>
      <w:r>
        <w:softHyphen/>
        <w:t>га</w:t>
      </w:r>
      <w:r>
        <w:softHyphen/>
        <w:t>то, і ко</w:t>
      </w:r>
      <w:r>
        <w:softHyphen/>
        <w:t>за</w:t>
      </w:r>
      <w:r>
        <w:softHyphen/>
        <w:t>ки са</w:t>
      </w:r>
      <w:r>
        <w:softHyphen/>
        <w:t>мохіть од</w:t>
      </w:r>
      <w:r>
        <w:softHyphen/>
        <w:t>да</w:t>
      </w:r>
      <w:r>
        <w:softHyphen/>
        <w:t>ли го</w:t>
      </w:r>
      <w:r>
        <w:softHyphen/>
        <w:t>род ко</w:t>
      </w:r>
      <w:r>
        <w:softHyphen/>
        <w:t>ро</w:t>
      </w:r>
      <w:r>
        <w:softHyphen/>
        <w:t>леві. З Сос</w:t>
      </w:r>
      <w:r>
        <w:softHyphen/>
        <w:t>ницї ко</w:t>
      </w:r>
      <w:r>
        <w:softHyphen/>
        <w:t>роль пішов на місточ</w:t>
      </w:r>
      <w:r>
        <w:softHyphen/>
        <w:t>ко Нові-Мли</w:t>
      </w:r>
      <w:r>
        <w:softHyphen/>
        <w:t>ни. В Но</w:t>
      </w:r>
      <w:r>
        <w:softHyphen/>
        <w:t>вих-Мли</w:t>
      </w:r>
      <w:r>
        <w:softHyphen/>
        <w:t>нах зовсїм не бу</w:t>
      </w:r>
      <w:r>
        <w:softHyphen/>
        <w:t>ло війська: во</w:t>
      </w:r>
      <w:r>
        <w:softHyphen/>
        <w:t>но й не</w:t>
      </w:r>
      <w:r>
        <w:softHyphen/>
        <w:t>обо</w:t>
      </w:r>
      <w:r>
        <w:softHyphen/>
        <w:t>ро</w:t>
      </w:r>
      <w:r>
        <w:softHyphen/>
        <w:t>ня</w:t>
      </w:r>
      <w:r>
        <w:softHyphen/>
        <w:t>лось. По</w:t>
      </w:r>
      <w:r>
        <w:softHyphen/>
        <w:t>ля</w:t>
      </w:r>
      <w:r>
        <w:softHyphen/>
        <w:t>ки пе</w:t>
      </w:r>
      <w:r>
        <w:softHyphen/>
        <w:t>рей</w:t>
      </w:r>
      <w:r>
        <w:softHyphen/>
        <w:t>шли че</w:t>
      </w:r>
      <w:r>
        <w:softHyphen/>
        <w:t>рез йо</w:t>
      </w:r>
      <w:r>
        <w:softHyphen/>
        <w:t>го і за місточ</w:t>
      </w:r>
      <w:r>
        <w:softHyphen/>
        <w:t>ком розс</w:t>
      </w:r>
      <w:r>
        <w:softHyphen/>
        <w:t>пя</w:t>
      </w:r>
      <w:r>
        <w:softHyphen/>
        <w:t>ли шат</w:t>
      </w:r>
      <w:r>
        <w:softHyphen/>
        <w:t>ри і розікла</w:t>
      </w:r>
      <w:r>
        <w:softHyphen/>
        <w:t>ли ба</w:t>
      </w:r>
      <w:r>
        <w:softHyphen/>
        <w:t>гат</w:t>
      </w:r>
      <w:r>
        <w:softHyphen/>
        <w:t>тя. Один польский воєво</w:t>
      </w:r>
      <w:r>
        <w:softHyphen/>
        <w:t>да Праж</w:t>
      </w:r>
      <w:r>
        <w:softHyphen/>
        <w:t>мовський віз з со</w:t>
      </w:r>
      <w:r>
        <w:softHyphen/>
        <w:t>бою ба</w:t>
      </w:r>
      <w:r>
        <w:softHyphen/>
        <w:t>га</w:t>
      </w:r>
      <w:r>
        <w:softHyphen/>
        <w:t>то гроіпий^ до</w:t>
      </w:r>
      <w:r>
        <w:softHyphen/>
        <w:t>ро</w:t>
      </w:r>
      <w:r>
        <w:softHyphen/>
        <w:t>гої по</w:t>
      </w:r>
      <w:r>
        <w:softHyphen/>
        <w:t>су</w:t>
      </w:r>
      <w:r>
        <w:softHyphen/>
        <w:t>ди од ко</w:t>
      </w:r>
      <w:r>
        <w:softHyphen/>
        <w:t>ролівсько</w:t>
      </w:r>
      <w:r>
        <w:softHyphen/>
        <w:t>го сто</w:t>
      </w:r>
      <w:r>
        <w:softHyphen/>
        <w:t>ла і всякі па</w:t>
      </w:r>
      <w:r>
        <w:softHyphen/>
        <w:t>пері. Він став на ніч в місточ</w:t>
      </w:r>
      <w:r>
        <w:softHyphen/>
        <w:t>ку. Про се довідав ся ко</w:t>
      </w:r>
      <w:r>
        <w:softHyphen/>
        <w:t>но</w:t>
      </w:r>
      <w:r>
        <w:softHyphen/>
        <w:t>топський сот</w:t>
      </w:r>
      <w:r>
        <w:softHyphen/>
        <w:t>ник Нуж</w:t>
      </w:r>
      <w:r>
        <w:softHyphen/>
        <w:t>ний і з своїми ко</w:t>
      </w:r>
      <w:r>
        <w:softHyphen/>
        <w:t>за</w:t>
      </w:r>
      <w:r>
        <w:softHyphen/>
        <w:t>ка</w:t>
      </w:r>
      <w:r>
        <w:softHyphen/>
        <w:t>ми нес</w:t>
      </w:r>
      <w:r>
        <w:softHyphen/>
        <w:t>подіва</w:t>
      </w:r>
      <w:r>
        <w:softHyphen/>
        <w:t>но вско</w:t>
      </w:r>
      <w:r>
        <w:softHyphen/>
        <w:t>чив в місточ</w:t>
      </w:r>
      <w:r>
        <w:softHyphen/>
        <w:t>ко. Праж</w:t>
      </w:r>
      <w:r>
        <w:softHyphen/>
        <w:t>мовський ледві встиг вис</w:t>
      </w:r>
      <w:r>
        <w:softHyphen/>
        <w:t>ко</w:t>
      </w:r>
      <w:r>
        <w:softHyphen/>
        <w:t>чи</w:t>
      </w:r>
      <w:r>
        <w:softHyphen/>
        <w:t>ти і втїкти, а всї гроші, до</w:t>
      </w:r>
      <w:r>
        <w:softHyphen/>
        <w:t>ро</w:t>
      </w:r>
      <w:r>
        <w:softHyphen/>
        <w:t>га ко</w:t>
      </w:r>
      <w:r>
        <w:softHyphen/>
        <w:t>ролівська по</w:t>
      </w:r>
      <w:r>
        <w:softHyphen/>
        <w:t>су</w:t>
      </w:r>
      <w:r>
        <w:softHyphen/>
        <w:t>да, па</w:t>
      </w:r>
      <w:r>
        <w:softHyphen/>
        <w:t>пері, навіть військо</w:t>
      </w:r>
      <w:r>
        <w:softHyphen/>
        <w:t>ва срібна чер</w:t>
      </w:r>
      <w:r>
        <w:softHyphen/>
        <w:t>нильни</w:t>
      </w:r>
      <w:r>
        <w:softHyphen/>
        <w:t>ця, все по</w:t>
      </w:r>
      <w:r>
        <w:softHyphen/>
        <w:t>па</w:t>
      </w:r>
      <w:r>
        <w:softHyphen/>
        <w:t>лось в ко</w:t>
      </w:r>
      <w:r>
        <w:softHyphen/>
        <w:t>зацькі ру</w:t>
      </w:r>
      <w:r>
        <w:softHyphen/>
        <w:t>ки.</w:t>
      </w:r>
    </w:p>
    <w:p w:rsidR="003F4AA3" w:rsidRDefault="003F4AA3">
      <w:pPr>
        <w:divId w:val="331757396"/>
      </w:pPr>
      <w:r>
        <w:t>    </w:t>
      </w:r>
    </w:p>
    <w:p w:rsidR="003F4AA3" w:rsidRDefault="003F4AA3">
      <w:pPr>
        <w:divId w:val="331757457"/>
      </w:pPr>
      <w:r>
        <w:t>    Король хотїв іти на Ба</w:t>
      </w:r>
      <w:r>
        <w:softHyphen/>
        <w:t>ту</w:t>
      </w:r>
      <w:r>
        <w:softHyphen/>
        <w:t>рин, де сто</w:t>
      </w:r>
      <w:r>
        <w:softHyphen/>
        <w:t>яв Бру</w:t>
      </w:r>
      <w:r>
        <w:softHyphen/>
        <w:t>хо</w:t>
      </w:r>
      <w:r>
        <w:softHyphen/>
        <w:t>вецький з го</w:t>
      </w:r>
      <w:r>
        <w:softHyphen/>
        <w:t>лов</w:t>
      </w:r>
      <w:r>
        <w:softHyphen/>
        <w:t>ним ко</w:t>
      </w:r>
      <w:r>
        <w:softHyphen/>
        <w:t>зацьким військом, але ко</w:t>
      </w:r>
      <w:r>
        <w:softHyphen/>
        <w:t>ролівські пос</w:t>
      </w:r>
      <w:r>
        <w:softHyphen/>
        <w:t>ланцї довіда</w:t>
      </w:r>
      <w:r>
        <w:softHyphen/>
        <w:t>лись, що в Ба</w:t>
      </w:r>
      <w:r>
        <w:softHyphen/>
        <w:t>ту</w:t>
      </w:r>
      <w:r>
        <w:softHyphen/>
        <w:t>ринї ве</w:t>
      </w:r>
      <w:r>
        <w:softHyphen/>
        <w:t>ли</w:t>
      </w:r>
      <w:r>
        <w:softHyphen/>
        <w:t>ка твер</w:t>
      </w:r>
      <w:r>
        <w:softHyphen/>
        <w:t>ди</w:t>
      </w:r>
      <w:r>
        <w:softHyphen/>
        <w:t>ня і бо</w:t>
      </w:r>
      <w:r>
        <w:softHyphen/>
        <w:t>га</w:t>
      </w:r>
      <w:r>
        <w:softHyphen/>
        <w:t>то війська. Ко</w:t>
      </w:r>
      <w:r>
        <w:softHyphen/>
        <w:t>роль по</w:t>
      </w:r>
      <w:r>
        <w:softHyphen/>
        <w:t>ки</w:t>
      </w:r>
      <w:r>
        <w:softHyphen/>
        <w:t>нув Ба</w:t>
      </w:r>
      <w:r>
        <w:softHyphen/>
        <w:t>ту</w:t>
      </w:r>
      <w:r>
        <w:softHyphen/>
        <w:t>рин і ру</w:t>
      </w:r>
      <w:r>
        <w:softHyphen/>
        <w:t>шив на Пу</w:t>
      </w:r>
      <w:r>
        <w:softHyphen/>
        <w:t>тивль. Тут По</w:t>
      </w:r>
      <w:r>
        <w:softHyphen/>
        <w:t>ля</w:t>
      </w:r>
      <w:r>
        <w:softHyphen/>
        <w:t>ки довіда</w:t>
      </w:r>
      <w:r>
        <w:softHyphen/>
        <w:t>лись, що ту</w:t>
      </w:r>
      <w:r>
        <w:softHyphen/>
        <w:t>ди прий</w:t>
      </w:r>
      <w:r>
        <w:softHyphen/>
        <w:t>шло сьвіже мос</w:t>
      </w:r>
      <w:r>
        <w:softHyphen/>
        <w:t>ковське військо, і ко</w:t>
      </w:r>
      <w:r>
        <w:softHyphen/>
        <w:t>роль по</w:t>
      </w:r>
      <w:r>
        <w:softHyphen/>
        <w:t>вер</w:t>
      </w:r>
      <w:r>
        <w:softHyphen/>
        <w:t>нув до Глу</w:t>
      </w:r>
      <w:r>
        <w:softHyphen/>
        <w:t>хо</w:t>
      </w:r>
      <w:r>
        <w:softHyphen/>
        <w:t>ва.</w:t>
      </w:r>
    </w:p>
    <w:p w:rsidR="003F4AA3" w:rsidRDefault="003F4AA3">
      <w:pPr>
        <w:divId w:val="331757414"/>
      </w:pPr>
      <w:r>
        <w:t>    </w:t>
      </w:r>
    </w:p>
    <w:p w:rsidR="003F4AA3" w:rsidRDefault="003F4AA3">
      <w:pPr>
        <w:divId w:val="331757461"/>
      </w:pPr>
      <w:r>
        <w:t>    Глухів був край</w:t>
      </w:r>
      <w:r>
        <w:softHyphen/>
        <w:t>ний ук</w:t>
      </w:r>
      <w:r>
        <w:softHyphen/>
        <w:t>раїнський го</w:t>
      </w:r>
      <w:r>
        <w:softHyphen/>
        <w:t>род, не</w:t>
      </w:r>
      <w:r>
        <w:softHyphen/>
        <w:t>да</w:t>
      </w:r>
      <w:r>
        <w:softHyphen/>
        <w:t>ле</w:t>
      </w:r>
      <w:r>
        <w:softHyphen/>
        <w:t>ко од гра</w:t>
      </w:r>
      <w:r>
        <w:softHyphen/>
        <w:t>ницї мос</w:t>
      </w:r>
      <w:r>
        <w:softHyphen/>
        <w:t>ковсько</w:t>
      </w:r>
      <w:r>
        <w:softHyphen/>
        <w:t>го царст</w:t>
      </w:r>
      <w:r>
        <w:softHyphen/>
        <w:t>ва. Взяв</w:t>
      </w:r>
      <w:r>
        <w:softHyphen/>
        <w:t>ши Глухів, ко</w:t>
      </w:r>
      <w:r>
        <w:softHyphen/>
        <w:t>роль міг набігти на мос</w:t>
      </w:r>
      <w:r>
        <w:softHyphen/>
        <w:t>ковське царст</w:t>
      </w:r>
      <w:r>
        <w:softHyphen/>
        <w:t>во. Він звелїв взя</w:t>
      </w:r>
      <w:r>
        <w:softHyphen/>
        <w:t>ти Глухів. Став</w:t>
      </w:r>
      <w:r>
        <w:softHyphen/>
        <w:t>ши ста</w:t>
      </w:r>
      <w:r>
        <w:softHyphen/>
        <w:t>ном за кілька верс</w:t>
      </w:r>
      <w:r>
        <w:softHyphen/>
        <w:t>тов од Глу</w:t>
      </w:r>
      <w:r>
        <w:softHyphen/>
        <w:t>хо</w:t>
      </w:r>
      <w:r>
        <w:softHyphen/>
        <w:t>ва, ко</w:t>
      </w:r>
      <w:r>
        <w:softHyphen/>
        <w:t>роль звелїв Чар</w:t>
      </w:r>
      <w:r>
        <w:softHyphen/>
        <w:t>нецько</w:t>
      </w:r>
      <w:r>
        <w:softHyphen/>
        <w:t>му з пішим військом та з гар</w:t>
      </w:r>
      <w:r>
        <w:softHyphen/>
        <w:t>ма</w:t>
      </w:r>
      <w:r>
        <w:softHyphen/>
        <w:t>та</w:t>
      </w:r>
      <w:r>
        <w:softHyphen/>
        <w:t>ми йти на прис</w:t>
      </w:r>
      <w:r>
        <w:softHyphen/>
        <w:t>туп.</w:t>
      </w:r>
    </w:p>
    <w:p w:rsidR="003F4AA3" w:rsidRDefault="003F4AA3">
      <w:pPr>
        <w:divId w:val="331757393"/>
      </w:pPr>
      <w:r>
        <w:t>    </w:t>
      </w:r>
    </w:p>
    <w:p w:rsidR="003F4AA3" w:rsidRDefault="003F4AA3">
      <w:pPr>
        <w:divId w:val="331757380"/>
      </w:pPr>
      <w:r>
        <w:t>    Кругом Глу</w:t>
      </w:r>
      <w:r>
        <w:softHyphen/>
        <w:t>хо</w:t>
      </w:r>
      <w:r>
        <w:softHyphen/>
        <w:t>ва йшли два ва</w:t>
      </w:r>
      <w:r>
        <w:softHyphen/>
        <w:t>ли і два ро</w:t>
      </w:r>
      <w:r>
        <w:softHyphen/>
        <w:t>ви. Ко</w:t>
      </w:r>
      <w:r>
        <w:softHyphen/>
        <w:t>за</w:t>
      </w:r>
      <w:r>
        <w:softHyphen/>
        <w:t>ки поп</w:t>
      </w:r>
      <w:r>
        <w:softHyphen/>
        <w:t>ра</w:t>
      </w:r>
      <w:r>
        <w:softHyphen/>
        <w:t>ви</w:t>
      </w:r>
      <w:r>
        <w:softHyphen/>
        <w:t>ли вал і бу</w:t>
      </w:r>
      <w:r>
        <w:softHyphen/>
        <w:t>ли го</w:t>
      </w:r>
      <w:r>
        <w:softHyphen/>
        <w:t>тові би</w:t>
      </w:r>
      <w:r>
        <w:softHyphen/>
        <w:t>тись на смерть. В го</w:t>
      </w:r>
      <w:r>
        <w:softHyphen/>
        <w:t>роді бу</w:t>
      </w:r>
      <w:r>
        <w:softHyphen/>
        <w:t>ли ко</w:t>
      </w:r>
      <w:r>
        <w:softHyphen/>
        <w:t>за</w:t>
      </w:r>
      <w:r>
        <w:softHyphen/>
        <w:t>ки глухівської сотнї під ру</w:t>
      </w:r>
      <w:r>
        <w:softHyphen/>
        <w:t>кою Дво</w:t>
      </w:r>
      <w:r>
        <w:softHyphen/>
        <w:t>рецько</w:t>
      </w:r>
      <w:r>
        <w:softHyphen/>
        <w:t>го і ге</w:t>
      </w:r>
      <w:r>
        <w:softHyphen/>
        <w:t>не</w:t>
      </w:r>
      <w:r>
        <w:softHyphen/>
        <w:t>рально</w:t>
      </w:r>
      <w:r>
        <w:softHyphen/>
        <w:t>го суддї Жи</w:t>
      </w:r>
      <w:r>
        <w:softHyphen/>
        <w:t>во</w:t>
      </w:r>
      <w:r>
        <w:softHyphen/>
        <w:t>товсько</w:t>
      </w:r>
      <w:r>
        <w:softHyphen/>
        <w:t>го, бу</w:t>
      </w:r>
      <w:r>
        <w:softHyphen/>
        <w:t>ло тро</w:t>
      </w:r>
      <w:r>
        <w:softHyphen/>
        <w:t>хи мос</w:t>
      </w:r>
      <w:r>
        <w:softHyphen/>
        <w:t>ковсько</w:t>
      </w:r>
      <w:r>
        <w:softHyphen/>
        <w:t>го війська. В го</w:t>
      </w:r>
      <w:r>
        <w:softHyphen/>
        <w:t>род збігло ся бо</w:t>
      </w:r>
      <w:r>
        <w:softHyphen/>
        <w:t>га</w:t>
      </w:r>
      <w:r>
        <w:softHyphen/>
        <w:t>то лю</w:t>
      </w:r>
      <w:r>
        <w:softHyphen/>
        <w:t>дий з око</w:t>
      </w:r>
      <w:r>
        <w:softHyphen/>
        <w:t>лиці, щоб схо</w:t>
      </w:r>
      <w:r>
        <w:softHyphen/>
        <w:t>ва</w:t>
      </w:r>
      <w:r>
        <w:softHyphen/>
        <w:t>тись од По</w:t>
      </w:r>
      <w:r>
        <w:softHyphen/>
        <w:t>ляків. Чар</w:t>
      </w:r>
      <w:r>
        <w:softHyphen/>
        <w:t>нецький підсту</w:t>
      </w:r>
      <w:r>
        <w:softHyphen/>
        <w:t>пив під го</w:t>
      </w:r>
      <w:r>
        <w:softHyphen/>
        <w:t>род. По</w:t>
      </w:r>
      <w:r>
        <w:softHyphen/>
        <w:t>ля</w:t>
      </w:r>
      <w:r>
        <w:softHyphen/>
        <w:t>ки з трьох боків вда</w:t>
      </w:r>
      <w:r>
        <w:softHyphen/>
        <w:t>ри</w:t>
      </w:r>
      <w:r>
        <w:softHyphen/>
        <w:t>ли на Глухів. Про</w:t>
      </w:r>
      <w:r>
        <w:softHyphen/>
        <w:t>ти са</w:t>
      </w:r>
      <w:r>
        <w:softHyphen/>
        <w:t>мих воріт во</w:t>
      </w:r>
      <w:r>
        <w:softHyphen/>
        <w:t>ни на</w:t>
      </w:r>
      <w:r>
        <w:softHyphen/>
        <w:t>си</w:t>
      </w:r>
      <w:r>
        <w:softHyphen/>
        <w:t>па</w:t>
      </w:r>
      <w:r>
        <w:softHyphen/>
        <w:t>ли ша</w:t>
      </w:r>
      <w:r>
        <w:softHyphen/>
        <w:t>нець, пос</w:t>
      </w:r>
      <w:r>
        <w:softHyphen/>
        <w:t>та</w:t>
      </w:r>
      <w:r>
        <w:softHyphen/>
        <w:t>ви</w:t>
      </w:r>
      <w:r>
        <w:softHyphen/>
        <w:t>ли на йо</w:t>
      </w:r>
      <w:r>
        <w:softHyphen/>
        <w:t>го гар</w:t>
      </w:r>
      <w:r>
        <w:softHyphen/>
        <w:t>ма</w:t>
      </w:r>
      <w:r>
        <w:softHyphen/>
        <w:t>ти і по</w:t>
      </w:r>
      <w:r>
        <w:softHyphen/>
        <w:t>ча</w:t>
      </w:r>
      <w:r>
        <w:softHyphen/>
        <w:t>ли ки</w:t>
      </w:r>
      <w:r>
        <w:softHyphen/>
        <w:t>да</w:t>
      </w:r>
      <w:r>
        <w:softHyphen/>
        <w:t>ти в го</w:t>
      </w:r>
      <w:r>
        <w:softHyphen/>
        <w:t>род кулї. Піше військо з двох боків полїзло на ва</w:t>
      </w:r>
      <w:r>
        <w:softHyphen/>
        <w:t>ли. Ко</w:t>
      </w:r>
      <w:r>
        <w:softHyphen/>
        <w:t>за</w:t>
      </w:r>
      <w:r>
        <w:softHyphen/>
        <w:t>ки од</w:t>
      </w:r>
      <w:r>
        <w:softHyphen/>
        <w:t>би</w:t>
      </w:r>
      <w:r>
        <w:softHyphen/>
        <w:t>лись од По</w:t>
      </w:r>
      <w:r>
        <w:softHyphen/>
        <w:t>ляків, вис</w:t>
      </w:r>
      <w:r>
        <w:softHyphen/>
        <w:t>ко</w:t>
      </w:r>
      <w:r>
        <w:softHyphen/>
        <w:t>чи</w:t>
      </w:r>
      <w:r>
        <w:softHyphen/>
        <w:t>ли за ва</w:t>
      </w:r>
      <w:r>
        <w:softHyphen/>
        <w:t>ли і прог</w:t>
      </w:r>
      <w:r>
        <w:softHyphen/>
        <w:t>на</w:t>
      </w:r>
      <w:r>
        <w:softHyphen/>
        <w:t>ли їх. Тоді ко</w:t>
      </w:r>
      <w:r>
        <w:softHyphen/>
        <w:t>роль звелїв підко</w:t>
      </w:r>
      <w:r>
        <w:softHyphen/>
        <w:t>па</w:t>
      </w:r>
      <w:r>
        <w:softHyphen/>
        <w:t>тись під го</w:t>
      </w:r>
      <w:r>
        <w:softHyphen/>
        <w:t>род. По</w:t>
      </w:r>
      <w:r>
        <w:softHyphen/>
        <w:t>ля</w:t>
      </w:r>
      <w:r>
        <w:softHyphen/>
        <w:t>ки по</w:t>
      </w:r>
      <w:r>
        <w:softHyphen/>
        <w:t>ча</w:t>
      </w:r>
      <w:r>
        <w:softHyphen/>
        <w:t>ли підко</w:t>
      </w:r>
      <w:r>
        <w:softHyphen/>
        <w:t>пу</w:t>
      </w:r>
      <w:r>
        <w:softHyphen/>
        <w:t>ва</w:t>
      </w:r>
      <w:r>
        <w:softHyphen/>
        <w:t>тись під зем</w:t>
      </w:r>
      <w:r>
        <w:softHyphen/>
        <w:t>лею дво</w:t>
      </w:r>
      <w:r>
        <w:softHyphen/>
        <w:t>ма ру</w:t>
      </w:r>
      <w:r>
        <w:softHyphen/>
        <w:t>ка</w:t>
      </w:r>
      <w:r>
        <w:softHyphen/>
        <w:t>ва</w:t>
      </w:r>
      <w:r>
        <w:softHyphen/>
        <w:t>ми: один ру</w:t>
      </w:r>
      <w:r>
        <w:softHyphen/>
        <w:t>кав ве</w:t>
      </w:r>
      <w:r>
        <w:softHyphen/>
        <w:t>ли під од</w:t>
      </w:r>
      <w:r>
        <w:softHyphen/>
        <w:t>ну бра</w:t>
      </w:r>
      <w:r>
        <w:softHyphen/>
        <w:t>му, а дру</w:t>
      </w:r>
      <w:r>
        <w:softHyphen/>
        <w:t>гий під дру</w:t>
      </w:r>
      <w:r>
        <w:softHyphen/>
        <w:t>гу бра</w:t>
      </w:r>
      <w:r>
        <w:softHyphen/>
        <w:t>му. Во</w:t>
      </w:r>
      <w:r>
        <w:softHyphen/>
        <w:t>ни хотїли нак</w:t>
      </w:r>
      <w:r>
        <w:softHyphen/>
        <w:t>лас</w:t>
      </w:r>
      <w:r>
        <w:softHyphen/>
        <w:t>ти в ті ру</w:t>
      </w:r>
      <w:r>
        <w:softHyphen/>
        <w:t>ка</w:t>
      </w:r>
      <w:r>
        <w:softHyphen/>
        <w:t>ви по</w:t>
      </w:r>
      <w:r>
        <w:softHyphen/>
        <w:t>ро</w:t>
      </w:r>
      <w:r>
        <w:softHyphen/>
        <w:t>ху й зірва</w:t>
      </w:r>
      <w:r>
        <w:softHyphen/>
        <w:t>ти бра</w:t>
      </w:r>
      <w:r>
        <w:softHyphen/>
        <w:t>ми та ва</w:t>
      </w:r>
      <w:r>
        <w:softHyphen/>
        <w:t>ли і че</w:t>
      </w:r>
      <w:r>
        <w:softHyphen/>
        <w:t>рез зірва</w:t>
      </w:r>
      <w:r>
        <w:softHyphen/>
        <w:t>не місце ки</w:t>
      </w:r>
      <w:r>
        <w:softHyphen/>
        <w:t>ну</w:t>
      </w:r>
      <w:r>
        <w:softHyphen/>
        <w:t>тись в го</w:t>
      </w:r>
      <w:r>
        <w:softHyphen/>
        <w:t>род. Як ру</w:t>
      </w:r>
      <w:r>
        <w:softHyphen/>
        <w:t>ка</w:t>
      </w:r>
      <w:r>
        <w:softHyphen/>
        <w:t>ви бу</w:t>
      </w:r>
      <w:r>
        <w:softHyphen/>
        <w:t>ли вже го</w:t>
      </w:r>
      <w:r>
        <w:softHyphen/>
        <w:t>тові, По</w:t>
      </w:r>
      <w:r>
        <w:softHyphen/>
        <w:t>ля</w:t>
      </w:r>
      <w:r>
        <w:softHyphen/>
        <w:t>ки вко</w:t>
      </w:r>
      <w:r>
        <w:softHyphen/>
        <w:t>ти</w:t>
      </w:r>
      <w:r>
        <w:softHyphen/>
        <w:t>ли ту</w:t>
      </w:r>
      <w:r>
        <w:softHyphen/>
        <w:t>ди кільки де</w:t>
      </w:r>
      <w:r>
        <w:softHyphen/>
        <w:t>сятків бо</w:t>
      </w:r>
      <w:r>
        <w:softHyphen/>
        <w:t>чок по</w:t>
      </w:r>
      <w:r>
        <w:softHyphen/>
        <w:t>ро</w:t>
      </w:r>
      <w:r>
        <w:softHyphen/>
        <w:t>ху. В од</w:t>
      </w:r>
      <w:r>
        <w:softHyphen/>
        <w:t>но</w:t>
      </w:r>
      <w:r>
        <w:softHyphen/>
        <w:t>му ру</w:t>
      </w:r>
      <w:r>
        <w:softHyphen/>
        <w:t>каві за</w:t>
      </w:r>
      <w:r>
        <w:softHyphen/>
        <w:t>па</w:t>
      </w:r>
      <w:r>
        <w:softHyphen/>
        <w:t>ли</w:t>
      </w:r>
      <w:r>
        <w:softHyphen/>
        <w:t>ли по</w:t>
      </w:r>
      <w:r>
        <w:softHyphen/>
        <w:t>рох. Зірва</w:t>
      </w:r>
      <w:r>
        <w:softHyphen/>
        <w:t>ли од</w:t>
      </w:r>
      <w:r>
        <w:softHyphen/>
        <w:t>ну бра</w:t>
      </w:r>
      <w:r>
        <w:softHyphen/>
        <w:t>му і част</w:t>
      </w:r>
      <w:r>
        <w:softHyphen/>
        <w:t>ку ва</w:t>
      </w:r>
      <w:r>
        <w:softHyphen/>
        <w:t>ла. В про</w:t>
      </w:r>
      <w:r>
        <w:softHyphen/>
        <w:t>ло</w:t>
      </w:r>
      <w:r>
        <w:softHyphen/>
        <w:t>ма</w:t>
      </w:r>
      <w:r>
        <w:softHyphen/>
        <w:t>не місце на ва</w:t>
      </w:r>
      <w:r>
        <w:softHyphen/>
        <w:t>лу ки</w:t>
      </w:r>
      <w:r>
        <w:softHyphen/>
        <w:t>ну</w:t>
      </w:r>
      <w:r>
        <w:softHyphen/>
        <w:t>лась польска піхо</w:t>
      </w:r>
      <w:r>
        <w:softHyphen/>
        <w:t>та. По</w:t>
      </w:r>
      <w:r>
        <w:softHyphen/>
        <w:t>ля</w:t>
      </w:r>
      <w:r>
        <w:softHyphen/>
        <w:t>ки лїзли на вал, вти</w:t>
      </w:r>
      <w:r>
        <w:softHyphen/>
        <w:t>ка</w:t>
      </w:r>
      <w:r>
        <w:softHyphen/>
        <w:t>ли там польскі зна</w:t>
      </w:r>
      <w:r>
        <w:softHyphen/>
        <w:t>ме</w:t>
      </w:r>
      <w:r>
        <w:softHyphen/>
        <w:t>на, ру</w:t>
      </w:r>
      <w:r>
        <w:softHyphen/>
        <w:t>ба</w:t>
      </w:r>
      <w:r>
        <w:softHyphen/>
        <w:t>ли час</w:t>
      </w:r>
      <w:r>
        <w:softHyphen/>
        <w:t>токіл, але ко</w:t>
      </w:r>
      <w:r>
        <w:softHyphen/>
        <w:t>за</w:t>
      </w:r>
      <w:r>
        <w:softHyphen/>
        <w:t>ки ски</w:t>
      </w:r>
      <w:r>
        <w:softHyphen/>
        <w:t>да</w:t>
      </w:r>
      <w:r>
        <w:softHyphen/>
        <w:t>ли їх з ва</w:t>
      </w:r>
      <w:r>
        <w:softHyphen/>
        <w:t>ла в рів. По</w:t>
      </w:r>
      <w:r>
        <w:softHyphen/>
        <w:t>ля</w:t>
      </w:r>
      <w:r>
        <w:softHyphen/>
        <w:t>ки летіли сторч. Ко</w:t>
      </w:r>
      <w:r>
        <w:softHyphen/>
        <w:t>за</w:t>
      </w:r>
      <w:r>
        <w:softHyphen/>
        <w:t>ки стре</w:t>
      </w:r>
      <w:r>
        <w:softHyphen/>
        <w:t>ля</w:t>
      </w:r>
      <w:r>
        <w:softHyphen/>
        <w:t>ли на них звер</w:t>
      </w:r>
      <w:r>
        <w:softHyphen/>
        <w:t>ху з руш</w:t>
      </w:r>
      <w:r>
        <w:softHyphen/>
        <w:t>ниць. Ті що повтїка</w:t>
      </w:r>
      <w:r>
        <w:softHyphen/>
        <w:t>ли,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 що во</w:t>
      </w:r>
      <w:r>
        <w:softHyphen/>
        <w:t>ни че</w:t>
      </w:r>
      <w:r>
        <w:softHyphen/>
        <w:t>рез час</w:t>
      </w:r>
      <w:r>
        <w:softHyphen/>
        <w:t>токіл ба</w:t>
      </w:r>
      <w:r>
        <w:softHyphen/>
        <w:t>чи</w:t>
      </w:r>
      <w:r>
        <w:softHyphen/>
        <w:t>ли дру</w:t>
      </w:r>
      <w:r>
        <w:softHyphen/>
        <w:t>гий та</w:t>
      </w:r>
      <w:r>
        <w:softHyphen/>
        <w:t>кий са</w:t>
      </w:r>
      <w:r>
        <w:softHyphen/>
        <w:t>мий вал, кот</w:t>
      </w:r>
      <w:r>
        <w:softHyphen/>
        <w:t>рий бу</w:t>
      </w:r>
      <w:r>
        <w:softHyphen/>
        <w:t>ло труд</w:t>
      </w:r>
      <w:r>
        <w:softHyphen/>
        <w:t>но взя</w:t>
      </w:r>
      <w:r>
        <w:softHyphen/>
        <w:t>ти, так як і пер</w:t>
      </w:r>
      <w:r>
        <w:softHyphen/>
        <w:t>ший. Ти</w:t>
      </w:r>
      <w:r>
        <w:softHyphen/>
        <w:t>ся</w:t>
      </w:r>
      <w:r>
        <w:softHyphen/>
        <w:t>ча По</w:t>
      </w:r>
      <w:r>
        <w:softHyphen/>
        <w:t>ляків бу</w:t>
      </w:r>
      <w:r>
        <w:softHyphen/>
        <w:t>ла вби</w:t>
      </w:r>
      <w:r>
        <w:softHyphen/>
        <w:t>та на ва</w:t>
      </w:r>
      <w:r>
        <w:softHyphen/>
        <w:t>лах, і во</w:t>
      </w:r>
      <w:r>
        <w:softHyphen/>
        <w:t>ни мусїли одс</w:t>
      </w:r>
      <w:r>
        <w:softHyphen/>
        <w:t>ту</w:t>
      </w:r>
      <w:r>
        <w:softHyphen/>
        <w:t>пи</w:t>
      </w:r>
      <w:r>
        <w:softHyphen/>
        <w:t>тись.</w:t>
      </w:r>
    </w:p>
    <w:p w:rsidR="003F4AA3" w:rsidRDefault="003F4AA3">
      <w:pPr>
        <w:divId w:val="331757495"/>
      </w:pPr>
      <w:r>
        <w:t>    </w:t>
      </w:r>
    </w:p>
    <w:p w:rsidR="003F4AA3" w:rsidRDefault="003F4AA3">
      <w:pPr>
        <w:divId w:val="331757349"/>
      </w:pPr>
      <w:r>
        <w:t>    В дру</w:t>
      </w:r>
      <w:r>
        <w:softHyphen/>
        <w:t>го</w:t>
      </w:r>
      <w:r>
        <w:softHyphen/>
        <w:t>му ру</w:t>
      </w:r>
      <w:r>
        <w:softHyphen/>
        <w:t>каві під зем</w:t>
      </w:r>
      <w:r>
        <w:softHyphen/>
        <w:t>лею не за</w:t>
      </w:r>
      <w:r>
        <w:softHyphen/>
        <w:t>па</w:t>
      </w:r>
      <w:r>
        <w:softHyphen/>
        <w:t>лив ся по</w:t>
      </w:r>
      <w:r>
        <w:softHyphen/>
        <w:t>рох, а ті ко</w:t>
      </w:r>
      <w:r>
        <w:softHyphen/>
        <w:t>за</w:t>
      </w:r>
      <w:r>
        <w:softHyphen/>
        <w:t>ки, що сто</w:t>
      </w:r>
      <w:r>
        <w:softHyphen/>
        <w:t>яли ко</w:t>
      </w:r>
      <w:r>
        <w:softHyphen/>
        <w:t>ло ва</w:t>
      </w:r>
      <w:r>
        <w:softHyphen/>
        <w:t>лу і бу</w:t>
      </w:r>
      <w:r>
        <w:softHyphen/>
        <w:t>ли на по</w:t>
      </w:r>
      <w:r>
        <w:softHyphen/>
        <w:t>го</w:t>
      </w:r>
      <w:r>
        <w:softHyphen/>
        <w:t>тові ки</w:t>
      </w:r>
      <w:r>
        <w:softHyphen/>
        <w:t>ну</w:t>
      </w:r>
      <w:r>
        <w:softHyphen/>
        <w:t>тись в про</w:t>
      </w:r>
      <w:r>
        <w:softHyphen/>
        <w:t>ло</w:t>
      </w:r>
      <w:r>
        <w:softHyphen/>
        <w:t>ма</w:t>
      </w:r>
      <w:r>
        <w:softHyphen/>
        <w:t>не по</w:t>
      </w:r>
      <w:r>
        <w:softHyphen/>
        <w:t>ро</w:t>
      </w:r>
      <w:r>
        <w:softHyphen/>
        <w:t>хом місце, сто</w:t>
      </w:r>
      <w:r>
        <w:softHyphen/>
        <w:t>яли, кри</w:t>
      </w:r>
      <w:r>
        <w:softHyphen/>
        <w:t>ча</w:t>
      </w:r>
      <w:r>
        <w:softHyphen/>
        <w:t>ли та стре</w:t>
      </w:r>
      <w:r>
        <w:softHyphen/>
        <w:t>ля</w:t>
      </w:r>
      <w:r>
        <w:softHyphen/>
        <w:t>ли на вітер: навпісля ви</w:t>
      </w:r>
      <w:r>
        <w:softHyphen/>
        <w:t>яви</w:t>
      </w:r>
      <w:r>
        <w:softHyphen/>
        <w:t>лось, що ті Те</w:t>
      </w:r>
      <w:r>
        <w:softHyphen/>
        <w:t>те</w:t>
      </w:r>
      <w:r>
        <w:softHyphen/>
        <w:t>рині ко</w:t>
      </w:r>
      <w:r>
        <w:softHyphen/>
        <w:t>за</w:t>
      </w:r>
      <w:r>
        <w:softHyphen/>
        <w:t>ки змо</w:t>
      </w:r>
      <w:r>
        <w:softHyphen/>
        <w:t>ви</w:t>
      </w:r>
      <w:r>
        <w:softHyphen/>
        <w:t>лись з глухівски</w:t>
      </w:r>
      <w:r>
        <w:softHyphen/>
        <w:t>ми ко</w:t>
      </w:r>
      <w:r>
        <w:softHyphen/>
        <w:t>за</w:t>
      </w:r>
      <w:r>
        <w:softHyphen/>
        <w:t>ка</w:t>
      </w:r>
      <w:r>
        <w:softHyphen/>
        <w:t>ми, щоб не</w:t>
      </w:r>
      <w:r>
        <w:softHyphen/>
        <w:t>датп По</w:t>
      </w:r>
      <w:r>
        <w:softHyphen/>
        <w:t>ля</w:t>
      </w:r>
      <w:r>
        <w:softHyphen/>
        <w:t>кам влізти в го</w:t>
      </w:r>
      <w:r>
        <w:softHyphen/>
        <w:t>род.</w:t>
      </w:r>
    </w:p>
    <w:p w:rsidR="003F4AA3" w:rsidRDefault="003F4AA3">
      <w:pPr>
        <w:divId w:val="331757480"/>
      </w:pPr>
      <w:r>
        <w:t>    </w:t>
      </w:r>
    </w:p>
    <w:p w:rsidR="003F4AA3" w:rsidRDefault="003F4AA3">
      <w:pPr>
        <w:divId w:val="331757473"/>
      </w:pPr>
      <w:r>
        <w:t>    Приступ на го</w:t>
      </w:r>
      <w:r>
        <w:softHyphen/>
        <w:t>род не вдав ся. Нас</w:t>
      </w:r>
      <w:r>
        <w:softHyphen/>
        <w:t>та</w:t>
      </w:r>
      <w:r>
        <w:softHyphen/>
        <w:t>ла ніч. Вда</w:t>
      </w:r>
      <w:r>
        <w:softHyphen/>
        <w:t>ри</w:t>
      </w:r>
      <w:r>
        <w:softHyphen/>
        <w:t>ли страшні мо</w:t>
      </w:r>
      <w:r>
        <w:softHyphen/>
        <w:t>ро</w:t>
      </w:r>
      <w:r>
        <w:softHyphen/>
        <w:t>зи. По</w:t>
      </w:r>
      <w:r>
        <w:softHyphen/>
        <w:t>ля</w:t>
      </w:r>
      <w:r>
        <w:softHyphen/>
        <w:t>кам при</w:t>
      </w:r>
      <w:r>
        <w:softHyphen/>
        <w:t>хо</w:t>
      </w:r>
      <w:r>
        <w:softHyphen/>
        <w:t>ди</w:t>
      </w:r>
      <w:r>
        <w:softHyphen/>
        <w:t>лось кру</w:t>
      </w:r>
      <w:r>
        <w:softHyphen/>
        <w:t>то од хо</w:t>
      </w:r>
      <w:r>
        <w:softHyphen/>
        <w:t>ло</w:t>
      </w:r>
      <w:r>
        <w:softHyphen/>
        <w:t>ду й го</w:t>
      </w:r>
      <w:r>
        <w:softHyphen/>
        <w:t>ло</w:t>
      </w:r>
      <w:r>
        <w:softHyphen/>
        <w:t>ду. Ква</w:t>
      </w:r>
      <w:r>
        <w:softHyphen/>
        <w:t>тир не бу</w:t>
      </w:r>
      <w:r>
        <w:softHyphen/>
        <w:t>ло, не ста</w:t>
      </w:r>
      <w:r>
        <w:softHyphen/>
        <w:t>ва</w:t>
      </w:r>
      <w:r>
        <w:softHyphen/>
        <w:t>ло й хлїба. Прий</w:t>
      </w:r>
      <w:r>
        <w:softHyphen/>
        <w:t>шла звістка, що Бру</w:t>
      </w:r>
      <w:r>
        <w:softHyphen/>
        <w:t>хо</w:t>
      </w:r>
      <w:r>
        <w:softHyphen/>
        <w:t>вец</w:t>
      </w:r>
      <w:r>
        <w:softHyphen/>
        <w:t>кий з своїми ко</w:t>
      </w:r>
      <w:r>
        <w:softHyphen/>
        <w:t>за</w:t>
      </w:r>
      <w:r>
        <w:softHyphen/>
        <w:t>ка</w:t>
      </w:r>
      <w:r>
        <w:softHyphen/>
        <w:t>ми та з Мос</w:t>
      </w:r>
      <w:r>
        <w:softHyphen/>
        <w:t>ка</w:t>
      </w:r>
      <w:r>
        <w:softHyphen/>
        <w:t>ля</w:t>
      </w:r>
      <w:r>
        <w:softHyphen/>
        <w:t>ми нас</w:t>
      </w:r>
      <w:r>
        <w:softHyphen/>
        <w:t>ту</w:t>
      </w:r>
      <w:r>
        <w:softHyphen/>
        <w:t>пає з Ба</w:t>
      </w:r>
      <w:r>
        <w:softHyphen/>
        <w:t>ту</w:t>
      </w:r>
      <w:r>
        <w:softHyphen/>
        <w:t>ри</w:t>
      </w:r>
      <w:r>
        <w:softHyphen/>
        <w:t>на і хо</w:t>
      </w:r>
      <w:r>
        <w:softHyphen/>
        <w:t>че вда</w:t>
      </w:r>
      <w:r>
        <w:softHyphen/>
        <w:t>ри</w:t>
      </w:r>
      <w:r>
        <w:softHyphen/>
        <w:t>ти на По</w:t>
      </w:r>
      <w:r>
        <w:softHyphen/>
        <w:t>ляків збо</w:t>
      </w:r>
      <w:r>
        <w:softHyphen/>
        <w:t>ку. Ко</w:t>
      </w:r>
      <w:r>
        <w:softHyphen/>
        <w:t>ро</w:t>
      </w:r>
      <w:r>
        <w:softHyphen/>
        <w:t>леві прий</w:t>
      </w:r>
      <w:r>
        <w:softHyphen/>
        <w:t>шлось ки</w:t>
      </w:r>
      <w:r>
        <w:softHyphen/>
        <w:t>да</w:t>
      </w:r>
      <w:r>
        <w:softHyphen/>
        <w:t>ти Глухів і йти на Бру</w:t>
      </w:r>
      <w:r>
        <w:softHyphen/>
        <w:t>хо</w:t>
      </w:r>
      <w:r>
        <w:softHyphen/>
        <w:t>вецько</w:t>
      </w:r>
      <w:r>
        <w:softHyphen/>
        <w:t>го. По</w:t>
      </w:r>
      <w:r>
        <w:softHyphen/>
        <w:t>ля</w:t>
      </w:r>
      <w:r>
        <w:softHyphen/>
        <w:t>ки день і ніч дер</w:t>
      </w:r>
      <w:r>
        <w:softHyphen/>
        <w:t>жа</w:t>
      </w:r>
      <w:r>
        <w:softHyphen/>
        <w:t>ли зап</w:t>
      </w:r>
      <w:r>
        <w:softHyphen/>
        <w:t>ря</w:t>
      </w:r>
      <w:r>
        <w:softHyphen/>
        <w:t>же</w:t>
      </w:r>
      <w:r>
        <w:softHyphen/>
        <w:t>них ко</w:t>
      </w:r>
      <w:r>
        <w:softHyphen/>
        <w:t>ний і Бру</w:t>
      </w:r>
      <w:r>
        <w:softHyphen/>
        <w:t>хо</w:t>
      </w:r>
      <w:r>
        <w:softHyphen/>
        <w:t>вецький з мос</w:t>
      </w:r>
      <w:r>
        <w:softHyphen/>
        <w:t>ковським воєво</w:t>
      </w:r>
      <w:r>
        <w:softHyphen/>
        <w:t>дою Ро</w:t>
      </w:r>
      <w:r>
        <w:softHyphen/>
        <w:t>мо</w:t>
      </w:r>
      <w:r>
        <w:softHyphen/>
        <w:t>да</w:t>
      </w:r>
      <w:r>
        <w:softHyphen/>
        <w:t>новським стріли ся з По</w:t>
      </w:r>
      <w:r>
        <w:softHyphen/>
        <w:t>ля</w:t>
      </w:r>
      <w:r>
        <w:softHyphen/>
        <w:t>ка</w:t>
      </w:r>
      <w:r>
        <w:softHyphen/>
        <w:t>ми. За</w:t>
      </w:r>
      <w:r>
        <w:softHyphen/>
        <w:t>кипіла бит</w:t>
      </w:r>
      <w:r>
        <w:softHyphen/>
        <w:t>ва. По</w:t>
      </w:r>
      <w:r>
        <w:softHyphen/>
        <w:t>ля</w:t>
      </w:r>
      <w:r>
        <w:softHyphen/>
        <w:t>ки не всто</w:t>
      </w:r>
      <w:r>
        <w:softHyphen/>
        <w:t>яли і по</w:t>
      </w:r>
      <w:r>
        <w:softHyphen/>
        <w:t>вер</w:t>
      </w:r>
      <w:r>
        <w:softHyphen/>
        <w:t>ну</w:t>
      </w:r>
      <w:r>
        <w:softHyphen/>
        <w:t>ли на Нов</w:t>
      </w:r>
      <w:r>
        <w:softHyphen/>
        <w:t>го</w:t>
      </w:r>
      <w:r>
        <w:softHyphen/>
        <w:t>род-Сїверський. Ро</w:t>
      </w:r>
      <w:r>
        <w:softHyphen/>
        <w:t>мо</w:t>
      </w:r>
      <w:r>
        <w:softHyphen/>
        <w:t>да</w:t>
      </w:r>
      <w:r>
        <w:softHyphen/>
        <w:t>новський пус</w:t>
      </w:r>
      <w:r>
        <w:softHyphen/>
        <w:t>тив ся за ни</w:t>
      </w:r>
      <w:r>
        <w:softHyphen/>
        <w:t>ми і дог</w:t>
      </w:r>
      <w:r>
        <w:softHyphen/>
        <w:t>нав в Пи</w:t>
      </w:r>
      <w:r>
        <w:softHyphen/>
        <w:t>рогівцї на пе</w:t>
      </w:r>
      <w:r>
        <w:softHyphen/>
        <w:t>ре</w:t>
      </w:r>
      <w:r>
        <w:softHyphen/>
        <w:t>возі че</w:t>
      </w:r>
      <w:r>
        <w:softHyphen/>
        <w:t>рез Дес</w:t>
      </w:r>
      <w:r>
        <w:softHyphen/>
        <w:t>ну. Лїд по</w:t>
      </w:r>
      <w:r>
        <w:softHyphen/>
        <w:t>чав роз</w:t>
      </w:r>
      <w:r>
        <w:softHyphen/>
        <w:t>та</w:t>
      </w:r>
      <w:r>
        <w:softHyphen/>
        <w:t>ва</w:t>
      </w:r>
      <w:r>
        <w:softHyphen/>
        <w:t>ти і став уже крих</w:t>
      </w:r>
      <w:r>
        <w:softHyphen/>
        <w:t>кий. По</w:t>
      </w:r>
      <w:r>
        <w:softHyphen/>
        <w:t>ля</w:t>
      </w:r>
      <w:r>
        <w:softHyphen/>
        <w:t>ки на</w:t>
      </w:r>
      <w:r>
        <w:softHyphen/>
        <w:t>си</w:t>
      </w:r>
      <w:r>
        <w:softHyphen/>
        <w:t>лу встиг</w:t>
      </w:r>
      <w:r>
        <w:softHyphen/>
        <w:t>ли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ти че</w:t>
      </w:r>
      <w:r>
        <w:softHyphen/>
        <w:t>рез Дес</w:t>
      </w:r>
      <w:r>
        <w:softHyphen/>
        <w:t>ну і ко</w:t>
      </w:r>
      <w:r>
        <w:softHyphen/>
        <w:t>роль пішов в Нов</w:t>
      </w:r>
      <w:r>
        <w:softHyphen/>
        <w:t>го</w:t>
      </w:r>
      <w:r>
        <w:softHyphen/>
        <w:t>род-Сїверський. В Нов</w:t>
      </w:r>
      <w:r>
        <w:softHyphen/>
        <w:t>го</w:t>
      </w:r>
      <w:r>
        <w:softHyphen/>
        <w:t>родї-Сїверсько</w:t>
      </w:r>
      <w:r>
        <w:softHyphen/>
        <w:t>му не пус</w:t>
      </w:r>
      <w:r>
        <w:softHyphen/>
        <w:t>ти</w:t>
      </w:r>
      <w:r>
        <w:softHyphen/>
        <w:t>ли По</w:t>
      </w:r>
      <w:r>
        <w:softHyphen/>
        <w:t>ляків. Тодї ко</w:t>
      </w:r>
      <w:r>
        <w:softHyphen/>
        <w:t>роль оддїлив собі част</w:t>
      </w:r>
      <w:r>
        <w:softHyphen/>
        <w:t>ку війська і пішов у Лит</w:t>
      </w:r>
      <w:r>
        <w:softHyphen/>
        <w:t>ву, а Чар</w:t>
      </w:r>
      <w:r>
        <w:softHyphen/>
        <w:t>нецько</w:t>
      </w:r>
      <w:r>
        <w:softHyphen/>
        <w:t>му та Собєско</w:t>
      </w:r>
      <w:r>
        <w:softHyphen/>
        <w:t>му звелїв вес</w:t>
      </w:r>
      <w:r>
        <w:softHyphen/>
        <w:t>ти дру</w:t>
      </w:r>
      <w:r>
        <w:softHyphen/>
        <w:t>гу по</w:t>
      </w:r>
      <w:r>
        <w:softHyphen/>
        <w:t>ло</w:t>
      </w:r>
      <w:r>
        <w:softHyphen/>
        <w:t>ви</w:t>
      </w:r>
      <w:r>
        <w:softHyphen/>
        <w:t>ну війська на</w:t>
      </w:r>
      <w:r>
        <w:softHyphen/>
        <w:t>зад за Днїпро, в Те</w:t>
      </w:r>
      <w:r>
        <w:softHyphen/>
        <w:t>те</w:t>
      </w:r>
      <w:r>
        <w:softHyphen/>
        <w:t>ри</w:t>
      </w:r>
      <w:r>
        <w:softHyphen/>
        <w:t>ну гетьман</w:t>
      </w:r>
      <w:r>
        <w:softHyphen/>
        <w:t>щи</w:t>
      </w:r>
      <w:r>
        <w:softHyphen/>
        <w:t>ну, де вже по</w:t>
      </w:r>
      <w:r>
        <w:softHyphen/>
        <w:t>ча</w:t>
      </w:r>
      <w:r>
        <w:softHyphen/>
        <w:t>ло ся повс</w:t>
      </w:r>
      <w:r>
        <w:softHyphen/>
        <w:t>тан</w:t>
      </w:r>
      <w:r>
        <w:softHyphen/>
        <w:t>ня про</w:t>
      </w:r>
      <w:r>
        <w:softHyphen/>
        <w:t>ти По</w:t>
      </w:r>
      <w:r>
        <w:softHyphen/>
        <w:t>ляків та Те</w:t>
      </w:r>
      <w:r>
        <w:softHyphen/>
        <w:t>тері.</w:t>
      </w:r>
    </w:p>
    <w:p w:rsidR="003F4AA3" w:rsidRDefault="003F4AA3">
      <w:pPr>
        <w:divId w:val="331757363"/>
      </w:pPr>
      <w:r>
        <w:t>    </w:t>
      </w:r>
    </w:p>
    <w:p w:rsidR="003F4AA3" w:rsidRDefault="003F4AA3">
      <w:pPr>
        <w:divId w:val="331757487"/>
      </w:pPr>
      <w:r>
        <w:t>    В той час По</w:t>
      </w:r>
      <w:r>
        <w:softHyphen/>
        <w:t>ля</w:t>
      </w:r>
      <w:r>
        <w:softHyphen/>
        <w:t>ки дізна</w:t>
      </w:r>
      <w:r>
        <w:softHyphen/>
        <w:t>лись, що під Глу</w:t>
      </w:r>
      <w:r>
        <w:softHyphen/>
        <w:t>хо</w:t>
      </w:r>
      <w:r>
        <w:softHyphen/>
        <w:t>вом Те</w:t>
      </w:r>
      <w:r>
        <w:softHyphen/>
        <w:t>те</w:t>
      </w:r>
      <w:r>
        <w:softHyphen/>
        <w:t>рин ко</w:t>
      </w:r>
      <w:r>
        <w:softHyphen/>
        <w:t>зацький пол</w:t>
      </w:r>
      <w:r>
        <w:softHyphen/>
        <w:t>ков</w:t>
      </w:r>
      <w:r>
        <w:softHyphen/>
        <w:t>ник Бо</w:t>
      </w:r>
      <w:r>
        <w:softHyphen/>
        <w:t>гун зра</w:t>
      </w:r>
      <w:r>
        <w:softHyphen/>
        <w:t>див По</w:t>
      </w:r>
      <w:r>
        <w:softHyphen/>
        <w:t>ляків і пе</w:t>
      </w:r>
      <w:r>
        <w:softHyphen/>
        <w:t>ре</w:t>
      </w:r>
      <w:r>
        <w:softHyphen/>
        <w:t>ка</w:t>
      </w:r>
      <w:r>
        <w:softHyphen/>
        <w:t>зу</w:t>
      </w:r>
      <w:r>
        <w:softHyphen/>
        <w:t>вав Глухівцям все, що за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ли на війнї По</w:t>
      </w:r>
      <w:r>
        <w:softHyphen/>
        <w:t>ля</w:t>
      </w:r>
      <w:r>
        <w:softHyphen/>
        <w:t>ки. По</w:t>
      </w:r>
      <w:r>
        <w:softHyphen/>
        <w:t>ля</w:t>
      </w:r>
      <w:r>
        <w:softHyphen/>
        <w:t>ки дізна</w:t>
      </w:r>
      <w:r>
        <w:softHyphen/>
        <w:t>лись, що Бо</w:t>
      </w:r>
      <w:r>
        <w:softHyphen/>
        <w:t>гун змо</w:t>
      </w:r>
      <w:r>
        <w:softHyphen/>
        <w:t>вив ся з Бру</w:t>
      </w:r>
      <w:r>
        <w:softHyphen/>
        <w:t>хо</w:t>
      </w:r>
      <w:r>
        <w:softHyphen/>
        <w:t>вецьким і з Мос</w:t>
      </w:r>
      <w:r>
        <w:softHyphen/>
        <w:t>ка</w:t>
      </w:r>
      <w:r>
        <w:softHyphen/>
        <w:t>ля</w:t>
      </w:r>
      <w:r>
        <w:softHyphen/>
        <w:t>ми на</w:t>
      </w:r>
      <w:r>
        <w:softHyphen/>
        <w:t>пас</w:t>
      </w:r>
      <w:r>
        <w:softHyphen/>
        <w:t>ти на ко</w:t>
      </w:r>
      <w:r>
        <w:softHyphen/>
        <w:t>ро</w:t>
      </w:r>
      <w:r>
        <w:softHyphen/>
        <w:t>ля са</w:t>
      </w:r>
      <w:r>
        <w:softHyphen/>
        <w:t>ме тоді, як він мав пе</w:t>
      </w:r>
      <w:r>
        <w:softHyphen/>
        <w:t>ре</w:t>
      </w:r>
      <w:r>
        <w:softHyphen/>
        <w:t>во</w:t>
      </w:r>
      <w:r>
        <w:softHyphen/>
        <w:t>зи</w:t>
      </w:r>
      <w:r>
        <w:softHyphen/>
        <w:t>ти військо че</w:t>
      </w:r>
      <w:r>
        <w:softHyphen/>
        <w:t>рез Дес</w:t>
      </w:r>
      <w:r>
        <w:softHyphen/>
        <w:t>ну. По</w:t>
      </w:r>
      <w:r>
        <w:softHyphen/>
        <w:t>ля</w:t>
      </w:r>
      <w:r>
        <w:softHyphen/>
        <w:t>ки при</w:t>
      </w:r>
      <w:r>
        <w:softHyphen/>
        <w:t>су</w:t>
      </w:r>
      <w:r>
        <w:softHyphen/>
        <w:t>ди</w:t>
      </w:r>
      <w:r>
        <w:softHyphen/>
        <w:t>ли Бо</w:t>
      </w:r>
      <w:r>
        <w:softHyphen/>
        <w:t>гу</w:t>
      </w:r>
      <w:r>
        <w:softHyphen/>
        <w:t>на на смерть і розст</w:t>
      </w:r>
      <w:r>
        <w:softHyphen/>
        <w:t>ре</w:t>
      </w:r>
      <w:r>
        <w:softHyphen/>
        <w:t>ля</w:t>
      </w:r>
      <w:r>
        <w:softHyphen/>
        <w:t>ли йо</w:t>
      </w:r>
      <w:r>
        <w:softHyphen/>
        <w:t>го. В той час як Бо</w:t>
      </w:r>
      <w:r>
        <w:softHyphen/>
        <w:t>гун за</w:t>
      </w:r>
      <w:r>
        <w:softHyphen/>
        <w:t>ду</w:t>
      </w:r>
      <w:r>
        <w:softHyphen/>
        <w:t>мав зра</w:t>
      </w:r>
      <w:r>
        <w:softHyphen/>
        <w:t>ди</w:t>
      </w:r>
      <w:r>
        <w:softHyphen/>
        <w:t>ти По</w:t>
      </w:r>
      <w:r>
        <w:softHyphen/>
        <w:t>ляків під Глу</w:t>
      </w:r>
      <w:r>
        <w:softHyphen/>
        <w:t>хо</w:t>
      </w:r>
      <w:r>
        <w:softHyphen/>
        <w:t>вом і пе</w:t>
      </w:r>
      <w:r>
        <w:softHyphen/>
        <w:t>ре</w:t>
      </w:r>
      <w:r>
        <w:softHyphen/>
        <w:t>да</w:t>
      </w:r>
      <w:r>
        <w:softHyphen/>
        <w:t>тись мос</w:t>
      </w:r>
      <w:r>
        <w:softHyphen/>
        <w:t>ковсько</w:t>
      </w:r>
      <w:r>
        <w:softHyphen/>
        <w:t>му ца</w:t>
      </w:r>
      <w:r>
        <w:softHyphen/>
        <w:t>реві та Бру</w:t>
      </w:r>
      <w:r>
        <w:softHyphen/>
        <w:t>хо</w:t>
      </w:r>
      <w:r>
        <w:softHyphen/>
        <w:t>вецько</w:t>
      </w:r>
      <w:r>
        <w:softHyphen/>
        <w:t>му, в той час в Глу</w:t>
      </w:r>
      <w:r>
        <w:softHyphen/>
        <w:t>хові Бру</w:t>
      </w:r>
      <w:r>
        <w:softHyphen/>
        <w:t>хо</w:t>
      </w:r>
      <w:r>
        <w:softHyphen/>
        <w:t>вецько</w:t>
      </w:r>
      <w:r>
        <w:softHyphen/>
        <w:t>го ко</w:t>
      </w:r>
      <w:r>
        <w:softHyphen/>
        <w:t>за</w:t>
      </w:r>
      <w:r>
        <w:softHyphen/>
        <w:t>ки хотїли зра</w:t>
      </w:r>
      <w:r>
        <w:softHyphen/>
        <w:t>ди</w:t>
      </w:r>
      <w:r>
        <w:softHyphen/>
        <w:t>ти ца</w:t>
      </w:r>
      <w:r>
        <w:softHyphen/>
        <w:t>ря і пе</w:t>
      </w:r>
      <w:r>
        <w:softHyphen/>
        <w:t>ре</w:t>
      </w:r>
      <w:r>
        <w:softHyphen/>
        <w:t>да</w:t>
      </w:r>
      <w:r>
        <w:softHyphen/>
        <w:t>тись ко</w:t>
      </w:r>
      <w:r>
        <w:softHyphen/>
        <w:t>ро</w:t>
      </w:r>
      <w:r>
        <w:softHyphen/>
        <w:t>леві. Во</w:t>
      </w:r>
      <w:r>
        <w:softHyphen/>
        <w:t>ни по</w:t>
      </w:r>
      <w:r>
        <w:softHyphen/>
        <w:t>са</w:t>
      </w:r>
      <w:r>
        <w:softHyphen/>
        <w:t>ди</w:t>
      </w:r>
      <w:r>
        <w:softHyphen/>
        <w:t>ли мос</w:t>
      </w:r>
      <w:r>
        <w:softHyphen/>
        <w:t>ковсько</w:t>
      </w:r>
      <w:r>
        <w:softHyphen/>
        <w:t>го воєво</w:t>
      </w:r>
      <w:r>
        <w:softHyphen/>
        <w:t>ду Ло</w:t>
      </w:r>
      <w:r>
        <w:softHyphen/>
        <w:t>пу</w:t>
      </w:r>
      <w:r>
        <w:softHyphen/>
        <w:t>хи</w:t>
      </w:r>
      <w:r>
        <w:softHyphen/>
        <w:t>на в тюр</w:t>
      </w:r>
      <w:r>
        <w:softHyphen/>
        <w:t>му і за</w:t>
      </w:r>
      <w:r>
        <w:softHyphen/>
        <w:t>си</w:t>
      </w:r>
      <w:r>
        <w:softHyphen/>
        <w:t>па</w:t>
      </w:r>
      <w:r>
        <w:softHyphen/>
        <w:t>ли зем</w:t>
      </w:r>
      <w:r>
        <w:softHyphen/>
        <w:t>лею жи</w:t>
      </w:r>
      <w:r>
        <w:softHyphen/>
        <w:t>ви</w:t>
      </w:r>
      <w:r>
        <w:softHyphen/>
        <w:t>ми тридьцять Мос</w:t>
      </w:r>
      <w:r>
        <w:softHyphen/>
        <w:t>калїв. Глухівський про</w:t>
      </w:r>
      <w:r>
        <w:softHyphen/>
        <w:t>то</w:t>
      </w:r>
      <w:r>
        <w:softHyphen/>
        <w:t>поп Шмат</w:t>
      </w:r>
      <w:r>
        <w:softHyphen/>
        <w:t>ковський на си</w:t>
      </w:r>
      <w:r>
        <w:softHyphen/>
        <w:t>лу вго</w:t>
      </w:r>
      <w:r>
        <w:softHyphen/>
        <w:t>во</w:t>
      </w:r>
      <w:r>
        <w:softHyphen/>
        <w:t>рив ко</w:t>
      </w:r>
      <w:r>
        <w:softHyphen/>
        <w:t>заків зіста</w:t>
      </w:r>
      <w:r>
        <w:softHyphen/>
        <w:t>тись вірни</w:t>
      </w:r>
      <w:r>
        <w:softHyphen/>
        <w:t>ми ца</w:t>
      </w:r>
      <w:r>
        <w:softHyphen/>
        <w:t>реві і не</w:t>
      </w:r>
      <w:r>
        <w:softHyphen/>
        <w:t>зачіпа</w:t>
      </w:r>
      <w:r>
        <w:softHyphen/>
        <w:t>ти мос</w:t>
      </w:r>
      <w:r>
        <w:softHyphen/>
        <w:t>ковсько</w:t>
      </w:r>
      <w:r>
        <w:softHyphen/>
        <w:t>го війська. Не</w:t>
      </w:r>
      <w:r>
        <w:softHyphen/>
        <w:t>щасні ко</w:t>
      </w:r>
      <w:r>
        <w:softHyphen/>
        <w:t>за</w:t>
      </w:r>
      <w:r>
        <w:softHyphen/>
        <w:t>ки зовсїм бу</w:t>
      </w:r>
      <w:r>
        <w:softHyphen/>
        <w:t>ли збиті з пан</w:t>
      </w:r>
      <w:r>
        <w:softHyphen/>
        <w:t>те</w:t>
      </w:r>
      <w:r>
        <w:softHyphen/>
        <w:t>ли</w:t>
      </w:r>
      <w:r>
        <w:softHyphen/>
        <w:t>ку ца</w:t>
      </w:r>
      <w:r>
        <w:softHyphen/>
        <w:t>рем, ко</w:t>
      </w:r>
      <w:r>
        <w:softHyphen/>
        <w:t>ро</w:t>
      </w:r>
      <w:r>
        <w:softHyphen/>
        <w:t>лем та дво</w:t>
      </w:r>
      <w:r>
        <w:softHyphen/>
        <w:t>ма гетьма</w:t>
      </w:r>
      <w:r>
        <w:softHyphen/>
        <w:t>на</w:t>
      </w:r>
      <w:r>
        <w:softHyphen/>
        <w:t>ми, котрі шар</w:t>
      </w:r>
      <w:r>
        <w:softHyphen/>
        <w:t>па</w:t>
      </w:r>
      <w:r>
        <w:softHyphen/>
        <w:t>ли кож</w:t>
      </w:r>
      <w:r>
        <w:softHyphen/>
        <w:t>дий до се</w:t>
      </w:r>
      <w:r>
        <w:softHyphen/>
        <w:t>бе не</w:t>
      </w:r>
      <w:r>
        <w:softHyphen/>
        <w:t>щас</w:t>
      </w:r>
      <w:r>
        <w:softHyphen/>
        <w:t>ну Ук</w:t>
      </w:r>
      <w:r>
        <w:softHyphen/>
        <w:t>раїну.</w:t>
      </w:r>
    </w:p>
    <w:p w:rsidR="003F4AA3" w:rsidRDefault="003F4AA3">
      <w:pPr>
        <w:divId w:val="331757390"/>
      </w:pPr>
      <w:r>
        <w:t>    </w:t>
      </w:r>
    </w:p>
    <w:p w:rsidR="003F4AA3" w:rsidRDefault="003F4AA3">
      <w:pPr>
        <w:divId w:val="331757469"/>
      </w:pPr>
      <w:r>
        <w:t>    В той час, як ко</w:t>
      </w:r>
      <w:r>
        <w:softHyphen/>
        <w:t>роль з військом сто</w:t>
      </w:r>
      <w:r>
        <w:softHyphen/>
        <w:t>яв під Глу</w:t>
      </w:r>
      <w:r>
        <w:softHyphen/>
        <w:t>хо</w:t>
      </w:r>
      <w:r>
        <w:softHyphen/>
        <w:t>вом, Те</w:t>
      </w:r>
      <w:r>
        <w:softHyphen/>
        <w:t>те</w:t>
      </w:r>
      <w:r>
        <w:softHyphen/>
        <w:t>ря йшов до йо</w:t>
      </w:r>
      <w:r>
        <w:softHyphen/>
        <w:t>го з своїми ко</w:t>
      </w:r>
      <w:r>
        <w:softHyphen/>
        <w:t>за</w:t>
      </w:r>
      <w:r>
        <w:softHyphen/>
        <w:t>ка</w:t>
      </w:r>
      <w:r>
        <w:softHyphen/>
        <w:t>ми на поміч. Він забірав по до</w:t>
      </w:r>
      <w:r>
        <w:softHyphen/>
        <w:t>розї не</w:t>
      </w:r>
      <w:r>
        <w:softHyphen/>
        <w:t>ве</w:t>
      </w:r>
      <w:r>
        <w:softHyphen/>
        <w:t>личкі го</w:t>
      </w:r>
      <w:r>
        <w:softHyphen/>
        <w:t>род</w:t>
      </w:r>
      <w:r>
        <w:softHyphen/>
        <w:t>ки та місточ</w:t>
      </w:r>
      <w:r>
        <w:softHyphen/>
        <w:t>ка. Одні од</w:t>
      </w:r>
      <w:r>
        <w:softHyphen/>
        <w:t>да</w:t>
      </w:r>
      <w:r>
        <w:softHyphen/>
        <w:t>ва</w:t>
      </w:r>
      <w:r>
        <w:softHyphen/>
        <w:t>лись йо</w:t>
      </w:r>
      <w:r>
        <w:softHyphen/>
        <w:t>му самі са</w:t>
      </w:r>
      <w:r>
        <w:softHyphen/>
        <w:t>мохіть, другі бо</w:t>
      </w:r>
      <w:r>
        <w:softHyphen/>
        <w:t>ялись Те</w:t>
      </w:r>
      <w:r>
        <w:softHyphen/>
        <w:t>тері і од</w:t>
      </w:r>
      <w:r>
        <w:softHyphen/>
        <w:t>чи</w:t>
      </w:r>
      <w:r>
        <w:softHyphen/>
        <w:t>ня</w:t>
      </w:r>
      <w:r>
        <w:softHyphen/>
        <w:t>ли пе</w:t>
      </w:r>
      <w:r>
        <w:softHyphen/>
        <w:t>ред Те</w:t>
      </w:r>
      <w:r>
        <w:softHyphen/>
        <w:t>те</w:t>
      </w:r>
      <w:r>
        <w:softHyphen/>
        <w:t>рею во</w:t>
      </w:r>
      <w:r>
        <w:softHyphen/>
        <w:t>ро</w:t>
      </w:r>
      <w:r>
        <w:softHyphen/>
        <w:t>та; він по</w:t>
      </w:r>
      <w:r>
        <w:softHyphen/>
        <w:t>вер</w:t>
      </w:r>
      <w:r>
        <w:softHyphen/>
        <w:t>нув од Лох</w:t>
      </w:r>
      <w:r>
        <w:softHyphen/>
        <w:t>вицї на Го</w:t>
      </w:r>
      <w:r>
        <w:softHyphen/>
        <w:t>дяч, але в Го</w:t>
      </w:r>
      <w:r>
        <w:softHyphen/>
        <w:t>дячі бу</w:t>
      </w:r>
      <w:r>
        <w:softHyphen/>
        <w:t>ло бо</w:t>
      </w:r>
      <w:r>
        <w:softHyphen/>
        <w:t>га</w:t>
      </w:r>
      <w:r>
        <w:softHyphen/>
        <w:t>то війська. Те</w:t>
      </w:r>
      <w:r>
        <w:softHyphen/>
        <w:t>те</w:t>
      </w:r>
      <w:r>
        <w:softHyphen/>
        <w:t>ря бо</w:t>
      </w:r>
      <w:r>
        <w:softHyphen/>
        <w:t>яв ся бра</w:t>
      </w:r>
      <w:r>
        <w:softHyphen/>
        <w:t>ти йо</w:t>
      </w:r>
      <w:r>
        <w:softHyphen/>
        <w:t>го прис</w:t>
      </w:r>
      <w:r>
        <w:softHyphen/>
        <w:t>ту</w:t>
      </w:r>
      <w:r>
        <w:softHyphen/>
        <w:t>пом і по</w:t>
      </w:r>
      <w:r>
        <w:softHyphen/>
        <w:t>вер</w:t>
      </w:r>
      <w:r>
        <w:softHyphen/>
        <w:t>нув на Глухів. Під Глу</w:t>
      </w:r>
      <w:r>
        <w:softHyphen/>
        <w:t>хо</w:t>
      </w:r>
      <w:r>
        <w:softHyphen/>
        <w:t>вом він уже не зас</w:t>
      </w:r>
      <w:r>
        <w:softHyphen/>
        <w:t>тав ко</w:t>
      </w:r>
      <w:r>
        <w:softHyphen/>
        <w:t>ро</w:t>
      </w:r>
      <w:r>
        <w:softHyphen/>
        <w:t>ля. Ко</w:t>
      </w:r>
      <w:r>
        <w:softHyphen/>
        <w:t>роль пішов з військом в Лит</w:t>
      </w:r>
      <w:r>
        <w:softHyphen/>
        <w:t>ву. Те</w:t>
      </w:r>
      <w:r>
        <w:softHyphen/>
        <w:t>те</w:t>
      </w:r>
      <w:r>
        <w:softHyphen/>
        <w:t>ря з Чар</w:t>
      </w:r>
      <w:r>
        <w:softHyphen/>
        <w:t>нецьким вер</w:t>
      </w:r>
      <w:r>
        <w:softHyphen/>
        <w:t>ну</w:t>
      </w:r>
      <w:r>
        <w:softHyphen/>
        <w:t>лись на</w:t>
      </w:r>
      <w:r>
        <w:softHyphen/>
        <w:t>зад че</w:t>
      </w:r>
      <w:r>
        <w:softHyphen/>
        <w:t>рез Днїпро в київську Ук</w:t>
      </w:r>
      <w:r>
        <w:softHyphen/>
        <w:t>раїну.</w:t>
      </w:r>
    </w:p>
    <w:p w:rsidR="003F4AA3" w:rsidRDefault="003F4AA3">
      <w:pPr>
        <w:divId w:val="331757323"/>
      </w:pPr>
      <w:r>
        <w:t>    </w:t>
      </w:r>
    </w:p>
    <w:p w:rsidR="003F4AA3" w:rsidRDefault="003F4AA3">
      <w:pPr>
        <w:divId w:val="331757356"/>
      </w:pPr>
      <w:r>
        <w:t>    Так скінчив ся похід ко</w:t>
      </w:r>
      <w:r>
        <w:softHyphen/>
        <w:t>ро</w:t>
      </w:r>
      <w:r>
        <w:softHyphen/>
        <w:t>ля Яна Ка</w:t>
      </w:r>
      <w:r>
        <w:softHyphen/>
        <w:t>зиміра на Східну Ук</w:t>
      </w:r>
      <w:r>
        <w:softHyphen/>
        <w:t>раїну. Він не по</w:t>
      </w:r>
      <w:r>
        <w:softHyphen/>
        <w:t>вер</w:t>
      </w:r>
      <w:r>
        <w:softHyphen/>
        <w:t>нув її до Польщі і тільки зруй</w:t>
      </w:r>
      <w:r>
        <w:softHyphen/>
        <w:t>ну</w:t>
      </w:r>
      <w:r>
        <w:softHyphen/>
        <w:t>вав ба</w:t>
      </w:r>
      <w:r>
        <w:softHyphen/>
        <w:t>га</w:t>
      </w:r>
      <w:r>
        <w:softHyphen/>
        <w:t>то сїл та го</w:t>
      </w:r>
      <w:r>
        <w:softHyphen/>
        <w:t>родів і на</w:t>
      </w:r>
      <w:r>
        <w:softHyphen/>
        <w:t>ро</w:t>
      </w:r>
      <w:r>
        <w:softHyphen/>
        <w:t>бив бо</w:t>
      </w:r>
      <w:r>
        <w:softHyphen/>
        <w:t>га</w:t>
      </w:r>
      <w:r>
        <w:softHyphen/>
        <w:t>то ли</w:t>
      </w:r>
      <w:r>
        <w:softHyphen/>
        <w:t>ха в Пол</w:t>
      </w:r>
      <w:r>
        <w:softHyphen/>
        <w:t>тав</w:t>
      </w:r>
      <w:r>
        <w:softHyphen/>
        <w:t>щинї та Чер</w:t>
      </w:r>
      <w:r>
        <w:softHyphen/>
        <w:t>нигівщинї. Як тільки вий</w:t>
      </w:r>
      <w:r>
        <w:softHyphen/>
        <w:t>шли звідтіль По</w:t>
      </w:r>
      <w:r>
        <w:softHyphen/>
        <w:t>ля</w:t>
      </w:r>
      <w:r>
        <w:softHyphen/>
        <w:t>ки, мос</w:t>
      </w:r>
      <w:r>
        <w:softHyphen/>
        <w:t>ковські воєво</w:t>
      </w:r>
      <w:r>
        <w:softHyphen/>
        <w:t>ди по</w:t>
      </w:r>
      <w:r>
        <w:softHyphen/>
        <w:t>ча</w:t>
      </w:r>
      <w:r>
        <w:softHyphen/>
        <w:t>ли ка</w:t>
      </w:r>
      <w:r>
        <w:softHyphen/>
        <w:t>ра</w:t>
      </w:r>
      <w:r>
        <w:softHyphen/>
        <w:t>ти ті го</w:t>
      </w:r>
      <w:r>
        <w:softHyphen/>
        <w:t>ро</w:t>
      </w:r>
      <w:r>
        <w:softHyphen/>
        <w:t>ди, котрі по добрій волї од</w:t>
      </w:r>
      <w:r>
        <w:softHyphen/>
        <w:t>да</w:t>
      </w:r>
      <w:r>
        <w:softHyphen/>
        <w:t>лись ко</w:t>
      </w:r>
      <w:r>
        <w:softHyphen/>
        <w:t>ро</w:t>
      </w:r>
      <w:r>
        <w:softHyphen/>
        <w:t>леві. З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ва вий</w:t>
      </w:r>
      <w:r>
        <w:softHyphen/>
        <w:t>шло чо</w:t>
      </w:r>
      <w:r>
        <w:softHyphen/>
        <w:t>тирі ти</w:t>
      </w:r>
      <w:r>
        <w:softHyphen/>
        <w:t>сячі Мос</w:t>
      </w:r>
      <w:r>
        <w:softHyphen/>
        <w:t>калїв на Во</w:t>
      </w:r>
      <w:r>
        <w:softHyphen/>
        <w:t>ронків і по</w:t>
      </w:r>
      <w:r>
        <w:softHyphen/>
        <w:t>ча</w:t>
      </w:r>
      <w:r>
        <w:softHyphen/>
        <w:t>ли ка</w:t>
      </w:r>
      <w:r>
        <w:softHyphen/>
        <w:t>ра</w:t>
      </w:r>
      <w:r>
        <w:softHyphen/>
        <w:t>ти їх, за те, що во</w:t>
      </w:r>
      <w:r>
        <w:softHyphen/>
        <w:t>ни од</w:t>
      </w:r>
      <w:r>
        <w:softHyphen/>
        <w:t>да</w:t>
      </w:r>
      <w:r>
        <w:softHyphen/>
        <w:t>лись ко</w:t>
      </w:r>
      <w:r>
        <w:softHyphen/>
        <w:t>ро</w:t>
      </w:r>
      <w:r>
        <w:softHyphen/>
        <w:t>леві; звідтіль во</w:t>
      </w:r>
      <w:r>
        <w:softHyphen/>
        <w:t>ни пішли на Бо</w:t>
      </w:r>
      <w:r>
        <w:softHyphen/>
        <w:t>риш</w:t>
      </w:r>
      <w:r>
        <w:softHyphen/>
        <w:t>поль і ог</w:t>
      </w:r>
      <w:r>
        <w:softHyphen/>
        <w:t>ра</w:t>
      </w:r>
      <w:r>
        <w:softHyphen/>
        <w:t>би</w:t>
      </w:r>
      <w:r>
        <w:softHyphen/>
        <w:t>ли люд</w:t>
      </w:r>
      <w:r>
        <w:softHyphen/>
        <w:t>ни, потім вер</w:t>
      </w:r>
      <w:r>
        <w:softHyphen/>
        <w:t>ну</w:t>
      </w:r>
      <w:r>
        <w:softHyphen/>
        <w:t>лись у Во</w:t>
      </w:r>
      <w:r>
        <w:softHyphen/>
        <w:t>ронків, спа</w:t>
      </w:r>
      <w:r>
        <w:softHyphen/>
        <w:t>ли</w:t>
      </w:r>
      <w:r>
        <w:softHyphen/>
        <w:t>ли го</w:t>
      </w:r>
      <w:r>
        <w:softHyphen/>
        <w:t>ро</w:t>
      </w:r>
      <w:r>
        <w:softHyphen/>
        <w:t>док, по</w:t>
      </w:r>
      <w:r>
        <w:softHyphen/>
        <w:t>би</w:t>
      </w:r>
      <w:r>
        <w:softHyphen/>
        <w:t>ли бо</w:t>
      </w:r>
      <w:r>
        <w:softHyphen/>
        <w:t>га</w:t>
      </w:r>
      <w:r>
        <w:softHyphen/>
        <w:t>то лю</w:t>
      </w:r>
      <w:r>
        <w:softHyphen/>
        <w:t>дий і вер</w:t>
      </w:r>
      <w:r>
        <w:softHyphen/>
        <w:t>ну</w:t>
      </w:r>
      <w:r>
        <w:softHyphen/>
        <w:t>лись в Пе</w:t>
      </w:r>
      <w:r>
        <w:softHyphen/>
        <w:t>ре</w:t>
      </w:r>
      <w:r>
        <w:softHyphen/>
        <w:t>яс</w:t>
      </w:r>
      <w:r>
        <w:softHyphen/>
        <w:t>лав. Але за те тут про</w:t>
      </w:r>
      <w:r>
        <w:softHyphen/>
        <w:t>ти їх збун</w:t>
      </w:r>
      <w:r>
        <w:softHyphen/>
        <w:t>ту</w:t>
      </w:r>
      <w:r>
        <w:softHyphen/>
        <w:t>ва</w:t>
      </w:r>
      <w:r>
        <w:softHyphen/>
        <w:t>лись Ук</w:t>
      </w:r>
      <w:r>
        <w:softHyphen/>
        <w:t>раїнцї і стріли їх ку</w:t>
      </w:r>
      <w:r>
        <w:softHyphen/>
        <w:t>ля</w:t>
      </w:r>
      <w:r>
        <w:softHyphen/>
        <w:t>ми з гар</w:t>
      </w:r>
      <w:r>
        <w:softHyphen/>
        <w:t>мат, так що во</w:t>
      </w:r>
      <w:r>
        <w:softHyphen/>
        <w:t>ни мусїли втїка</w:t>
      </w:r>
      <w:r>
        <w:softHyphen/>
        <w:t>ти в Київ. Сам Бру</w:t>
      </w:r>
      <w:r>
        <w:softHyphen/>
        <w:t>хо</w:t>
      </w:r>
      <w:r>
        <w:softHyphen/>
        <w:t>вецький жорс</w:t>
      </w:r>
      <w:r>
        <w:softHyphen/>
        <w:t>то</w:t>
      </w:r>
      <w:r>
        <w:softHyphen/>
        <w:t>ко ка</w:t>
      </w:r>
      <w:r>
        <w:softHyphen/>
        <w:t>рав ті го</w:t>
      </w:r>
      <w:r>
        <w:softHyphen/>
        <w:t>ро</w:t>
      </w:r>
      <w:r>
        <w:softHyphen/>
        <w:t>ди, котрі самі прис</w:t>
      </w:r>
      <w:r>
        <w:softHyphen/>
        <w:t>та</w:t>
      </w:r>
      <w:r>
        <w:softHyphen/>
        <w:t>ва</w:t>
      </w:r>
      <w:r>
        <w:softHyphen/>
        <w:t>ли до По</w:t>
      </w:r>
      <w:r>
        <w:softHyphen/>
        <w:t>ляків.</w:t>
      </w:r>
    </w:p>
    <w:p w:rsidR="003F4AA3" w:rsidRDefault="003F4AA3">
      <w:pPr>
        <w:divId w:val="331757499"/>
      </w:pPr>
      <w:r>
        <w:t>    </w:t>
      </w:r>
    </w:p>
    <w:p w:rsidR="003F4AA3" w:rsidRDefault="003F4AA3">
      <w:pPr>
        <w:divId w:val="331757370"/>
      </w:pPr>
      <w:r>
        <w:t>    Тетеря з своїми ко</w:t>
      </w:r>
      <w:r>
        <w:softHyphen/>
        <w:t>за</w:t>
      </w:r>
      <w:r>
        <w:softHyphen/>
        <w:t>ка</w:t>
      </w:r>
      <w:r>
        <w:softHyphen/>
        <w:t>ми та з По</w:t>
      </w:r>
      <w:r>
        <w:softHyphen/>
        <w:t>ля</w:t>
      </w:r>
      <w:r>
        <w:softHyphen/>
        <w:t>ка</w:t>
      </w:r>
      <w:r>
        <w:softHyphen/>
        <w:t>ми одс</w:t>
      </w:r>
      <w:r>
        <w:softHyphen/>
        <w:t>ту</w:t>
      </w:r>
      <w:r>
        <w:softHyphen/>
        <w:t>пав ся до Днїпра. Те</w:t>
      </w:r>
      <w:r>
        <w:softHyphen/>
        <w:t>пер По</w:t>
      </w:r>
      <w:r>
        <w:softHyphen/>
        <w:t>ля</w:t>
      </w:r>
      <w:r>
        <w:softHyphen/>
        <w:t>кам при</w:t>
      </w:r>
      <w:r>
        <w:softHyphen/>
        <w:t>хо</w:t>
      </w:r>
      <w:r>
        <w:softHyphen/>
        <w:t>ди</w:t>
      </w:r>
      <w:r>
        <w:softHyphen/>
        <w:t>лось кру</w:t>
      </w:r>
      <w:r>
        <w:softHyphen/>
        <w:t>то. Бру</w:t>
      </w:r>
      <w:r>
        <w:softHyphen/>
        <w:t>хо</w:t>
      </w:r>
      <w:r>
        <w:softHyphen/>
        <w:t>вецько</w:t>
      </w:r>
      <w:r>
        <w:softHyphen/>
        <w:t>го ко</w:t>
      </w:r>
      <w:r>
        <w:softHyphen/>
        <w:t>за</w:t>
      </w:r>
      <w:r>
        <w:softHyphen/>
        <w:t>ки шар</w:t>
      </w:r>
      <w:r>
        <w:softHyphen/>
        <w:t>па</w:t>
      </w:r>
      <w:r>
        <w:softHyphen/>
        <w:t>ли їх по до</w:t>
      </w:r>
      <w:r>
        <w:softHyphen/>
        <w:t>розі, а най</w:t>
      </w:r>
      <w:r>
        <w:softHyphen/>
        <w:t>більше в лїсах та на бо</w:t>
      </w:r>
      <w:r>
        <w:softHyphen/>
        <w:t>ло</w:t>
      </w:r>
      <w:r>
        <w:softHyphen/>
        <w:t>тах і з за</w:t>
      </w:r>
      <w:r>
        <w:softHyphen/>
        <w:t>ду, і з боків, і спе</w:t>
      </w:r>
      <w:r>
        <w:softHyphen/>
        <w:t>ре</w:t>
      </w:r>
      <w:r>
        <w:softHyphen/>
        <w:t>ду. В се</w:t>
      </w:r>
      <w:r>
        <w:softHyphen/>
        <w:t>лах лю</w:t>
      </w:r>
      <w:r>
        <w:softHyphen/>
        <w:t>ди не да</w:t>
      </w:r>
      <w:r>
        <w:softHyphen/>
        <w:t>ва</w:t>
      </w:r>
      <w:r>
        <w:softHyphen/>
        <w:t>ли їм нї хлїба, нї сїна. По</w:t>
      </w:r>
      <w:r>
        <w:softHyphen/>
        <w:t>ля</w:t>
      </w:r>
      <w:r>
        <w:softHyphen/>
        <w:t>ки пот</w:t>
      </w:r>
      <w:r>
        <w:softHyphen/>
        <w:t>ра</w:t>
      </w:r>
      <w:r>
        <w:softHyphen/>
        <w:t>ти</w:t>
      </w:r>
      <w:r>
        <w:softHyphen/>
        <w:t>ли ко</w:t>
      </w:r>
      <w:r>
        <w:softHyphen/>
        <w:t>ней і мусїли йти пішки, ще й нес</w:t>
      </w:r>
      <w:r>
        <w:softHyphen/>
        <w:t>ти на собі сїдла і са</w:t>
      </w:r>
      <w:r>
        <w:softHyphen/>
        <w:t>ми од го</w:t>
      </w:r>
      <w:r>
        <w:softHyphen/>
        <w:t>ло</w:t>
      </w:r>
      <w:r>
        <w:softHyphen/>
        <w:t>ду на</w:t>
      </w:r>
      <w:r>
        <w:softHyphen/>
        <w:t>си</w:t>
      </w:r>
      <w:r>
        <w:softHyphen/>
        <w:t>лу во</w:t>
      </w:r>
      <w:r>
        <w:softHyphen/>
        <w:t>ло</w:t>
      </w:r>
      <w:r>
        <w:softHyphen/>
        <w:t>чи</w:t>
      </w:r>
      <w:r>
        <w:softHyphen/>
        <w:t>ли но</w:t>
      </w:r>
      <w:r>
        <w:softHyphen/>
        <w:t>ги. Те</w:t>
      </w:r>
      <w:r>
        <w:softHyphen/>
        <w:t>те</w:t>
      </w:r>
      <w:r>
        <w:softHyphen/>
        <w:t>ря й Чар</w:t>
      </w:r>
      <w:r>
        <w:softHyphen/>
        <w:t>нецький на</w:t>
      </w:r>
      <w:r>
        <w:softHyphen/>
        <w:t>си</w:t>
      </w:r>
      <w:r>
        <w:softHyphen/>
        <w:t>лу долізли до Днїпра. На Днїпрі ру</w:t>
      </w:r>
      <w:r>
        <w:softHyphen/>
        <w:t>ши</w:t>
      </w:r>
      <w:r>
        <w:softHyphen/>
        <w:t>лась кри</w:t>
      </w:r>
      <w:r>
        <w:softHyphen/>
        <w:t>га. Одні пе</w:t>
      </w:r>
      <w:r>
        <w:softHyphen/>
        <w:t>реп</w:t>
      </w:r>
      <w:r>
        <w:softHyphen/>
        <w:t>ли</w:t>
      </w:r>
      <w:r>
        <w:softHyphen/>
        <w:t>ва</w:t>
      </w:r>
      <w:r>
        <w:softHyphen/>
        <w:t>ли че</w:t>
      </w:r>
      <w:r>
        <w:softHyphen/>
        <w:t>рез Днїпро на чов</w:t>
      </w:r>
      <w:r>
        <w:softHyphen/>
        <w:t>нах та бай</w:t>
      </w:r>
      <w:r>
        <w:softHyphen/>
        <w:t>да</w:t>
      </w:r>
      <w:r>
        <w:softHyphen/>
        <w:t>ках, поміж пли</w:t>
      </w:r>
      <w:r>
        <w:softHyphen/>
        <w:t>ву</w:t>
      </w:r>
      <w:r>
        <w:softHyphen/>
        <w:t>чи</w:t>
      </w:r>
      <w:r>
        <w:softHyphen/>
        <w:t>ми шмат</w:t>
      </w:r>
      <w:r>
        <w:softHyphen/>
        <w:t>ка</w:t>
      </w:r>
      <w:r>
        <w:softHyphen/>
        <w:t>ми кри</w:t>
      </w:r>
      <w:r>
        <w:softHyphen/>
        <w:t>ги, другі пе</w:t>
      </w:r>
      <w:r>
        <w:softHyphen/>
        <w:t>реїзджа</w:t>
      </w:r>
      <w:r>
        <w:softHyphen/>
        <w:t>ли на са</w:t>
      </w:r>
      <w:r>
        <w:softHyphen/>
        <w:t>ноч</w:t>
      </w:r>
      <w:r>
        <w:softHyphen/>
        <w:t>ках там де ще сто</w:t>
      </w:r>
      <w:r>
        <w:softHyphen/>
        <w:t>яв лїд. По дру</w:t>
      </w:r>
      <w:r>
        <w:softHyphen/>
        <w:t>гий бік Днїпра їх уже ждав Сїрко, що підняв Київщи</w:t>
      </w:r>
      <w:r>
        <w:softHyphen/>
        <w:t>ну про</w:t>
      </w:r>
      <w:r>
        <w:softHyphen/>
        <w:t>ти Те</w:t>
      </w:r>
      <w:r>
        <w:softHyphen/>
        <w:t>тері й По</w:t>
      </w:r>
      <w:r>
        <w:softHyphen/>
        <w:t>ляків. Сїркові ко</w:t>
      </w:r>
      <w:r>
        <w:softHyphen/>
        <w:t>за</w:t>
      </w:r>
      <w:r>
        <w:softHyphen/>
        <w:t>ки стріля</w:t>
      </w:r>
      <w:r>
        <w:softHyphen/>
        <w:t>ли на тих, що прис</w:t>
      </w:r>
      <w:r>
        <w:softHyphen/>
        <w:t>та</w:t>
      </w:r>
      <w:r>
        <w:softHyphen/>
        <w:t>ва</w:t>
      </w:r>
      <w:r>
        <w:softHyphen/>
        <w:t>ли к бе</w:t>
      </w:r>
      <w:r>
        <w:softHyphen/>
        <w:t>ре</w:t>
      </w:r>
      <w:r>
        <w:softHyphen/>
        <w:t>гу. Сам Сїрко сто</w:t>
      </w:r>
      <w:r>
        <w:softHyphen/>
        <w:t>яв па бе</w:t>
      </w:r>
      <w:r>
        <w:softHyphen/>
        <w:t>резї на то</w:t>
      </w:r>
      <w:r>
        <w:softHyphen/>
        <w:t>му місцї, де пе</w:t>
      </w:r>
      <w:r>
        <w:softHyphen/>
        <w:t>ре</w:t>
      </w:r>
      <w:r>
        <w:softHyphen/>
        <w:t>во</w:t>
      </w:r>
      <w:r>
        <w:softHyphen/>
        <w:t>зив ся Чар</w:t>
      </w:r>
      <w:r>
        <w:softHyphen/>
        <w:t>нецький. Але Чар</w:t>
      </w:r>
      <w:r>
        <w:softHyphen/>
        <w:t>нецький пе</w:t>
      </w:r>
      <w:r>
        <w:softHyphen/>
        <w:t>ре</w:t>
      </w:r>
      <w:r>
        <w:softHyphen/>
        <w:t>хит</w:t>
      </w:r>
      <w:r>
        <w:softHyphen/>
        <w:t>рив Сїрка. Він звелїв роз</w:t>
      </w:r>
      <w:r>
        <w:softHyphen/>
        <w:t>па</w:t>
      </w:r>
      <w:r>
        <w:softHyphen/>
        <w:t>ли</w:t>
      </w:r>
      <w:r>
        <w:softHyphen/>
        <w:t>ти на бе</w:t>
      </w:r>
      <w:r>
        <w:softHyphen/>
        <w:t>резї здо</w:t>
      </w:r>
      <w:r>
        <w:softHyphen/>
        <w:t>ро</w:t>
      </w:r>
      <w:r>
        <w:softHyphen/>
        <w:t>ве ба</w:t>
      </w:r>
      <w:r>
        <w:softHyphen/>
        <w:t>гат</w:t>
      </w:r>
      <w:r>
        <w:softHyphen/>
        <w:t>тя і пус</w:t>
      </w:r>
      <w:r>
        <w:softHyphen/>
        <w:t>тив сла</w:t>
      </w:r>
      <w:r>
        <w:softHyphen/>
        <w:t>ву, що в то</w:t>
      </w:r>
      <w:r>
        <w:softHyphen/>
        <w:t>му місцї бу</w:t>
      </w:r>
      <w:r>
        <w:softHyphen/>
        <w:t>де пе</w:t>
      </w:r>
      <w:r>
        <w:softHyphen/>
        <w:t>ре</w:t>
      </w:r>
      <w:r>
        <w:softHyphen/>
        <w:t>во</w:t>
      </w:r>
      <w:r>
        <w:softHyphen/>
        <w:t>зи</w:t>
      </w:r>
      <w:r>
        <w:softHyphen/>
        <w:t>тись че</w:t>
      </w:r>
      <w:r>
        <w:softHyphen/>
        <w:t>рез Днїпро, а сам тим</w:t>
      </w:r>
      <w:r>
        <w:softHyphen/>
        <w:t>ча</w:t>
      </w:r>
      <w:r>
        <w:softHyphen/>
        <w:t>сом пішов ви</w:t>
      </w:r>
      <w:r>
        <w:softHyphen/>
        <w:t>ще по Днїпру і пе</w:t>
      </w:r>
      <w:r>
        <w:softHyphen/>
        <w:t>реїхав на дру</w:t>
      </w:r>
      <w:r>
        <w:softHyphen/>
        <w:t>гий бе</w:t>
      </w:r>
      <w:r>
        <w:softHyphen/>
        <w:t>рег прос</w:t>
      </w:r>
      <w:r>
        <w:softHyphen/>
        <w:t>то у Іржи</w:t>
      </w:r>
      <w:r>
        <w:softHyphen/>
        <w:t>ще</w:t>
      </w:r>
      <w:r>
        <w:softHyphen/>
        <w:t>ва. Сам Чар</w:t>
      </w:r>
      <w:r>
        <w:softHyphen/>
        <w:t>нецький з своїм пол</w:t>
      </w:r>
      <w:r>
        <w:softHyphen/>
        <w:t>ком пе</w:t>
      </w:r>
      <w:r>
        <w:softHyphen/>
        <w:t>реп</w:t>
      </w:r>
      <w:r>
        <w:softHyphen/>
        <w:t>лив ріку вплав вер</w:t>
      </w:r>
      <w:r>
        <w:softHyphen/>
        <w:t>ха</w:t>
      </w:r>
      <w:r>
        <w:softHyphen/>
        <w:t>ми на ко</w:t>
      </w:r>
      <w:r>
        <w:softHyphen/>
        <w:t>нях се</w:t>
      </w:r>
      <w:r>
        <w:softHyphen/>
        <w:t>ред пли</w:t>
      </w:r>
      <w:r>
        <w:softHyphen/>
        <w:t>ву</w:t>
      </w:r>
      <w:r>
        <w:softHyphen/>
        <w:t>чої кри</w:t>
      </w:r>
      <w:r>
        <w:softHyphen/>
        <w:t>ги. Сїрко ки</w:t>
      </w:r>
      <w:r>
        <w:softHyphen/>
        <w:t>нув ся ту</w:t>
      </w:r>
      <w:r>
        <w:softHyphen/>
        <w:t>ди, де горіло ба</w:t>
      </w:r>
      <w:r>
        <w:softHyphen/>
        <w:t>гат</w:t>
      </w:r>
      <w:r>
        <w:softHyphen/>
        <w:t>тя, але там По</w:t>
      </w:r>
      <w:r>
        <w:softHyphen/>
        <w:t>ляків не бу</w:t>
      </w:r>
      <w:r>
        <w:softHyphen/>
        <w:t>ло, а по</w:t>
      </w:r>
      <w:r>
        <w:softHyphen/>
        <w:t>ки він добіг до Іржи</w:t>
      </w:r>
      <w:r>
        <w:softHyphen/>
        <w:t>ще</w:t>
      </w:r>
      <w:r>
        <w:softHyphen/>
        <w:t>ва, По</w:t>
      </w:r>
      <w:r>
        <w:softHyphen/>
        <w:t>ля</w:t>
      </w:r>
      <w:r>
        <w:softHyphen/>
        <w:t>ки вже пе</w:t>
      </w:r>
      <w:r>
        <w:softHyphen/>
        <w:t>рей</w:t>
      </w:r>
      <w:r>
        <w:softHyphen/>
        <w:t>шли Днїпро. Тільки що Сїрко хотїв ки</w:t>
      </w:r>
      <w:r>
        <w:softHyphen/>
        <w:t>ну</w:t>
      </w:r>
      <w:r>
        <w:softHyphen/>
        <w:t>тись на По</w:t>
      </w:r>
      <w:r>
        <w:softHyphen/>
        <w:t>ляків, йо</w:t>
      </w:r>
      <w:r>
        <w:softHyphen/>
        <w:t>му да</w:t>
      </w:r>
      <w:r>
        <w:softHyphen/>
        <w:t>ли зна</w:t>
      </w:r>
      <w:r>
        <w:softHyphen/>
        <w:t>ти, що Та</w:t>
      </w:r>
      <w:r>
        <w:softHyphen/>
        <w:t>та</w:t>
      </w:r>
      <w:r>
        <w:softHyphen/>
        <w:t>ри вер</w:t>
      </w:r>
      <w:r>
        <w:softHyphen/>
        <w:t>та</w:t>
      </w:r>
      <w:r>
        <w:softHyphen/>
        <w:t>ють ся до до</w:t>
      </w:r>
      <w:r>
        <w:softHyphen/>
        <w:t>му і ве</w:t>
      </w:r>
      <w:r>
        <w:softHyphen/>
        <w:t>дуть з со</w:t>
      </w:r>
      <w:r>
        <w:softHyphen/>
        <w:t>бою ве</w:t>
      </w:r>
      <w:r>
        <w:softHyphen/>
        <w:t>ли</w:t>
      </w:r>
      <w:r>
        <w:softHyphen/>
        <w:t>кий по</w:t>
      </w:r>
      <w:r>
        <w:softHyphen/>
        <w:t>лон лю</w:t>
      </w:r>
      <w:r>
        <w:softHyphen/>
        <w:t>дий та то</w:t>
      </w:r>
      <w:r>
        <w:softHyphen/>
        <w:t>ва</w:t>
      </w:r>
      <w:r>
        <w:softHyphen/>
        <w:t>ру. Сїрко ки</w:t>
      </w:r>
      <w:r>
        <w:softHyphen/>
        <w:t>нув ся на Та</w:t>
      </w:r>
      <w:r>
        <w:softHyphen/>
        <w:t>тар, роз</w:t>
      </w:r>
      <w:r>
        <w:softHyphen/>
        <w:t>бив їх і од</w:t>
      </w:r>
      <w:r>
        <w:softHyphen/>
        <w:t>няв од їх кілька со</w:t>
      </w:r>
      <w:r>
        <w:softHyphen/>
        <w:t>тень ук</w:t>
      </w:r>
      <w:r>
        <w:softHyphen/>
        <w:t>раїньских бранців.</w:t>
      </w:r>
    </w:p>
    <w:p w:rsidR="003F4AA3" w:rsidRDefault="003F4AA3">
      <w:pPr>
        <w:divId w:val="331757379"/>
      </w:pPr>
      <w:r>
        <w:t>    </w:t>
      </w:r>
    </w:p>
    <w:p w:rsidR="003F4AA3" w:rsidRDefault="003F4AA3">
      <w:pPr>
        <w:divId w:val="331757404"/>
      </w:pPr>
      <w:r>
        <w:t>    Переїхавши че</w:t>
      </w:r>
      <w:r>
        <w:softHyphen/>
        <w:t>рез Днїпро, Те</w:t>
      </w:r>
      <w:r>
        <w:softHyphen/>
        <w:t>те</w:t>
      </w:r>
      <w:r>
        <w:softHyphen/>
        <w:t>ря став з своїми ко</w:t>
      </w:r>
      <w:r>
        <w:softHyphen/>
        <w:t>за</w:t>
      </w:r>
      <w:r>
        <w:softHyphen/>
        <w:t>ка</w:t>
      </w:r>
      <w:r>
        <w:softHyphen/>
        <w:t>ми під Вільхівця</w:t>
      </w:r>
      <w:r>
        <w:softHyphen/>
        <w:t>ми. Він за</w:t>
      </w:r>
      <w:r>
        <w:softHyphen/>
        <w:t>ба</w:t>
      </w:r>
      <w:r>
        <w:softHyphen/>
        <w:t>жав в своїй гетьман</w:t>
      </w:r>
      <w:r>
        <w:softHyphen/>
        <w:t>щинї бу</w:t>
      </w:r>
      <w:r>
        <w:softHyphen/>
        <w:t>ти. Сірко од</w:t>
      </w:r>
      <w:r>
        <w:softHyphen/>
        <w:t>няв уже од йо</w:t>
      </w:r>
      <w:r>
        <w:softHyphen/>
        <w:t>го по</w:t>
      </w:r>
      <w:r>
        <w:softHyphen/>
        <w:t>ло</w:t>
      </w:r>
      <w:r>
        <w:softHyphen/>
        <w:t>ви</w:t>
      </w:r>
      <w:r>
        <w:softHyphen/>
        <w:t>ну йо</w:t>
      </w:r>
      <w:r>
        <w:softHyphen/>
        <w:t>го гетьман</w:t>
      </w:r>
      <w:r>
        <w:softHyphen/>
        <w:t>щи</w:t>
      </w:r>
      <w:r>
        <w:softHyphen/>
        <w:t>ни од Днїпра до Дністра, до са</w:t>
      </w:r>
      <w:r>
        <w:softHyphen/>
        <w:t>мо</w:t>
      </w:r>
      <w:r>
        <w:softHyphen/>
        <w:t>го Чи</w:t>
      </w:r>
      <w:r>
        <w:softHyphen/>
        <w:t>ги</w:t>
      </w:r>
      <w:r>
        <w:softHyphen/>
        <w:t>ри</w:t>
      </w:r>
      <w:r>
        <w:softHyphen/>
        <w:t>на й за Умань. Те</w:t>
      </w:r>
      <w:r>
        <w:softHyphen/>
        <w:t>те</w:t>
      </w:r>
      <w:r>
        <w:softHyphen/>
        <w:t>рю не</w:t>
      </w:r>
      <w:r>
        <w:softHyphen/>
        <w:t>на</w:t>
      </w:r>
      <w:r>
        <w:softHyphen/>
        <w:t>видїли, зва</w:t>
      </w:r>
      <w:r>
        <w:softHyphen/>
        <w:t>ли йо</w:t>
      </w:r>
      <w:r>
        <w:softHyphen/>
        <w:t>го зрад</w:t>
      </w:r>
      <w:r>
        <w:softHyphen/>
        <w:t>ни</w:t>
      </w:r>
      <w:r>
        <w:softHyphen/>
        <w:t>ком, лядським прис</w:t>
      </w:r>
      <w:r>
        <w:softHyphen/>
        <w:t>луж</w:t>
      </w:r>
      <w:r>
        <w:softHyphen/>
        <w:t>ни</w:t>
      </w:r>
      <w:r>
        <w:softHyphen/>
        <w:t>ком. Су</w:t>
      </w:r>
      <w:r>
        <w:softHyphen/>
        <w:t>ли</w:t>
      </w:r>
      <w:r>
        <w:softHyphen/>
        <w:t>ма й Сїрко підни</w:t>
      </w:r>
      <w:r>
        <w:softHyphen/>
        <w:t>ма</w:t>
      </w:r>
      <w:r>
        <w:softHyphen/>
        <w:t>ли на</w:t>
      </w:r>
      <w:r>
        <w:softHyphen/>
        <w:t>род про</w:t>
      </w:r>
      <w:r>
        <w:softHyphen/>
        <w:t>ти Польщі й Те</w:t>
      </w:r>
      <w:r>
        <w:softHyphen/>
        <w:t>тері скрізь до са</w:t>
      </w:r>
      <w:r>
        <w:softHyphen/>
        <w:t>мої Білої-Церк</w:t>
      </w:r>
      <w:r>
        <w:softHyphen/>
        <w:t>ви. В час то</w:t>
      </w:r>
      <w:r>
        <w:softHyphen/>
        <w:t>го повс</w:t>
      </w:r>
      <w:r>
        <w:softHyphen/>
        <w:t>тан</w:t>
      </w:r>
      <w:r>
        <w:softHyphen/>
        <w:t>ня про</w:t>
      </w:r>
      <w:r>
        <w:softHyphen/>
        <w:t>пав і Іван Ви</w:t>
      </w:r>
      <w:r>
        <w:softHyphen/>
        <w:t>говський, був</w:t>
      </w:r>
      <w:r>
        <w:softHyphen/>
        <w:t>ший гетьма</w:t>
      </w:r>
      <w:r>
        <w:softHyphen/>
        <w:t>ном після смер</w:t>
      </w:r>
      <w:r>
        <w:softHyphen/>
        <w:t>ти Бог</w:t>
      </w:r>
      <w:r>
        <w:softHyphen/>
        <w:t>да</w:t>
      </w:r>
      <w:r>
        <w:softHyphen/>
        <w:t>на Хмельницько</w:t>
      </w:r>
      <w:r>
        <w:softHyphen/>
        <w:t>го.</w:t>
      </w:r>
    </w:p>
    <w:p w:rsidR="003F4AA3" w:rsidRDefault="003F4AA3">
      <w:pPr>
        <w:divId w:val="331757388"/>
      </w:pPr>
      <w:r>
        <w:t>    </w:t>
      </w:r>
    </w:p>
    <w:p w:rsidR="003F4AA3" w:rsidRDefault="003F4AA3">
      <w:pPr>
        <w:divId w:val="331757344"/>
      </w:pPr>
      <w:r>
        <w:t>    Іван Ви</w:t>
      </w:r>
      <w:r>
        <w:softHyphen/>
        <w:t>говс</w:t>
      </w:r>
      <w:r>
        <w:softHyphen/>
        <w:t>кий слу</w:t>
      </w:r>
      <w:r>
        <w:softHyphen/>
        <w:t>жив тоді в ко</w:t>
      </w:r>
      <w:r>
        <w:softHyphen/>
        <w:t>ро</w:t>
      </w:r>
      <w:r>
        <w:softHyphen/>
        <w:t>ля за київсько</w:t>
      </w:r>
      <w:r>
        <w:softHyphen/>
        <w:t>го воєво</w:t>
      </w:r>
      <w:r>
        <w:softHyphen/>
        <w:t>ду. Він мав ба</w:t>
      </w:r>
      <w:r>
        <w:softHyphen/>
        <w:t>га</w:t>
      </w:r>
      <w:r>
        <w:softHyphen/>
        <w:t>то во</w:t>
      </w:r>
      <w:r>
        <w:softHyphen/>
        <w:t>рогів і між ни</w:t>
      </w:r>
      <w:r>
        <w:softHyphen/>
        <w:t>ми гетьма</w:t>
      </w:r>
      <w:r>
        <w:softHyphen/>
        <w:t>на Те</w:t>
      </w:r>
      <w:r>
        <w:softHyphen/>
        <w:t>те</w:t>
      </w:r>
      <w:r>
        <w:softHyphen/>
        <w:t>рю й полсько</w:t>
      </w:r>
      <w:r>
        <w:softHyphen/>
        <w:t>го воєво</w:t>
      </w:r>
      <w:r>
        <w:softHyphen/>
        <w:t>ду Ма</w:t>
      </w:r>
      <w:r>
        <w:softHyphen/>
        <w:t>ховсько</w:t>
      </w:r>
      <w:r>
        <w:softHyphen/>
        <w:t>го. Ще дав</w:t>
      </w:r>
      <w:r>
        <w:softHyphen/>
        <w:t>но, за жит</w:t>
      </w:r>
      <w:r>
        <w:softHyphen/>
        <w:t>тя Бог</w:t>
      </w:r>
      <w:r>
        <w:softHyphen/>
        <w:t>да</w:t>
      </w:r>
      <w:r>
        <w:softHyphen/>
        <w:t>на Хмельницько</w:t>
      </w:r>
      <w:r>
        <w:softHyphen/>
        <w:t>го, Те</w:t>
      </w:r>
      <w:r>
        <w:softHyphen/>
        <w:t>те</w:t>
      </w:r>
      <w:r>
        <w:softHyphen/>
        <w:t>ря був пе</w:t>
      </w:r>
      <w:r>
        <w:softHyphen/>
        <w:t>ре</w:t>
      </w:r>
      <w:r>
        <w:softHyphen/>
        <w:t>яс</w:t>
      </w:r>
      <w:r>
        <w:softHyphen/>
        <w:t>лавським пол</w:t>
      </w:r>
      <w:r>
        <w:softHyphen/>
        <w:t>ков</w:t>
      </w:r>
      <w:r>
        <w:softHyphen/>
        <w:t>ни</w:t>
      </w:r>
      <w:r>
        <w:softHyphen/>
        <w:t>ком і не лю</w:t>
      </w:r>
      <w:r>
        <w:softHyphen/>
        <w:t>бив Ви</w:t>
      </w:r>
      <w:r>
        <w:softHyphen/>
        <w:t>говсько</w:t>
      </w:r>
      <w:r>
        <w:softHyphen/>
        <w:t>го, що був при Бог</w:t>
      </w:r>
      <w:r>
        <w:softHyphen/>
        <w:t>данї ге</w:t>
      </w:r>
      <w:r>
        <w:softHyphen/>
        <w:t>не</w:t>
      </w:r>
      <w:r>
        <w:softHyphen/>
        <w:t>ральним пи</w:t>
      </w:r>
      <w:r>
        <w:softHyphen/>
        <w:t>са</w:t>
      </w:r>
      <w:r>
        <w:softHyphen/>
        <w:t>рем. Після то</w:t>
      </w:r>
      <w:r>
        <w:softHyphen/>
        <w:t>го Те</w:t>
      </w:r>
      <w:r>
        <w:softHyphen/>
        <w:t>те</w:t>
      </w:r>
      <w:r>
        <w:softHyphen/>
        <w:t>ря оже</w:t>
      </w:r>
      <w:r>
        <w:softHyphen/>
        <w:t>нив ся з вдо</w:t>
      </w:r>
      <w:r>
        <w:softHyphen/>
        <w:t>вою Да</w:t>
      </w:r>
      <w:r>
        <w:softHyphen/>
        <w:t>ни</w:t>
      </w:r>
      <w:r>
        <w:softHyphen/>
        <w:t>ла, бра</w:t>
      </w:r>
      <w:r>
        <w:softHyphen/>
        <w:t>та Іва</w:t>
      </w:r>
      <w:r>
        <w:softHyphen/>
        <w:t>на Ви</w:t>
      </w:r>
      <w:r>
        <w:softHyphen/>
        <w:t>говсько</w:t>
      </w:r>
      <w:r>
        <w:softHyphen/>
        <w:t>го, Оле</w:t>
      </w:r>
      <w:r>
        <w:softHyphen/>
        <w:t>ною, доч</w:t>
      </w:r>
      <w:r>
        <w:softHyphen/>
        <w:t>кою Бог</w:t>
      </w:r>
      <w:r>
        <w:softHyphen/>
        <w:t>да</w:t>
      </w:r>
      <w:r>
        <w:softHyphen/>
        <w:t>на і заб</w:t>
      </w:r>
      <w:r>
        <w:softHyphen/>
        <w:t>рав собі ве</w:t>
      </w:r>
      <w:r>
        <w:softHyphen/>
        <w:t>ли</w:t>
      </w:r>
      <w:r>
        <w:softHyphen/>
        <w:t>ке її при</w:t>
      </w:r>
      <w:r>
        <w:softHyphen/>
        <w:t>дан</w:t>
      </w:r>
      <w:r>
        <w:softHyphen/>
        <w:t>не, кот</w:t>
      </w:r>
      <w:r>
        <w:softHyphen/>
        <w:t>ре діста</w:t>
      </w:r>
      <w:r>
        <w:softHyphen/>
        <w:t>лось би Іва</w:t>
      </w:r>
      <w:r>
        <w:softHyphen/>
        <w:t>нові Ви</w:t>
      </w:r>
      <w:r>
        <w:softHyphen/>
        <w:t>говсько</w:t>
      </w:r>
      <w:r>
        <w:softHyphen/>
        <w:t>му. Став</w:t>
      </w:r>
      <w:r>
        <w:softHyphen/>
        <w:t>ши зя</w:t>
      </w:r>
      <w:r>
        <w:softHyphen/>
        <w:t>тем Бог</w:t>
      </w:r>
      <w:r>
        <w:softHyphen/>
        <w:t>да</w:t>
      </w:r>
      <w:r>
        <w:softHyphen/>
        <w:t>на, Те</w:t>
      </w:r>
      <w:r>
        <w:softHyphen/>
        <w:t>те</w:t>
      </w:r>
      <w:r>
        <w:softHyphen/>
        <w:t>ря за</w:t>
      </w:r>
      <w:r>
        <w:softHyphen/>
        <w:t>гар</w:t>
      </w:r>
      <w:r>
        <w:softHyphen/>
        <w:t>бав собі ба</w:t>
      </w:r>
      <w:r>
        <w:softHyphen/>
        <w:t>га</w:t>
      </w:r>
      <w:r>
        <w:softHyphen/>
        <w:t>то Бог</w:t>
      </w:r>
      <w:r>
        <w:softHyphen/>
        <w:t>да</w:t>
      </w:r>
      <w:r>
        <w:softHyphen/>
        <w:t>но</w:t>
      </w:r>
      <w:r>
        <w:softHyphen/>
        <w:t>во</w:t>
      </w:r>
      <w:r>
        <w:softHyphen/>
        <w:t>го скар</w:t>
      </w:r>
      <w:r>
        <w:softHyphen/>
        <w:t>бу, ма</w:t>
      </w:r>
      <w:r>
        <w:softHyphen/>
        <w:t>буть тим що Бог</w:t>
      </w:r>
      <w:r>
        <w:softHyphen/>
        <w:t>данів син Юрий пост</w:t>
      </w:r>
      <w:r>
        <w:softHyphen/>
        <w:t>риг ся в ченцї. Ви</w:t>
      </w:r>
      <w:r>
        <w:softHyphen/>
        <w:t>говс</w:t>
      </w:r>
      <w:r>
        <w:softHyphen/>
        <w:t>кий і собі хотїв заб</w:t>
      </w:r>
      <w:r>
        <w:softHyphen/>
        <w:t>ра</w:t>
      </w:r>
      <w:r>
        <w:softHyphen/>
        <w:t>ти ті скар</w:t>
      </w:r>
      <w:r>
        <w:softHyphen/>
        <w:t>би. Те</w:t>
      </w:r>
      <w:r>
        <w:softHyphen/>
        <w:t>те</w:t>
      </w:r>
      <w:r>
        <w:softHyphen/>
        <w:t>ря по</w:t>
      </w:r>
      <w:r>
        <w:softHyphen/>
        <w:t>чав з ним по</w:t>
      </w:r>
      <w:r>
        <w:softHyphen/>
        <w:t>зи</w:t>
      </w:r>
      <w:r>
        <w:softHyphen/>
        <w:t>ва</w:t>
      </w:r>
      <w:r>
        <w:softHyphen/>
        <w:t>тись в польский суд і щоб не ви</w:t>
      </w:r>
      <w:r>
        <w:softHyphen/>
        <w:t>пус</w:t>
      </w:r>
      <w:r>
        <w:softHyphen/>
        <w:t>ти</w:t>
      </w:r>
      <w:r>
        <w:softHyphen/>
        <w:t>ти із своїх рук скар</w:t>
      </w:r>
      <w:r>
        <w:softHyphen/>
        <w:t>бу, він за</w:t>
      </w:r>
      <w:r>
        <w:softHyphen/>
        <w:t>ду</w:t>
      </w:r>
      <w:r>
        <w:softHyphen/>
        <w:t>мав згу</w:t>
      </w:r>
      <w:r>
        <w:softHyphen/>
        <w:t>би</w:t>
      </w:r>
      <w:r>
        <w:softHyphen/>
        <w:t>ти Ви</w:t>
      </w:r>
      <w:r>
        <w:softHyphen/>
        <w:t>говсько</w:t>
      </w:r>
      <w:r>
        <w:softHyphen/>
        <w:t>го. Як тільки в Київщинї по</w:t>
      </w:r>
      <w:r>
        <w:softHyphen/>
        <w:t>ча</w:t>
      </w:r>
      <w:r>
        <w:softHyphen/>
        <w:t>ло ся повс</w:t>
      </w:r>
      <w:r>
        <w:softHyphen/>
        <w:t>тан</w:t>
      </w:r>
      <w:r>
        <w:softHyphen/>
        <w:t>ня про</w:t>
      </w:r>
      <w:r>
        <w:softHyphen/>
        <w:t>ти ко</w:t>
      </w:r>
      <w:r>
        <w:softHyphen/>
        <w:t>ро</w:t>
      </w:r>
      <w:r>
        <w:softHyphen/>
        <w:t>ля, Те</w:t>
      </w:r>
      <w:r>
        <w:softHyphen/>
        <w:t>те</w:t>
      </w:r>
      <w:r>
        <w:softHyphen/>
        <w:t>ря на</w:t>
      </w:r>
      <w:r>
        <w:softHyphen/>
        <w:t>пи</w:t>
      </w:r>
      <w:r>
        <w:softHyphen/>
        <w:t>сав до ко</w:t>
      </w:r>
      <w:r>
        <w:softHyphen/>
        <w:t>ро</w:t>
      </w:r>
      <w:r>
        <w:softHyphen/>
        <w:t>ля, що повс</w:t>
      </w:r>
      <w:r>
        <w:softHyphen/>
        <w:t>тан</w:t>
      </w:r>
      <w:r>
        <w:softHyphen/>
        <w:t>ня підни</w:t>
      </w:r>
      <w:r>
        <w:softHyphen/>
        <w:t>має ра</w:t>
      </w:r>
      <w:r>
        <w:softHyphen/>
        <w:t>зом з Сїрком та Су</w:t>
      </w:r>
      <w:r>
        <w:softHyphen/>
        <w:t>ли</w:t>
      </w:r>
      <w:r>
        <w:softHyphen/>
        <w:t>мою, Ви</w:t>
      </w:r>
      <w:r>
        <w:softHyphen/>
        <w:t>говський, мит</w:t>
      </w:r>
      <w:r>
        <w:softHyphen/>
        <w:t>ро</w:t>
      </w:r>
      <w:r>
        <w:softHyphen/>
        <w:t>полїт Ту</w:t>
      </w:r>
      <w:r>
        <w:softHyphen/>
        <w:t>кальский і Ге</w:t>
      </w:r>
      <w:r>
        <w:softHyphen/>
        <w:t>де</w:t>
      </w:r>
      <w:r>
        <w:softHyphen/>
        <w:t>он Юрий Хмельницький, що во</w:t>
      </w:r>
      <w:r>
        <w:softHyphen/>
        <w:t>ни за</w:t>
      </w:r>
      <w:r>
        <w:softHyphen/>
        <w:t>ду</w:t>
      </w:r>
      <w:r>
        <w:softHyphen/>
        <w:t>ма</w:t>
      </w:r>
      <w:r>
        <w:softHyphen/>
        <w:t>ли од</w:t>
      </w:r>
      <w:r>
        <w:softHyphen/>
        <w:t>ня</w:t>
      </w:r>
      <w:r>
        <w:softHyphen/>
        <w:t>ти од Польщі пра</w:t>
      </w:r>
      <w:r>
        <w:softHyphen/>
        <w:t>во</w:t>
      </w:r>
      <w:r>
        <w:softHyphen/>
        <w:t>бе</w:t>
      </w:r>
      <w:r>
        <w:softHyphen/>
        <w:t>реж</w:t>
      </w:r>
      <w:r>
        <w:softHyphen/>
        <w:t>ню Ук</w:t>
      </w:r>
      <w:r>
        <w:softHyphen/>
        <w:t>раїну і пе</w:t>
      </w:r>
      <w:r>
        <w:softHyphen/>
        <w:t>ре</w:t>
      </w:r>
      <w:r>
        <w:softHyphen/>
        <w:t>да</w:t>
      </w:r>
      <w:r>
        <w:softHyphen/>
        <w:t>ти мос</w:t>
      </w:r>
      <w:r>
        <w:softHyphen/>
        <w:t>ковсько</w:t>
      </w:r>
      <w:r>
        <w:softHyphen/>
        <w:t>му ца</w:t>
      </w:r>
      <w:r>
        <w:softHyphen/>
        <w:t>реві. Ко</w:t>
      </w:r>
      <w:r>
        <w:softHyphen/>
        <w:t>роль тодї сто</w:t>
      </w:r>
      <w:r>
        <w:softHyphen/>
        <w:t>яв під Глу</w:t>
      </w:r>
      <w:r>
        <w:softHyphen/>
        <w:t>хо</w:t>
      </w:r>
      <w:r>
        <w:softHyphen/>
        <w:t>вом і не пой</w:t>
      </w:r>
      <w:r>
        <w:softHyphen/>
        <w:t>няв віри Те</w:t>
      </w:r>
      <w:r>
        <w:softHyphen/>
        <w:t>тері, але на</w:t>
      </w:r>
      <w:r>
        <w:softHyphen/>
        <w:t>пи</w:t>
      </w:r>
      <w:r>
        <w:softHyphen/>
        <w:t>сав до Ви</w:t>
      </w:r>
      <w:r>
        <w:softHyphen/>
        <w:t>говсько</w:t>
      </w:r>
      <w:r>
        <w:softHyphen/>
        <w:t>го лас</w:t>
      </w:r>
      <w:r>
        <w:softHyphen/>
        <w:t>ка</w:t>
      </w:r>
      <w:r>
        <w:softHyphen/>
        <w:t>вий лист, щоб він пок</w:t>
      </w:r>
      <w:r>
        <w:softHyphen/>
        <w:t>ло</w:t>
      </w:r>
      <w:r>
        <w:softHyphen/>
        <w:t>по</w:t>
      </w:r>
      <w:r>
        <w:softHyphen/>
        <w:t>тав ся як най</w:t>
      </w:r>
      <w:r>
        <w:softHyphen/>
        <w:t>швид</w:t>
      </w:r>
      <w:r>
        <w:softHyphen/>
        <w:t>че по</w:t>
      </w:r>
      <w:r>
        <w:softHyphen/>
        <w:t>га</w:t>
      </w:r>
      <w:r>
        <w:softHyphen/>
        <w:t>си</w:t>
      </w:r>
      <w:r>
        <w:softHyphen/>
        <w:t>ти повс</w:t>
      </w:r>
      <w:r>
        <w:softHyphen/>
        <w:t>тан</w:t>
      </w:r>
      <w:r>
        <w:softHyphen/>
        <w:t>ня.</w:t>
      </w:r>
    </w:p>
    <w:p w:rsidR="003F4AA3" w:rsidRDefault="003F4AA3">
      <w:pPr>
        <w:divId w:val="331757357"/>
      </w:pPr>
      <w:r>
        <w:t>    </w:t>
      </w:r>
    </w:p>
    <w:p w:rsidR="003F4AA3" w:rsidRDefault="003F4AA3">
      <w:pPr>
        <w:divId w:val="331757483"/>
      </w:pPr>
      <w:r>
        <w:t>    Як, Тільки Те</w:t>
      </w:r>
      <w:r>
        <w:softHyphen/>
        <w:t>те</w:t>
      </w:r>
      <w:r>
        <w:softHyphen/>
        <w:t>ря вер</w:t>
      </w:r>
      <w:r>
        <w:softHyphen/>
        <w:t>нув ся в свою гетьман</w:t>
      </w:r>
      <w:r>
        <w:softHyphen/>
        <w:t>щи</w:t>
      </w:r>
      <w:r>
        <w:softHyphen/>
        <w:t>ну, ко</w:t>
      </w:r>
      <w:r>
        <w:softHyphen/>
        <w:t>роль на</w:t>
      </w:r>
      <w:r>
        <w:softHyphen/>
        <w:t>пи</w:t>
      </w:r>
      <w:r>
        <w:softHyphen/>
        <w:t>сав до йо</w:t>
      </w:r>
      <w:r>
        <w:softHyphen/>
        <w:t>го лист, щоб він як мож</w:t>
      </w:r>
      <w:r>
        <w:softHyphen/>
        <w:t>на скоріше пос</w:t>
      </w:r>
      <w:r>
        <w:softHyphen/>
        <w:t>ти</w:t>
      </w:r>
      <w:r>
        <w:softHyphen/>
        <w:t>нав го</w:t>
      </w:r>
      <w:r>
        <w:softHyphen/>
        <w:t>ло</w:t>
      </w:r>
      <w:r>
        <w:softHyphen/>
        <w:t>ви всїм вер</w:t>
      </w:r>
      <w:r>
        <w:softHyphen/>
        <w:t>хо</w:t>
      </w:r>
      <w:r>
        <w:softHyphen/>
        <w:t>во</w:t>
      </w:r>
      <w:r>
        <w:softHyphen/>
        <w:t>дам повс</w:t>
      </w:r>
      <w:r>
        <w:softHyphen/>
        <w:t>тан</w:t>
      </w:r>
      <w:r>
        <w:softHyphen/>
        <w:t>ня. Те</w:t>
      </w:r>
      <w:r>
        <w:softHyphen/>
        <w:t>те</w:t>
      </w:r>
      <w:r>
        <w:softHyphen/>
        <w:t>ря зро</w:t>
      </w:r>
      <w:r>
        <w:softHyphen/>
        <w:t>зумів, що до тих вер</w:t>
      </w:r>
      <w:r>
        <w:softHyphen/>
        <w:t>хо</w:t>
      </w:r>
      <w:r>
        <w:softHyphen/>
        <w:t>водів мож</w:t>
      </w:r>
      <w:r>
        <w:softHyphen/>
        <w:t>на сьміли</w:t>
      </w:r>
      <w:r>
        <w:softHyphen/>
        <w:t>во при</w:t>
      </w:r>
      <w:r>
        <w:softHyphen/>
        <w:t>лу</w:t>
      </w:r>
      <w:r>
        <w:softHyphen/>
        <w:t>чи</w:t>
      </w:r>
      <w:r>
        <w:softHyphen/>
        <w:t>ти і са</w:t>
      </w:r>
      <w:r>
        <w:softHyphen/>
        <w:t>мо</w:t>
      </w:r>
      <w:r>
        <w:softHyphen/>
        <w:t>го Ви</w:t>
      </w:r>
      <w:r>
        <w:softHyphen/>
        <w:t>говсько</w:t>
      </w:r>
      <w:r>
        <w:softHyphen/>
        <w:t>го.</w:t>
      </w:r>
    </w:p>
    <w:p w:rsidR="003F4AA3" w:rsidRDefault="003F4AA3">
      <w:pPr>
        <w:divId w:val="331757364"/>
      </w:pPr>
      <w:r>
        <w:t>    </w:t>
      </w:r>
    </w:p>
    <w:p w:rsidR="003F4AA3" w:rsidRDefault="003F4AA3">
      <w:pPr>
        <w:divId w:val="331757416"/>
      </w:pPr>
      <w:r>
        <w:t>    Тимчасом повс</w:t>
      </w:r>
      <w:r>
        <w:softHyphen/>
        <w:t>танці з Су</w:t>
      </w:r>
      <w:r>
        <w:softHyphen/>
        <w:t>ли</w:t>
      </w:r>
      <w:r>
        <w:softHyphen/>
        <w:t>мою взя</w:t>
      </w:r>
      <w:r>
        <w:softHyphen/>
        <w:t>ли Ли</w:t>
      </w:r>
      <w:r>
        <w:softHyphen/>
        <w:t>сян</w:t>
      </w:r>
      <w:r>
        <w:softHyphen/>
        <w:t>ку, взя</w:t>
      </w:r>
      <w:r>
        <w:softHyphen/>
        <w:t>ли Ста</w:t>
      </w:r>
      <w:r>
        <w:softHyphen/>
        <w:t>ви</w:t>
      </w:r>
      <w:r>
        <w:softHyphen/>
        <w:t>ще на Гни</w:t>
      </w:r>
      <w:r>
        <w:softHyphen/>
        <w:t>ло</w:t>
      </w:r>
      <w:r>
        <w:softHyphen/>
        <w:t>му Тікичі і прог</w:t>
      </w:r>
      <w:r>
        <w:softHyphen/>
        <w:t>на</w:t>
      </w:r>
      <w:r>
        <w:softHyphen/>
        <w:t>ли Ма</w:t>
      </w:r>
      <w:r>
        <w:softHyphen/>
        <w:t>ховсько</w:t>
      </w:r>
      <w:r>
        <w:softHyphen/>
        <w:t>го з По</w:t>
      </w:r>
      <w:r>
        <w:softHyphen/>
        <w:t>ля</w:t>
      </w:r>
      <w:r>
        <w:softHyphen/>
        <w:t>ка</w:t>
      </w:r>
      <w:r>
        <w:softHyphen/>
        <w:t>ми до Білої-Церк</w:t>
      </w:r>
      <w:r>
        <w:softHyphen/>
        <w:t>ви. Те</w:t>
      </w:r>
      <w:r>
        <w:softHyphen/>
        <w:t>те</w:t>
      </w:r>
      <w:r>
        <w:softHyphen/>
        <w:t>ря пішов на поміч Ма</w:t>
      </w:r>
      <w:r>
        <w:softHyphen/>
        <w:t>ховсько</w:t>
      </w:r>
      <w:r>
        <w:softHyphen/>
        <w:t>му і во</w:t>
      </w:r>
      <w:r>
        <w:softHyphen/>
        <w:t>ни вдвох прог</w:t>
      </w:r>
      <w:r>
        <w:softHyphen/>
        <w:t>на</w:t>
      </w:r>
      <w:r>
        <w:softHyphen/>
        <w:t>ли Су</w:t>
      </w:r>
      <w:r>
        <w:softHyphen/>
        <w:t>ли</w:t>
      </w:r>
      <w:r>
        <w:softHyphen/>
        <w:t>му до Ро</w:t>
      </w:r>
      <w:r>
        <w:softHyphen/>
        <w:t>кит</w:t>
      </w:r>
      <w:r>
        <w:softHyphen/>
        <w:t>ної, де був уби</w:t>
      </w:r>
      <w:r>
        <w:softHyphen/>
        <w:t>тий сам Су</w:t>
      </w:r>
      <w:r>
        <w:softHyphen/>
        <w:t>ли</w:t>
      </w:r>
      <w:r>
        <w:softHyphen/>
        <w:t>ма. В той час Ви</w:t>
      </w:r>
      <w:r>
        <w:softHyphen/>
        <w:t>говський сидїв в Хвас</w:t>
      </w:r>
      <w:r>
        <w:softHyphen/>
        <w:t>тові і ви</w:t>
      </w:r>
      <w:r>
        <w:softHyphen/>
        <w:t>дав при</w:t>
      </w:r>
      <w:r>
        <w:softHyphen/>
        <w:t>каз по своєму воєводстві, щоб уся шлях</w:t>
      </w:r>
      <w:r>
        <w:softHyphen/>
        <w:t>та з'їзджа</w:t>
      </w:r>
      <w:r>
        <w:softHyphen/>
        <w:t>лась на сойм в Жи</w:t>
      </w:r>
      <w:r>
        <w:softHyphen/>
        <w:t>то</w:t>
      </w:r>
      <w:r>
        <w:softHyphen/>
        <w:t>мир. Але польска шлях</w:t>
      </w:r>
      <w:r>
        <w:softHyphen/>
        <w:t>та вже не йня</w:t>
      </w:r>
      <w:r>
        <w:softHyphen/>
        <w:t>ла йо</w:t>
      </w:r>
      <w:r>
        <w:softHyphen/>
        <w:t>му віри, кри</w:t>
      </w:r>
      <w:r>
        <w:softHyphen/>
        <w:t>ча</w:t>
      </w:r>
      <w:r>
        <w:softHyphen/>
        <w:t>ла, що Ви</w:t>
      </w:r>
      <w:r>
        <w:softHyphen/>
        <w:t>говський зра</w:t>
      </w:r>
      <w:r>
        <w:softHyphen/>
        <w:t>див Польщу, і не хотїла їха</w:t>
      </w:r>
      <w:r>
        <w:softHyphen/>
        <w:t>ти на сойм. Ви</w:t>
      </w:r>
      <w:r>
        <w:softHyphen/>
        <w:t>говсько</w:t>
      </w:r>
      <w:r>
        <w:softHyphen/>
        <w:t>го во</w:t>
      </w:r>
      <w:r>
        <w:softHyphen/>
        <w:t>ро</w:t>
      </w:r>
      <w:r>
        <w:softHyphen/>
        <w:t>ги на</w:t>
      </w:r>
      <w:r>
        <w:softHyphen/>
        <w:t>мов</w:t>
      </w:r>
      <w:r>
        <w:softHyphen/>
        <w:t>ля</w:t>
      </w:r>
      <w:r>
        <w:softHyphen/>
        <w:t>ли шлях</w:t>
      </w:r>
      <w:r>
        <w:softHyphen/>
        <w:t>ту і роз</w:t>
      </w:r>
      <w:r>
        <w:softHyphen/>
        <w:t>пус</w:t>
      </w:r>
      <w:r>
        <w:softHyphen/>
        <w:t>ка</w:t>
      </w:r>
      <w:r>
        <w:softHyphen/>
        <w:t>ли сла</w:t>
      </w:r>
      <w:r>
        <w:softHyphen/>
        <w:t>ву, що він став при</w:t>
      </w:r>
      <w:r>
        <w:softHyphen/>
        <w:t>хильни</w:t>
      </w:r>
      <w:r>
        <w:softHyphen/>
        <w:t>ком мос</w:t>
      </w:r>
      <w:r>
        <w:softHyphen/>
        <w:t>ковсько</w:t>
      </w:r>
      <w:r>
        <w:softHyphen/>
        <w:t>го ца</w:t>
      </w:r>
      <w:r>
        <w:softHyphen/>
        <w:t>ря.</w:t>
      </w:r>
    </w:p>
    <w:p w:rsidR="003F4AA3" w:rsidRDefault="003F4AA3">
      <w:pPr>
        <w:divId w:val="331757431"/>
      </w:pPr>
      <w:r>
        <w:t>    </w:t>
      </w:r>
    </w:p>
    <w:p w:rsidR="003F4AA3" w:rsidRDefault="003F4AA3">
      <w:pPr>
        <w:divId w:val="331757438"/>
      </w:pPr>
      <w:r>
        <w:t>    Почувши, що дїєть ся під Білою-Церк</w:t>
      </w:r>
      <w:r>
        <w:softHyphen/>
        <w:t>вою, Ви</w:t>
      </w:r>
      <w:r>
        <w:softHyphen/>
        <w:t>говський поїхав ту</w:t>
      </w:r>
      <w:r>
        <w:softHyphen/>
        <w:t>ди, щоб по</w:t>
      </w:r>
      <w:r>
        <w:softHyphen/>
        <w:t>ба</w:t>
      </w:r>
      <w:r>
        <w:softHyphen/>
        <w:t>чи</w:t>
      </w:r>
      <w:r>
        <w:softHyphen/>
        <w:t>тись і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Те</w:t>
      </w:r>
      <w:r>
        <w:softHyphen/>
        <w:t>те</w:t>
      </w:r>
      <w:r>
        <w:softHyphen/>
        <w:t>рою, але вже не зас</w:t>
      </w:r>
      <w:r>
        <w:softHyphen/>
        <w:t>тав Те</w:t>
      </w:r>
      <w:r>
        <w:softHyphen/>
        <w:t>тері. Те</w:t>
      </w:r>
      <w:r>
        <w:softHyphen/>
        <w:t>те</w:t>
      </w:r>
      <w:r>
        <w:softHyphen/>
        <w:t>ря вже пог</w:t>
      </w:r>
      <w:r>
        <w:softHyphen/>
        <w:t>нав ся за повс</w:t>
      </w:r>
      <w:r>
        <w:softHyphen/>
        <w:t>тан</w:t>
      </w:r>
      <w:r>
        <w:softHyphen/>
        <w:t>ця</w:t>
      </w:r>
      <w:r>
        <w:softHyphen/>
        <w:t>ми під Ро</w:t>
      </w:r>
      <w:r>
        <w:softHyphen/>
        <w:t>кит</w:t>
      </w:r>
      <w:r>
        <w:softHyphen/>
        <w:t>ну. Ви</w:t>
      </w:r>
      <w:r>
        <w:softHyphen/>
        <w:t>говський поїхав в Ро</w:t>
      </w:r>
      <w:r>
        <w:softHyphen/>
        <w:t>кит</w:t>
      </w:r>
      <w:r>
        <w:softHyphen/>
        <w:t>ну. В Ро</w:t>
      </w:r>
      <w:r>
        <w:softHyphen/>
        <w:t>китнї йо</w:t>
      </w:r>
      <w:r>
        <w:softHyphen/>
        <w:t>му при</w:t>
      </w:r>
      <w:r>
        <w:softHyphen/>
        <w:t>вез</w:t>
      </w:r>
      <w:r>
        <w:softHyphen/>
        <w:t>ли од Ка</w:t>
      </w:r>
      <w:r>
        <w:softHyphen/>
        <w:t>ховсько</w:t>
      </w:r>
      <w:r>
        <w:softHyphen/>
        <w:t>го лист, щоб він їхав в Кор</w:t>
      </w:r>
      <w:r>
        <w:softHyphen/>
        <w:t>сун на ра</w:t>
      </w:r>
      <w:r>
        <w:softHyphen/>
        <w:t>ду про ду</w:t>
      </w:r>
      <w:r>
        <w:softHyphen/>
        <w:t>же потрібне дїло. Ви</w:t>
      </w:r>
      <w:r>
        <w:softHyphen/>
        <w:t>говський приїхав в Кор</w:t>
      </w:r>
      <w:r>
        <w:softHyphen/>
        <w:t>сун до Ма</w:t>
      </w:r>
      <w:r>
        <w:softHyphen/>
        <w:t>ховсько</w:t>
      </w:r>
      <w:r>
        <w:softHyphen/>
        <w:t>го і зас</w:t>
      </w:r>
      <w:r>
        <w:softHyphen/>
        <w:t>тав там Те</w:t>
      </w:r>
      <w:r>
        <w:softHyphen/>
        <w:t>те</w:t>
      </w:r>
      <w:r>
        <w:softHyphen/>
        <w:t>рю і кількох польских воєнних, що зібра</w:t>
      </w:r>
      <w:r>
        <w:softHyphen/>
        <w:t>лись ніби</w:t>
      </w:r>
      <w:r>
        <w:softHyphen/>
        <w:t>то на воєнну ра</w:t>
      </w:r>
      <w:r>
        <w:softHyphen/>
        <w:t>ду.</w:t>
      </w:r>
    </w:p>
    <w:p w:rsidR="003F4AA3" w:rsidRDefault="003F4AA3">
      <w:pPr>
        <w:divId w:val="331757475"/>
      </w:pPr>
      <w:r>
        <w:t>    </w:t>
      </w:r>
    </w:p>
    <w:p w:rsidR="003F4AA3" w:rsidRDefault="003F4AA3">
      <w:pPr>
        <w:divId w:val="331757443"/>
      </w:pPr>
      <w:r>
        <w:t>    - Треба-б нам по</w:t>
      </w:r>
      <w:r>
        <w:softHyphen/>
        <w:t>ра</w:t>
      </w:r>
      <w:r>
        <w:softHyphen/>
        <w:t>ди</w:t>
      </w:r>
      <w:r>
        <w:softHyphen/>
        <w:t>тись, як би скоріще за</w:t>
      </w:r>
      <w:r>
        <w:softHyphen/>
        <w:t>да</w:t>
      </w:r>
      <w:r>
        <w:softHyphen/>
        <w:t>ви</w:t>
      </w:r>
      <w:r>
        <w:softHyphen/>
        <w:t>ти повс</w:t>
      </w:r>
      <w:r>
        <w:softHyphen/>
        <w:t>тан</w:t>
      </w:r>
      <w:r>
        <w:softHyphen/>
        <w:t>ня і ви</w:t>
      </w:r>
      <w:r>
        <w:softHyphen/>
        <w:t>гу</w:t>
      </w:r>
      <w:r>
        <w:softHyphen/>
        <w:t>би</w:t>
      </w:r>
      <w:r>
        <w:softHyphen/>
        <w:t>ти вер</w:t>
      </w:r>
      <w:r>
        <w:softHyphen/>
        <w:t>хо</w:t>
      </w:r>
      <w:r>
        <w:softHyphen/>
        <w:t>водів, котрі підни</w:t>
      </w:r>
      <w:r>
        <w:softHyphen/>
        <w:t>ма</w:t>
      </w:r>
      <w:r>
        <w:softHyphen/>
        <w:t>ють чор</w:t>
      </w:r>
      <w:r>
        <w:softHyphen/>
        <w:t>ний на</w:t>
      </w:r>
      <w:r>
        <w:softHyphen/>
        <w:t>род на бунт, ска</w:t>
      </w:r>
      <w:r>
        <w:softHyphen/>
        <w:t>за</w:t>
      </w:r>
      <w:r>
        <w:softHyphen/>
        <w:t>ли де</w:t>
      </w:r>
      <w:r>
        <w:softHyphen/>
        <w:t>котрі на радї до Ви</w:t>
      </w:r>
      <w:r>
        <w:softHyphen/>
        <w:t>говсько</w:t>
      </w:r>
      <w:r>
        <w:softHyphen/>
        <w:t>го.</w:t>
      </w:r>
    </w:p>
    <w:p w:rsidR="003F4AA3" w:rsidRDefault="003F4AA3">
      <w:pPr>
        <w:divId w:val="331757462"/>
      </w:pPr>
      <w:r>
        <w:t>    </w:t>
      </w:r>
    </w:p>
    <w:p w:rsidR="003F4AA3" w:rsidRDefault="003F4AA3">
      <w:pPr>
        <w:divId w:val="331757463"/>
      </w:pPr>
      <w:r>
        <w:t>    Тільки що Ви</w:t>
      </w:r>
      <w:r>
        <w:softHyphen/>
        <w:t>говський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ти, Ма</w:t>
      </w:r>
      <w:r>
        <w:softHyphen/>
        <w:t>ховс</w:t>
      </w:r>
      <w:r>
        <w:softHyphen/>
        <w:t>кий і Те</w:t>
      </w:r>
      <w:r>
        <w:softHyphen/>
        <w:t>те</w:t>
      </w:r>
      <w:r>
        <w:softHyphen/>
        <w:t>ря ра</w:t>
      </w:r>
      <w:r>
        <w:softHyphen/>
        <w:t>зом пе</w:t>
      </w:r>
      <w:r>
        <w:softHyphen/>
        <w:t>ре</w:t>
      </w:r>
      <w:r>
        <w:softHyphen/>
        <w:t>би</w:t>
      </w:r>
      <w:r>
        <w:softHyphen/>
        <w:t>ли йо</w:t>
      </w:r>
      <w:r>
        <w:softHyphen/>
        <w:t>го і наз</w:t>
      </w:r>
      <w:r>
        <w:softHyphen/>
        <w:t>ва</w:t>
      </w:r>
      <w:r>
        <w:softHyphen/>
        <w:t>ли йо</w:t>
      </w:r>
      <w:r>
        <w:softHyphen/>
        <w:t>го зрад</w:t>
      </w:r>
      <w:r>
        <w:softHyphen/>
        <w:t>ни</w:t>
      </w:r>
      <w:r>
        <w:softHyphen/>
        <w:t>ком і вер</w:t>
      </w:r>
      <w:r>
        <w:softHyphen/>
        <w:t>хо</w:t>
      </w:r>
      <w:r>
        <w:softHyphen/>
        <w:t>во</w:t>
      </w:r>
      <w:r>
        <w:softHyphen/>
        <w:t>дом в повс</w:t>
      </w:r>
      <w:r>
        <w:softHyphen/>
        <w:t>таннї.</w:t>
      </w:r>
    </w:p>
    <w:p w:rsidR="003F4AA3" w:rsidRDefault="003F4AA3">
      <w:pPr>
        <w:divId w:val="331757372"/>
      </w:pPr>
      <w:r>
        <w:t>    </w:t>
      </w:r>
    </w:p>
    <w:p w:rsidR="003F4AA3" w:rsidRDefault="003F4AA3">
      <w:pPr>
        <w:divId w:val="331757474"/>
      </w:pPr>
      <w:r>
        <w:t>    - Ви не до</w:t>
      </w:r>
      <w:r>
        <w:softHyphen/>
        <w:t>ка</w:t>
      </w:r>
      <w:r>
        <w:softHyphen/>
        <w:t>же</w:t>
      </w:r>
      <w:r>
        <w:softHyphen/>
        <w:t>те сього і ніхто сього не до</w:t>
      </w:r>
      <w:r>
        <w:softHyphen/>
        <w:t>ка</w:t>
      </w:r>
      <w:r>
        <w:softHyphen/>
        <w:t>же, ска</w:t>
      </w:r>
      <w:r>
        <w:softHyphen/>
        <w:t>зав Ви</w:t>
      </w:r>
      <w:r>
        <w:softHyphen/>
        <w:t>говський. Йо</w:t>
      </w:r>
      <w:r>
        <w:softHyphen/>
        <w:t>му по</w:t>
      </w:r>
      <w:r>
        <w:softHyphen/>
        <w:t>ка</w:t>
      </w:r>
      <w:r>
        <w:softHyphen/>
        <w:t>за</w:t>
      </w:r>
      <w:r>
        <w:softHyphen/>
        <w:t>ли засьвідчен</w:t>
      </w:r>
      <w:r>
        <w:softHyphen/>
        <w:t>ня тих ко</w:t>
      </w:r>
      <w:r>
        <w:softHyphen/>
        <w:t>заків, кот</w:t>
      </w:r>
      <w:r>
        <w:softHyphen/>
        <w:t>рих уже по</w:t>
      </w:r>
      <w:r>
        <w:softHyphen/>
        <w:t>ка</w:t>
      </w:r>
      <w:r>
        <w:softHyphen/>
        <w:t>ра</w:t>
      </w:r>
      <w:r>
        <w:softHyphen/>
        <w:t>ли смер</w:t>
      </w:r>
      <w:r>
        <w:softHyphen/>
        <w:t>тию і котрі в му</w:t>
      </w:r>
      <w:r>
        <w:softHyphen/>
        <w:t>ках пе</w:t>
      </w:r>
      <w:r>
        <w:softHyphen/>
        <w:t>ред смер</w:t>
      </w:r>
      <w:r>
        <w:softHyphen/>
        <w:t>тю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на Ви</w:t>
      </w:r>
      <w:r>
        <w:softHyphen/>
        <w:t>говсько</w:t>
      </w:r>
      <w:r>
        <w:softHyphen/>
        <w:t>го. Ви</w:t>
      </w:r>
      <w:r>
        <w:softHyphen/>
        <w:t>говський од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 ся тим, що чо</w:t>
      </w:r>
      <w:r>
        <w:softHyphen/>
        <w:t>ловік го</w:t>
      </w:r>
      <w:r>
        <w:softHyphen/>
        <w:t>тов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вся</w:t>
      </w:r>
      <w:r>
        <w:softHyphen/>
        <w:t>кої вся</w:t>
      </w:r>
      <w:r>
        <w:softHyphen/>
        <w:t>чи</w:t>
      </w:r>
      <w:r>
        <w:softHyphen/>
        <w:t>ни, як йо</w:t>
      </w:r>
      <w:r>
        <w:softHyphen/>
        <w:t>го му</w:t>
      </w:r>
      <w:r>
        <w:softHyphen/>
        <w:t>чать та ви</w:t>
      </w:r>
      <w:r>
        <w:softHyphen/>
        <w:t>пи</w:t>
      </w:r>
      <w:r>
        <w:softHyphen/>
        <w:t>ту</w:t>
      </w:r>
      <w:r>
        <w:softHyphen/>
        <w:t>ють. Йо</w:t>
      </w:r>
      <w:r>
        <w:softHyphen/>
        <w:t>го не слу</w:t>
      </w:r>
      <w:r>
        <w:softHyphen/>
        <w:t>ха</w:t>
      </w:r>
      <w:r>
        <w:softHyphen/>
        <w:t>ли і го</w:t>
      </w:r>
      <w:r>
        <w:softHyphen/>
        <w:t>во</w:t>
      </w:r>
      <w:r>
        <w:softHyphen/>
        <w:t>ри</w:t>
      </w:r>
      <w:r>
        <w:softHyphen/>
        <w:t>ти єму не да</w:t>
      </w:r>
      <w:r>
        <w:softHyphen/>
        <w:t>ли. Воєнна ра</w:t>
      </w:r>
      <w:r>
        <w:softHyphen/>
        <w:t>да ста</w:t>
      </w:r>
      <w:r>
        <w:softHyphen/>
        <w:t>ла нес</w:t>
      </w:r>
      <w:r>
        <w:softHyphen/>
        <w:t>подїва</w:t>
      </w:r>
      <w:r>
        <w:softHyphen/>
        <w:t>но воєнним су</w:t>
      </w:r>
      <w:r>
        <w:softHyphen/>
        <w:t>дом над Ви</w:t>
      </w:r>
      <w:r>
        <w:softHyphen/>
        <w:t>говським.</w:t>
      </w:r>
    </w:p>
    <w:p w:rsidR="003F4AA3" w:rsidRDefault="003F4AA3">
      <w:pPr>
        <w:divId w:val="331757433"/>
      </w:pPr>
      <w:r>
        <w:t>    </w:t>
      </w:r>
    </w:p>
    <w:p w:rsidR="003F4AA3" w:rsidRDefault="003F4AA3">
      <w:pPr>
        <w:divId w:val="331757460"/>
      </w:pPr>
      <w:r>
        <w:t>    Тетеря й Ма</w:t>
      </w:r>
      <w:r>
        <w:softHyphen/>
        <w:t>ховський звелїли чи</w:t>
      </w:r>
      <w:r>
        <w:softHyphen/>
        <w:t>та</w:t>
      </w:r>
      <w:r>
        <w:softHyphen/>
        <w:t>ти воєнний при</w:t>
      </w:r>
      <w:r>
        <w:softHyphen/>
        <w:t>каз, в кот</w:t>
      </w:r>
      <w:r>
        <w:softHyphen/>
        <w:t>ро</w:t>
      </w:r>
      <w:r>
        <w:softHyphen/>
        <w:t>му зна</w:t>
      </w:r>
      <w:r>
        <w:softHyphen/>
        <w:t>чи</w:t>
      </w:r>
      <w:r>
        <w:softHyphen/>
        <w:t>лось, що за та</w:t>
      </w:r>
      <w:r>
        <w:softHyphen/>
        <w:t>кий пе</w:t>
      </w:r>
      <w:r>
        <w:softHyphen/>
        <w:t>рес</w:t>
      </w:r>
      <w:r>
        <w:softHyphen/>
        <w:t>туп, в яко</w:t>
      </w:r>
      <w:r>
        <w:softHyphen/>
        <w:t>му об</w:t>
      </w:r>
      <w:r>
        <w:softHyphen/>
        <w:t>ви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ли Ви</w:t>
      </w:r>
      <w:r>
        <w:softHyphen/>
        <w:t>говсько</w:t>
      </w:r>
      <w:r>
        <w:softHyphen/>
        <w:t>го йо</w:t>
      </w:r>
      <w:r>
        <w:softHyphen/>
        <w:t>го по</w:t>
      </w:r>
      <w:r>
        <w:softHyphen/>
        <w:t>винні по</w:t>
      </w:r>
      <w:r>
        <w:softHyphen/>
        <w:t>ка</w:t>
      </w:r>
      <w:r>
        <w:softHyphen/>
        <w:t>ра</w:t>
      </w:r>
      <w:r>
        <w:softHyphen/>
        <w:t>ти смер</w:t>
      </w:r>
      <w:r>
        <w:softHyphen/>
        <w:t>тю.</w:t>
      </w:r>
    </w:p>
    <w:p w:rsidR="003F4AA3" w:rsidRDefault="003F4AA3">
      <w:pPr>
        <w:divId w:val="331757446"/>
      </w:pPr>
      <w:r>
        <w:t>    </w:t>
      </w:r>
    </w:p>
    <w:p w:rsidR="003F4AA3" w:rsidRDefault="003F4AA3">
      <w:pPr>
        <w:divId w:val="331757434"/>
      </w:pPr>
      <w:r>
        <w:t>    - Ви не суддї! - ска</w:t>
      </w:r>
      <w:r>
        <w:softHyphen/>
        <w:t>зав Ви</w:t>
      </w:r>
      <w:r>
        <w:softHyphen/>
        <w:t>говський, ви не маєте пра</w:t>
      </w:r>
      <w:r>
        <w:softHyphen/>
        <w:t>ва чи</w:t>
      </w:r>
      <w:r>
        <w:softHyphen/>
        <w:t>та</w:t>
      </w:r>
      <w:r>
        <w:softHyphen/>
        <w:t>ти менї при</w:t>
      </w:r>
      <w:r>
        <w:softHyphen/>
        <w:t>го</w:t>
      </w:r>
      <w:r>
        <w:softHyphen/>
        <w:t>вор. Я воєво</w:t>
      </w:r>
      <w:r>
        <w:softHyphen/>
        <w:t>да й се</w:t>
      </w:r>
      <w:r>
        <w:softHyphen/>
        <w:t>на</w:t>
      </w:r>
      <w:r>
        <w:softHyphen/>
        <w:t>тор: ме</w:t>
      </w:r>
      <w:r>
        <w:softHyphen/>
        <w:t>не мо</w:t>
      </w:r>
      <w:r>
        <w:softHyphen/>
        <w:t>же су</w:t>
      </w:r>
      <w:r>
        <w:softHyphen/>
        <w:t>ди</w:t>
      </w:r>
      <w:r>
        <w:softHyphen/>
        <w:t>ти тільки ко</w:t>
      </w:r>
      <w:r>
        <w:softHyphen/>
        <w:t>роль та се</w:t>
      </w:r>
      <w:r>
        <w:softHyphen/>
        <w:t>нат.</w:t>
      </w:r>
    </w:p>
    <w:p w:rsidR="003F4AA3" w:rsidRDefault="003F4AA3">
      <w:pPr>
        <w:divId w:val="331757409"/>
      </w:pPr>
      <w:r>
        <w:t>    </w:t>
      </w:r>
    </w:p>
    <w:p w:rsidR="003F4AA3" w:rsidRDefault="003F4AA3">
      <w:pPr>
        <w:divId w:val="331757411"/>
      </w:pPr>
      <w:r>
        <w:t>    Виговського не слу</w:t>
      </w:r>
      <w:r>
        <w:softHyphen/>
        <w:t>ха</w:t>
      </w:r>
      <w:r>
        <w:softHyphen/>
        <w:t>ли. Нас</w:t>
      </w:r>
      <w:r>
        <w:softHyphen/>
        <w:t>та</w:t>
      </w:r>
      <w:r>
        <w:softHyphen/>
        <w:t>вав вечір. Судї вий</w:t>
      </w:r>
      <w:r>
        <w:softHyphen/>
        <w:t>шли мовч</w:t>
      </w:r>
      <w:r>
        <w:softHyphen/>
        <w:t>ки. Сто</w:t>
      </w:r>
      <w:r>
        <w:softHyphen/>
        <w:t>ро</w:t>
      </w:r>
      <w:r>
        <w:softHyphen/>
        <w:t>жа вхо</w:t>
      </w:r>
      <w:r>
        <w:softHyphen/>
        <w:t>пи</w:t>
      </w:r>
      <w:r>
        <w:softHyphen/>
        <w:t>ла Ви</w:t>
      </w:r>
      <w:r>
        <w:softHyphen/>
        <w:t>говсько</w:t>
      </w:r>
      <w:r>
        <w:softHyphen/>
        <w:t>го під ру</w:t>
      </w:r>
      <w:r>
        <w:softHyphen/>
        <w:t>ки і по</w:t>
      </w:r>
      <w:r>
        <w:softHyphen/>
        <w:t>ве</w:t>
      </w:r>
      <w:r>
        <w:softHyphen/>
        <w:t>ла в од</w:t>
      </w:r>
      <w:r>
        <w:softHyphen/>
        <w:t>ну ха</w:t>
      </w:r>
      <w:r>
        <w:softHyphen/>
        <w:t>ту, кот</w:t>
      </w:r>
      <w:r>
        <w:softHyphen/>
        <w:t>ра по</w:t>
      </w:r>
      <w:r>
        <w:softHyphen/>
        <w:t>вин</w:t>
      </w:r>
      <w:r>
        <w:softHyphen/>
        <w:t>на бу</w:t>
      </w:r>
      <w:r>
        <w:softHyphen/>
        <w:t>ла ста</w:t>
      </w:r>
      <w:r>
        <w:softHyphen/>
        <w:t>ти для йо</w:t>
      </w:r>
      <w:r>
        <w:softHyphen/>
        <w:t>го замісць тюр</w:t>
      </w:r>
      <w:r>
        <w:softHyphen/>
        <w:t>ми. Кру</w:t>
      </w:r>
      <w:r>
        <w:softHyphen/>
        <w:t>гом ха</w:t>
      </w:r>
      <w:r>
        <w:softHyphen/>
        <w:t>ти пос</w:t>
      </w:r>
      <w:r>
        <w:softHyphen/>
        <w:t>та</w:t>
      </w:r>
      <w:r>
        <w:softHyphen/>
        <w:t>ви</w:t>
      </w:r>
      <w:r>
        <w:softHyphen/>
        <w:t>ли сто</w:t>
      </w:r>
      <w:r>
        <w:softHyphen/>
        <w:t>ро</w:t>
      </w:r>
      <w:r>
        <w:softHyphen/>
        <w:t>жу.</w:t>
      </w:r>
    </w:p>
    <w:p w:rsidR="003F4AA3" w:rsidRDefault="003F4AA3">
      <w:pPr>
        <w:divId w:val="331757470"/>
      </w:pPr>
      <w:r>
        <w:t>    </w:t>
      </w:r>
    </w:p>
    <w:p w:rsidR="003F4AA3" w:rsidRDefault="003F4AA3">
      <w:pPr>
        <w:divId w:val="331757325"/>
      </w:pPr>
      <w:r>
        <w:t>    Смерком в ха</w:t>
      </w:r>
      <w:r>
        <w:softHyphen/>
        <w:t>ту ввійшов один офіцер Ма</w:t>
      </w:r>
      <w:r>
        <w:softHyphen/>
        <w:t>ховсько</w:t>
      </w:r>
      <w:r>
        <w:softHyphen/>
        <w:t>го й оповістив Ви</w:t>
      </w:r>
      <w:r>
        <w:softHyphen/>
        <w:t>говсько</w:t>
      </w:r>
      <w:r>
        <w:softHyphen/>
        <w:t>му, що йо</w:t>
      </w:r>
      <w:r>
        <w:softHyphen/>
        <w:t>го ро.зстре</w:t>
      </w:r>
      <w:r>
        <w:softHyphen/>
        <w:t>лять сьвітом.</w:t>
      </w:r>
    </w:p>
    <w:p w:rsidR="003F4AA3" w:rsidRDefault="003F4AA3">
      <w:pPr>
        <w:divId w:val="331757503"/>
      </w:pPr>
      <w:r>
        <w:t>    </w:t>
      </w:r>
    </w:p>
    <w:p w:rsidR="003F4AA3" w:rsidRDefault="003F4AA3">
      <w:pPr>
        <w:divId w:val="331757389"/>
      </w:pPr>
      <w:r>
        <w:t>    Виговський зап</w:t>
      </w:r>
      <w:r>
        <w:softHyphen/>
        <w:t>ла</w:t>
      </w:r>
      <w:r>
        <w:softHyphen/>
        <w:t>кав і спи</w:t>
      </w:r>
      <w:r>
        <w:softHyphen/>
        <w:t>тав: де ко</w:t>
      </w:r>
      <w:r>
        <w:softHyphen/>
        <w:t>роль? При</w:t>
      </w:r>
      <w:r>
        <w:softHyphen/>
        <w:t>най</w:t>
      </w:r>
      <w:r>
        <w:softHyphen/>
        <w:t>мні дай</w:t>
      </w:r>
      <w:r>
        <w:softHyphen/>
        <w:t>те менї на</w:t>
      </w:r>
      <w:r>
        <w:softHyphen/>
        <w:t>пи</w:t>
      </w:r>
      <w:r>
        <w:softHyphen/>
        <w:t>са</w:t>
      </w:r>
      <w:r>
        <w:softHyphen/>
        <w:t>ти до ко</w:t>
      </w:r>
      <w:r>
        <w:softHyphen/>
        <w:t>ро</w:t>
      </w:r>
      <w:r>
        <w:softHyphen/>
        <w:t>ля.</w:t>
      </w:r>
    </w:p>
    <w:p w:rsidR="003F4AA3" w:rsidRDefault="003F4AA3">
      <w:pPr>
        <w:divId w:val="331757353"/>
      </w:pPr>
      <w:r>
        <w:t>    </w:t>
      </w:r>
    </w:p>
    <w:p w:rsidR="003F4AA3" w:rsidRDefault="003F4AA3">
      <w:pPr>
        <w:divId w:val="331757484"/>
      </w:pPr>
      <w:r>
        <w:t>    Його не пос</w:t>
      </w:r>
      <w:r>
        <w:softHyphen/>
        <w:t>лу</w:t>
      </w:r>
      <w:r>
        <w:softHyphen/>
        <w:t>ха</w:t>
      </w:r>
      <w:r>
        <w:softHyphen/>
        <w:t>ли. Тілько ста</w:t>
      </w:r>
      <w:r>
        <w:softHyphen/>
        <w:t>ло роз</w:t>
      </w:r>
      <w:r>
        <w:softHyphen/>
        <w:t>вид</w:t>
      </w:r>
      <w:r>
        <w:softHyphen/>
        <w:t>ню</w:t>
      </w:r>
      <w:r>
        <w:softHyphen/>
        <w:t>ва</w:t>
      </w:r>
      <w:r>
        <w:softHyphen/>
        <w:t>тись, в ха</w:t>
      </w:r>
      <w:r>
        <w:softHyphen/>
        <w:t>ту ввійшла сто</w:t>
      </w:r>
      <w:r>
        <w:softHyphen/>
        <w:t>ро</w:t>
      </w:r>
      <w:r>
        <w:softHyphen/>
        <w:t>жа. Ви</w:t>
      </w:r>
      <w:r>
        <w:softHyphen/>
        <w:t>говський сто</w:t>
      </w:r>
      <w:r>
        <w:softHyphen/>
        <w:t>яв на колінах пе</w:t>
      </w:r>
      <w:r>
        <w:softHyphen/>
        <w:t>ред об</w:t>
      </w:r>
      <w:r>
        <w:softHyphen/>
        <w:t>ра</w:t>
      </w:r>
      <w:r>
        <w:softHyphen/>
        <w:t>зом і чи</w:t>
      </w:r>
      <w:r>
        <w:softHyphen/>
        <w:t>тав ака</w:t>
      </w:r>
      <w:r>
        <w:softHyphen/>
        <w:t>фист Бо</w:t>
      </w:r>
      <w:r>
        <w:softHyphen/>
        <w:t>го</w:t>
      </w:r>
      <w:r>
        <w:softHyphen/>
        <w:t>ро</w:t>
      </w:r>
      <w:r>
        <w:softHyphen/>
        <w:t>диці. Йо</w:t>
      </w:r>
      <w:r>
        <w:softHyphen/>
        <w:t>му ска</w:t>
      </w:r>
      <w:r>
        <w:softHyphen/>
        <w:t>за</w:t>
      </w:r>
      <w:r>
        <w:softHyphen/>
        <w:t>ли, що вже час йти на смерть.</w:t>
      </w:r>
    </w:p>
    <w:p w:rsidR="003F4AA3" w:rsidRDefault="003F4AA3">
      <w:pPr>
        <w:divId w:val="331757490"/>
      </w:pPr>
      <w:r>
        <w:t>    </w:t>
      </w:r>
    </w:p>
    <w:p w:rsidR="003F4AA3" w:rsidRDefault="003F4AA3">
      <w:pPr>
        <w:divId w:val="331757489"/>
      </w:pPr>
      <w:r>
        <w:t>    - Дайте менї вмер</w:t>
      </w:r>
      <w:r>
        <w:softHyphen/>
        <w:t>ти по хрис</w:t>
      </w:r>
      <w:r>
        <w:softHyphen/>
        <w:t>ти</w:t>
      </w:r>
      <w:r>
        <w:softHyphen/>
        <w:t>яньски? Пришліть до ме</w:t>
      </w:r>
      <w:r>
        <w:softHyphen/>
        <w:t>не пра</w:t>
      </w:r>
      <w:r>
        <w:softHyphen/>
        <w:t>вос</w:t>
      </w:r>
      <w:r>
        <w:softHyphen/>
        <w:t>лав</w:t>
      </w:r>
      <w:r>
        <w:softHyphen/>
        <w:t>но</w:t>
      </w:r>
      <w:r>
        <w:softHyphen/>
        <w:t>го сьвя</w:t>
      </w:r>
      <w:r>
        <w:softHyphen/>
        <w:t>ще</w:t>
      </w:r>
      <w:r>
        <w:softHyphen/>
        <w:t>ни</w:t>
      </w:r>
      <w:r>
        <w:softHyphen/>
        <w:t>ка,. щоб вис</w:t>
      </w:r>
      <w:r>
        <w:softHyphen/>
        <w:t>повідав ме</w:t>
      </w:r>
      <w:r>
        <w:softHyphen/>
        <w:t>не і зап</w:t>
      </w:r>
      <w:r>
        <w:softHyphen/>
        <w:t>ри</w:t>
      </w:r>
      <w:r>
        <w:softHyphen/>
        <w:t>час</w:t>
      </w:r>
      <w:r>
        <w:softHyphen/>
        <w:t>тив, - про</w:t>
      </w:r>
      <w:r>
        <w:softHyphen/>
        <w:t>сив Ви</w:t>
      </w:r>
      <w:r>
        <w:softHyphen/>
        <w:t>говський.</w:t>
      </w:r>
    </w:p>
    <w:p w:rsidR="003F4AA3" w:rsidRDefault="003F4AA3">
      <w:pPr>
        <w:divId w:val="331757492"/>
      </w:pPr>
      <w:r>
        <w:t>    </w:t>
      </w:r>
    </w:p>
    <w:p w:rsidR="003F4AA3" w:rsidRDefault="003F4AA3">
      <w:pPr>
        <w:divId w:val="331757445"/>
      </w:pPr>
      <w:r>
        <w:t>    Сторожа йо</w:t>
      </w:r>
      <w:r>
        <w:softHyphen/>
        <w:t>го не слу</w:t>
      </w:r>
      <w:r>
        <w:softHyphen/>
        <w:t>ха</w:t>
      </w:r>
      <w:r>
        <w:softHyphen/>
        <w:t>ла і по</w:t>
      </w:r>
      <w:r>
        <w:softHyphen/>
        <w:t>тяг</w:t>
      </w:r>
      <w:r>
        <w:softHyphen/>
        <w:t>ла з ха</w:t>
      </w:r>
      <w:r>
        <w:softHyphen/>
        <w:t>ти. Тільки що Ви</w:t>
      </w:r>
      <w:r>
        <w:softHyphen/>
        <w:t>говський вий</w:t>
      </w:r>
      <w:r>
        <w:softHyphen/>
        <w:t>шов за поріг, польскі жовнїри, вже за</w:t>
      </w:r>
      <w:r>
        <w:softHyphen/>
        <w:t>рані пос</w:t>
      </w:r>
      <w:r>
        <w:softHyphen/>
        <w:t>тав</w:t>
      </w:r>
      <w:r>
        <w:softHyphen/>
        <w:t>лені під ха</w:t>
      </w:r>
      <w:r>
        <w:softHyphen/>
        <w:t>тою з руш</w:t>
      </w:r>
      <w:r>
        <w:softHyphen/>
        <w:t>ни</w:t>
      </w:r>
      <w:r>
        <w:softHyphen/>
        <w:t>ця</w:t>
      </w:r>
      <w:r>
        <w:softHyphen/>
        <w:t>ми, вист</w:t>
      </w:r>
      <w:r>
        <w:softHyphen/>
        <w:t>ре</w:t>
      </w:r>
      <w:r>
        <w:softHyphen/>
        <w:t>ли</w:t>
      </w:r>
      <w:r>
        <w:softHyphen/>
        <w:t>ли в йо</w:t>
      </w:r>
      <w:r>
        <w:softHyphen/>
        <w:t>го в самі гру</w:t>
      </w:r>
      <w:r>
        <w:softHyphen/>
        <w:t>ди.</w:t>
      </w:r>
    </w:p>
    <w:p w:rsidR="003F4AA3" w:rsidRDefault="003F4AA3">
      <w:pPr>
        <w:divId w:val="331757468"/>
      </w:pPr>
      <w:r>
        <w:t>    </w:t>
      </w:r>
    </w:p>
    <w:p w:rsidR="003F4AA3" w:rsidRDefault="003F4AA3">
      <w:pPr>
        <w:divId w:val="331757504"/>
      </w:pPr>
      <w:r>
        <w:t>    Так без</w:t>
      </w:r>
      <w:r>
        <w:softHyphen/>
        <w:t>вин</w:t>
      </w:r>
      <w:r>
        <w:softHyphen/>
        <w:t>но згу</w:t>
      </w:r>
      <w:r>
        <w:softHyphen/>
        <w:t>би</w:t>
      </w:r>
      <w:r>
        <w:softHyphen/>
        <w:t>ли зі сьвіта Ви</w:t>
      </w:r>
      <w:r>
        <w:softHyphen/>
        <w:t>говсько</w:t>
      </w:r>
      <w:r>
        <w:softHyphen/>
        <w:t>го Те</w:t>
      </w:r>
      <w:r>
        <w:softHyphen/>
        <w:t>те</w:t>
      </w:r>
      <w:r>
        <w:softHyphen/>
        <w:t>ря та Ма</w:t>
      </w:r>
      <w:r>
        <w:softHyphen/>
        <w:t>ховський: йо</w:t>
      </w:r>
      <w:r>
        <w:softHyphen/>
        <w:t>го зра</w:t>
      </w:r>
      <w:r>
        <w:softHyphen/>
        <w:t>да Польщі не бу</w:t>
      </w:r>
      <w:r>
        <w:softHyphen/>
        <w:t>ла до</w:t>
      </w:r>
      <w:r>
        <w:softHyphen/>
        <w:t>ка</w:t>
      </w:r>
      <w:r>
        <w:softHyphen/>
        <w:t>за</w:t>
      </w:r>
      <w:r>
        <w:softHyphen/>
        <w:t>на. Ви</w:t>
      </w:r>
      <w:r>
        <w:softHyphen/>
        <w:t>говсько</w:t>
      </w:r>
      <w:r>
        <w:softHyphen/>
        <w:t>го жінка, з ро</w:t>
      </w:r>
      <w:r>
        <w:softHyphen/>
        <w:t>ду Стет</w:t>
      </w:r>
      <w:r>
        <w:softHyphen/>
        <w:t>ко</w:t>
      </w:r>
      <w:r>
        <w:softHyphen/>
        <w:t>вичів, як тільки по</w:t>
      </w:r>
      <w:r>
        <w:softHyphen/>
        <w:t>чу</w:t>
      </w:r>
      <w:r>
        <w:softHyphen/>
        <w:t>ла про страш</w:t>
      </w:r>
      <w:r>
        <w:softHyphen/>
        <w:t>ну смерть чо</w:t>
      </w:r>
      <w:r>
        <w:softHyphen/>
        <w:t>ловіка, впа</w:t>
      </w:r>
      <w:r>
        <w:softHyphen/>
        <w:t>ла і тієї-ж хвилї вмер</w:t>
      </w:r>
      <w:r>
        <w:softHyphen/>
        <w:t>ла.</w:t>
      </w:r>
    </w:p>
    <w:p w:rsidR="003F4AA3" w:rsidRDefault="003F4AA3">
      <w:pPr>
        <w:divId w:val="331757376"/>
      </w:pPr>
      <w:r>
        <w:t>    </w:t>
      </w:r>
    </w:p>
    <w:p w:rsidR="003F4AA3" w:rsidRDefault="003F4AA3">
      <w:pPr>
        <w:divId w:val="331757359"/>
      </w:pPr>
      <w:r>
        <w:t>    Звістка про смерть Ви</w:t>
      </w:r>
      <w:r>
        <w:softHyphen/>
        <w:t>говс</w:t>
      </w:r>
      <w:r>
        <w:softHyphen/>
        <w:t>ко</w:t>
      </w:r>
      <w:r>
        <w:softHyphen/>
        <w:t>го роз</w:t>
      </w:r>
      <w:r>
        <w:softHyphen/>
        <w:t>нес</w:t>
      </w:r>
      <w:r>
        <w:softHyphen/>
        <w:t>лась по Ук</w:t>
      </w:r>
      <w:r>
        <w:softHyphen/>
        <w:t>раїнї між на</w:t>
      </w:r>
      <w:r>
        <w:softHyphen/>
        <w:t>ро</w:t>
      </w:r>
      <w:r>
        <w:softHyphen/>
        <w:t>дом і ще більше зне</w:t>
      </w:r>
      <w:r>
        <w:softHyphen/>
        <w:t>на</w:t>
      </w:r>
      <w:r>
        <w:softHyphen/>
        <w:t>видїли Те</w:t>
      </w:r>
      <w:r>
        <w:softHyphen/>
        <w:t>те</w:t>
      </w:r>
      <w:r>
        <w:softHyphen/>
        <w:t>рю. В са</w:t>
      </w:r>
      <w:r>
        <w:softHyphen/>
        <w:t>мо</w:t>
      </w:r>
      <w:r>
        <w:softHyphen/>
        <w:t>му Чи</w:t>
      </w:r>
      <w:r>
        <w:softHyphen/>
        <w:t>ги</w:t>
      </w:r>
      <w:r>
        <w:softHyphen/>
        <w:t>ринї знай</w:t>
      </w:r>
      <w:r>
        <w:softHyphen/>
        <w:t>шли ся Те</w:t>
      </w:r>
      <w:r>
        <w:softHyphen/>
        <w:t>те</w:t>
      </w:r>
      <w:r>
        <w:softHyphen/>
        <w:t>рині во</w:t>
      </w:r>
      <w:r>
        <w:softHyphen/>
        <w:t>ро</w:t>
      </w:r>
      <w:r>
        <w:softHyphen/>
        <w:t>ги, котрі хотїли звес</w:t>
      </w:r>
      <w:r>
        <w:softHyphen/>
        <w:t>ти йо</w:t>
      </w:r>
      <w:r>
        <w:softHyphen/>
        <w:t>го з сьвіта: во</w:t>
      </w:r>
      <w:r>
        <w:softHyphen/>
        <w:t>ни пос</w:t>
      </w:r>
      <w:r>
        <w:softHyphen/>
        <w:t>ла</w:t>
      </w:r>
      <w:r>
        <w:softHyphen/>
        <w:t>ли за Днїпро до Бру</w:t>
      </w:r>
      <w:r>
        <w:softHyphen/>
        <w:t>хо</w:t>
      </w:r>
      <w:r>
        <w:softHyphen/>
        <w:t>вецько</w:t>
      </w:r>
      <w:r>
        <w:softHyphen/>
        <w:t>го і нак</w:t>
      </w:r>
      <w:r>
        <w:softHyphen/>
        <w:t>ли</w:t>
      </w:r>
      <w:r>
        <w:softHyphen/>
        <w:t>ка</w:t>
      </w:r>
      <w:r>
        <w:softHyphen/>
        <w:t>ли йо</w:t>
      </w:r>
      <w:r>
        <w:softHyphen/>
        <w:t>го на Те</w:t>
      </w:r>
      <w:r>
        <w:softHyphen/>
        <w:t>те</w:t>
      </w:r>
      <w:r>
        <w:softHyphen/>
        <w:t>рю.</w:t>
      </w:r>
    </w:p>
    <w:p w:rsidR="003F4AA3" w:rsidRDefault="003F4AA3">
      <w:pPr>
        <w:divId w:val="331757454"/>
      </w:pPr>
      <w:r>
        <w:t>    </w:t>
      </w:r>
    </w:p>
    <w:p w:rsidR="003F4AA3" w:rsidRDefault="003F4AA3">
      <w:pPr>
        <w:divId w:val="331757430"/>
      </w:pPr>
      <w:r>
        <w:t>    Весною, в місяці марцї, Бру</w:t>
      </w:r>
      <w:r>
        <w:softHyphen/>
        <w:t>хо</w:t>
      </w:r>
      <w:r>
        <w:softHyphen/>
        <w:t>вец</w:t>
      </w:r>
      <w:r>
        <w:softHyphen/>
        <w:t>кий з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ва розіслав по Те</w:t>
      </w:r>
      <w:r>
        <w:softHyphen/>
        <w:t>те</w:t>
      </w:r>
      <w:r>
        <w:softHyphen/>
        <w:t>риній гетьман</w:t>
      </w:r>
      <w:r>
        <w:softHyphen/>
        <w:t>щинї лис</w:t>
      </w:r>
      <w:r>
        <w:softHyphen/>
        <w:t>ти, в кот</w:t>
      </w:r>
      <w:r>
        <w:softHyphen/>
        <w:t>рих оповіщав, що слїдком за по</w:t>
      </w:r>
      <w:r>
        <w:softHyphen/>
        <w:t>би</w:t>
      </w:r>
      <w:r>
        <w:softHyphen/>
        <w:t>тим ко</w:t>
      </w:r>
      <w:r>
        <w:softHyphen/>
        <w:t>ро</w:t>
      </w:r>
      <w:r>
        <w:softHyphen/>
        <w:t>лем і прог</w:t>
      </w:r>
      <w:r>
        <w:softHyphen/>
        <w:t>на</w:t>
      </w:r>
      <w:r>
        <w:softHyphen/>
        <w:t>ним Те</w:t>
      </w:r>
      <w:r>
        <w:softHyphen/>
        <w:t>те</w:t>
      </w:r>
      <w:r>
        <w:softHyphen/>
        <w:t>рею він всту</w:t>
      </w:r>
      <w:r>
        <w:softHyphen/>
        <w:t>пає сам в Київську Ук</w:t>
      </w:r>
      <w:r>
        <w:softHyphen/>
        <w:t>раїну з мос</w:t>
      </w:r>
      <w:r>
        <w:softHyphen/>
        <w:t>ковським військом і щоб на</w:t>
      </w:r>
      <w:r>
        <w:softHyphen/>
        <w:t>род прис</w:t>
      </w:r>
      <w:r>
        <w:softHyphen/>
        <w:t>та</w:t>
      </w:r>
      <w:r>
        <w:softHyphen/>
        <w:t>вав під йо</w:t>
      </w:r>
      <w:r>
        <w:softHyphen/>
        <w:t>го гетьманську ру</w:t>
      </w:r>
      <w:r>
        <w:softHyphen/>
        <w:t>ку. Після то</w:t>
      </w:r>
      <w:r>
        <w:softHyphen/>
        <w:t>го сам Бру</w:t>
      </w:r>
      <w:r>
        <w:softHyphen/>
        <w:t>хо</w:t>
      </w:r>
      <w:r>
        <w:softHyphen/>
        <w:t>вецький пе</w:t>
      </w:r>
      <w:r>
        <w:softHyphen/>
        <w:t>реїхав че</w:t>
      </w:r>
      <w:r>
        <w:softHyphen/>
        <w:t>рез Днїпро ко</w:t>
      </w:r>
      <w:r>
        <w:softHyphen/>
        <w:t>ло Са</w:t>
      </w:r>
      <w:r>
        <w:softHyphen/>
        <w:t>кир</w:t>
      </w:r>
      <w:r>
        <w:softHyphen/>
        <w:t>ної в Чер</w:t>
      </w:r>
      <w:r>
        <w:softHyphen/>
        <w:t>ка</w:t>
      </w:r>
      <w:r>
        <w:softHyphen/>
        <w:t>щинї і пос</w:t>
      </w:r>
      <w:r>
        <w:softHyphen/>
        <w:t>лав лу</w:t>
      </w:r>
      <w:r>
        <w:softHyphen/>
        <w:t>бенсько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ка, Га</w:t>
      </w:r>
      <w:r>
        <w:softHyphen/>
        <w:t>малїю з ко</w:t>
      </w:r>
      <w:r>
        <w:softHyphen/>
        <w:t>за</w:t>
      </w:r>
      <w:r>
        <w:softHyphen/>
        <w:t>ка</w:t>
      </w:r>
      <w:r>
        <w:softHyphen/>
        <w:t>ми на Чер</w:t>
      </w:r>
      <w:r>
        <w:softHyphen/>
        <w:t>ка</w:t>
      </w:r>
      <w:r>
        <w:softHyphen/>
        <w:t>си. Га</w:t>
      </w:r>
      <w:r>
        <w:softHyphen/>
        <w:t>малїя спа</w:t>
      </w:r>
      <w:r>
        <w:softHyphen/>
        <w:t>лив Чер</w:t>
      </w:r>
      <w:r>
        <w:softHyphen/>
        <w:t>ка</w:t>
      </w:r>
      <w:r>
        <w:softHyphen/>
        <w:t>си і се</w:t>
      </w:r>
      <w:r>
        <w:softHyphen/>
        <w:t>ла кру</w:t>
      </w:r>
      <w:r>
        <w:softHyphen/>
        <w:t>гом Чер</w:t>
      </w:r>
      <w:r>
        <w:softHyphen/>
        <w:t>кас і пішов на Чи</w:t>
      </w:r>
      <w:r>
        <w:softHyphen/>
        <w:t>ги</w:t>
      </w:r>
      <w:r>
        <w:softHyphen/>
        <w:t>рин, де сидїв Те</w:t>
      </w:r>
      <w:r>
        <w:softHyphen/>
        <w:t>те</w:t>
      </w:r>
      <w:r>
        <w:softHyphen/>
        <w:t>ря. Чи</w:t>
      </w:r>
      <w:r>
        <w:softHyphen/>
        <w:t>ги</w:t>
      </w:r>
      <w:r>
        <w:softHyphen/>
        <w:t>ринцї пос</w:t>
      </w:r>
      <w:r>
        <w:softHyphen/>
        <w:t>ла</w:t>
      </w:r>
      <w:r>
        <w:softHyphen/>
        <w:t>ли до Чар</w:t>
      </w:r>
      <w:r>
        <w:softHyphen/>
        <w:t>нецько</w:t>
      </w:r>
      <w:r>
        <w:softHyphen/>
        <w:t>го про</w:t>
      </w:r>
      <w:r>
        <w:softHyphen/>
        <w:t>си</w:t>
      </w:r>
      <w:r>
        <w:softHyphen/>
        <w:t>ти собі по</w:t>
      </w:r>
      <w:r>
        <w:softHyphen/>
        <w:t>мочі. Тим ча</w:t>
      </w:r>
      <w:r>
        <w:softHyphen/>
        <w:t>сом Бру</w:t>
      </w:r>
      <w:r>
        <w:softHyphen/>
        <w:t>хо</w:t>
      </w:r>
      <w:r>
        <w:softHyphen/>
        <w:t>вецький з Со</w:t>
      </w:r>
      <w:r>
        <w:softHyphen/>
        <w:t>кир</w:t>
      </w:r>
      <w:r>
        <w:softHyphen/>
        <w:t>ної пос</w:t>
      </w:r>
      <w:r>
        <w:softHyphen/>
        <w:t>лав в Київ про</w:t>
      </w:r>
      <w:r>
        <w:softHyphen/>
        <w:t>си</w:t>
      </w:r>
      <w:r>
        <w:softHyphen/>
        <w:t>ти в мос</w:t>
      </w:r>
      <w:r>
        <w:softHyphen/>
        <w:t>ковсько</w:t>
      </w:r>
      <w:r>
        <w:softHyphen/>
        <w:t>го воєво</w:t>
      </w:r>
      <w:r>
        <w:softHyphen/>
        <w:t>ди війська та гар</w:t>
      </w:r>
      <w:r>
        <w:softHyphen/>
        <w:t>мат. Воєво</w:t>
      </w:r>
      <w:r>
        <w:softHyphen/>
        <w:t>да пос</w:t>
      </w:r>
      <w:r>
        <w:softHyphen/>
        <w:t>лав до йо</w:t>
      </w:r>
      <w:r>
        <w:softHyphen/>
        <w:t>го мос</w:t>
      </w:r>
      <w:r>
        <w:softHyphen/>
        <w:t>калїв з нїмцем Страс</w:t>
      </w:r>
      <w:r>
        <w:softHyphen/>
        <w:t>бу</w:t>
      </w:r>
      <w:r>
        <w:softHyphen/>
        <w:t>хом. Мос</w:t>
      </w:r>
      <w:r>
        <w:softHyphen/>
        <w:t>калї не встиг</w:t>
      </w:r>
      <w:r>
        <w:softHyphen/>
        <w:t>ли дійти до Со</w:t>
      </w:r>
      <w:r>
        <w:softHyphen/>
        <w:t>кир</w:t>
      </w:r>
      <w:r>
        <w:softHyphen/>
        <w:t>ної: до</w:t>
      </w:r>
      <w:r>
        <w:softHyphen/>
        <w:t>ро</w:t>
      </w:r>
      <w:r>
        <w:softHyphen/>
        <w:t>гою їх пе</w:t>
      </w:r>
      <w:r>
        <w:softHyphen/>
        <w:t>ре</w:t>
      </w:r>
      <w:r>
        <w:softHyphen/>
        <w:t>пе</w:t>
      </w:r>
      <w:r>
        <w:softHyphen/>
        <w:t>нив хо</w:t>
      </w:r>
      <w:r>
        <w:softHyphen/>
        <w:t>рун</w:t>
      </w:r>
      <w:r>
        <w:softHyphen/>
        <w:t>жий Собіский з польским військом і роз</w:t>
      </w:r>
      <w:r>
        <w:softHyphen/>
        <w:t>бив. Сам німець утїк пер</w:t>
      </w:r>
      <w:r>
        <w:softHyphen/>
        <w:t>ший. Між мос</w:t>
      </w:r>
      <w:r>
        <w:softHyphen/>
        <w:t>ка</w:t>
      </w:r>
      <w:r>
        <w:softHyphen/>
        <w:t>ля</w:t>
      </w:r>
      <w:r>
        <w:softHyphen/>
        <w:t>ми по</w:t>
      </w:r>
      <w:r>
        <w:softHyphen/>
        <w:t>пав ся той ко</w:t>
      </w:r>
      <w:r>
        <w:softHyphen/>
        <w:t>но</w:t>
      </w:r>
      <w:r>
        <w:softHyphen/>
        <w:t>тепський сот</w:t>
      </w:r>
      <w:r>
        <w:softHyphen/>
        <w:t>ник, Нуж</w:t>
      </w:r>
      <w:r>
        <w:softHyphen/>
        <w:t>ний, що так зруч</w:t>
      </w:r>
      <w:r>
        <w:softHyphen/>
        <w:t>но в ночі заб</w:t>
      </w:r>
      <w:r>
        <w:softHyphen/>
        <w:t>рав в Но</w:t>
      </w:r>
      <w:r>
        <w:softHyphen/>
        <w:t>вих-Мли</w:t>
      </w:r>
      <w:r>
        <w:softHyphen/>
        <w:t>нах до</w:t>
      </w:r>
      <w:r>
        <w:softHyphen/>
        <w:t>ро</w:t>
      </w:r>
      <w:r>
        <w:softHyphen/>
        <w:t>гу ко</w:t>
      </w:r>
      <w:r>
        <w:softHyphen/>
        <w:t>ро</w:t>
      </w:r>
      <w:r>
        <w:softHyphen/>
        <w:t>ле</w:t>
      </w:r>
      <w:r>
        <w:softHyphen/>
        <w:t>ву по</w:t>
      </w:r>
      <w:r>
        <w:softHyphen/>
        <w:t>су</w:t>
      </w:r>
      <w:r>
        <w:softHyphen/>
        <w:t>ду та гроші. По</w:t>
      </w:r>
      <w:r>
        <w:softHyphen/>
        <w:t>ля</w:t>
      </w:r>
      <w:r>
        <w:softHyphen/>
        <w:t>ки при</w:t>
      </w:r>
      <w:r>
        <w:softHyphen/>
        <w:t>су</w:t>
      </w:r>
      <w:r>
        <w:softHyphen/>
        <w:t>ди</w:t>
      </w:r>
      <w:r>
        <w:softHyphen/>
        <w:t>ли повіси</w:t>
      </w:r>
      <w:r>
        <w:softHyphen/>
        <w:t>ти йо</w:t>
      </w:r>
      <w:r>
        <w:softHyphen/>
        <w:t>го, але він сам про</w:t>
      </w:r>
      <w:r>
        <w:softHyphen/>
        <w:t>сив, щоб йо</w:t>
      </w:r>
      <w:r>
        <w:softHyphen/>
        <w:t>го по</w:t>
      </w:r>
      <w:r>
        <w:softHyphen/>
        <w:t>са</w:t>
      </w:r>
      <w:r>
        <w:softHyphen/>
        <w:t>ди</w:t>
      </w:r>
      <w:r>
        <w:softHyphen/>
        <w:t>ли на па</w:t>
      </w:r>
      <w:r>
        <w:softHyphen/>
        <w:t>лю, бо, як він ка</w:t>
      </w:r>
      <w:r>
        <w:softHyphen/>
        <w:t>зав, батько йо</w:t>
      </w:r>
      <w:r>
        <w:softHyphen/>
        <w:t>го вмер та</w:t>
      </w:r>
      <w:r>
        <w:softHyphen/>
        <w:t>кою смер</w:t>
      </w:r>
      <w:r>
        <w:softHyphen/>
        <w:t>тю.</w:t>
      </w:r>
    </w:p>
    <w:p w:rsidR="003F4AA3" w:rsidRDefault="003F4AA3">
      <w:pPr>
        <w:divId w:val="331757471"/>
      </w:pPr>
      <w:r>
        <w:t>    </w:t>
      </w:r>
    </w:p>
    <w:p w:rsidR="003F4AA3" w:rsidRDefault="003F4AA3">
      <w:pPr>
        <w:divId w:val="331757439"/>
      </w:pPr>
      <w:r>
        <w:t>    Не діждав</w:t>
      </w:r>
      <w:r>
        <w:softHyphen/>
        <w:t>шись мос</w:t>
      </w:r>
      <w:r>
        <w:softHyphen/>
        <w:t>калїв, Бру</w:t>
      </w:r>
      <w:r>
        <w:softHyphen/>
        <w:t>хо</w:t>
      </w:r>
      <w:r>
        <w:softHyphen/>
        <w:t>вецький пішов на Чи</w:t>
      </w:r>
      <w:r>
        <w:softHyphen/>
        <w:t>ги</w:t>
      </w:r>
      <w:r>
        <w:softHyphen/>
        <w:t>рин, щоб по</w:t>
      </w:r>
      <w:r>
        <w:softHyphen/>
        <w:t>пе</w:t>
      </w:r>
      <w:r>
        <w:softHyphen/>
        <w:t>ре</w:t>
      </w:r>
      <w:r>
        <w:softHyphen/>
        <w:t>ди</w:t>
      </w:r>
      <w:r>
        <w:softHyphen/>
        <w:t>ти Чар</w:t>
      </w:r>
      <w:r>
        <w:softHyphen/>
        <w:t>нецько</w:t>
      </w:r>
      <w:r>
        <w:softHyphen/>
        <w:t>го. Чар</w:t>
      </w:r>
      <w:r>
        <w:softHyphen/>
        <w:t>нецький в той час пос</w:t>
      </w:r>
      <w:r>
        <w:softHyphen/>
        <w:t>лав військо в Чи</w:t>
      </w:r>
      <w:r>
        <w:softHyphen/>
        <w:t>ги</w:t>
      </w:r>
      <w:r>
        <w:softHyphen/>
        <w:t>рин, а сам побіг в Крим про</w:t>
      </w:r>
      <w:r>
        <w:softHyphen/>
        <w:t>си</w:t>
      </w:r>
      <w:r>
        <w:softHyphen/>
        <w:t>ти собі на поміч ор</w:t>
      </w:r>
      <w:r>
        <w:softHyphen/>
        <w:t>ду. Не зас</w:t>
      </w:r>
      <w:r>
        <w:softHyphen/>
        <w:t>тав</w:t>
      </w:r>
      <w:r>
        <w:softHyphen/>
        <w:t>ши в Кри</w:t>
      </w:r>
      <w:r>
        <w:softHyphen/>
        <w:t>му ха</w:t>
      </w:r>
      <w:r>
        <w:softHyphen/>
        <w:t>на, він побіг в дру</w:t>
      </w:r>
      <w:r>
        <w:softHyphen/>
        <w:t>гу ор</w:t>
      </w:r>
      <w:r>
        <w:softHyphen/>
        <w:t>ду в Буд</w:t>
      </w:r>
      <w:r>
        <w:softHyphen/>
        <w:t>жак і привів з со</w:t>
      </w:r>
      <w:r>
        <w:softHyphen/>
        <w:t>бою двох сул</w:t>
      </w:r>
      <w:r>
        <w:softHyphen/>
        <w:t>танів з кілька ти</w:t>
      </w:r>
      <w:r>
        <w:softHyphen/>
        <w:t>ся</w:t>
      </w:r>
      <w:r>
        <w:softHyphen/>
        <w:t>ча</w:t>
      </w:r>
      <w:r>
        <w:softHyphen/>
        <w:t>ми Та</w:t>
      </w:r>
      <w:r>
        <w:softHyphen/>
        <w:t>тар. Чар</w:t>
      </w:r>
      <w:r>
        <w:softHyphen/>
        <w:t>нецький доз</w:t>
      </w:r>
      <w:r>
        <w:softHyphen/>
        <w:t>во</w:t>
      </w:r>
      <w:r>
        <w:softHyphen/>
        <w:t>лив Та</w:t>
      </w:r>
      <w:r>
        <w:softHyphen/>
        <w:t>та</w:t>
      </w:r>
      <w:r>
        <w:softHyphen/>
        <w:t>рам бра</w:t>
      </w:r>
      <w:r>
        <w:softHyphen/>
        <w:t>ти в по</w:t>
      </w:r>
      <w:r>
        <w:softHyphen/>
        <w:t>лон ті го</w:t>
      </w:r>
      <w:r>
        <w:softHyphen/>
        <w:t>ро</w:t>
      </w:r>
      <w:r>
        <w:softHyphen/>
        <w:t>ди й се</w:t>
      </w:r>
      <w:r>
        <w:softHyphen/>
        <w:t>ла, котрі не од</w:t>
      </w:r>
      <w:r>
        <w:softHyphen/>
        <w:t>да</w:t>
      </w:r>
      <w:r>
        <w:softHyphen/>
        <w:t>дуть ся По</w:t>
      </w:r>
      <w:r>
        <w:softHyphen/>
        <w:t>ля</w:t>
      </w:r>
      <w:r>
        <w:softHyphen/>
        <w:t>кам. Та</w:t>
      </w:r>
      <w:r>
        <w:softHyphen/>
        <w:t>та</w:t>
      </w:r>
      <w:r>
        <w:softHyphen/>
        <w:t>ри розійшлись за</w:t>
      </w:r>
      <w:r>
        <w:softHyphen/>
        <w:t>го</w:t>
      </w:r>
      <w:r>
        <w:softHyphen/>
        <w:t>на</w:t>
      </w:r>
      <w:r>
        <w:softHyphen/>
        <w:t>ми по Київщинї, а Чар</w:t>
      </w:r>
      <w:r>
        <w:softHyphen/>
        <w:t>нецький при</w:t>
      </w:r>
      <w:r>
        <w:softHyphen/>
        <w:t>був у Ва</w:t>
      </w:r>
      <w:r>
        <w:softHyphen/>
        <w:t>сильків і зап</w:t>
      </w:r>
      <w:r>
        <w:softHyphen/>
        <w:t>ро</w:t>
      </w:r>
      <w:r>
        <w:softHyphen/>
        <w:t>сив до се</w:t>
      </w:r>
      <w:r>
        <w:softHyphen/>
        <w:t>бе мит</w:t>
      </w:r>
      <w:r>
        <w:softHyphen/>
        <w:t>ро</w:t>
      </w:r>
      <w:r>
        <w:softHyphen/>
        <w:t>полїта Йо</w:t>
      </w:r>
      <w:r>
        <w:softHyphen/>
        <w:t>си</w:t>
      </w:r>
      <w:r>
        <w:softHyphen/>
        <w:t>фа Ту</w:t>
      </w:r>
      <w:r>
        <w:softHyphen/>
        <w:t>кальско</w:t>
      </w:r>
      <w:r>
        <w:softHyphen/>
        <w:t>го, ар</w:t>
      </w:r>
      <w:r>
        <w:softHyphen/>
        <w:t>хи</w:t>
      </w:r>
      <w:r>
        <w:softHyphen/>
        <w:t>манд</w:t>
      </w:r>
      <w:r>
        <w:softHyphen/>
        <w:t>ри</w:t>
      </w:r>
      <w:r>
        <w:softHyphen/>
        <w:t>та Юрия Хмельницько</w:t>
      </w:r>
      <w:r>
        <w:softHyphen/>
        <w:t>го і ще кілька по</w:t>
      </w:r>
      <w:r>
        <w:softHyphen/>
        <w:t>важнїйших ду</w:t>
      </w:r>
      <w:r>
        <w:softHyphen/>
        <w:t>хов</w:t>
      </w:r>
      <w:r>
        <w:softHyphen/>
        <w:t>них і по</w:t>
      </w:r>
      <w:r>
        <w:softHyphen/>
        <w:t>чав лас</w:t>
      </w:r>
      <w:r>
        <w:softHyphen/>
        <w:t>ка</w:t>
      </w:r>
      <w:r>
        <w:softHyphen/>
        <w:t>во вго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 їх, щоб во</w:t>
      </w:r>
      <w:r>
        <w:softHyphen/>
        <w:t>ни на</w:t>
      </w:r>
      <w:r>
        <w:softHyphen/>
        <w:t>мав</w:t>
      </w:r>
      <w:r>
        <w:softHyphen/>
        <w:t>ля</w:t>
      </w:r>
      <w:r>
        <w:softHyphen/>
        <w:t>ли на</w:t>
      </w:r>
      <w:r>
        <w:softHyphen/>
        <w:t>род та ко</w:t>
      </w:r>
      <w:r>
        <w:softHyphen/>
        <w:t>заків не бун</w:t>
      </w:r>
      <w:r>
        <w:softHyphen/>
        <w:t>ту</w:t>
      </w:r>
      <w:r>
        <w:softHyphen/>
        <w:t>ва</w:t>
      </w:r>
      <w:r>
        <w:softHyphen/>
        <w:t>ти ся про</w:t>
      </w:r>
      <w:r>
        <w:softHyphen/>
        <w:t>ти ко</w:t>
      </w:r>
      <w:r>
        <w:softHyphen/>
        <w:t>ро</w:t>
      </w:r>
      <w:r>
        <w:softHyphen/>
        <w:t>ля, обіця</w:t>
      </w:r>
      <w:r>
        <w:softHyphen/>
        <w:t>ючи за те ко</w:t>
      </w:r>
      <w:r>
        <w:softHyphen/>
        <w:t>ролівську лас</w:t>
      </w:r>
      <w:r>
        <w:softHyphen/>
        <w:t>ку. Мит</w:t>
      </w:r>
      <w:r>
        <w:softHyphen/>
        <w:t>ро</w:t>
      </w:r>
      <w:r>
        <w:softHyphen/>
        <w:t>полїт по</w:t>
      </w:r>
      <w:r>
        <w:softHyphen/>
        <w:t>дя</w:t>
      </w:r>
      <w:r>
        <w:softHyphen/>
        <w:t>ку</w:t>
      </w:r>
      <w:r>
        <w:softHyphen/>
        <w:t>вав за ко</w:t>
      </w:r>
      <w:r>
        <w:softHyphen/>
        <w:t>ролівську лас</w:t>
      </w:r>
      <w:r>
        <w:softHyphen/>
        <w:t>ку, але ска</w:t>
      </w:r>
      <w:r>
        <w:softHyphen/>
        <w:t>зав, що ду</w:t>
      </w:r>
      <w:r>
        <w:softHyphen/>
        <w:t>хов</w:t>
      </w:r>
      <w:r>
        <w:softHyphen/>
        <w:t>ним лю</w:t>
      </w:r>
      <w:r>
        <w:softHyphen/>
        <w:t>дям не го</w:t>
      </w:r>
      <w:r>
        <w:softHyphen/>
        <w:t>дить ся міша</w:t>
      </w:r>
      <w:r>
        <w:softHyphen/>
        <w:t>тись у воєнні та мирські дїла.</w:t>
      </w:r>
    </w:p>
    <w:p w:rsidR="003F4AA3" w:rsidRDefault="003F4AA3">
      <w:pPr>
        <w:divId w:val="331757399"/>
      </w:pPr>
      <w:r>
        <w:t>    </w:t>
      </w:r>
    </w:p>
    <w:p w:rsidR="003F4AA3" w:rsidRDefault="003F4AA3">
      <w:pPr>
        <w:divId w:val="331757453"/>
      </w:pPr>
      <w:r>
        <w:t>    - Коли так, то ви поїде</w:t>
      </w:r>
      <w:r>
        <w:softHyphen/>
        <w:t>те у Вар</w:t>
      </w:r>
      <w:r>
        <w:softHyphen/>
        <w:t>ша</w:t>
      </w:r>
      <w:r>
        <w:softHyphen/>
        <w:t>ву до ко</w:t>
      </w:r>
      <w:r>
        <w:softHyphen/>
        <w:t>ро</w:t>
      </w:r>
      <w:r>
        <w:softHyphen/>
        <w:t>ля і самі роз</w:t>
      </w:r>
      <w:r>
        <w:softHyphen/>
        <w:t>ка</w:t>
      </w:r>
      <w:r>
        <w:softHyphen/>
        <w:t>же</w:t>
      </w:r>
      <w:r>
        <w:softHyphen/>
        <w:t>те йо</w:t>
      </w:r>
      <w:r>
        <w:softHyphen/>
        <w:t>му, чо</w:t>
      </w:r>
      <w:r>
        <w:softHyphen/>
        <w:t>му вам не го</w:t>
      </w:r>
      <w:r>
        <w:softHyphen/>
        <w:t>дить ся вмішу</w:t>
      </w:r>
      <w:r>
        <w:softHyphen/>
        <w:t>ва</w:t>
      </w:r>
      <w:r>
        <w:softHyphen/>
        <w:t>тись у воєнні та мирські дїла, ска</w:t>
      </w:r>
      <w:r>
        <w:softHyphen/>
        <w:t>зав Чар</w:t>
      </w:r>
      <w:r>
        <w:softHyphen/>
        <w:t>нецький, до</w:t>
      </w:r>
      <w:r>
        <w:softHyphen/>
        <w:t>га</w:t>
      </w:r>
      <w:r>
        <w:softHyphen/>
        <w:t>дав</w:t>
      </w:r>
      <w:r>
        <w:softHyphen/>
        <w:t>шись, що ду</w:t>
      </w:r>
      <w:r>
        <w:softHyphen/>
        <w:t>ховні не</w:t>
      </w:r>
      <w:r>
        <w:softHyphen/>
        <w:t>ду</w:t>
      </w:r>
      <w:r>
        <w:softHyphen/>
        <w:t>же при</w:t>
      </w:r>
      <w:r>
        <w:softHyphen/>
        <w:t>хильні до ко</w:t>
      </w:r>
      <w:r>
        <w:softHyphen/>
        <w:t>ро</w:t>
      </w:r>
      <w:r>
        <w:softHyphen/>
        <w:t>ля.</w:t>
      </w:r>
    </w:p>
    <w:p w:rsidR="003F4AA3" w:rsidRDefault="003F4AA3">
      <w:pPr>
        <w:divId w:val="331757351"/>
      </w:pPr>
      <w:r>
        <w:t>    </w:t>
      </w:r>
    </w:p>
    <w:p w:rsidR="003F4AA3" w:rsidRDefault="003F4AA3">
      <w:pPr>
        <w:divId w:val="331757382"/>
      </w:pPr>
      <w:r>
        <w:t>    Чернецький ще дав ду</w:t>
      </w:r>
      <w:r>
        <w:softHyphen/>
        <w:t>хов</w:t>
      </w:r>
      <w:r>
        <w:softHyphen/>
        <w:t>ним сто</w:t>
      </w:r>
      <w:r>
        <w:softHyphen/>
        <w:t>ро</w:t>
      </w:r>
      <w:r>
        <w:softHyphen/>
        <w:t>жу. Сто</w:t>
      </w:r>
      <w:r>
        <w:softHyphen/>
        <w:t>ро</w:t>
      </w:r>
      <w:r>
        <w:softHyphen/>
        <w:t>жа про</w:t>
      </w:r>
      <w:r>
        <w:softHyphen/>
        <w:t>ве</w:t>
      </w:r>
      <w:r>
        <w:softHyphen/>
        <w:t>ла їх до Вар</w:t>
      </w:r>
      <w:r>
        <w:softHyphen/>
        <w:t>ша</w:t>
      </w:r>
      <w:r>
        <w:softHyphen/>
        <w:t>ви. Там взя</w:t>
      </w:r>
      <w:r>
        <w:softHyphen/>
        <w:t>ли Ту</w:t>
      </w:r>
      <w:r>
        <w:softHyphen/>
        <w:t>кальско</w:t>
      </w:r>
      <w:r>
        <w:softHyphen/>
        <w:t>го й Хмельницько</w:t>
      </w:r>
      <w:r>
        <w:softHyphen/>
        <w:t>го і по</w:t>
      </w:r>
      <w:r>
        <w:softHyphen/>
        <w:t>са</w:t>
      </w:r>
      <w:r>
        <w:softHyphen/>
        <w:t>ди</w:t>
      </w:r>
      <w:r>
        <w:softHyphen/>
        <w:t>ли в тюр</w:t>
      </w:r>
      <w:r>
        <w:softHyphen/>
        <w:t>му в твер</w:t>
      </w:r>
      <w:r>
        <w:softHyphen/>
        <w:t>динї, в го</w:t>
      </w:r>
      <w:r>
        <w:softHyphen/>
        <w:t>родї Ма</w:t>
      </w:r>
      <w:r>
        <w:softHyphen/>
        <w:t>риєнбурзї, де во</w:t>
      </w:r>
      <w:r>
        <w:softHyphen/>
        <w:t>ни ви</w:t>
      </w:r>
      <w:r>
        <w:softHyphen/>
        <w:t>сидїли два ро</w:t>
      </w:r>
      <w:r>
        <w:softHyphen/>
        <w:t>ки.</w:t>
      </w:r>
    </w:p>
    <w:p w:rsidR="003F4AA3" w:rsidRDefault="003F4AA3">
      <w:pPr>
        <w:divId w:val="331757427"/>
      </w:pPr>
      <w:r>
        <w:t>    </w:t>
      </w:r>
    </w:p>
    <w:p w:rsidR="003F4AA3" w:rsidRDefault="003F4AA3">
      <w:pPr>
        <w:divId w:val="331757429"/>
      </w:pPr>
      <w:r>
        <w:t>    Посадивши ду</w:t>
      </w:r>
      <w:r>
        <w:softHyphen/>
        <w:t>хов</w:t>
      </w:r>
      <w:r>
        <w:softHyphen/>
        <w:t>них в тюр</w:t>
      </w:r>
      <w:r>
        <w:softHyphen/>
        <w:t>му, Чар</w:t>
      </w:r>
      <w:r>
        <w:softHyphen/>
        <w:t>нецький ру</w:t>
      </w:r>
      <w:r>
        <w:softHyphen/>
        <w:t>шив на Чи</w:t>
      </w:r>
      <w:r>
        <w:softHyphen/>
        <w:t>ги</w:t>
      </w:r>
      <w:r>
        <w:softHyphen/>
        <w:t>рин. Бру</w:t>
      </w:r>
      <w:r>
        <w:softHyphen/>
        <w:t>хо</w:t>
      </w:r>
      <w:r>
        <w:softHyphen/>
        <w:t>вецький мусїв одс</w:t>
      </w:r>
      <w:r>
        <w:softHyphen/>
        <w:t>ту</w:t>
      </w:r>
      <w:r>
        <w:softHyphen/>
        <w:t>пи</w:t>
      </w:r>
      <w:r>
        <w:softHyphen/>
        <w:t>тись під Бу</w:t>
      </w:r>
      <w:r>
        <w:softHyphen/>
        <w:t>жин, де був Сїрко. Чар</w:t>
      </w:r>
      <w:r>
        <w:softHyphen/>
        <w:t>нецький ввійшов у Чи</w:t>
      </w:r>
      <w:r>
        <w:softHyphen/>
        <w:t>ги</w:t>
      </w:r>
      <w:r>
        <w:softHyphen/>
        <w:t>рин, взяв Су</w:t>
      </w:r>
      <w:r>
        <w:softHyphen/>
        <w:t>ботів, маєтність Бог</w:t>
      </w:r>
      <w:r>
        <w:softHyphen/>
        <w:t>да</w:t>
      </w:r>
      <w:r>
        <w:softHyphen/>
        <w:t>на Хмельницько</w:t>
      </w:r>
      <w:r>
        <w:softHyphen/>
        <w:t>го. В Су</w:t>
      </w:r>
      <w:r>
        <w:softHyphen/>
        <w:t>бо</w:t>
      </w:r>
      <w:r>
        <w:softHyphen/>
        <w:t>товї Чар</w:t>
      </w:r>
      <w:r>
        <w:softHyphen/>
        <w:t>нецький сам ко</w:t>
      </w:r>
      <w:r>
        <w:softHyphen/>
        <w:t>лись сидїв в по</w:t>
      </w:r>
      <w:r>
        <w:softHyphen/>
        <w:t>лонї, по</w:t>
      </w:r>
      <w:r>
        <w:softHyphen/>
        <w:t>пав</w:t>
      </w:r>
      <w:r>
        <w:softHyphen/>
        <w:t>шись Бог</w:t>
      </w:r>
      <w:r>
        <w:softHyphen/>
        <w:t>да</w:t>
      </w:r>
      <w:r>
        <w:softHyphen/>
        <w:t>нові в ру</w:t>
      </w:r>
      <w:r>
        <w:softHyphen/>
        <w:t>ки в битві на Жов</w:t>
      </w:r>
      <w:r>
        <w:softHyphen/>
        <w:t>тих-Во</w:t>
      </w:r>
      <w:r>
        <w:softHyphen/>
        <w:t>дах. Чар</w:t>
      </w:r>
      <w:r>
        <w:softHyphen/>
        <w:t>нецький звелїв роз</w:t>
      </w:r>
      <w:r>
        <w:softHyphen/>
        <w:t>ко</w:t>
      </w:r>
      <w:r>
        <w:softHyphen/>
        <w:t>па</w:t>
      </w:r>
      <w:r>
        <w:softHyphen/>
        <w:t>ти мо</w:t>
      </w:r>
      <w:r>
        <w:softHyphen/>
        <w:t>ги</w:t>
      </w:r>
      <w:r>
        <w:softHyphen/>
        <w:t>лу Бог</w:t>
      </w:r>
      <w:r>
        <w:softHyphen/>
        <w:t>да</w:t>
      </w:r>
      <w:r>
        <w:softHyphen/>
        <w:t>на і йо</w:t>
      </w:r>
      <w:r>
        <w:softHyphen/>
        <w:t>го си</w:t>
      </w:r>
      <w:r>
        <w:softHyphen/>
        <w:t>на Ти</w:t>
      </w:r>
      <w:r>
        <w:softHyphen/>
        <w:t>мо</w:t>
      </w:r>
      <w:r>
        <w:softHyphen/>
        <w:t>ша в церкві і ви</w:t>
      </w:r>
      <w:r>
        <w:softHyphen/>
        <w:t>ки</w:t>
      </w:r>
      <w:r>
        <w:softHyphen/>
        <w:t>ну</w:t>
      </w:r>
      <w:r>
        <w:softHyphen/>
        <w:t>ти їх кістки. Звідтіль Чар</w:t>
      </w:r>
      <w:r>
        <w:softHyphen/>
        <w:t>нецький пішов на С.теблів. Він пос</w:t>
      </w:r>
      <w:r>
        <w:softHyphen/>
        <w:t>лав тру</w:t>
      </w:r>
      <w:r>
        <w:softHyphen/>
        <w:t>ба</w:t>
      </w:r>
      <w:r>
        <w:softHyphen/>
        <w:t>ча, щоб стеблівцї од</w:t>
      </w:r>
      <w:r>
        <w:softHyphen/>
        <w:t>да</w:t>
      </w:r>
      <w:r>
        <w:softHyphen/>
        <w:t>ли місто. Во</w:t>
      </w:r>
      <w:r>
        <w:softHyphen/>
        <w:t>ни не схотїли і Чар</w:t>
      </w:r>
      <w:r>
        <w:softHyphen/>
        <w:t>нецький звелїв нас</w:t>
      </w:r>
      <w:r>
        <w:softHyphen/>
        <w:t>ту</w:t>
      </w:r>
      <w:r>
        <w:softHyphen/>
        <w:t>па</w:t>
      </w:r>
      <w:r>
        <w:softHyphen/>
        <w:t>ти на Стеблів. На біду в той час за</w:t>
      </w:r>
      <w:r>
        <w:softHyphen/>
        <w:t>па</w:t>
      </w:r>
      <w:r>
        <w:softHyphen/>
        <w:t>лив ся по</w:t>
      </w:r>
      <w:r>
        <w:softHyphen/>
        <w:t>рох в церкві, де був склад по</w:t>
      </w:r>
      <w:r>
        <w:softHyphen/>
        <w:t>ро</w:t>
      </w:r>
      <w:r>
        <w:softHyphen/>
        <w:t>ху. Церк</w:t>
      </w:r>
      <w:r>
        <w:softHyphen/>
        <w:t>ву зірва</w:t>
      </w:r>
      <w:r>
        <w:softHyphen/>
        <w:t>ло. В са</w:t>
      </w:r>
      <w:r>
        <w:softHyphen/>
        <w:t>мий пе</w:t>
      </w:r>
      <w:r>
        <w:softHyphen/>
        <w:t>ре</w:t>
      </w:r>
      <w:r>
        <w:softHyphen/>
        <w:t>по</w:t>
      </w:r>
      <w:r>
        <w:softHyphen/>
        <w:t>лох По</w:t>
      </w:r>
      <w:r>
        <w:softHyphen/>
        <w:t>ля</w:t>
      </w:r>
      <w:r>
        <w:softHyphen/>
        <w:t>ки ста</w:t>
      </w:r>
      <w:r>
        <w:softHyphen/>
        <w:t>ли ру</w:t>
      </w:r>
      <w:r>
        <w:softHyphen/>
        <w:t>ба</w:t>
      </w:r>
      <w:r>
        <w:softHyphen/>
        <w:t>ти во</w:t>
      </w:r>
      <w:r>
        <w:softHyphen/>
        <w:t>ро</w:t>
      </w:r>
      <w:r>
        <w:softHyphen/>
        <w:t>та. Стеблївцї зда</w:t>
      </w:r>
      <w:r>
        <w:softHyphen/>
        <w:t>ли місточ</w:t>
      </w:r>
      <w:r>
        <w:softHyphen/>
        <w:t>ко. Та</w:t>
      </w:r>
      <w:r>
        <w:softHyphen/>
        <w:t>та</w:t>
      </w:r>
      <w:r>
        <w:softHyphen/>
        <w:t>ри ки</w:t>
      </w:r>
      <w:r>
        <w:softHyphen/>
        <w:t>ну</w:t>
      </w:r>
      <w:r>
        <w:softHyphen/>
        <w:t>лись гра</w:t>
      </w:r>
      <w:r>
        <w:softHyphen/>
        <w:t>би</w:t>
      </w:r>
      <w:r>
        <w:softHyphen/>
        <w:t>ти і самі по</w:t>
      </w:r>
      <w:r>
        <w:softHyphen/>
        <w:t>би</w:t>
      </w:r>
      <w:r>
        <w:softHyphen/>
        <w:t>лись за до</w:t>
      </w:r>
      <w:r>
        <w:softHyphen/>
        <w:t>бу</w:t>
      </w:r>
      <w:r>
        <w:softHyphen/>
        <w:t>ток.</w:t>
      </w:r>
    </w:p>
    <w:p w:rsidR="003F4AA3" w:rsidRDefault="003F4AA3">
      <w:pPr>
        <w:divId w:val="331757421"/>
      </w:pPr>
      <w:r>
        <w:t>    </w:t>
      </w:r>
    </w:p>
    <w:p w:rsidR="003F4AA3" w:rsidRDefault="003F4AA3">
      <w:pPr>
        <w:divId w:val="331757368"/>
      </w:pPr>
      <w:r>
        <w:t>    Чарнецький зійшов ся з Те</w:t>
      </w:r>
      <w:r>
        <w:softHyphen/>
        <w:t>те</w:t>
      </w:r>
      <w:r>
        <w:softHyphen/>
        <w:t>рею і пішов на Бру</w:t>
      </w:r>
      <w:r>
        <w:softHyphen/>
        <w:t>хо</w:t>
      </w:r>
      <w:r>
        <w:softHyphen/>
        <w:t>вецько</w:t>
      </w:r>
      <w:r>
        <w:softHyphen/>
        <w:t>го, кот</w:t>
      </w:r>
      <w:r>
        <w:softHyphen/>
        <w:t>рий з Ву</w:t>
      </w:r>
      <w:r>
        <w:softHyphen/>
        <w:t>жи</w:t>
      </w:r>
      <w:r>
        <w:softHyphen/>
        <w:t>на пішов у Канів і засїв у йо</w:t>
      </w:r>
      <w:r>
        <w:softHyphen/>
        <w:t>му.</w:t>
      </w:r>
    </w:p>
    <w:p w:rsidR="003F4AA3" w:rsidRDefault="003F4AA3">
      <w:pPr>
        <w:divId w:val="331757456"/>
      </w:pPr>
      <w:r>
        <w:t>    </w:t>
      </w:r>
    </w:p>
    <w:p w:rsidR="003F4AA3" w:rsidRDefault="003F4AA3">
      <w:pPr>
        <w:divId w:val="331757451"/>
      </w:pPr>
      <w:r>
        <w:t>    В кінцї мая Чар</w:t>
      </w:r>
      <w:r>
        <w:softHyphen/>
        <w:t>нецький з Те</w:t>
      </w:r>
      <w:r>
        <w:softHyphen/>
        <w:t>те</w:t>
      </w:r>
      <w:r>
        <w:softHyphen/>
        <w:t>рою на</w:t>
      </w:r>
      <w:r>
        <w:softHyphen/>
        <w:t>па</w:t>
      </w:r>
      <w:r>
        <w:softHyphen/>
        <w:t>ли на Бру</w:t>
      </w:r>
      <w:r>
        <w:softHyphen/>
        <w:t>хо</w:t>
      </w:r>
      <w:r>
        <w:softHyphen/>
        <w:t>вецько</w:t>
      </w:r>
      <w:r>
        <w:softHyphen/>
        <w:t>го і би</w:t>
      </w:r>
      <w:r>
        <w:softHyphen/>
        <w:t>ли ся з ним од ран</w:t>
      </w:r>
      <w:r>
        <w:softHyphen/>
        <w:t>ку до са</w:t>
      </w:r>
      <w:r>
        <w:softHyphen/>
        <w:t>мо</w:t>
      </w:r>
      <w:r>
        <w:softHyphen/>
        <w:t>го ве</w:t>
      </w:r>
      <w:r>
        <w:softHyphen/>
        <w:t>че</w:t>
      </w:r>
      <w:r>
        <w:softHyphen/>
        <w:t>ра і нічо</w:t>
      </w:r>
      <w:r>
        <w:softHyphen/>
        <w:t>го не вдіяли. По</w:t>
      </w:r>
      <w:r>
        <w:softHyphen/>
        <w:t>ля</w:t>
      </w:r>
      <w:r>
        <w:softHyphen/>
        <w:t>ки й Те</w:t>
      </w:r>
      <w:r>
        <w:softHyphen/>
        <w:t>те</w:t>
      </w:r>
      <w:r>
        <w:softHyphen/>
        <w:t>ря мусїли одійти од Ка</w:t>
      </w:r>
      <w:r>
        <w:softHyphen/>
        <w:t>не</w:t>
      </w:r>
      <w:r>
        <w:softHyphen/>
        <w:t>ва і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 шість день. Се</w:t>
      </w:r>
      <w:r>
        <w:softHyphen/>
        <w:t>мо</w:t>
      </w:r>
      <w:r>
        <w:softHyphen/>
        <w:t>го дня Чар</w:t>
      </w:r>
      <w:r>
        <w:softHyphen/>
        <w:t>нецький знов на</w:t>
      </w:r>
      <w:r>
        <w:softHyphen/>
        <w:t>пав на Ка</w:t>
      </w:r>
      <w:r>
        <w:softHyphen/>
        <w:t>нев, вда</w:t>
      </w:r>
      <w:r>
        <w:softHyphen/>
        <w:t>рив на піших ко</w:t>
      </w:r>
      <w:r>
        <w:softHyphen/>
        <w:t>заків Бру</w:t>
      </w:r>
      <w:r>
        <w:softHyphen/>
        <w:t>хо</w:t>
      </w:r>
      <w:r>
        <w:softHyphen/>
        <w:t>вецько</w:t>
      </w:r>
      <w:r>
        <w:softHyphen/>
        <w:t>го, та на Мос</w:t>
      </w:r>
      <w:r>
        <w:softHyphen/>
        <w:t>калїв, та все та</w:t>
      </w:r>
      <w:r>
        <w:softHyphen/>
        <w:t>ки нічо</w:t>
      </w:r>
      <w:r>
        <w:softHyphen/>
        <w:t>го не вдїяв. Він опус</w:t>
      </w:r>
      <w:r>
        <w:softHyphen/>
        <w:t>тив ся від Ка</w:t>
      </w:r>
      <w:r>
        <w:softHyphen/>
        <w:t>не</w:t>
      </w:r>
      <w:r>
        <w:softHyphen/>
        <w:t>ва під Кор</w:t>
      </w:r>
      <w:r>
        <w:softHyphen/>
        <w:t>сун, а далї під Білу-Церк</w:t>
      </w:r>
      <w:r>
        <w:softHyphen/>
        <w:t>ву і на</w:t>
      </w:r>
      <w:r>
        <w:softHyphen/>
        <w:t>пав на Ста</w:t>
      </w:r>
      <w:r>
        <w:softHyphen/>
        <w:t>ви</w:t>
      </w:r>
      <w:r>
        <w:softHyphen/>
        <w:t>ща. Ста</w:t>
      </w:r>
      <w:r>
        <w:softHyphen/>
        <w:t>ви</w:t>
      </w:r>
      <w:r>
        <w:softHyphen/>
        <w:t>ща</w:t>
      </w:r>
      <w:r>
        <w:softHyphen/>
        <w:t>ни сто</w:t>
      </w:r>
      <w:r>
        <w:softHyphen/>
        <w:t>яли за ца</w:t>
      </w:r>
      <w:r>
        <w:softHyphen/>
        <w:t>ря і не пус</w:t>
      </w:r>
      <w:r>
        <w:softHyphen/>
        <w:t>ти</w:t>
      </w:r>
      <w:r>
        <w:softHyphen/>
        <w:t>ли Чар</w:t>
      </w:r>
      <w:r>
        <w:softHyphen/>
        <w:t>нецько</w:t>
      </w:r>
      <w:r>
        <w:softHyphen/>
        <w:t>го. Во</w:t>
      </w:r>
      <w:r>
        <w:softHyphen/>
        <w:t>ни виріза</w:t>
      </w:r>
      <w:r>
        <w:softHyphen/>
        <w:t>ли всїх польских жовтрів, котрі зіста</w:t>
      </w:r>
      <w:r>
        <w:softHyphen/>
        <w:t>ли в Ста</w:t>
      </w:r>
      <w:r>
        <w:softHyphen/>
        <w:t>ви</w:t>
      </w:r>
      <w:r>
        <w:softHyphen/>
        <w:t>щах, і навіть по</w:t>
      </w:r>
      <w:r>
        <w:softHyphen/>
        <w:t>ра</w:t>
      </w:r>
      <w:r>
        <w:softHyphen/>
        <w:t>не</w:t>
      </w:r>
      <w:r>
        <w:softHyphen/>
        <w:t>них, котрі зїста</w:t>
      </w:r>
      <w:r>
        <w:softHyphen/>
        <w:t>ли в ля</w:t>
      </w:r>
      <w:r>
        <w:softHyphen/>
        <w:t>за</w:t>
      </w:r>
      <w:r>
        <w:softHyphen/>
        <w:t>ретї. В го</w:t>
      </w:r>
      <w:r>
        <w:softHyphen/>
        <w:t>родї за</w:t>
      </w:r>
      <w:r>
        <w:softHyphen/>
        <w:t>пер</w:t>
      </w:r>
      <w:r>
        <w:softHyphen/>
        <w:t>лось шістьнад</w:t>
      </w:r>
      <w:r>
        <w:softHyphen/>
        <w:t>цять ти</w:t>
      </w:r>
      <w:r>
        <w:softHyphen/>
        <w:t>сяч на</w:t>
      </w:r>
      <w:r>
        <w:softHyphen/>
        <w:t>ро</w:t>
      </w:r>
      <w:r>
        <w:softHyphen/>
        <w:t>да. Дач</w:t>
      </w:r>
      <w:r>
        <w:softHyphen/>
        <w:t>ко й Бул</w:t>
      </w:r>
      <w:r>
        <w:softHyphen/>
        <w:t>га</w:t>
      </w:r>
      <w:r>
        <w:softHyphen/>
        <w:t>ний звелїли ви</w:t>
      </w:r>
      <w:r>
        <w:softHyphen/>
        <w:t>ко</w:t>
      </w:r>
      <w:r>
        <w:softHyphen/>
        <w:t>па</w:t>
      </w:r>
      <w:r>
        <w:softHyphen/>
        <w:t>ти кру</w:t>
      </w:r>
      <w:r>
        <w:softHyphen/>
        <w:t>гом валів рів. З на</w:t>
      </w:r>
      <w:r>
        <w:softHyphen/>
        <w:t>си</w:t>
      </w:r>
      <w:r>
        <w:softHyphen/>
        <w:t>па</w:t>
      </w:r>
      <w:r>
        <w:softHyphen/>
        <w:t>ної землї вий</w:t>
      </w:r>
      <w:r>
        <w:softHyphen/>
        <w:t>шов дру</w:t>
      </w:r>
      <w:r>
        <w:softHyphen/>
        <w:t>гий вал кру</w:t>
      </w:r>
      <w:r>
        <w:softHyphen/>
        <w:t>гом Ста</w:t>
      </w:r>
      <w:r>
        <w:softHyphen/>
        <w:t>ви</w:t>
      </w:r>
      <w:r>
        <w:softHyphen/>
        <w:t>ща. На</w:t>
      </w:r>
      <w:r>
        <w:softHyphen/>
        <w:t>род глу</w:t>
      </w:r>
      <w:r>
        <w:softHyphen/>
        <w:t>зу</w:t>
      </w:r>
      <w:r>
        <w:softHyphen/>
        <w:t>вав з По</w:t>
      </w:r>
      <w:r>
        <w:softHyphen/>
        <w:t>ляків, сто</w:t>
      </w:r>
      <w:r>
        <w:softHyphen/>
        <w:t>ячи на ва</w:t>
      </w:r>
      <w:r>
        <w:softHyphen/>
        <w:t>лах. Чар</w:t>
      </w:r>
      <w:r>
        <w:softHyphen/>
        <w:t>нецький обїжав своє військо, уб</w:t>
      </w:r>
      <w:r>
        <w:softHyphen/>
        <w:t>ра</w:t>
      </w:r>
      <w:r>
        <w:softHyphen/>
        <w:t>ний в бур</w:t>
      </w:r>
      <w:r>
        <w:softHyphen/>
        <w:t>ку з тиг</w:t>
      </w:r>
      <w:r>
        <w:softHyphen/>
        <w:t>ря</w:t>
      </w:r>
      <w:r>
        <w:softHyphen/>
        <w:t>чої ря</w:t>
      </w:r>
      <w:r>
        <w:softHyphen/>
        <w:t>бої шку</w:t>
      </w:r>
      <w:r>
        <w:softHyphen/>
        <w:t>ри. На йо</w:t>
      </w:r>
      <w:r>
        <w:softHyphen/>
        <w:t>го кри</w:t>
      </w:r>
      <w:r>
        <w:softHyphen/>
        <w:t>ча</w:t>
      </w:r>
      <w:r>
        <w:softHyphen/>
        <w:t>ли з валів»ото ря</w:t>
      </w:r>
      <w:r>
        <w:softHyphen/>
        <w:t>ба со</w:t>
      </w:r>
      <w:r>
        <w:softHyphen/>
        <w:t>ба</w:t>
      </w:r>
      <w:r>
        <w:softHyphen/>
        <w:t>ка!«Гор</w:t>
      </w:r>
      <w:r>
        <w:softHyphen/>
        <w:t>дий пан роз</w:t>
      </w:r>
      <w:r>
        <w:softHyphen/>
        <w:t>лю</w:t>
      </w:r>
      <w:r>
        <w:softHyphen/>
        <w:t>ту</w:t>
      </w:r>
      <w:r>
        <w:softHyphen/>
        <w:t>вав ся і звелїв Та</w:t>
      </w:r>
      <w:r>
        <w:softHyphen/>
        <w:t>та</w:t>
      </w:r>
      <w:r>
        <w:softHyphen/>
        <w:t>рам сплюд</w:t>
      </w:r>
      <w:r>
        <w:softHyphen/>
        <w:t>ру</w:t>
      </w:r>
      <w:r>
        <w:softHyphen/>
        <w:t>ва</w:t>
      </w:r>
      <w:r>
        <w:softHyphen/>
        <w:t>ти всю око</w:t>
      </w:r>
      <w:r>
        <w:softHyphen/>
        <w:t>ли</w:t>
      </w:r>
      <w:r>
        <w:softHyphen/>
        <w:t>цю ок</w:t>
      </w:r>
      <w:r>
        <w:softHyphen/>
        <w:t>ру</w:t>
      </w:r>
      <w:r>
        <w:softHyphen/>
        <w:t>гом Ста</w:t>
      </w:r>
      <w:r>
        <w:softHyphen/>
        <w:t>вищ і па</w:t>
      </w:r>
      <w:r>
        <w:softHyphen/>
        <w:t>ли</w:t>
      </w:r>
      <w:r>
        <w:softHyphen/>
        <w:t>ти в го</w:t>
      </w:r>
      <w:r>
        <w:softHyphen/>
        <w:t>род з гар</w:t>
      </w:r>
      <w:r>
        <w:softHyphen/>
        <w:t>мат. В го</w:t>
      </w:r>
      <w:r>
        <w:softHyphen/>
        <w:t>родї згоріло бо</w:t>
      </w:r>
      <w:r>
        <w:softHyphen/>
        <w:t>га</w:t>
      </w:r>
      <w:r>
        <w:softHyphen/>
        <w:t>то домів. Дач</w:t>
      </w:r>
      <w:r>
        <w:softHyphen/>
        <w:t>ко був уби</w:t>
      </w:r>
      <w:r>
        <w:softHyphen/>
        <w:t>тий. На йо</w:t>
      </w:r>
      <w:r>
        <w:softHyphen/>
        <w:t>го місце виб</w:t>
      </w:r>
      <w:r>
        <w:softHyphen/>
        <w:t>ра</w:t>
      </w:r>
      <w:r>
        <w:softHyphen/>
        <w:t>ли сот</w:t>
      </w:r>
      <w:r>
        <w:softHyphen/>
        <w:t>ни</w:t>
      </w:r>
      <w:r>
        <w:softHyphen/>
        <w:t>ка Чи</w:t>
      </w:r>
      <w:r>
        <w:softHyphen/>
        <w:t>на й По</w:t>
      </w:r>
      <w:r>
        <w:softHyphen/>
        <w:t>доб</w:t>
      </w:r>
      <w:r>
        <w:softHyphen/>
        <w:t>ню. По</w:t>
      </w:r>
      <w:r>
        <w:softHyphen/>
        <w:t>ля</w:t>
      </w:r>
      <w:r>
        <w:softHyphen/>
        <w:t>ки полїзли на ва</w:t>
      </w:r>
      <w:r>
        <w:softHyphen/>
        <w:t>ли на прис</w:t>
      </w:r>
      <w:r>
        <w:softHyphen/>
        <w:t>ту</w:t>
      </w:r>
      <w:r>
        <w:softHyphen/>
        <w:t>пом. Ко</w:t>
      </w:r>
      <w:r>
        <w:softHyphen/>
        <w:t>за</w:t>
      </w:r>
      <w:r>
        <w:softHyphen/>
        <w:t>ки од</w:t>
      </w:r>
      <w:r>
        <w:softHyphen/>
        <w:t>би</w:t>
      </w:r>
      <w:r>
        <w:softHyphen/>
        <w:t>ли їх і ви</w:t>
      </w:r>
      <w:r>
        <w:softHyphen/>
        <w:t>би</w:t>
      </w:r>
      <w:r>
        <w:softHyphen/>
        <w:t>ли всю польску піхо</w:t>
      </w:r>
      <w:r>
        <w:softHyphen/>
        <w:t>ту. Тоді Чар</w:t>
      </w:r>
      <w:r>
        <w:softHyphen/>
        <w:t>нецький звелїв об</w:t>
      </w:r>
      <w:r>
        <w:softHyphen/>
        <w:t>гор</w:t>
      </w:r>
      <w:r>
        <w:softHyphen/>
        <w:t>ну</w:t>
      </w:r>
      <w:r>
        <w:softHyphen/>
        <w:t>ти го</w:t>
      </w:r>
      <w:r>
        <w:softHyphen/>
        <w:t>род військом. Ста</w:t>
      </w:r>
      <w:r>
        <w:softHyphen/>
        <w:t>ви</w:t>
      </w:r>
      <w:r>
        <w:softHyphen/>
        <w:t>ща</w:t>
      </w:r>
      <w:r>
        <w:softHyphen/>
        <w:t>не од го</w:t>
      </w:r>
      <w:r>
        <w:softHyphen/>
        <w:t>ло</w:t>
      </w:r>
      <w:r>
        <w:softHyphen/>
        <w:t>ду мусїли зда</w:t>
      </w:r>
      <w:r>
        <w:softHyphen/>
        <w:t>тись. Во</w:t>
      </w:r>
      <w:r>
        <w:softHyphen/>
        <w:t>ни звя</w:t>
      </w:r>
      <w:r>
        <w:softHyphen/>
        <w:t>за</w:t>
      </w:r>
      <w:r>
        <w:softHyphen/>
        <w:t>ли і при</w:t>
      </w:r>
      <w:r>
        <w:softHyphen/>
        <w:t>ве</w:t>
      </w:r>
      <w:r>
        <w:softHyphen/>
        <w:t>ли до Чар</w:t>
      </w:r>
      <w:r>
        <w:softHyphen/>
        <w:t>нецько</w:t>
      </w:r>
      <w:r>
        <w:softHyphen/>
        <w:t>го три</w:t>
      </w:r>
      <w:r>
        <w:softHyphen/>
        <w:t>над</w:t>
      </w:r>
      <w:r>
        <w:softHyphen/>
        <w:t>цять чо</w:t>
      </w:r>
      <w:r>
        <w:softHyphen/>
        <w:t>ловік, між ни</w:t>
      </w:r>
      <w:r>
        <w:softHyphen/>
        <w:t>ми Чи</w:t>
      </w:r>
      <w:r>
        <w:softHyphen/>
        <w:t>на і По</w:t>
      </w:r>
      <w:r>
        <w:softHyphen/>
        <w:t>доб</w:t>
      </w:r>
      <w:r>
        <w:softHyphen/>
        <w:t>ню. Чар</w:t>
      </w:r>
      <w:r>
        <w:softHyphen/>
        <w:t>нецький взяв з Ста</w:t>
      </w:r>
      <w:r>
        <w:softHyphen/>
        <w:t>ви</w:t>
      </w:r>
      <w:r>
        <w:softHyphen/>
        <w:t>ща для Та</w:t>
      </w:r>
      <w:r>
        <w:softHyphen/>
        <w:t>тар ве</w:t>
      </w:r>
      <w:r>
        <w:softHyphen/>
        <w:t>ли</w:t>
      </w:r>
      <w:r>
        <w:softHyphen/>
        <w:t>кий ви</w:t>
      </w:r>
      <w:r>
        <w:softHyphen/>
        <w:t>куп, пос</w:t>
      </w:r>
      <w:r>
        <w:softHyphen/>
        <w:t>та</w:t>
      </w:r>
      <w:r>
        <w:softHyphen/>
        <w:t>вив два пол</w:t>
      </w:r>
      <w:r>
        <w:softHyphen/>
        <w:t>ки і од</w:t>
      </w:r>
      <w:r>
        <w:softHyphen/>
        <w:t>няв дзво</w:t>
      </w:r>
      <w:r>
        <w:softHyphen/>
        <w:t>ни, за те, що в їх дзво</w:t>
      </w:r>
      <w:r>
        <w:softHyphen/>
        <w:t>ни</w:t>
      </w:r>
      <w:r>
        <w:softHyphen/>
        <w:t>ли, скли</w:t>
      </w:r>
      <w:r>
        <w:softHyphen/>
        <w:t>ка</w:t>
      </w:r>
      <w:r>
        <w:softHyphen/>
        <w:t>ючи на</w:t>
      </w:r>
      <w:r>
        <w:softHyphen/>
        <w:t>род з сїл про</w:t>
      </w:r>
      <w:r>
        <w:softHyphen/>
        <w:t>тив По</w:t>
      </w:r>
      <w:r>
        <w:softHyphen/>
        <w:t>ляків. Під Ста</w:t>
      </w:r>
      <w:r>
        <w:softHyphen/>
        <w:t>ви</w:t>
      </w:r>
      <w:r>
        <w:softHyphen/>
        <w:t>ща</w:t>
      </w:r>
      <w:r>
        <w:softHyphen/>
        <w:t>ми по</w:t>
      </w:r>
      <w:r>
        <w:softHyphen/>
        <w:t>ра</w:t>
      </w:r>
      <w:r>
        <w:softHyphen/>
        <w:t>ни</w:t>
      </w:r>
      <w:r>
        <w:softHyphen/>
        <w:t>ли са</w:t>
      </w:r>
      <w:r>
        <w:softHyphen/>
        <w:t>мо</w:t>
      </w:r>
      <w:r>
        <w:softHyphen/>
        <w:t>го Чар</w:t>
      </w:r>
      <w:r>
        <w:softHyphen/>
        <w:t>нецько</w:t>
      </w:r>
      <w:r>
        <w:softHyphen/>
        <w:t>го. А Те</w:t>
      </w:r>
      <w:r>
        <w:softHyphen/>
        <w:t>те</w:t>
      </w:r>
      <w:r>
        <w:softHyphen/>
        <w:t>ря пішов з військом на Поділлє, щоб не да</w:t>
      </w:r>
      <w:r>
        <w:softHyphen/>
        <w:t>ти лю</w:t>
      </w:r>
      <w:r>
        <w:softHyphen/>
        <w:t>дям зібра</w:t>
      </w:r>
      <w:r>
        <w:softHyphen/>
        <w:t>ти хлїб і при</w:t>
      </w:r>
      <w:r>
        <w:softHyphen/>
        <w:t>си</w:t>
      </w:r>
      <w:r>
        <w:softHyphen/>
        <w:t>лу</w:t>
      </w:r>
      <w:r>
        <w:softHyphen/>
        <w:t>ва</w:t>
      </w:r>
      <w:r>
        <w:softHyphen/>
        <w:t>ти їх підда</w:t>
      </w:r>
      <w:r>
        <w:softHyphen/>
        <w:t>тись ко</w:t>
      </w:r>
      <w:r>
        <w:softHyphen/>
        <w:t>ро</w:t>
      </w:r>
      <w:r>
        <w:softHyphen/>
        <w:t>леві. Він розіслав лис</w:t>
      </w:r>
      <w:r>
        <w:softHyphen/>
        <w:t>ти, в кот</w:t>
      </w:r>
      <w:r>
        <w:softHyphen/>
        <w:t>рих був на</w:t>
      </w:r>
      <w:r>
        <w:softHyphen/>
        <w:t>мальова</w:t>
      </w:r>
      <w:r>
        <w:softHyphen/>
        <w:t>ний хрест та об</w:t>
      </w:r>
      <w:r>
        <w:softHyphen/>
        <w:t>раз Бо</w:t>
      </w:r>
      <w:r>
        <w:softHyphen/>
        <w:t>го</w:t>
      </w:r>
      <w:r>
        <w:softHyphen/>
        <w:t>ро</w:t>
      </w:r>
      <w:r>
        <w:softHyphen/>
        <w:t>дицї. Те</w:t>
      </w:r>
      <w:r>
        <w:softHyphen/>
        <w:t>те</w:t>
      </w:r>
      <w:r>
        <w:softHyphen/>
        <w:t>ря зап</w:t>
      </w:r>
      <w:r>
        <w:softHyphen/>
        <w:t>ри</w:t>
      </w:r>
      <w:r>
        <w:softHyphen/>
        <w:t>ся</w:t>
      </w:r>
      <w:r>
        <w:softHyphen/>
        <w:t>гає ся тим хрес</w:t>
      </w:r>
      <w:r>
        <w:softHyphen/>
        <w:t>том, що По</w:t>
      </w:r>
      <w:r>
        <w:softHyphen/>
        <w:t>ля</w:t>
      </w:r>
      <w:r>
        <w:softHyphen/>
        <w:t>ки більше не бу</w:t>
      </w:r>
      <w:r>
        <w:softHyphen/>
        <w:t>дуть па</w:t>
      </w:r>
      <w:r>
        <w:softHyphen/>
        <w:t>ну</w:t>
      </w:r>
      <w:r>
        <w:softHyphen/>
        <w:t>ва</w:t>
      </w:r>
      <w:r>
        <w:softHyphen/>
        <w:t>ти на Ук</w:t>
      </w:r>
      <w:r>
        <w:softHyphen/>
        <w:t>раїні. Але Те</w:t>
      </w:r>
      <w:r>
        <w:softHyphen/>
        <w:t>тері нїхто не йняв віри. Прос</w:t>
      </w:r>
      <w:r>
        <w:softHyphen/>
        <w:t>тий на</w:t>
      </w:r>
      <w:r>
        <w:softHyphen/>
        <w:t>род знав доб</w:t>
      </w:r>
      <w:r>
        <w:softHyphen/>
        <w:t>ре польских панів та Те</w:t>
      </w:r>
      <w:r>
        <w:softHyphen/>
        <w:t>те</w:t>
      </w:r>
      <w:r>
        <w:softHyphen/>
        <w:t>рю.</w:t>
      </w:r>
    </w:p>
    <w:p w:rsidR="003F4AA3" w:rsidRDefault="003F4AA3">
      <w:pPr>
        <w:divId w:val="331757412"/>
      </w:pPr>
      <w:r>
        <w:t>    </w:t>
      </w:r>
    </w:p>
    <w:p w:rsidR="003F4AA3" w:rsidRDefault="003F4AA3">
      <w:pPr>
        <w:divId w:val="331757507"/>
      </w:pPr>
      <w:r>
        <w:t>    Од са</w:t>
      </w:r>
      <w:r>
        <w:softHyphen/>
        <w:t>мих жнив 1664 ро</w:t>
      </w:r>
      <w:r>
        <w:softHyphen/>
        <w:t>ку, всю зи</w:t>
      </w:r>
      <w:r>
        <w:softHyphen/>
        <w:t>му і до дру</w:t>
      </w:r>
      <w:r>
        <w:softHyphen/>
        <w:t>гих жнив 1665 ро</w:t>
      </w:r>
      <w:r>
        <w:softHyphen/>
        <w:t>ку тяг</w:t>
      </w:r>
      <w:r>
        <w:softHyphen/>
        <w:t>ла ся війна Бру</w:t>
      </w:r>
      <w:r>
        <w:softHyphen/>
        <w:t>хо</w:t>
      </w:r>
      <w:r>
        <w:softHyphen/>
        <w:t>вецько</w:t>
      </w:r>
      <w:r>
        <w:softHyphen/>
        <w:t>го з Те</w:t>
      </w:r>
      <w:r>
        <w:softHyphen/>
        <w:t>те</w:t>
      </w:r>
      <w:r>
        <w:softHyphen/>
        <w:t>рею та з По</w:t>
      </w:r>
      <w:r>
        <w:softHyphen/>
        <w:t>ля</w:t>
      </w:r>
      <w:r>
        <w:softHyphen/>
        <w:t>ка</w:t>
      </w:r>
      <w:r>
        <w:softHyphen/>
        <w:t>ми. Військо Бру</w:t>
      </w:r>
      <w:r>
        <w:softHyphen/>
        <w:t>хо</w:t>
      </w:r>
      <w:r>
        <w:softHyphen/>
        <w:t>вецько</w:t>
      </w:r>
      <w:r>
        <w:softHyphen/>
        <w:t>го все сто</w:t>
      </w:r>
      <w:r>
        <w:softHyphen/>
        <w:t>яло в Ка</w:t>
      </w:r>
      <w:r>
        <w:softHyphen/>
        <w:t>неві, а Чар</w:t>
      </w:r>
      <w:r>
        <w:softHyphen/>
        <w:t>нецький та Ма</w:t>
      </w:r>
      <w:r>
        <w:softHyphen/>
        <w:t>ховський з По</w:t>
      </w:r>
      <w:r>
        <w:softHyphen/>
        <w:t>ля</w:t>
      </w:r>
      <w:r>
        <w:softHyphen/>
        <w:t>ка</w:t>
      </w:r>
      <w:r>
        <w:softHyphen/>
        <w:t>ми ки</w:t>
      </w:r>
      <w:r>
        <w:softHyphen/>
        <w:t>да</w:t>
      </w:r>
      <w:r>
        <w:softHyphen/>
        <w:t>лись скрізь по Київщинї, як опе</w:t>
      </w:r>
      <w:r>
        <w:softHyphen/>
        <w:t>чені, бра</w:t>
      </w:r>
      <w:r>
        <w:softHyphen/>
        <w:t>ли го</w:t>
      </w:r>
      <w:r>
        <w:softHyphen/>
        <w:t>ро</w:t>
      </w:r>
      <w:r>
        <w:softHyphen/>
        <w:t>ди, руй</w:t>
      </w:r>
      <w:r>
        <w:softHyphen/>
        <w:t>ну</w:t>
      </w:r>
      <w:r>
        <w:softHyphen/>
        <w:t>ва</w:t>
      </w:r>
      <w:r>
        <w:softHyphen/>
        <w:t>ли, па</w:t>
      </w:r>
      <w:r>
        <w:softHyphen/>
        <w:t>ли</w:t>
      </w:r>
      <w:r>
        <w:softHyphen/>
        <w:t>ли, вирізу</w:t>
      </w:r>
      <w:r>
        <w:softHyphen/>
        <w:t>ва</w:t>
      </w:r>
      <w:r>
        <w:softHyphen/>
        <w:t>ли лю</w:t>
      </w:r>
      <w:r>
        <w:softHyphen/>
        <w:t>дей, та в їх не бу</w:t>
      </w:r>
      <w:r>
        <w:softHyphen/>
        <w:t>ло си</w:t>
      </w:r>
      <w:r>
        <w:softHyphen/>
        <w:t>ли виг</w:t>
      </w:r>
      <w:r>
        <w:softHyphen/>
        <w:t>на</w:t>
      </w:r>
      <w:r>
        <w:softHyphen/>
        <w:t>ти Сїрка, по</w:t>
      </w:r>
      <w:r>
        <w:softHyphen/>
        <w:t>би</w:t>
      </w:r>
      <w:r>
        <w:softHyphen/>
        <w:t>ти За</w:t>
      </w:r>
      <w:r>
        <w:softHyphen/>
        <w:t>по</w:t>
      </w:r>
      <w:r>
        <w:softHyphen/>
        <w:t>рожців та ко</w:t>
      </w:r>
      <w:r>
        <w:softHyphen/>
        <w:t>заків Бру</w:t>
      </w:r>
      <w:r>
        <w:softHyphen/>
        <w:t>хо</w:t>
      </w:r>
      <w:r>
        <w:softHyphen/>
        <w:t>вецько</w:t>
      </w:r>
      <w:r>
        <w:softHyphen/>
        <w:t>го. Го</w:t>
      </w:r>
      <w:r>
        <w:softHyphen/>
        <w:t>ро</w:t>
      </w:r>
      <w:r>
        <w:softHyphen/>
        <w:t>ди й місточ</w:t>
      </w:r>
      <w:r>
        <w:softHyphen/>
        <w:t>ка вста</w:t>
      </w:r>
      <w:r>
        <w:softHyphen/>
        <w:t>ва</w:t>
      </w:r>
      <w:r>
        <w:softHyphen/>
        <w:t>ли на По</w:t>
      </w:r>
      <w:r>
        <w:softHyphen/>
        <w:t>ляків, ви</w:t>
      </w:r>
      <w:r>
        <w:softHyphen/>
        <w:t>га</w:t>
      </w:r>
      <w:r>
        <w:softHyphen/>
        <w:t>ня</w:t>
      </w:r>
      <w:r>
        <w:softHyphen/>
        <w:t>ли і вирізу</w:t>
      </w:r>
      <w:r>
        <w:softHyphen/>
        <w:t>ва</w:t>
      </w:r>
      <w:r>
        <w:softHyphen/>
        <w:t>ли польских панів, жидів та купцїв. Шлях</w:t>
      </w:r>
      <w:r>
        <w:softHyphen/>
        <w:t>та і жи</w:t>
      </w:r>
      <w:r>
        <w:softHyphen/>
        <w:t>ди втїка</w:t>
      </w:r>
      <w:r>
        <w:softHyphen/>
        <w:t>ли на Во</w:t>
      </w:r>
      <w:r>
        <w:softHyphen/>
        <w:t>линь. Кальннцкий, пол</w:t>
      </w:r>
      <w:r>
        <w:softHyphen/>
        <w:t>ков</w:t>
      </w:r>
      <w:r>
        <w:softHyphen/>
        <w:t>ник Ва</w:t>
      </w:r>
      <w:r>
        <w:softHyphen/>
        <w:t>ре</w:t>
      </w:r>
      <w:r>
        <w:softHyphen/>
        <w:t>ни</w:t>
      </w:r>
      <w:r>
        <w:softHyphen/>
        <w:t>ця, ли</w:t>
      </w:r>
      <w:r>
        <w:softHyphen/>
        <w:t>сянський Ви</w:t>
      </w:r>
      <w:r>
        <w:softHyphen/>
        <w:t>со</w:t>
      </w:r>
      <w:r>
        <w:softHyphen/>
        <w:t>чакц брац</w:t>
      </w:r>
      <w:r>
        <w:softHyphen/>
        <w:t>лавський Іван Сер</w:t>
      </w:r>
      <w:r>
        <w:softHyphen/>
        <w:t>бин Дрозд по</w:t>
      </w:r>
      <w:r>
        <w:softHyphen/>
        <w:t>ки</w:t>
      </w:r>
      <w:r>
        <w:softHyphen/>
        <w:t>ну</w:t>
      </w:r>
      <w:r>
        <w:softHyphen/>
        <w:t>ли Те</w:t>
      </w:r>
      <w:r>
        <w:softHyphen/>
        <w:t>те</w:t>
      </w:r>
      <w:r>
        <w:softHyphen/>
        <w:t>рю і прис</w:t>
      </w:r>
      <w:r>
        <w:softHyphen/>
        <w:t>та</w:t>
      </w:r>
      <w:r>
        <w:softHyphen/>
        <w:t>ли до Бру</w:t>
      </w:r>
      <w:r>
        <w:softHyphen/>
        <w:t>хо</w:t>
      </w:r>
      <w:r>
        <w:softHyphen/>
        <w:t>вецько</w:t>
      </w:r>
      <w:r>
        <w:softHyphen/>
        <w:t>го. Іван Сер</w:t>
      </w:r>
      <w:r>
        <w:softHyphen/>
        <w:t>бин од</w:t>
      </w:r>
      <w:r>
        <w:softHyphen/>
        <w:t>няв од По</w:t>
      </w:r>
      <w:r>
        <w:softHyphen/>
        <w:t>ляків Умань та три го</w:t>
      </w:r>
      <w:r>
        <w:softHyphen/>
        <w:t>ро</w:t>
      </w:r>
      <w:r>
        <w:softHyphen/>
        <w:t>ди: Ба</w:t>
      </w:r>
      <w:r>
        <w:softHyphen/>
        <w:t>ба</w:t>
      </w:r>
      <w:r>
        <w:softHyphen/>
        <w:t>ни, Ко</w:t>
      </w:r>
      <w:r>
        <w:softHyphen/>
        <w:t>сенівку і Кис</w:t>
      </w:r>
      <w:r>
        <w:softHyphen/>
        <w:t>ляк і вирізав всїх По</w:t>
      </w:r>
      <w:r>
        <w:softHyphen/>
        <w:t>ляків. Сїрко сто</w:t>
      </w:r>
      <w:r>
        <w:softHyphen/>
        <w:t>яв не</w:t>
      </w:r>
      <w:r>
        <w:softHyphen/>
        <w:t>да</w:t>
      </w:r>
      <w:r>
        <w:softHyphen/>
        <w:t>леч</w:t>
      </w:r>
      <w:r>
        <w:softHyphen/>
        <w:t>ко од Уманї, в Тор</w:t>
      </w:r>
      <w:r>
        <w:softHyphen/>
        <w:t>го</w:t>
      </w:r>
      <w:r>
        <w:softHyphen/>
        <w:t>виці і стеріг Ук</w:t>
      </w:r>
      <w:r>
        <w:softHyphen/>
        <w:t>раїну од польских при</w:t>
      </w:r>
      <w:r>
        <w:softHyphen/>
        <w:t>ятелів, Та</w:t>
      </w:r>
      <w:r>
        <w:softHyphen/>
        <w:t>тар. Сам Бро</w:t>
      </w:r>
      <w:r>
        <w:softHyphen/>
        <w:t>хо</w:t>
      </w:r>
      <w:r>
        <w:softHyphen/>
        <w:t>вецький сто</w:t>
      </w:r>
      <w:r>
        <w:softHyphen/>
        <w:t>яв у Ка</w:t>
      </w:r>
      <w:r>
        <w:softHyphen/>
        <w:t>неві і все пи</w:t>
      </w:r>
      <w:r>
        <w:softHyphen/>
        <w:t>сав до ца</w:t>
      </w:r>
      <w:r>
        <w:softHyphen/>
        <w:t>ря лис</w:t>
      </w:r>
      <w:r>
        <w:softHyphen/>
        <w:t>ти і про</w:t>
      </w:r>
      <w:r>
        <w:softHyphen/>
        <w:t>сив у йо</w:t>
      </w:r>
      <w:r>
        <w:softHyphen/>
        <w:t>го мос</w:t>
      </w:r>
      <w:r>
        <w:softHyphen/>
        <w:t>ковсько</w:t>
      </w:r>
      <w:r>
        <w:softHyphen/>
        <w:t>го війська, щоб зовсім до</w:t>
      </w:r>
      <w:r>
        <w:softHyphen/>
        <w:t>би</w:t>
      </w:r>
      <w:r>
        <w:softHyphen/>
        <w:t>ти По</w:t>
      </w:r>
      <w:r>
        <w:softHyphen/>
        <w:t>ляків та Те</w:t>
      </w:r>
      <w:r>
        <w:softHyphen/>
        <w:t>те</w:t>
      </w:r>
      <w:r>
        <w:softHyphen/>
        <w:t>рю. Але з Моск</w:t>
      </w:r>
      <w:r>
        <w:softHyphen/>
        <w:t>ви війська не при</w:t>
      </w:r>
      <w:r>
        <w:softHyphen/>
        <w:t>си</w:t>
      </w:r>
      <w:r>
        <w:softHyphen/>
        <w:t>ла</w:t>
      </w:r>
      <w:r>
        <w:softHyphen/>
        <w:t>ли. Під ру</w:t>
      </w:r>
      <w:r>
        <w:softHyphen/>
        <w:t>кою в Бру</w:t>
      </w:r>
      <w:r>
        <w:softHyphen/>
        <w:t>хо</w:t>
      </w:r>
      <w:r>
        <w:softHyphen/>
        <w:t>вецько</w:t>
      </w:r>
      <w:r>
        <w:softHyphen/>
        <w:t>го слу</w:t>
      </w:r>
      <w:r>
        <w:softHyphen/>
        <w:t>жив тільки Ко</w:t>
      </w:r>
      <w:r>
        <w:softHyphen/>
        <w:t>со</w:t>
      </w:r>
      <w:r>
        <w:softHyphen/>
        <w:t>гов з не</w:t>
      </w:r>
      <w:r>
        <w:softHyphen/>
        <w:t>ве</w:t>
      </w:r>
      <w:r>
        <w:softHyphen/>
        <w:t>лич</w:t>
      </w:r>
      <w:r>
        <w:softHyphen/>
        <w:t>ким військом з Данцїв та Мос</w:t>
      </w:r>
      <w:r>
        <w:softHyphen/>
        <w:t>калїв, та й ті ки</w:t>
      </w:r>
      <w:r>
        <w:softHyphen/>
        <w:t>да</w:t>
      </w:r>
      <w:r>
        <w:softHyphen/>
        <w:t>ли служ</w:t>
      </w:r>
      <w:r>
        <w:softHyphen/>
        <w:t>бу, тро</w:t>
      </w:r>
      <w:r>
        <w:softHyphen/>
        <w:t>хи не всї повтїка</w:t>
      </w:r>
      <w:r>
        <w:softHyphen/>
        <w:t>ли. Зи</w:t>
      </w:r>
      <w:r>
        <w:softHyphen/>
        <w:t>мою цар прис</w:t>
      </w:r>
      <w:r>
        <w:softHyphen/>
        <w:t>лав Бру</w:t>
      </w:r>
      <w:r>
        <w:softHyphen/>
        <w:t>хо</w:t>
      </w:r>
      <w:r>
        <w:softHyphen/>
        <w:t>вецько</w:t>
      </w:r>
      <w:r>
        <w:softHyphen/>
        <w:t>му з дво</w:t>
      </w:r>
      <w:r>
        <w:softHyphen/>
        <w:t>ря</w:t>
      </w:r>
      <w:r>
        <w:softHyphen/>
        <w:t>ни</w:t>
      </w:r>
      <w:r>
        <w:softHyphen/>
        <w:t>ном Про</w:t>
      </w:r>
      <w:r>
        <w:softHyphen/>
        <w:t>тасєвим тільки чо</w:t>
      </w:r>
      <w:r>
        <w:softHyphen/>
        <w:t>ти</w:t>
      </w:r>
      <w:r>
        <w:softHyphen/>
        <w:t>рис</w:t>
      </w:r>
      <w:r>
        <w:softHyphen/>
        <w:t>та мос</w:t>
      </w:r>
      <w:r>
        <w:softHyphen/>
        <w:t>калїв та й з тих бо</w:t>
      </w:r>
      <w:r>
        <w:softHyphen/>
        <w:t>га</w:t>
      </w:r>
      <w:r>
        <w:softHyphen/>
        <w:t>то повтїка</w:t>
      </w:r>
      <w:r>
        <w:softHyphen/>
        <w:t>ло до до</w:t>
      </w:r>
      <w:r>
        <w:softHyphen/>
        <w:t>му. Цар од</w:t>
      </w:r>
      <w:r>
        <w:softHyphen/>
        <w:t>пи</w:t>
      </w:r>
      <w:r>
        <w:softHyphen/>
        <w:t>су</w:t>
      </w:r>
      <w:r>
        <w:softHyphen/>
        <w:t>вав до Бру</w:t>
      </w:r>
      <w:r>
        <w:softHyphen/>
        <w:t>хо</w:t>
      </w:r>
      <w:r>
        <w:softHyphen/>
        <w:t>вецько</w:t>
      </w:r>
      <w:r>
        <w:softHyphen/>
        <w:t>го, що він не дає мос</w:t>
      </w:r>
      <w:r>
        <w:softHyphen/>
        <w:t>ка</w:t>
      </w:r>
      <w:r>
        <w:softHyphen/>
        <w:t>лям харчі, мо</w:t>
      </w:r>
      <w:r>
        <w:softHyphen/>
        <w:t>рить їх го</w:t>
      </w:r>
      <w:r>
        <w:softHyphen/>
        <w:t>ло</w:t>
      </w:r>
      <w:r>
        <w:softHyphen/>
        <w:t>дом, бо</w:t>
      </w:r>
      <w:r>
        <w:softHyphen/>
        <w:t>яре пи</w:t>
      </w:r>
      <w:r>
        <w:softHyphen/>
        <w:t>са</w:t>
      </w:r>
      <w:r>
        <w:softHyphen/>
        <w:t>ли, що гетьма</w:t>
      </w:r>
      <w:r>
        <w:softHyphen/>
        <w:t>нові тре</w:t>
      </w:r>
      <w:r>
        <w:softHyphen/>
        <w:t>ба по</w:t>
      </w:r>
      <w:r>
        <w:softHyphen/>
        <w:t>си</w:t>
      </w:r>
      <w:r>
        <w:softHyphen/>
        <w:t>ла</w:t>
      </w:r>
      <w:r>
        <w:softHyphen/>
        <w:t>ти хи</w:t>
      </w:r>
      <w:r>
        <w:softHyphen/>
        <w:t>ба мальова</w:t>
      </w:r>
      <w:r>
        <w:softHyphen/>
        <w:t>них лю</w:t>
      </w:r>
      <w:r>
        <w:softHyphen/>
        <w:t>дей, а не жи</w:t>
      </w:r>
      <w:r>
        <w:softHyphen/>
        <w:t>вих, а гетьман од</w:t>
      </w:r>
      <w:r>
        <w:softHyphen/>
        <w:t>пи</w:t>
      </w:r>
      <w:r>
        <w:softHyphen/>
        <w:t>су</w:t>
      </w:r>
      <w:r>
        <w:softHyphen/>
        <w:t>вав, що то</w:t>
      </w:r>
      <w:r>
        <w:softHyphen/>
        <w:t>му неп</w:t>
      </w:r>
      <w:r>
        <w:softHyphen/>
        <w:t>рав</w:t>
      </w:r>
      <w:r>
        <w:softHyphen/>
        <w:t>да, що він харч ви</w:t>
      </w:r>
      <w:r>
        <w:softHyphen/>
        <w:t>дає, а мос</w:t>
      </w:r>
      <w:r>
        <w:softHyphen/>
        <w:t>калї все про</w:t>
      </w:r>
      <w:r>
        <w:softHyphen/>
        <w:t>да</w:t>
      </w:r>
      <w:r>
        <w:softHyphen/>
        <w:t>ють, втїка</w:t>
      </w:r>
      <w:r>
        <w:softHyphen/>
        <w:t>ють до до</w:t>
      </w:r>
      <w:r>
        <w:softHyphen/>
        <w:t>му, а до</w:t>
      </w:r>
      <w:r>
        <w:softHyphen/>
        <w:t>ро</w:t>
      </w:r>
      <w:r>
        <w:softHyphen/>
        <w:t>гою на</w:t>
      </w:r>
      <w:r>
        <w:softHyphen/>
        <w:t>па</w:t>
      </w:r>
      <w:r>
        <w:softHyphen/>
        <w:t>да</w:t>
      </w:r>
      <w:r>
        <w:softHyphen/>
        <w:t>ють скрізь по Ук</w:t>
      </w:r>
      <w:r>
        <w:softHyphen/>
        <w:t>раїнї на лю</w:t>
      </w:r>
      <w:r>
        <w:softHyphen/>
        <w:t>дей, роз</w:t>
      </w:r>
      <w:r>
        <w:softHyphen/>
        <w:t>би</w:t>
      </w:r>
      <w:r>
        <w:softHyphen/>
        <w:t>ва</w:t>
      </w:r>
      <w:r>
        <w:softHyphen/>
        <w:t>ють і граб</w:t>
      </w:r>
      <w:r>
        <w:softHyphen/>
        <w:t>лять, а який</w:t>
      </w:r>
      <w:r>
        <w:softHyphen/>
        <w:t>сь мос</w:t>
      </w:r>
      <w:r>
        <w:softHyphen/>
        <w:t>ковський дво</w:t>
      </w:r>
      <w:r>
        <w:softHyphen/>
        <w:t>ря</w:t>
      </w:r>
      <w:r>
        <w:softHyphen/>
        <w:t>нин Ва</w:t>
      </w:r>
      <w:r>
        <w:softHyphen/>
        <w:t>силь Кікін, вер</w:t>
      </w:r>
      <w:r>
        <w:softHyphen/>
        <w:t>та</w:t>
      </w:r>
      <w:r>
        <w:softHyphen/>
        <w:t>ючись до Моск</w:t>
      </w:r>
      <w:r>
        <w:softHyphen/>
        <w:t>ви, про</w:t>
      </w:r>
      <w:r>
        <w:softHyphen/>
        <w:t>дав до</w:t>
      </w:r>
      <w:r>
        <w:softHyphen/>
        <w:t>ро</w:t>
      </w:r>
      <w:r>
        <w:softHyphen/>
        <w:t>гою в Пе</w:t>
      </w:r>
      <w:r>
        <w:softHyphen/>
        <w:t>ре</w:t>
      </w:r>
      <w:r>
        <w:softHyphen/>
        <w:t>яс</w:t>
      </w:r>
      <w:r>
        <w:softHyphen/>
        <w:t>лаві вісїм-де</w:t>
      </w:r>
      <w:r>
        <w:softHyphen/>
        <w:t>сять восьма</w:t>
      </w:r>
      <w:r>
        <w:softHyphen/>
        <w:t>чок хлїба.</w:t>
      </w:r>
    </w:p>
    <w:p w:rsidR="003F4AA3" w:rsidRDefault="003F4AA3">
      <w:pPr>
        <w:divId w:val="331757401"/>
      </w:pPr>
      <w:r>
        <w:t>    </w:t>
      </w:r>
    </w:p>
    <w:p w:rsidR="003F4AA3" w:rsidRDefault="003F4AA3">
      <w:pPr>
        <w:divId w:val="331757337"/>
      </w:pPr>
      <w:r>
        <w:t>    Тим ча</w:t>
      </w:r>
      <w:r>
        <w:softHyphen/>
        <w:t>сом Ви</w:t>
      </w:r>
      <w:r>
        <w:softHyphen/>
        <w:t>со</w:t>
      </w:r>
      <w:r>
        <w:softHyphen/>
        <w:t>чан од</w:t>
      </w:r>
      <w:r>
        <w:softHyphen/>
        <w:t>няв од По</w:t>
      </w:r>
      <w:r>
        <w:softHyphen/>
        <w:t>ляків Ли</w:t>
      </w:r>
      <w:r>
        <w:softHyphen/>
        <w:t>сян</w:t>
      </w:r>
      <w:r>
        <w:softHyphen/>
        <w:t>ку й Ста</w:t>
      </w:r>
      <w:r>
        <w:softHyphen/>
        <w:t>ви</w:t>
      </w:r>
      <w:r>
        <w:softHyphen/>
        <w:t>ще. Чар</w:t>
      </w:r>
      <w:r>
        <w:softHyphen/>
        <w:t>нецький не сподївав ся сього од Ста</w:t>
      </w:r>
      <w:r>
        <w:softHyphen/>
        <w:t>ви</w:t>
      </w:r>
      <w:r>
        <w:softHyphen/>
        <w:t>щан, на</w:t>
      </w:r>
      <w:r>
        <w:softHyphen/>
        <w:t>пав на Ста</w:t>
      </w:r>
      <w:r>
        <w:softHyphen/>
        <w:t>ви</w:t>
      </w:r>
      <w:r>
        <w:softHyphen/>
        <w:t>ще. Звелїв виріза</w:t>
      </w:r>
      <w:r>
        <w:softHyphen/>
        <w:t>ти всїх лю</w:t>
      </w:r>
      <w:r>
        <w:softHyphen/>
        <w:t>дей і спа</w:t>
      </w:r>
      <w:r>
        <w:softHyphen/>
        <w:t>лив Ста</w:t>
      </w:r>
      <w:r>
        <w:softHyphen/>
        <w:t>ви</w:t>
      </w:r>
      <w:r>
        <w:softHyphen/>
        <w:t>ще до ос</w:t>
      </w:r>
      <w:r>
        <w:softHyphen/>
        <w:t>тан</w:t>
      </w:r>
      <w:r>
        <w:softHyphen/>
        <w:t>ної ха</w:t>
      </w:r>
      <w:r>
        <w:softHyphen/>
        <w:t>ти. Після то</w:t>
      </w:r>
      <w:r>
        <w:softHyphen/>
        <w:t>го По</w:t>
      </w:r>
      <w:r>
        <w:softHyphen/>
        <w:t>ля</w:t>
      </w:r>
      <w:r>
        <w:softHyphen/>
        <w:t>ки виріза</w:t>
      </w:r>
      <w:r>
        <w:softHyphen/>
        <w:t>ли всїх лю</w:t>
      </w:r>
      <w:r>
        <w:softHyphen/>
        <w:t>дей, навіть ма</w:t>
      </w:r>
      <w:r>
        <w:softHyphen/>
        <w:t>лих дїтей в Бо</w:t>
      </w:r>
      <w:r>
        <w:softHyphen/>
        <w:t>ярцї. Після та</w:t>
      </w:r>
      <w:r>
        <w:softHyphen/>
        <w:t>ко</w:t>
      </w:r>
      <w:r>
        <w:softHyphen/>
        <w:t>го кро</w:t>
      </w:r>
      <w:r>
        <w:softHyphen/>
        <w:t>ва</w:t>
      </w:r>
      <w:r>
        <w:softHyphen/>
        <w:t>во</w:t>
      </w:r>
      <w:r>
        <w:softHyphen/>
        <w:t>го дїла лю</w:t>
      </w:r>
      <w:r>
        <w:softHyphen/>
        <w:t>де з Кор</w:t>
      </w:r>
      <w:r>
        <w:softHyphen/>
        <w:t>су</w:t>
      </w:r>
      <w:r>
        <w:softHyphen/>
        <w:t>на, Білої Церк</w:t>
      </w:r>
      <w:r>
        <w:softHyphen/>
        <w:t>ви та Чер</w:t>
      </w:r>
      <w:r>
        <w:softHyphen/>
        <w:t>кас втїка</w:t>
      </w:r>
      <w:r>
        <w:softHyphen/>
        <w:t>ли за Днїпро і се</w:t>
      </w:r>
      <w:r>
        <w:softHyphen/>
        <w:t>ли</w:t>
      </w:r>
      <w:r>
        <w:softHyphen/>
        <w:t>лись на сте</w:t>
      </w:r>
      <w:r>
        <w:softHyphen/>
        <w:t>пах. Після то</w:t>
      </w:r>
      <w:r>
        <w:softHyphen/>
        <w:t>го Чер</w:t>
      </w:r>
      <w:r>
        <w:softHyphen/>
        <w:t>нецький поїхав до Вар</w:t>
      </w:r>
      <w:r>
        <w:softHyphen/>
        <w:t>ша</w:t>
      </w:r>
      <w:r>
        <w:softHyphen/>
        <w:t>ви на ра</w:t>
      </w:r>
      <w:r>
        <w:softHyphen/>
        <w:t>ду, чи на сойм. Йо</w:t>
      </w:r>
      <w:r>
        <w:softHyphen/>
        <w:t>му бу</w:t>
      </w:r>
      <w:r>
        <w:softHyphen/>
        <w:t>ло тодї 66 лїт. Він зас</w:t>
      </w:r>
      <w:r>
        <w:softHyphen/>
        <w:t>лаб до</w:t>
      </w:r>
      <w:r>
        <w:softHyphen/>
        <w:t>ро</w:t>
      </w:r>
      <w:r>
        <w:softHyphen/>
        <w:t>гою. Під Дуб</w:t>
      </w:r>
      <w:r>
        <w:softHyphen/>
        <w:t>ном, в селі Со</w:t>
      </w:r>
      <w:r>
        <w:softHyphen/>
        <w:t>колівцї він звелїв нес</w:t>
      </w:r>
      <w:r>
        <w:softHyphen/>
        <w:t>ти се</w:t>
      </w:r>
      <w:r>
        <w:softHyphen/>
        <w:t>бе в од</w:t>
      </w:r>
      <w:r>
        <w:softHyphen/>
        <w:t>ну ха</w:t>
      </w:r>
      <w:r>
        <w:softHyphen/>
        <w:t>ту, вис</w:t>
      </w:r>
      <w:r>
        <w:softHyphen/>
        <w:t>повідав ся і тут умер.</w:t>
      </w:r>
    </w:p>
    <w:p w:rsidR="003F4AA3" w:rsidRDefault="003F4AA3">
      <w:pPr>
        <w:divId w:val="331757341"/>
      </w:pPr>
      <w:r>
        <w:t>    </w:t>
      </w:r>
    </w:p>
    <w:p w:rsidR="003F4AA3" w:rsidRDefault="003F4AA3">
      <w:pPr>
        <w:divId w:val="331757340"/>
      </w:pPr>
      <w:r>
        <w:t>    Після смер</w:t>
      </w:r>
      <w:r>
        <w:softHyphen/>
        <w:t>ти Чар</w:t>
      </w:r>
      <w:r>
        <w:softHyphen/>
        <w:t>нецько</w:t>
      </w:r>
      <w:r>
        <w:softHyphen/>
        <w:t>го повс</w:t>
      </w:r>
      <w:r>
        <w:softHyphen/>
        <w:t>тан</w:t>
      </w:r>
      <w:r>
        <w:softHyphen/>
        <w:t>ня про</w:t>
      </w:r>
      <w:r>
        <w:softHyphen/>
        <w:t>ти Польщі ще більше роз</w:t>
      </w:r>
      <w:r>
        <w:softHyphen/>
        <w:t>горілось. Ов</w:t>
      </w:r>
      <w:r>
        <w:softHyphen/>
        <w:t>руцький пол</w:t>
      </w:r>
      <w:r>
        <w:softHyphen/>
        <w:t>ков</w:t>
      </w:r>
      <w:r>
        <w:softHyphen/>
        <w:t>ник Де</w:t>
      </w:r>
      <w:r>
        <w:softHyphen/>
        <w:t>цик, Іван Сер</w:t>
      </w:r>
      <w:r>
        <w:softHyphen/>
        <w:t>бин, Ос</w:t>
      </w:r>
      <w:r>
        <w:softHyphen/>
        <w:t>тап Го</w:t>
      </w:r>
      <w:r>
        <w:softHyphen/>
        <w:t>голь при</w:t>
      </w:r>
      <w:r>
        <w:softHyphen/>
        <w:t>во</w:t>
      </w:r>
      <w:r>
        <w:softHyphen/>
        <w:t>ди</w:t>
      </w:r>
      <w:r>
        <w:softHyphen/>
        <w:t>ли до при</w:t>
      </w:r>
      <w:r>
        <w:softHyphen/>
        <w:t>ся</w:t>
      </w:r>
      <w:r>
        <w:softHyphen/>
        <w:t>ги ца</w:t>
      </w:r>
      <w:r>
        <w:softHyphen/>
        <w:t>реві гро</w:t>
      </w:r>
      <w:r>
        <w:softHyphen/>
        <w:t>ма</w:t>
      </w:r>
      <w:r>
        <w:softHyphen/>
        <w:t>ди і се</w:t>
      </w:r>
      <w:r>
        <w:softHyphen/>
        <w:t>ла. До ук</w:t>
      </w:r>
      <w:r>
        <w:softHyphen/>
        <w:t>раїнських се</w:t>
      </w:r>
      <w:r>
        <w:softHyphen/>
        <w:t>лян прис</w:t>
      </w:r>
      <w:r>
        <w:softHyphen/>
        <w:t>та</w:t>
      </w:r>
      <w:r>
        <w:softHyphen/>
        <w:t>ла цїла ва</w:t>
      </w:r>
      <w:r>
        <w:softHyphen/>
        <w:t>та</w:t>
      </w:r>
      <w:r>
        <w:softHyphen/>
        <w:t>га Во</w:t>
      </w:r>
      <w:r>
        <w:softHyphen/>
        <w:t>лохів; Дроз</w:t>
      </w:r>
      <w:r>
        <w:softHyphen/>
        <w:t>ден</w:t>
      </w:r>
      <w:r>
        <w:softHyphen/>
        <w:t>ко нак</w:t>
      </w:r>
      <w:r>
        <w:softHyphen/>
        <w:t>ли</w:t>
      </w:r>
      <w:r>
        <w:softHyphen/>
        <w:t>кав ба</w:t>
      </w:r>
      <w:r>
        <w:softHyphen/>
        <w:t>га</w:t>
      </w:r>
      <w:r>
        <w:softHyphen/>
        <w:t>то Во</w:t>
      </w:r>
      <w:r>
        <w:softHyphen/>
        <w:t>лохів у свою ва</w:t>
      </w:r>
      <w:r>
        <w:softHyphen/>
        <w:t>та</w:t>
      </w:r>
      <w:r>
        <w:softHyphen/>
        <w:t>гу і пос</w:t>
      </w:r>
      <w:r>
        <w:softHyphen/>
        <w:t>лав в Рашків, маєтність Олек</w:t>
      </w:r>
      <w:r>
        <w:softHyphen/>
        <w:t>санд</w:t>
      </w:r>
      <w:r>
        <w:softHyphen/>
        <w:t>ри Хмельницької, вдо</w:t>
      </w:r>
      <w:r>
        <w:softHyphen/>
        <w:t>ви То</w:t>
      </w:r>
      <w:r>
        <w:softHyphen/>
        <w:t>ма</w:t>
      </w:r>
      <w:r>
        <w:softHyphen/>
        <w:t>та Хмельницько</w:t>
      </w:r>
      <w:r>
        <w:softHyphen/>
        <w:t>го, про</w:t>
      </w:r>
      <w:r>
        <w:softHyphen/>
        <w:t>си</w:t>
      </w:r>
      <w:r>
        <w:softHyphen/>
        <w:t>ти в неї харчі для Во</w:t>
      </w:r>
      <w:r>
        <w:softHyphen/>
        <w:t>лохів. Хмельницька ти</w:t>
      </w:r>
      <w:r>
        <w:softHyphen/>
        <w:t>хенько пос</w:t>
      </w:r>
      <w:r>
        <w:softHyphen/>
        <w:t>ла</w:t>
      </w:r>
      <w:r>
        <w:softHyphen/>
        <w:t>ла до По</w:t>
      </w:r>
      <w:r>
        <w:softHyphen/>
        <w:t>ляків про</w:t>
      </w:r>
      <w:r>
        <w:softHyphen/>
        <w:t>си</w:t>
      </w:r>
      <w:r>
        <w:softHyphen/>
        <w:t>ти по</w:t>
      </w:r>
      <w:r>
        <w:softHyphen/>
        <w:t>мочі. Дроз</w:t>
      </w:r>
      <w:r>
        <w:softHyphen/>
        <w:t>ден</w:t>
      </w:r>
      <w:r>
        <w:softHyphen/>
        <w:t>ко пе</w:t>
      </w:r>
      <w:r>
        <w:softHyphen/>
        <w:t>ре</w:t>
      </w:r>
      <w:r>
        <w:softHyphen/>
        <w:t>хо</w:t>
      </w:r>
      <w:r>
        <w:softHyphen/>
        <w:t>пив ЇЇ лис</w:t>
      </w:r>
      <w:r>
        <w:softHyphen/>
        <w:t>ти, на</w:t>
      </w:r>
      <w:r>
        <w:softHyphen/>
        <w:t>пав на Рашків, од</w:t>
      </w:r>
      <w:r>
        <w:softHyphen/>
        <w:t>няв од Хмельницької хлїб і всї скар</w:t>
      </w:r>
      <w:r>
        <w:softHyphen/>
        <w:t>би ще й звелїв її ви</w:t>
      </w:r>
      <w:r>
        <w:softHyphen/>
        <w:t>би</w:t>
      </w:r>
      <w:r>
        <w:softHyphen/>
        <w:t>ти. Вес</w:t>
      </w:r>
      <w:r>
        <w:softHyphen/>
        <w:t>ною повс</w:t>
      </w:r>
      <w:r>
        <w:softHyphen/>
        <w:t>тан</w:t>
      </w:r>
      <w:r>
        <w:softHyphen/>
        <w:t>ня ще більше роз</w:t>
      </w:r>
      <w:r>
        <w:softHyphen/>
        <w:t>горіло ся. Ко</w:t>
      </w:r>
      <w:r>
        <w:softHyphen/>
        <w:t>за</w:t>
      </w:r>
      <w:r>
        <w:softHyphen/>
        <w:t>ки роз</w:t>
      </w:r>
      <w:r>
        <w:softHyphen/>
        <w:t>би</w:t>
      </w:r>
      <w:r>
        <w:softHyphen/>
        <w:t>ли По</w:t>
      </w:r>
      <w:r>
        <w:softHyphen/>
        <w:t>ляків під Тор</w:t>
      </w:r>
      <w:r>
        <w:softHyphen/>
        <w:t>го</w:t>
      </w:r>
      <w:r>
        <w:softHyphen/>
        <w:t>ви</w:t>
      </w:r>
      <w:r>
        <w:softHyphen/>
        <w:t>цею, потім під Вільша</w:t>
      </w:r>
      <w:r>
        <w:softHyphen/>
        <w:t>ною й Ли</w:t>
      </w:r>
      <w:r>
        <w:softHyphen/>
        <w:t>сян</w:t>
      </w:r>
      <w:r>
        <w:softHyphen/>
        <w:t>кою. Чет</w:t>
      </w:r>
      <w:r>
        <w:softHyphen/>
        <w:t>вер</w:t>
      </w:r>
      <w:r>
        <w:softHyphen/>
        <w:t>то</w:t>
      </w:r>
      <w:r>
        <w:softHyphen/>
        <w:t>го квітня Дроз</w:t>
      </w:r>
      <w:r>
        <w:softHyphen/>
        <w:t>ден</w:t>
      </w:r>
      <w:r>
        <w:softHyphen/>
        <w:t>ко страш</w:t>
      </w:r>
      <w:r>
        <w:softHyphen/>
        <w:t>но роз</w:t>
      </w:r>
      <w:r>
        <w:softHyphen/>
        <w:t>бив са</w:t>
      </w:r>
      <w:r>
        <w:softHyphen/>
        <w:t>мо</w:t>
      </w:r>
      <w:r>
        <w:softHyphen/>
        <w:t>го Те</w:t>
      </w:r>
      <w:r>
        <w:softHyphen/>
        <w:t>те</w:t>
      </w:r>
      <w:r>
        <w:softHyphen/>
        <w:t>рю і то</w:t>
      </w:r>
      <w:r>
        <w:softHyphen/>
        <w:t>го та</w:t>
      </w:r>
      <w:r>
        <w:softHyphen/>
        <w:t>ки дня Бру</w:t>
      </w:r>
      <w:r>
        <w:softHyphen/>
        <w:t>хо</w:t>
      </w:r>
      <w:r>
        <w:softHyphen/>
        <w:t>вецький пос</w:t>
      </w:r>
      <w:r>
        <w:softHyphen/>
        <w:t>лав Га</w:t>
      </w:r>
      <w:r>
        <w:softHyphen/>
        <w:t>малїю під Кор</w:t>
      </w:r>
      <w:r>
        <w:softHyphen/>
        <w:t>сунь. Га</w:t>
      </w:r>
      <w:r>
        <w:softHyphen/>
        <w:t>малїя в но</w:t>
      </w:r>
      <w:r>
        <w:softHyphen/>
        <w:t>чи повів Ко</w:t>
      </w:r>
      <w:r>
        <w:softHyphen/>
        <w:t>заків на Кор</w:t>
      </w:r>
      <w:r>
        <w:softHyphen/>
        <w:t>сунь. Ко</w:t>
      </w:r>
      <w:r>
        <w:softHyphen/>
        <w:t>за</w:t>
      </w:r>
      <w:r>
        <w:softHyphen/>
        <w:t>ки полїзли че</w:t>
      </w:r>
      <w:r>
        <w:softHyphen/>
        <w:t>рез стїну і по</w:t>
      </w:r>
      <w:r>
        <w:softHyphen/>
        <w:t>ча</w:t>
      </w:r>
      <w:r>
        <w:softHyphen/>
        <w:t>ли з кри</w:t>
      </w:r>
      <w:r>
        <w:softHyphen/>
        <w:t>ком ру</w:t>
      </w:r>
      <w:r>
        <w:softHyphen/>
        <w:t>ба</w:t>
      </w:r>
      <w:r>
        <w:softHyphen/>
        <w:t>ти Ляхів. Всїх лю</w:t>
      </w:r>
      <w:r>
        <w:softHyphen/>
        <w:t>дий, з жінка</w:t>
      </w:r>
      <w:r>
        <w:softHyphen/>
        <w:t>ми й дітьми Га</w:t>
      </w:r>
      <w:r>
        <w:softHyphen/>
        <w:t>малїя пе</w:t>
      </w:r>
      <w:r>
        <w:softHyphen/>
        <w:t>ревіз в Канїв. В самій Польщі про</w:t>
      </w:r>
      <w:r>
        <w:softHyphen/>
        <w:t>ти ко</w:t>
      </w:r>
      <w:r>
        <w:softHyphen/>
        <w:t>ро</w:t>
      </w:r>
      <w:r>
        <w:softHyphen/>
        <w:t>ля збун</w:t>
      </w:r>
      <w:r>
        <w:softHyphen/>
        <w:t>ту</w:t>
      </w:r>
      <w:r>
        <w:softHyphen/>
        <w:t>вав ся один ве</w:t>
      </w:r>
      <w:r>
        <w:softHyphen/>
        <w:t>ли</w:t>
      </w:r>
      <w:r>
        <w:softHyphen/>
        <w:t>кий пан Юрий Лю</w:t>
      </w:r>
      <w:r>
        <w:softHyphen/>
        <w:t>бо</w:t>
      </w:r>
      <w:r>
        <w:softHyphen/>
        <w:t>мирський. Ян Ка</w:t>
      </w:r>
      <w:r>
        <w:softHyphen/>
        <w:t>зимір вик</w:t>
      </w:r>
      <w:r>
        <w:softHyphen/>
        <w:t>ли</w:t>
      </w:r>
      <w:r>
        <w:softHyphen/>
        <w:t>кав з Ук</w:t>
      </w:r>
      <w:r>
        <w:softHyphen/>
        <w:t>раїни польске військо. Польский воєво</w:t>
      </w:r>
      <w:r>
        <w:softHyphen/>
        <w:t>да, Яб</w:t>
      </w:r>
      <w:r>
        <w:softHyphen/>
        <w:t>ло</w:t>
      </w:r>
      <w:r>
        <w:softHyphen/>
        <w:t>новський, ро</w:t>
      </w:r>
      <w:r>
        <w:softHyphen/>
        <w:t>дом Ук</w:t>
      </w:r>
      <w:r>
        <w:softHyphen/>
        <w:t>раїнець, повів польске військо в Польщу. Сам Бру</w:t>
      </w:r>
      <w:r>
        <w:softHyphen/>
        <w:t>хо</w:t>
      </w:r>
      <w:r>
        <w:softHyphen/>
        <w:t>вецький вис</w:t>
      </w:r>
      <w:r>
        <w:softHyphen/>
        <w:t>ту</w:t>
      </w:r>
      <w:r>
        <w:softHyphen/>
        <w:t>пив з Ка</w:t>
      </w:r>
      <w:r>
        <w:softHyphen/>
        <w:t>не</w:t>
      </w:r>
      <w:r>
        <w:softHyphen/>
        <w:t>ва під Білу-Церк</w:t>
      </w:r>
      <w:r>
        <w:softHyphen/>
        <w:t>ву, а по</w:t>
      </w:r>
      <w:r>
        <w:softHyphen/>
        <w:t>чув</w:t>
      </w:r>
      <w:r>
        <w:softHyphen/>
        <w:t>ши, що збіраєть ся ор</w:t>
      </w:r>
      <w:r>
        <w:softHyphen/>
        <w:t>да і хо</w:t>
      </w:r>
      <w:r>
        <w:softHyphen/>
        <w:t>че на</w:t>
      </w:r>
      <w:r>
        <w:softHyphen/>
        <w:t>пас</w:t>
      </w:r>
      <w:r>
        <w:softHyphen/>
        <w:t>ти на йо</w:t>
      </w:r>
      <w:r>
        <w:softHyphen/>
        <w:t>го, ус</w:t>
      </w:r>
      <w:r>
        <w:softHyphen/>
        <w:t>ту</w:t>
      </w:r>
      <w:r>
        <w:softHyphen/>
        <w:t>пив ся під Київ в Мо</w:t>
      </w:r>
      <w:r>
        <w:softHyphen/>
        <w:t>то</w:t>
      </w:r>
      <w:r>
        <w:softHyphen/>
        <w:t>вилівку. В Мо</w:t>
      </w:r>
      <w:r>
        <w:softHyphen/>
        <w:t>то</w:t>
      </w:r>
      <w:r>
        <w:softHyphen/>
        <w:t>вилівцї за</w:t>
      </w:r>
      <w:r>
        <w:softHyphen/>
        <w:t>раз виріза</w:t>
      </w:r>
      <w:r>
        <w:softHyphen/>
        <w:t>ли всїх По</w:t>
      </w:r>
      <w:r>
        <w:softHyphen/>
        <w:t>ляків та жидів. В польских ру</w:t>
      </w:r>
      <w:r>
        <w:softHyphen/>
        <w:t>ках зос</w:t>
      </w:r>
      <w:r>
        <w:softHyphen/>
        <w:t>та</w:t>
      </w:r>
      <w:r>
        <w:softHyphen/>
        <w:t>лись в Київщинї тільки три го</w:t>
      </w:r>
      <w:r>
        <w:softHyphen/>
        <w:t>ро</w:t>
      </w:r>
      <w:r>
        <w:softHyphen/>
        <w:t>ди: Чер</w:t>
      </w:r>
      <w:r>
        <w:softHyphen/>
        <w:t>ка</w:t>
      </w:r>
      <w:r>
        <w:softHyphen/>
        <w:t>си, Біла-Церк</w:t>
      </w:r>
      <w:r>
        <w:softHyphen/>
        <w:t>ва, та Кор</w:t>
      </w:r>
      <w:r>
        <w:softHyphen/>
        <w:t>сунь. З тих го</w:t>
      </w:r>
      <w:r>
        <w:softHyphen/>
        <w:t>родів лю</w:t>
      </w:r>
      <w:r>
        <w:softHyphen/>
        <w:t>ди втїка</w:t>
      </w:r>
      <w:r>
        <w:softHyphen/>
        <w:t>ли за Днїпро на да</w:t>
      </w:r>
      <w:r>
        <w:softHyphen/>
        <w:t>лекі сте</w:t>
      </w:r>
      <w:r>
        <w:softHyphen/>
        <w:t>пи в Харківщи</w:t>
      </w:r>
      <w:r>
        <w:softHyphen/>
        <w:t>ну. Те</w:t>
      </w:r>
      <w:r>
        <w:softHyphen/>
        <w:t>те</w:t>
      </w:r>
      <w:r>
        <w:softHyphen/>
        <w:t>ря по</w:t>
      </w:r>
      <w:r>
        <w:softHyphen/>
        <w:t>ба</w:t>
      </w:r>
      <w:r>
        <w:softHyphen/>
        <w:t>чив</w:t>
      </w:r>
      <w:r>
        <w:softHyphen/>
        <w:t>ши, що По</w:t>
      </w:r>
      <w:r>
        <w:softHyphen/>
        <w:t>ля</w:t>
      </w:r>
      <w:r>
        <w:softHyphen/>
        <w:t>ки прог</w:t>
      </w:r>
      <w:r>
        <w:softHyphen/>
        <w:t>ра</w:t>
      </w:r>
      <w:r>
        <w:softHyphen/>
        <w:t>ють дїло, за</w:t>
      </w:r>
      <w:r>
        <w:softHyphen/>
        <w:t>ду</w:t>
      </w:r>
      <w:r>
        <w:softHyphen/>
        <w:t>мав утїкти в Польщу. Сїрко по</w:t>
      </w:r>
      <w:r>
        <w:softHyphen/>
        <w:t>чув, що Те</w:t>
      </w:r>
      <w:r>
        <w:softHyphen/>
        <w:t>те</w:t>
      </w:r>
      <w:r>
        <w:softHyphen/>
        <w:t>ря втїкає в Польщу, на</w:t>
      </w:r>
      <w:r>
        <w:softHyphen/>
        <w:t>пав на Брац</w:t>
      </w:r>
      <w:r>
        <w:softHyphen/>
        <w:t>лав і заг</w:t>
      </w:r>
      <w:r>
        <w:softHyphen/>
        <w:t>ра</w:t>
      </w:r>
      <w:r>
        <w:softHyphen/>
        <w:t>бив всю маєтність Те</w:t>
      </w:r>
      <w:r>
        <w:softHyphen/>
        <w:t>тері. Те</w:t>
      </w:r>
      <w:r>
        <w:softHyphen/>
        <w:t>те</w:t>
      </w:r>
      <w:r>
        <w:softHyphen/>
        <w:t>ря пи</w:t>
      </w:r>
      <w:r>
        <w:softHyphen/>
        <w:t>сав до ко</w:t>
      </w:r>
      <w:r>
        <w:softHyphen/>
        <w:t>ро</w:t>
      </w:r>
      <w:r>
        <w:softHyphen/>
        <w:t>ля, що не мо</w:t>
      </w:r>
      <w:r>
        <w:softHyphen/>
        <w:t>же далї зос</w:t>
      </w:r>
      <w:r>
        <w:softHyphen/>
        <w:t>та</w:t>
      </w:r>
      <w:r>
        <w:softHyphen/>
        <w:t>ва</w:t>
      </w:r>
      <w:r>
        <w:softHyphen/>
        <w:t>тись на Ук</w:t>
      </w:r>
      <w:r>
        <w:softHyphen/>
        <w:t>раїні, заб</w:t>
      </w:r>
      <w:r>
        <w:softHyphen/>
        <w:t>рав весь військо</w:t>
      </w:r>
      <w:r>
        <w:softHyphen/>
        <w:t>вий скарб і з жінкою втїк в Польщу. До</w:t>
      </w:r>
      <w:r>
        <w:softHyphen/>
        <w:t>ро</w:t>
      </w:r>
      <w:r>
        <w:softHyphen/>
        <w:t>гою на</w:t>
      </w:r>
      <w:r>
        <w:softHyphen/>
        <w:t>пав на йо</w:t>
      </w:r>
      <w:r>
        <w:softHyphen/>
        <w:t>го Сїрко і од</w:t>
      </w:r>
      <w:r>
        <w:softHyphen/>
        <w:t>бив од йо</w:t>
      </w:r>
      <w:r>
        <w:softHyphen/>
        <w:t>го каз</w:t>
      </w:r>
      <w:r>
        <w:softHyphen/>
        <w:t>ну. В Польщі ви</w:t>
      </w:r>
      <w:r>
        <w:softHyphen/>
        <w:t>ду</w:t>
      </w:r>
      <w:r>
        <w:softHyphen/>
        <w:t>ри</w:t>
      </w:r>
      <w:r>
        <w:softHyphen/>
        <w:t>ли в Те</w:t>
      </w:r>
      <w:r>
        <w:softHyphen/>
        <w:t>тері всі гроші, що він наб</w:t>
      </w:r>
      <w:r>
        <w:softHyphen/>
        <w:t>рав на Ук</w:t>
      </w:r>
      <w:r>
        <w:softHyphen/>
        <w:t>раїнї і що йо</w:t>
      </w:r>
      <w:r>
        <w:softHyphen/>
        <w:t>му діста</w:t>
      </w:r>
      <w:r>
        <w:softHyphen/>
        <w:t>лись за жінкою, доч</w:t>
      </w:r>
      <w:r>
        <w:softHyphen/>
        <w:t>кою Бог</w:t>
      </w:r>
      <w:r>
        <w:softHyphen/>
        <w:t>да</w:t>
      </w:r>
      <w:r>
        <w:softHyphen/>
        <w:t>на. Те</w:t>
      </w:r>
      <w:r>
        <w:softHyphen/>
        <w:t>те</w:t>
      </w:r>
      <w:r>
        <w:softHyphen/>
        <w:t>ря втїк в Ту</w:t>
      </w:r>
      <w:r>
        <w:softHyphen/>
        <w:t>реч</w:t>
      </w:r>
      <w:r>
        <w:softHyphen/>
        <w:t>чи</w:t>
      </w:r>
      <w:r>
        <w:softHyphen/>
        <w:t>ну до мол</w:t>
      </w:r>
      <w:r>
        <w:softHyphen/>
        <w:t>давсько</w:t>
      </w:r>
      <w:r>
        <w:softHyphen/>
        <w:t>го гос</w:t>
      </w:r>
      <w:r>
        <w:softHyphen/>
        <w:t>по</w:t>
      </w:r>
      <w:r>
        <w:softHyphen/>
        <w:t>да</w:t>
      </w:r>
      <w:r>
        <w:softHyphen/>
        <w:t>ря. Част</w:t>
      </w:r>
      <w:r>
        <w:softHyphen/>
        <w:t>ка Ко</w:t>
      </w:r>
      <w:r>
        <w:softHyphen/>
        <w:t>заків, в Київщинї,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на йо</w:t>
      </w:r>
      <w:r>
        <w:softHyphen/>
        <w:t>го місце гетьма</w:t>
      </w:r>
      <w:r>
        <w:softHyphen/>
        <w:t>ном Сте</w:t>
      </w:r>
      <w:r>
        <w:softHyphen/>
        <w:t>па</w:t>
      </w:r>
      <w:r>
        <w:softHyphen/>
        <w:t>на Опа</w:t>
      </w:r>
      <w:r>
        <w:softHyphen/>
        <w:t>ру, кот</w:t>
      </w:r>
      <w:r>
        <w:softHyphen/>
        <w:t>рий пос</w:t>
      </w:r>
      <w:r>
        <w:softHyphen/>
        <w:t>лав в Крим про</w:t>
      </w:r>
      <w:r>
        <w:softHyphen/>
        <w:t>си</w:t>
      </w:r>
      <w:r>
        <w:softHyphen/>
        <w:t>ти ха</w:t>
      </w:r>
      <w:r>
        <w:softHyphen/>
        <w:t>на, щоб він зат</w:t>
      </w:r>
      <w:r>
        <w:softHyphen/>
        <w:t>вер</w:t>
      </w:r>
      <w:r>
        <w:softHyphen/>
        <w:t>див йо</w:t>
      </w:r>
      <w:r>
        <w:softHyphen/>
        <w:t>го в гетьманстві. Всхідна по</w:t>
      </w:r>
      <w:r>
        <w:softHyphen/>
        <w:t>ло</w:t>
      </w:r>
      <w:r>
        <w:softHyphen/>
        <w:t>ви</w:t>
      </w:r>
      <w:r>
        <w:softHyphen/>
        <w:t>на Ук</w:t>
      </w:r>
      <w:r>
        <w:softHyphen/>
        <w:t>раїни зос</w:t>
      </w:r>
      <w:r>
        <w:softHyphen/>
        <w:t>та</w:t>
      </w:r>
      <w:r>
        <w:softHyphen/>
        <w:t>лась без гетьма</w:t>
      </w:r>
      <w:r>
        <w:softHyphen/>
        <w:t>на, по</w:t>
      </w:r>
      <w:r>
        <w:softHyphen/>
        <w:t>ки не виб</w:t>
      </w:r>
      <w:r>
        <w:softHyphen/>
        <w:t>ра</w:t>
      </w:r>
      <w:r>
        <w:softHyphen/>
        <w:t>ли 1665, ро</w:t>
      </w:r>
      <w:r>
        <w:softHyphen/>
        <w:t>ку гетьма</w:t>
      </w:r>
      <w:r>
        <w:softHyphen/>
        <w:t>ном чер</w:t>
      </w:r>
      <w:r>
        <w:softHyphen/>
        <w:t>кавсько</w:t>
      </w:r>
      <w:r>
        <w:softHyphen/>
        <w:t>го, пол</w:t>
      </w:r>
      <w:r>
        <w:softHyphen/>
        <w:t>ков</w:t>
      </w:r>
      <w:r>
        <w:softHyphen/>
        <w:t>ни</w:t>
      </w:r>
      <w:r>
        <w:softHyphen/>
        <w:t>ка Пет</w:t>
      </w:r>
      <w:r>
        <w:softHyphen/>
        <w:t>ра До</w:t>
      </w:r>
      <w:r>
        <w:softHyphen/>
        <w:t>ро</w:t>
      </w:r>
      <w:r>
        <w:softHyphen/>
        <w:t>шен</w:t>
      </w:r>
      <w:r>
        <w:softHyphen/>
        <w:t>ка. А по</w:t>
      </w:r>
      <w:r>
        <w:softHyphen/>
        <w:t>ки що Бру</w:t>
      </w:r>
      <w:r>
        <w:softHyphen/>
        <w:t>хо</w:t>
      </w:r>
      <w:r>
        <w:softHyphen/>
        <w:t>вецький, зовсїм без</w:t>
      </w:r>
      <w:r>
        <w:softHyphen/>
        <w:t>печ</w:t>
      </w:r>
      <w:r>
        <w:softHyphen/>
        <w:t>ний од По</w:t>
      </w:r>
      <w:r>
        <w:softHyphen/>
        <w:t>ляків, по</w:t>
      </w:r>
      <w:r>
        <w:softHyphen/>
        <w:t>ки</w:t>
      </w:r>
      <w:r>
        <w:softHyphen/>
        <w:t>нув в Київщинї в об</w:t>
      </w:r>
      <w:r>
        <w:softHyphen/>
        <w:t>ня</w:t>
      </w:r>
      <w:r>
        <w:softHyphen/>
        <w:t>тих го</w:t>
      </w:r>
      <w:r>
        <w:softHyphen/>
        <w:t>ро</w:t>
      </w:r>
      <w:r>
        <w:softHyphen/>
        <w:t>дах ко</w:t>
      </w:r>
      <w:r>
        <w:softHyphen/>
        <w:t>зацьку сто</w:t>
      </w:r>
      <w:r>
        <w:softHyphen/>
        <w:t>ро</w:t>
      </w:r>
      <w:r>
        <w:softHyphen/>
        <w:t>жу, пе</w:t>
      </w:r>
      <w:r>
        <w:softHyphen/>
        <w:t>рей</w:t>
      </w:r>
      <w:r>
        <w:softHyphen/>
        <w:t>шов Днїпро, став в Га</w:t>
      </w:r>
      <w:r>
        <w:softHyphen/>
        <w:t>дячі і пос</w:t>
      </w:r>
      <w:r>
        <w:softHyphen/>
        <w:t>лав в Моск</w:t>
      </w:r>
      <w:r>
        <w:softHyphen/>
        <w:t>ву до ца</w:t>
      </w:r>
      <w:r>
        <w:softHyphen/>
        <w:t>ря звістку, що він їде в Моск</w:t>
      </w:r>
      <w:r>
        <w:softHyphen/>
        <w:t>ву по</w:t>
      </w:r>
      <w:r>
        <w:softHyphen/>
        <w:t>ба</w:t>
      </w:r>
      <w:r>
        <w:softHyphen/>
        <w:t>чи</w:t>
      </w:r>
      <w:r>
        <w:softHyphen/>
        <w:t>ти»пресьвітлі ца</w:t>
      </w:r>
      <w:r>
        <w:softHyphen/>
        <w:t>реві очі«.</w:t>
      </w:r>
    </w:p>
    <w:p w:rsidR="003F4AA3" w:rsidRDefault="003F4AA3">
      <w:pPr>
        <w:divId w:val="331757371"/>
      </w:pPr>
      <w:r>
        <w:t>    </w:t>
      </w:r>
    </w:p>
    <w:p w:rsidR="003F4AA3" w:rsidRDefault="003F4AA3">
      <w:pPr>
        <w:divId w:val="331757320"/>
      </w:pPr>
      <w:r>
        <w:t>    В осе</w:t>
      </w:r>
      <w:r>
        <w:softHyphen/>
        <w:t>ни пе</w:t>
      </w:r>
      <w:r>
        <w:softHyphen/>
        <w:t>ред са</w:t>
      </w:r>
      <w:r>
        <w:softHyphen/>
        <w:t>мим Возд</w:t>
      </w:r>
      <w:r>
        <w:softHyphen/>
        <w:t>ви</w:t>
      </w:r>
      <w:r>
        <w:softHyphen/>
        <w:t>женнєм 1665 р. вїзджав в Моск</w:t>
      </w:r>
      <w:r>
        <w:softHyphen/>
        <w:t>ву гетьман Бру</w:t>
      </w:r>
      <w:r>
        <w:softHyphen/>
        <w:t>хо</w:t>
      </w:r>
      <w:r>
        <w:softHyphen/>
        <w:t>вецький з своєю стар</w:t>
      </w:r>
      <w:r>
        <w:softHyphen/>
        <w:t>ши</w:t>
      </w:r>
      <w:r>
        <w:softHyphen/>
        <w:t>ною. Два бо</w:t>
      </w:r>
      <w:r>
        <w:softHyphen/>
        <w:t>яри виїха</w:t>
      </w:r>
      <w:r>
        <w:softHyphen/>
        <w:t>ли йо</w:t>
      </w:r>
      <w:r>
        <w:softHyphen/>
        <w:t>му на</w:t>
      </w:r>
      <w:r>
        <w:softHyphen/>
        <w:t>зустріч за го</w:t>
      </w:r>
      <w:r>
        <w:softHyphen/>
        <w:t>род. Бру</w:t>
      </w:r>
      <w:r>
        <w:softHyphen/>
        <w:t>хо</w:t>
      </w:r>
      <w:r>
        <w:softHyphen/>
        <w:t>вецький ско</w:t>
      </w:r>
      <w:r>
        <w:softHyphen/>
        <w:t>чив з ко</w:t>
      </w:r>
      <w:r>
        <w:softHyphen/>
        <w:t>ня і дві чи пок</w:t>
      </w:r>
      <w:r>
        <w:softHyphen/>
        <w:t>ло</w:t>
      </w:r>
      <w:r>
        <w:softHyphen/>
        <w:t>нив ся до са</w:t>
      </w:r>
      <w:r>
        <w:softHyphen/>
        <w:t>мої землї. Бо</w:t>
      </w:r>
      <w:r>
        <w:softHyphen/>
        <w:t>яри спи</w:t>
      </w:r>
      <w:r>
        <w:softHyphen/>
        <w:t>та</w:t>
      </w:r>
      <w:r>
        <w:softHyphen/>
        <w:t>ли йо</w:t>
      </w:r>
      <w:r>
        <w:softHyphen/>
        <w:t>го про здо</w:t>
      </w:r>
      <w:r>
        <w:softHyphen/>
        <w:t>ров ля і звелїли по</w:t>
      </w:r>
      <w:r>
        <w:softHyphen/>
        <w:t>да</w:t>
      </w:r>
      <w:r>
        <w:softHyphen/>
        <w:t>ти йо</w:t>
      </w:r>
      <w:r>
        <w:softHyphen/>
        <w:t>му царсько</w:t>
      </w:r>
      <w:r>
        <w:softHyphen/>
        <w:t>го сіро</w:t>
      </w:r>
      <w:r>
        <w:softHyphen/>
        <w:t>го ко</w:t>
      </w:r>
      <w:r>
        <w:softHyphen/>
        <w:t>ня. На ко</w:t>
      </w:r>
      <w:r>
        <w:softHyphen/>
        <w:t>неві бу</w:t>
      </w:r>
      <w:r>
        <w:softHyphen/>
        <w:t>ла до</w:t>
      </w:r>
      <w:r>
        <w:softHyphen/>
        <w:t>ро</w:t>
      </w:r>
      <w:r>
        <w:softHyphen/>
        <w:t>га срібна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на збруя з до</w:t>
      </w:r>
      <w:r>
        <w:softHyphen/>
        <w:t>ро</w:t>
      </w:r>
      <w:r>
        <w:softHyphen/>
        <w:t>гим камінням, ви</w:t>
      </w:r>
      <w:r>
        <w:softHyphen/>
        <w:t>ши</w:t>
      </w:r>
      <w:r>
        <w:softHyphen/>
        <w:t>тий зо</w:t>
      </w:r>
      <w:r>
        <w:softHyphen/>
        <w:t>ло</w:t>
      </w:r>
      <w:r>
        <w:softHyphen/>
        <w:t>том по срібно</w:t>
      </w:r>
      <w:r>
        <w:softHyphen/>
        <w:t>му полї чуп</w:t>
      </w:r>
      <w:r>
        <w:softHyphen/>
        <w:t>рак і ак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ве сїдло. Гетьман сїв на ко</w:t>
      </w:r>
      <w:r>
        <w:softHyphen/>
        <w:t>ня і бо</w:t>
      </w:r>
      <w:r>
        <w:softHyphen/>
        <w:t>яри поїха</w:t>
      </w:r>
      <w:r>
        <w:softHyphen/>
        <w:t>ли по обид</w:t>
      </w:r>
      <w:r>
        <w:softHyphen/>
        <w:t>ва бо</w:t>
      </w:r>
      <w:r>
        <w:softHyphen/>
        <w:t>ки гетьма</w:t>
      </w:r>
      <w:r>
        <w:softHyphen/>
        <w:t>на. З гетьма</w:t>
      </w:r>
      <w:r>
        <w:softHyphen/>
        <w:t>ном всту</w:t>
      </w:r>
      <w:r>
        <w:softHyphen/>
        <w:t>пи</w:t>
      </w:r>
      <w:r>
        <w:softHyphen/>
        <w:t>ла в Моск</w:t>
      </w:r>
      <w:r>
        <w:softHyphen/>
        <w:t>ву ко</w:t>
      </w:r>
      <w:r>
        <w:softHyphen/>
        <w:t>зацька стар</w:t>
      </w:r>
      <w:r>
        <w:softHyphen/>
        <w:t>ши</w:t>
      </w:r>
      <w:r>
        <w:softHyphen/>
        <w:t>на з своїми слу</w:t>
      </w:r>
      <w:r>
        <w:softHyphen/>
        <w:t>га</w:t>
      </w:r>
      <w:r>
        <w:softHyphen/>
        <w:t>ми - всього 535 чо</w:t>
      </w:r>
      <w:r>
        <w:softHyphen/>
        <w:t>ловік. Гетьма</w:t>
      </w:r>
      <w:r>
        <w:softHyphen/>
        <w:t>на з стар</w:t>
      </w:r>
      <w:r>
        <w:softHyphen/>
        <w:t>ши</w:t>
      </w:r>
      <w:r>
        <w:softHyphen/>
        <w:t>ною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на пос</w:t>
      </w:r>
      <w:r>
        <w:softHyphen/>
        <w:t>ла</w:t>
      </w:r>
      <w:r>
        <w:softHyphen/>
        <w:t>нецько</w:t>
      </w:r>
      <w:r>
        <w:softHyphen/>
        <w:t>му дворі. Цар звелїв ви</w:t>
      </w:r>
      <w:r>
        <w:softHyphen/>
        <w:t>да</w:t>
      </w:r>
      <w:r>
        <w:softHyphen/>
        <w:t>ва</w:t>
      </w:r>
      <w:r>
        <w:softHyphen/>
        <w:t>ти всїм гроші на харч з сво</w:t>
      </w:r>
      <w:r>
        <w:softHyphen/>
        <w:t>го скар</w:t>
      </w:r>
      <w:r>
        <w:softHyphen/>
        <w:t>бу. Шістьсот сїмде</w:t>
      </w:r>
      <w:r>
        <w:softHyphen/>
        <w:t>сять ко</w:t>
      </w:r>
      <w:r>
        <w:softHyphen/>
        <w:t>зацьких ко</w:t>
      </w:r>
      <w:r>
        <w:softHyphen/>
        <w:t>ний виг</w:t>
      </w:r>
      <w:r>
        <w:softHyphen/>
        <w:t>на</w:t>
      </w:r>
      <w:r>
        <w:softHyphen/>
        <w:t>ли пас</w:t>
      </w:r>
      <w:r>
        <w:softHyphen/>
        <w:t>ти на лу</w:t>
      </w:r>
      <w:r>
        <w:softHyphen/>
        <w:t>ки під Моск</w:t>
      </w:r>
      <w:r>
        <w:softHyphen/>
        <w:t>вою. Че</w:t>
      </w:r>
      <w:r>
        <w:softHyphen/>
        <w:t>рез два дни 13. ве</w:t>
      </w:r>
      <w:r>
        <w:softHyphen/>
        <w:t>рес</w:t>
      </w:r>
      <w:r>
        <w:softHyphen/>
        <w:t>ня гетьма</w:t>
      </w:r>
      <w:r>
        <w:softHyphen/>
        <w:t>на й стар</w:t>
      </w:r>
      <w:r>
        <w:softHyphen/>
        <w:t>ши</w:t>
      </w:r>
      <w:r>
        <w:softHyphen/>
        <w:t>ну при</w:t>
      </w:r>
      <w:r>
        <w:softHyphen/>
        <w:t>ве</w:t>
      </w:r>
      <w:r>
        <w:softHyphen/>
        <w:t>ли в царські по</w:t>
      </w:r>
      <w:r>
        <w:softHyphen/>
        <w:t>кої. Всї цїлу</w:t>
      </w:r>
      <w:r>
        <w:softHyphen/>
        <w:t>ва</w:t>
      </w:r>
      <w:r>
        <w:softHyphen/>
        <w:t>ли ца</w:t>
      </w:r>
      <w:r>
        <w:softHyphen/>
        <w:t>ря в ру</w:t>
      </w:r>
      <w:r>
        <w:softHyphen/>
        <w:t>ку, а цар пи</w:t>
      </w:r>
      <w:r>
        <w:softHyphen/>
        <w:t>тав всїх про здо</w:t>
      </w:r>
      <w:r>
        <w:softHyphen/>
        <w:t>ров</w:t>
      </w:r>
      <w:r>
        <w:softHyphen/>
        <w:t>ля. Гетьман принїс ца</w:t>
      </w:r>
      <w:r>
        <w:softHyphen/>
        <w:t>реві да</w:t>
      </w:r>
      <w:r>
        <w:softHyphen/>
        <w:t>ри: мідну гар</w:t>
      </w:r>
      <w:r>
        <w:softHyphen/>
        <w:t>ма</w:t>
      </w:r>
      <w:r>
        <w:softHyphen/>
        <w:t>ту, увой</w:t>
      </w:r>
      <w:r>
        <w:softHyphen/>
        <w:t>ова</w:t>
      </w:r>
      <w:r>
        <w:softHyphen/>
        <w:t>ну од Те</w:t>
      </w:r>
      <w:r>
        <w:softHyphen/>
        <w:t>тері, срібну гетьманську бу</w:t>
      </w:r>
      <w:r>
        <w:softHyphen/>
        <w:t>ла</w:t>
      </w:r>
      <w:r>
        <w:softHyphen/>
        <w:t>ву, од</w:t>
      </w:r>
      <w:r>
        <w:softHyphen/>
        <w:t>ня</w:t>
      </w:r>
      <w:r>
        <w:softHyphen/>
        <w:t>ту од на</w:t>
      </w:r>
      <w:r>
        <w:softHyphen/>
        <w:t>каз</w:t>
      </w:r>
      <w:r>
        <w:softHyphen/>
        <w:t>но</w:t>
      </w:r>
      <w:r>
        <w:softHyphen/>
        <w:t>го гетьма</w:t>
      </w:r>
      <w:r>
        <w:softHyphen/>
        <w:t>на Янен</w:t>
      </w:r>
      <w:r>
        <w:softHyphen/>
        <w:t>ка, арабсько</w:t>
      </w:r>
      <w:r>
        <w:softHyphen/>
        <w:t>го же</w:t>
      </w:r>
      <w:r>
        <w:softHyphen/>
        <w:t>реб</w:t>
      </w:r>
      <w:r>
        <w:softHyphen/>
        <w:t>ця та со</w:t>
      </w:r>
      <w:r>
        <w:softHyphen/>
        <w:t>рок ча</w:t>
      </w:r>
      <w:r>
        <w:softHyphen/>
        <w:t>банських волів. З царських по</w:t>
      </w:r>
      <w:r>
        <w:softHyphen/>
        <w:t>коїв гетьман з стар</w:t>
      </w:r>
      <w:r>
        <w:softHyphen/>
        <w:t>ши</w:t>
      </w:r>
      <w:r>
        <w:softHyphen/>
        <w:t>ною вер</w:t>
      </w:r>
      <w:r>
        <w:softHyphen/>
        <w:t>нув на свою ква</w:t>
      </w:r>
      <w:r>
        <w:softHyphen/>
        <w:t>ти</w:t>
      </w:r>
      <w:r>
        <w:softHyphen/>
        <w:t>ру. За</w:t>
      </w:r>
      <w:r>
        <w:softHyphen/>
        <w:t>раз за ни</w:t>
      </w:r>
      <w:r>
        <w:softHyphen/>
        <w:t>ми сьлїдком приїхав царський ключ</w:t>
      </w:r>
      <w:r>
        <w:softHyphen/>
        <w:t>ник і привіз їм од ца</w:t>
      </w:r>
      <w:r>
        <w:softHyphen/>
        <w:t>ря обід. День був пісний: стра</w:t>
      </w:r>
      <w:r>
        <w:softHyphen/>
        <w:t>ва бу</w:t>
      </w:r>
      <w:r>
        <w:softHyphen/>
        <w:t>ла пісна, з до</w:t>
      </w:r>
      <w:r>
        <w:softHyphen/>
        <w:t>ро</w:t>
      </w:r>
      <w:r>
        <w:softHyphen/>
        <w:t>гої ри</w:t>
      </w:r>
      <w:r>
        <w:softHyphen/>
        <w:t>би, білю</w:t>
      </w:r>
      <w:r>
        <w:softHyphen/>
        <w:t>ги, осят</w:t>
      </w:r>
      <w:r>
        <w:softHyphen/>
        <w:t>ри</w:t>
      </w:r>
      <w:r>
        <w:softHyphen/>
        <w:t>ни, стер</w:t>
      </w:r>
      <w:r>
        <w:softHyphen/>
        <w:t>лядів та пи</w:t>
      </w:r>
      <w:r>
        <w:softHyphen/>
        <w:t>рогів. За обідом пи</w:t>
      </w:r>
      <w:r>
        <w:softHyphen/>
        <w:t>ли до</w:t>
      </w:r>
      <w:r>
        <w:softHyphen/>
        <w:t>рогі ви</w:t>
      </w:r>
      <w:r>
        <w:softHyphen/>
        <w:t>на за здо</w:t>
      </w:r>
      <w:r>
        <w:softHyphen/>
        <w:t>ров</w:t>
      </w:r>
      <w:r>
        <w:softHyphen/>
        <w:t>ля ца</w:t>
      </w:r>
      <w:r>
        <w:softHyphen/>
        <w:t>ря і йо</w:t>
      </w:r>
      <w:r>
        <w:softHyphen/>
        <w:t>го трьох синів. Після то</w:t>
      </w:r>
      <w:r>
        <w:softHyphen/>
        <w:t>го гетьман про</w:t>
      </w:r>
      <w:r>
        <w:softHyphen/>
        <w:t>сив при</w:t>
      </w:r>
      <w:r>
        <w:softHyphen/>
        <w:t>ня</w:t>
      </w:r>
      <w:r>
        <w:softHyphen/>
        <w:t>ти під царську ру</w:t>
      </w:r>
      <w:r>
        <w:softHyphen/>
        <w:t>ку всї ук</w:t>
      </w:r>
      <w:r>
        <w:softHyphen/>
        <w:t>раїнські го</w:t>
      </w:r>
      <w:r>
        <w:softHyphen/>
        <w:t>ро</w:t>
      </w:r>
      <w:r>
        <w:softHyphen/>
        <w:t>ди, пос</w:t>
      </w:r>
      <w:r>
        <w:softHyphen/>
        <w:t>ла</w:t>
      </w:r>
      <w:r>
        <w:softHyphen/>
        <w:t>ти ту</w:t>
      </w:r>
      <w:r>
        <w:softHyphen/>
        <w:t>ди мос</w:t>
      </w:r>
      <w:r>
        <w:softHyphen/>
        <w:t>ковських воєвод і забіра</w:t>
      </w:r>
      <w:r>
        <w:softHyphen/>
        <w:t>ти з їх по</w:t>
      </w:r>
      <w:r>
        <w:softHyphen/>
        <w:t>дат</w:t>
      </w:r>
      <w:r>
        <w:softHyphen/>
        <w:t>ки в царську каз</w:t>
      </w:r>
      <w:r>
        <w:softHyphen/>
        <w:t>ну. Цар звелїв гетьма</w:t>
      </w:r>
      <w:r>
        <w:softHyphen/>
        <w:t>нові на</w:t>
      </w:r>
      <w:r>
        <w:softHyphen/>
        <w:t>пи</w:t>
      </w:r>
      <w:r>
        <w:softHyphen/>
        <w:t>са</w:t>
      </w:r>
      <w:r>
        <w:softHyphen/>
        <w:t>ти ті всї пунк</w:t>
      </w:r>
      <w:r>
        <w:softHyphen/>
        <w:t>ти на па</w:t>
      </w:r>
      <w:r>
        <w:softHyphen/>
        <w:t>пері. Гетьман не був ску</w:t>
      </w:r>
      <w:r>
        <w:softHyphen/>
        <w:t>пий на чу</w:t>
      </w:r>
      <w:r>
        <w:softHyphen/>
        <w:t>жу ки</w:t>
      </w:r>
      <w:r>
        <w:softHyphen/>
        <w:t>ше</w:t>
      </w:r>
      <w:r>
        <w:softHyphen/>
        <w:t>ню і пос</w:t>
      </w:r>
      <w:r>
        <w:softHyphen/>
        <w:t>ту</w:t>
      </w:r>
      <w:r>
        <w:softHyphen/>
        <w:t>пив ся бо</w:t>
      </w:r>
      <w:r>
        <w:softHyphen/>
        <w:t>га</w:t>
      </w:r>
      <w:r>
        <w:softHyphen/>
        <w:t>то де в чо</w:t>
      </w:r>
      <w:r>
        <w:softHyphen/>
        <w:t>му ца</w:t>
      </w:r>
      <w:r>
        <w:softHyphen/>
        <w:t>реві, що</w:t>
      </w:r>
      <w:r>
        <w:softHyphen/>
        <w:t>би здо</w:t>
      </w:r>
      <w:r>
        <w:softHyphen/>
        <w:t>бу</w:t>
      </w:r>
      <w:r>
        <w:softHyphen/>
        <w:t>ти собі в ца</w:t>
      </w:r>
      <w:r>
        <w:softHyphen/>
        <w:t>ря лас</w:t>
      </w:r>
      <w:r>
        <w:softHyphen/>
        <w:t>ки й гро</w:t>
      </w:r>
      <w:r>
        <w:softHyphen/>
        <w:t>ший. Він на</w:t>
      </w:r>
      <w:r>
        <w:softHyphen/>
        <w:t>пи</w:t>
      </w:r>
      <w:r>
        <w:softHyphen/>
        <w:t>сав, щоб всї по</w:t>
      </w:r>
      <w:r>
        <w:softHyphen/>
        <w:t>дат</w:t>
      </w:r>
      <w:r>
        <w:softHyphen/>
        <w:t>ки з ук</w:t>
      </w:r>
      <w:r>
        <w:softHyphen/>
        <w:t>раїнських міщан та се</w:t>
      </w:r>
      <w:r>
        <w:softHyphen/>
        <w:t>лян бра</w:t>
      </w:r>
      <w:r>
        <w:softHyphen/>
        <w:t>ти в царську каз</w:t>
      </w:r>
      <w:r>
        <w:softHyphen/>
        <w:t>ну; у всїх ук</w:t>
      </w:r>
      <w:r>
        <w:softHyphen/>
        <w:t>раїнських го</w:t>
      </w:r>
      <w:r>
        <w:softHyphen/>
        <w:t>ро</w:t>
      </w:r>
      <w:r>
        <w:softHyphen/>
        <w:t>дах дохід з шинків по</w:t>
      </w:r>
      <w:r>
        <w:softHyphen/>
        <w:t>ви</w:t>
      </w:r>
      <w:r>
        <w:softHyphen/>
        <w:t>нен був іти в царську каз</w:t>
      </w:r>
      <w:r>
        <w:softHyphen/>
        <w:t>ну; а так са</w:t>
      </w:r>
      <w:r>
        <w:softHyphen/>
        <w:t>мо по</w:t>
      </w:r>
      <w:r>
        <w:softHyphen/>
        <w:t>дат</w:t>
      </w:r>
      <w:r>
        <w:softHyphen/>
        <w:t>ки з млинів, пасїк і чу</w:t>
      </w:r>
      <w:r>
        <w:softHyphen/>
        <w:t>жо</w:t>
      </w:r>
      <w:r>
        <w:softHyphen/>
        <w:t>земських купцїв; давні ко</w:t>
      </w:r>
      <w:r>
        <w:softHyphen/>
        <w:t>зацькі вольнос</w:t>
      </w:r>
      <w:r>
        <w:softHyphen/>
        <w:t>ти зос</w:t>
      </w:r>
      <w:r>
        <w:softHyphen/>
        <w:t>та</w:t>
      </w:r>
      <w:r>
        <w:softHyphen/>
        <w:t>ють ся по давньому: кож</w:t>
      </w:r>
      <w:r>
        <w:softHyphen/>
        <w:t>ний но</w:t>
      </w:r>
      <w:r>
        <w:softHyphen/>
        <w:t>вий гетьман по</w:t>
      </w:r>
      <w:r>
        <w:softHyphen/>
        <w:t>ви</w:t>
      </w:r>
      <w:r>
        <w:softHyphen/>
        <w:t>нен їха</w:t>
      </w:r>
      <w:r>
        <w:softHyphen/>
        <w:t>ти в Моск</w:t>
      </w:r>
      <w:r>
        <w:softHyphen/>
        <w:t>ву і бра</w:t>
      </w:r>
      <w:r>
        <w:softHyphen/>
        <w:t>ти бу</w:t>
      </w:r>
      <w:r>
        <w:softHyphen/>
        <w:t>ла</w:t>
      </w:r>
      <w:r>
        <w:softHyphen/>
        <w:t>ву і зна</w:t>
      </w:r>
      <w:r>
        <w:softHyphen/>
        <w:t>мя з царських рук. Київським мит</w:t>
      </w:r>
      <w:r>
        <w:softHyphen/>
        <w:t>ро</w:t>
      </w:r>
      <w:r>
        <w:softHyphen/>
        <w:t>полїтом по</w:t>
      </w:r>
      <w:r>
        <w:softHyphen/>
        <w:t>ви</w:t>
      </w:r>
      <w:r>
        <w:softHyphen/>
        <w:t>нен бу</w:t>
      </w:r>
      <w:r>
        <w:softHyphen/>
        <w:t>ти архієрей з Моск</w:t>
      </w:r>
      <w:r>
        <w:softHyphen/>
        <w:t>ви; в кож</w:t>
      </w:r>
      <w:r>
        <w:softHyphen/>
        <w:t>но</w:t>
      </w:r>
      <w:r>
        <w:softHyphen/>
        <w:t>му ук</w:t>
      </w:r>
      <w:r>
        <w:softHyphen/>
        <w:t>раїнсько</w:t>
      </w:r>
      <w:r>
        <w:softHyphen/>
        <w:t>му місті з мос</w:t>
      </w:r>
      <w:r>
        <w:softHyphen/>
        <w:t>ковським воєво</w:t>
      </w:r>
      <w:r>
        <w:softHyphen/>
        <w:t>дою по</w:t>
      </w:r>
      <w:r>
        <w:softHyphen/>
        <w:t>вин</w:t>
      </w:r>
      <w:r>
        <w:softHyphen/>
        <w:t>но бу</w:t>
      </w:r>
      <w:r>
        <w:softHyphen/>
        <w:t>ти ще й мос</w:t>
      </w:r>
      <w:r>
        <w:softHyphen/>
        <w:t>ковське війско, а в кінцї всього в Москві нїхто не сьмів би зва</w:t>
      </w:r>
      <w:r>
        <w:softHyphen/>
        <w:t>ти Ко</w:t>
      </w:r>
      <w:r>
        <w:softHyphen/>
        <w:t>заків зрад</w:t>
      </w:r>
      <w:r>
        <w:softHyphen/>
        <w:t>ни</w:t>
      </w:r>
      <w:r>
        <w:softHyphen/>
        <w:t>ка</w:t>
      </w:r>
      <w:r>
        <w:softHyphen/>
        <w:t>ми.</w:t>
      </w:r>
    </w:p>
    <w:p w:rsidR="003F4AA3" w:rsidRDefault="003F4AA3">
      <w:pPr>
        <w:divId w:val="331757367"/>
      </w:pPr>
      <w:r>
        <w:t>    </w:t>
      </w:r>
    </w:p>
    <w:p w:rsidR="003F4AA3" w:rsidRDefault="003F4AA3">
      <w:pPr>
        <w:divId w:val="331757316"/>
      </w:pPr>
      <w:r>
        <w:t>    Цар прий</w:t>
      </w:r>
      <w:r>
        <w:softHyphen/>
        <w:t>няв усї пунк</w:t>
      </w:r>
      <w:r>
        <w:softHyphen/>
        <w:t>ти, окрім то</w:t>
      </w:r>
      <w:r>
        <w:softHyphen/>
        <w:t>го, де го</w:t>
      </w:r>
      <w:r>
        <w:softHyphen/>
        <w:t>во</w:t>
      </w:r>
      <w:r>
        <w:softHyphen/>
        <w:t>ри</w:t>
      </w:r>
      <w:r>
        <w:softHyphen/>
        <w:t>лось про нас</w:t>
      </w:r>
      <w:r>
        <w:softHyphen/>
        <w:t>та</w:t>
      </w:r>
      <w:r>
        <w:softHyphen/>
        <w:t>нов</w:t>
      </w:r>
      <w:r>
        <w:softHyphen/>
        <w:t>лен</w:t>
      </w:r>
      <w:r>
        <w:softHyphen/>
        <w:t>ня мит</w:t>
      </w:r>
      <w:r>
        <w:softHyphen/>
        <w:t>ро</w:t>
      </w:r>
      <w:r>
        <w:softHyphen/>
        <w:t>полїта в Київі з Моск</w:t>
      </w:r>
      <w:r>
        <w:softHyphen/>
        <w:t>ви. Цар хотїв по</w:t>
      </w:r>
      <w:r>
        <w:softHyphen/>
        <w:t>пе</w:t>
      </w:r>
      <w:r>
        <w:softHyphen/>
        <w:t>ре</w:t>
      </w:r>
      <w:r>
        <w:softHyphen/>
        <w:t>ду змо</w:t>
      </w:r>
      <w:r>
        <w:softHyphen/>
        <w:t>ви</w:t>
      </w:r>
      <w:r>
        <w:softHyphen/>
        <w:t>тись об тім з цар</w:t>
      </w:r>
      <w:r>
        <w:softHyphen/>
        <w:t>го</w:t>
      </w:r>
      <w:r>
        <w:softHyphen/>
        <w:t>родським пат</w:t>
      </w:r>
      <w:r>
        <w:softHyphen/>
        <w:t>ри</w:t>
      </w:r>
      <w:r>
        <w:softHyphen/>
        <w:t>яр</w:t>
      </w:r>
      <w:r>
        <w:softHyphen/>
        <w:t>хом. Але вза</w:t>
      </w:r>
      <w:r>
        <w:softHyphen/>
        <w:t>галї цар був ду</w:t>
      </w:r>
      <w:r>
        <w:softHyphen/>
        <w:t>же за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ний ти</w:t>
      </w:r>
      <w:r>
        <w:softHyphen/>
        <w:t>ми пунк</w:t>
      </w:r>
      <w:r>
        <w:softHyphen/>
        <w:t>та</w:t>
      </w:r>
      <w:r>
        <w:softHyphen/>
        <w:t>ми, бо гетьман од</w:t>
      </w:r>
      <w:r>
        <w:softHyphen/>
        <w:t>да</w:t>
      </w:r>
      <w:r>
        <w:softHyphen/>
        <w:t>вав йо</w:t>
      </w:r>
      <w:r>
        <w:softHyphen/>
        <w:t>му в ру</w:t>
      </w:r>
      <w:r>
        <w:softHyphen/>
        <w:t>ки ук</w:t>
      </w:r>
      <w:r>
        <w:softHyphen/>
        <w:t>раїнські гроші, ук</w:t>
      </w:r>
      <w:r>
        <w:softHyphen/>
        <w:t>раїнський скарб, і в Ук</w:t>
      </w:r>
      <w:r>
        <w:softHyphen/>
        <w:t>раїнї на го</w:t>
      </w:r>
      <w:r>
        <w:softHyphen/>
        <w:t>ро</w:t>
      </w:r>
      <w:r>
        <w:softHyphen/>
        <w:t>дах мос</w:t>
      </w:r>
      <w:r>
        <w:softHyphen/>
        <w:t>тив, ря</w:t>
      </w:r>
      <w:r>
        <w:softHyphen/>
        <w:t>дом з ко</w:t>
      </w:r>
      <w:r>
        <w:softHyphen/>
        <w:t>зацьки</w:t>
      </w:r>
      <w:r>
        <w:softHyphen/>
        <w:t>ми пол</w:t>
      </w:r>
      <w:r>
        <w:softHyphen/>
        <w:t>ков</w:t>
      </w:r>
      <w:r>
        <w:softHyphen/>
        <w:t>ни</w:t>
      </w:r>
      <w:r>
        <w:softHyphen/>
        <w:t>ка</w:t>
      </w:r>
      <w:r>
        <w:softHyphen/>
        <w:t>ми, мос</w:t>
      </w:r>
      <w:r>
        <w:softHyphen/>
        <w:t>ковських воєвод, котрі, пе</w:t>
      </w:r>
      <w:r>
        <w:softHyphen/>
        <w:t>ре</w:t>
      </w:r>
      <w:r>
        <w:softHyphen/>
        <w:t>го</w:t>
      </w:r>
      <w:r>
        <w:softHyphen/>
        <w:t>дя, мог</w:t>
      </w:r>
      <w:r>
        <w:softHyphen/>
        <w:t>ли зовсїм зай</w:t>
      </w:r>
      <w:r>
        <w:softHyphen/>
        <w:t>ня</w:t>
      </w:r>
      <w:r>
        <w:softHyphen/>
        <w:t>ти місце пол</w:t>
      </w:r>
      <w:r>
        <w:softHyphen/>
        <w:t>ков</w:t>
      </w:r>
      <w:r>
        <w:softHyphen/>
        <w:t>ників і заб</w:t>
      </w:r>
      <w:r>
        <w:softHyphen/>
        <w:t>ра</w:t>
      </w:r>
      <w:r>
        <w:softHyphen/>
        <w:t>ти в свої ру</w:t>
      </w:r>
      <w:r>
        <w:softHyphen/>
        <w:t>ки всїх ко</w:t>
      </w:r>
      <w:r>
        <w:softHyphen/>
        <w:t>заків (як во</w:t>
      </w:r>
      <w:r>
        <w:softHyphen/>
        <w:t>но потім, че</w:t>
      </w:r>
      <w:r>
        <w:softHyphen/>
        <w:t>рез сто лїт і ста</w:t>
      </w:r>
      <w:r>
        <w:softHyphen/>
        <w:t>лось) Цар наз</w:t>
      </w:r>
      <w:r>
        <w:softHyphen/>
        <w:t>вав Бру</w:t>
      </w:r>
      <w:r>
        <w:softHyphen/>
        <w:t>хо</w:t>
      </w:r>
      <w:r>
        <w:softHyphen/>
        <w:t>вецько</w:t>
      </w:r>
      <w:r>
        <w:softHyphen/>
        <w:t>го бо</w:t>
      </w:r>
      <w:r>
        <w:softHyphen/>
        <w:t>яри</w:t>
      </w:r>
      <w:r>
        <w:softHyphen/>
        <w:t>ном, а всїх пол</w:t>
      </w:r>
      <w:r>
        <w:softHyphen/>
        <w:t>ков</w:t>
      </w:r>
      <w:r>
        <w:softHyphen/>
        <w:t>ників та оса</w:t>
      </w:r>
      <w:r>
        <w:softHyphen/>
        <w:t>улів - дво</w:t>
      </w:r>
      <w:r>
        <w:softHyphen/>
        <w:t>ря</w:t>
      </w:r>
      <w:r>
        <w:softHyphen/>
        <w:t>на</w:t>
      </w:r>
      <w:r>
        <w:softHyphen/>
        <w:t>ми, себ</w:t>
      </w:r>
      <w:r>
        <w:softHyphen/>
        <w:t>то по</w:t>
      </w:r>
      <w:r>
        <w:softHyphen/>
        <w:t>да</w:t>
      </w:r>
      <w:r>
        <w:softHyphen/>
        <w:t>вав їм уже мос</w:t>
      </w:r>
      <w:r>
        <w:softHyphen/>
        <w:t>ковські чи</w:t>
      </w:r>
      <w:r>
        <w:softHyphen/>
        <w:t>ни, як Польща ши</w:t>
      </w:r>
      <w:r>
        <w:softHyphen/>
        <w:t>ри</w:t>
      </w:r>
      <w:r>
        <w:softHyphen/>
        <w:t>ла ко</w:t>
      </w:r>
      <w:r>
        <w:softHyphen/>
        <w:t>лись свої польскі чи</w:t>
      </w:r>
      <w:r>
        <w:softHyphen/>
        <w:t>ни. Гетьман був ду</w:t>
      </w:r>
      <w:r>
        <w:softHyphen/>
        <w:t>же ра</w:t>
      </w:r>
      <w:r>
        <w:softHyphen/>
        <w:t>дий. Цар пок</w:t>
      </w:r>
      <w:r>
        <w:softHyphen/>
        <w:t>ли</w:t>
      </w:r>
      <w:r>
        <w:softHyphen/>
        <w:t>кав йо</w:t>
      </w:r>
      <w:r>
        <w:softHyphen/>
        <w:t>го на обід до се</w:t>
      </w:r>
      <w:r>
        <w:softHyphen/>
        <w:t>бе в дво</w:t>
      </w:r>
      <w:r>
        <w:softHyphen/>
        <w:t>рець і по</w:t>
      </w:r>
      <w:r>
        <w:softHyphen/>
        <w:t>са</w:t>
      </w:r>
      <w:r>
        <w:softHyphen/>
        <w:t>див йо</w:t>
      </w:r>
      <w:r>
        <w:softHyphen/>
        <w:t>го за сто</w:t>
      </w:r>
      <w:r>
        <w:softHyphen/>
        <w:t>лом тре</w:t>
      </w:r>
      <w:r>
        <w:softHyphen/>
        <w:t>тим бо</w:t>
      </w:r>
      <w:r>
        <w:softHyphen/>
        <w:t>яри</w:t>
      </w:r>
      <w:r>
        <w:softHyphen/>
        <w:t>ном. Од то</w:t>
      </w:r>
      <w:r>
        <w:softHyphen/>
        <w:t>го ча</w:t>
      </w:r>
      <w:r>
        <w:softHyphen/>
        <w:t>су Бру</w:t>
      </w:r>
      <w:r>
        <w:softHyphen/>
        <w:t>хо</w:t>
      </w:r>
      <w:r>
        <w:softHyphen/>
        <w:t>вецький підпи</w:t>
      </w:r>
      <w:r>
        <w:softHyphen/>
        <w:t>су</w:t>
      </w:r>
      <w:r>
        <w:softHyphen/>
        <w:t>вав ся на па</w:t>
      </w:r>
      <w:r>
        <w:softHyphen/>
        <w:t>пе</w:t>
      </w:r>
      <w:r>
        <w:softHyphen/>
        <w:t>рах: бо</w:t>
      </w:r>
      <w:r>
        <w:softHyphen/>
        <w:t>ярин і гетьман.</w:t>
      </w:r>
    </w:p>
    <w:p w:rsidR="003F4AA3" w:rsidRDefault="003F4AA3">
      <w:pPr>
        <w:divId w:val="331757346"/>
      </w:pPr>
      <w:r>
        <w:t>    </w:t>
      </w:r>
    </w:p>
    <w:p w:rsidR="003F4AA3" w:rsidRDefault="003F4AA3">
      <w:pPr>
        <w:divId w:val="331757331"/>
      </w:pPr>
      <w:r>
        <w:t>    Після то</w:t>
      </w:r>
      <w:r>
        <w:softHyphen/>
        <w:t>го обіду цар по</w:t>
      </w:r>
      <w:r>
        <w:softHyphen/>
        <w:t>да</w:t>
      </w:r>
      <w:r>
        <w:softHyphen/>
        <w:t>ру</w:t>
      </w:r>
      <w:r>
        <w:softHyphen/>
        <w:t>вав гетьма</w:t>
      </w:r>
      <w:r>
        <w:softHyphen/>
        <w:t>но</w:t>
      </w:r>
      <w:r>
        <w:softHyphen/>
        <w:t>ви до</w:t>
      </w:r>
      <w:r>
        <w:softHyphen/>
        <w:t>ро</w:t>
      </w:r>
      <w:r>
        <w:softHyphen/>
        <w:t>гу зо</w:t>
      </w:r>
      <w:r>
        <w:softHyphen/>
        <w:t>ло</w:t>
      </w:r>
      <w:r>
        <w:softHyphen/>
        <w:t>ту оде</w:t>
      </w:r>
      <w:r>
        <w:softHyphen/>
        <w:t>жу, об</w:t>
      </w:r>
      <w:r>
        <w:softHyphen/>
        <w:t>си</w:t>
      </w:r>
      <w:r>
        <w:softHyphen/>
        <w:t>па</w:t>
      </w:r>
      <w:r>
        <w:softHyphen/>
        <w:t>ну до</w:t>
      </w:r>
      <w:r>
        <w:softHyphen/>
        <w:t>ро</w:t>
      </w:r>
      <w:r>
        <w:softHyphen/>
        <w:t>ги</w:t>
      </w:r>
      <w:r>
        <w:softHyphen/>
        <w:t>ми каміньчи</w:t>
      </w:r>
      <w:r>
        <w:softHyphen/>
        <w:t>ка</w:t>
      </w:r>
      <w:r>
        <w:softHyphen/>
        <w:t>ми та пер</w:t>
      </w:r>
      <w:r>
        <w:softHyphen/>
        <w:t>ла</w:t>
      </w:r>
      <w:r>
        <w:softHyphen/>
        <w:t>ми, та ви</w:t>
      </w:r>
      <w:r>
        <w:softHyphen/>
        <w:t>со</w:t>
      </w:r>
      <w:r>
        <w:softHyphen/>
        <w:t>ку бо</w:t>
      </w:r>
      <w:r>
        <w:softHyphen/>
        <w:t>ярську шап</w:t>
      </w:r>
      <w:r>
        <w:softHyphen/>
        <w:t>ку. Пол</w:t>
      </w:r>
      <w:r>
        <w:softHyphen/>
        <w:t>ков</w:t>
      </w:r>
      <w:r>
        <w:softHyphen/>
        <w:t>ни</w:t>
      </w:r>
      <w:r>
        <w:softHyphen/>
        <w:t>кам та пи</w:t>
      </w:r>
      <w:r>
        <w:softHyphen/>
        <w:t>са</w:t>
      </w:r>
      <w:r>
        <w:softHyphen/>
        <w:t>рям да</w:t>
      </w:r>
      <w:r>
        <w:softHyphen/>
        <w:t>ли со</w:t>
      </w:r>
      <w:r>
        <w:softHyphen/>
        <w:t>болів та су</w:t>
      </w:r>
      <w:r>
        <w:softHyphen/>
        <w:t>кон.</w:t>
      </w:r>
    </w:p>
    <w:p w:rsidR="003F4AA3" w:rsidRDefault="003F4AA3">
      <w:pPr>
        <w:divId w:val="331757403"/>
      </w:pPr>
      <w:r>
        <w:t>    </w:t>
      </w:r>
    </w:p>
    <w:p w:rsidR="003F4AA3" w:rsidRDefault="003F4AA3">
      <w:pPr>
        <w:divId w:val="331757336"/>
      </w:pPr>
      <w:r>
        <w:t>    Бруховецький вип</w:t>
      </w:r>
      <w:r>
        <w:softHyphen/>
        <w:t>ро</w:t>
      </w:r>
      <w:r>
        <w:softHyphen/>
        <w:t>сив у ца</w:t>
      </w:r>
      <w:r>
        <w:softHyphen/>
        <w:t>ря собі і своїй жінцї й дїтям на вічні ча</w:t>
      </w:r>
      <w:r>
        <w:softHyphen/>
        <w:t>си Шеп</w:t>
      </w:r>
      <w:r>
        <w:softHyphen/>
        <w:t>таківську сот</w:t>
      </w:r>
      <w:r>
        <w:softHyphen/>
        <w:t>ню під Ста</w:t>
      </w:r>
      <w:r>
        <w:softHyphen/>
        <w:t>ро</w:t>
      </w:r>
      <w:r>
        <w:softHyphen/>
        <w:t>ду</w:t>
      </w:r>
      <w:r>
        <w:softHyphen/>
        <w:t>бом, хоч був тодї ще не</w:t>
      </w:r>
      <w:r>
        <w:softHyphen/>
        <w:t>жо</w:t>
      </w:r>
      <w:r>
        <w:softHyphen/>
        <w:t>на</w:t>
      </w:r>
      <w:r>
        <w:softHyphen/>
        <w:t>тий; бо Га</w:t>
      </w:r>
      <w:r>
        <w:softHyphen/>
        <w:t>дяч з во</w:t>
      </w:r>
      <w:r>
        <w:softHyphen/>
        <w:t>лос</w:t>
      </w:r>
      <w:r>
        <w:softHyphen/>
        <w:t>тю на</w:t>
      </w:r>
      <w:r>
        <w:softHyphen/>
        <w:t>ле</w:t>
      </w:r>
      <w:r>
        <w:softHyphen/>
        <w:t>жав не до йо</w:t>
      </w:r>
      <w:r>
        <w:softHyphen/>
        <w:t>го, а тільки до то</w:t>
      </w:r>
      <w:r>
        <w:softHyphen/>
        <w:t>го гетьма</w:t>
      </w:r>
      <w:r>
        <w:softHyphen/>
        <w:t>на, кот</w:t>
      </w:r>
      <w:r>
        <w:softHyphen/>
        <w:t>рий бу</w:t>
      </w:r>
      <w:r>
        <w:softHyphen/>
        <w:t>де гетьма</w:t>
      </w:r>
      <w:r>
        <w:softHyphen/>
        <w:t>ном. Гетьман вип</w:t>
      </w:r>
      <w:r>
        <w:softHyphen/>
        <w:t>ро</w:t>
      </w:r>
      <w:r>
        <w:softHyphen/>
        <w:t>сив у ца</w:t>
      </w:r>
      <w:r>
        <w:softHyphen/>
        <w:t>ря всїм пол</w:t>
      </w:r>
      <w:r>
        <w:softHyphen/>
        <w:t>ков</w:t>
      </w:r>
      <w:r>
        <w:softHyphen/>
        <w:t>ни</w:t>
      </w:r>
      <w:r>
        <w:softHyphen/>
        <w:t>кам по са</w:t>
      </w:r>
      <w:r>
        <w:softHyphen/>
        <w:t>лу. Цар зго</w:t>
      </w:r>
      <w:r>
        <w:softHyphen/>
        <w:t>див ся на всьо. Хит</w:t>
      </w:r>
      <w:r>
        <w:softHyphen/>
        <w:t>рий гетьман вга</w:t>
      </w:r>
      <w:r>
        <w:softHyphen/>
        <w:t>ду</w:t>
      </w:r>
      <w:r>
        <w:softHyphen/>
        <w:t>вав, що пос</w:t>
      </w:r>
      <w:r>
        <w:softHyphen/>
        <w:t>ту</w:t>
      </w:r>
      <w:r>
        <w:softHyphen/>
        <w:t>пив ся ца</w:t>
      </w:r>
      <w:r>
        <w:softHyphen/>
        <w:t>реві вже гетьто ба</w:t>
      </w:r>
      <w:r>
        <w:softHyphen/>
        <w:t>га</w:t>
      </w:r>
      <w:r>
        <w:softHyphen/>
        <w:t>то, вга</w:t>
      </w:r>
      <w:r>
        <w:softHyphen/>
        <w:t>ду</w:t>
      </w:r>
      <w:r>
        <w:softHyphen/>
        <w:t>вав, що Ук</w:t>
      </w:r>
      <w:r>
        <w:softHyphen/>
        <w:t>раїна не зго</w:t>
      </w:r>
      <w:r>
        <w:softHyphen/>
        <w:t>дить ся на се все, і вип</w:t>
      </w:r>
      <w:r>
        <w:softHyphen/>
        <w:t>ро</w:t>
      </w:r>
      <w:r>
        <w:softHyphen/>
        <w:t>сив собі маєтність в Чер</w:t>
      </w:r>
      <w:r>
        <w:softHyphen/>
        <w:t>нигівщинї, як мож</w:t>
      </w:r>
      <w:r>
        <w:softHyphen/>
        <w:t>на близ</w:t>
      </w:r>
      <w:r>
        <w:softHyphen/>
        <w:t>че од Моск</w:t>
      </w:r>
      <w:r>
        <w:softHyphen/>
        <w:t>ви.</w:t>
      </w:r>
    </w:p>
    <w:p w:rsidR="003F4AA3" w:rsidRDefault="003F4AA3">
      <w:pPr>
        <w:divId w:val="331757345"/>
      </w:pPr>
      <w:r>
        <w:t>    </w:t>
      </w:r>
    </w:p>
    <w:p w:rsidR="003F4AA3" w:rsidRDefault="003F4AA3">
      <w:pPr>
        <w:divId w:val="331757485"/>
      </w:pPr>
      <w:r>
        <w:t>    Щоб зовсїм за</w:t>
      </w:r>
      <w:r>
        <w:softHyphen/>
        <w:t>побігти лас</w:t>
      </w:r>
      <w:r>
        <w:softHyphen/>
        <w:t>ки в Моск</w:t>
      </w:r>
      <w:r>
        <w:softHyphen/>
        <w:t>ви, Бру</w:t>
      </w:r>
      <w:r>
        <w:softHyphen/>
        <w:t>хо</w:t>
      </w:r>
      <w:r>
        <w:softHyphen/>
        <w:t>вецький за</w:t>
      </w:r>
      <w:r>
        <w:softHyphen/>
        <w:t>ду</w:t>
      </w:r>
      <w:r>
        <w:softHyphen/>
        <w:t>мав же</w:t>
      </w:r>
      <w:r>
        <w:softHyphen/>
        <w:t>ни</w:t>
      </w:r>
      <w:r>
        <w:softHyphen/>
        <w:t>тись в Москві і про</w:t>
      </w:r>
      <w:r>
        <w:softHyphen/>
        <w:t>сив ца</w:t>
      </w:r>
      <w:r>
        <w:softHyphen/>
        <w:t>ря виб</w:t>
      </w:r>
      <w:r>
        <w:softHyphen/>
        <w:t>ра</w:t>
      </w:r>
      <w:r>
        <w:softHyphen/>
        <w:t>ти йо</w:t>
      </w:r>
      <w:r>
        <w:softHyphen/>
        <w:t>му дівку, яку не</w:t>
      </w:r>
      <w:r>
        <w:softHyphen/>
        <w:t>будь бо</w:t>
      </w:r>
      <w:r>
        <w:softHyphen/>
        <w:t>ярську доч</w:t>
      </w:r>
      <w:r>
        <w:softHyphen/>
        <w:t>ку. Цар звелїв йо</w:t>
      </w:r>
      <w:r>
        <w:softHyphen/>
        <w:t>му же</w:t>
      </w:r>
      <w:r>
        <w:softHyphen/>
        <w:t>ни</w:t>
      </w:r>
      <w:r>
        <w:softHyphen/>
        <w:t>тись з доч</w:t>
      </w:r>
      <w:r>
        <w:softHyphen/>
        <w:t>кою кня</w:t>
      </w:r>
      <w:r>
        <w:softHyphen/>
        <w:t>зя Дмит</w:t>
      </w:r>
      <w:r>
        <w:softHyphen/>
        <w:t>ра Дол</w:t>
      </w:r>
      <w:r>
        <w:softHyphen/>
        <w:t>го</w:t>
      </w:r>
      <w:r>
        <w:softHyphen/>
        <w:t>ру</w:t>
      </w:r>
      <w:r>
        <w:softHyphen/>
        <w:t>ко</w:t>
      </w:r>
      <w:r>
        <w:softHyphen/>
        <w:t>го. Гетьман оже</w:t>
      </w:r>
      <w:r>
        <w:softHyphen/>
        <w:t>нив ся з нею, а де</w:t>
      </w:r>
      <w:r>
        <w:softHyphen/>
        <w:t>котрі пол</w:t>
      </w:r>
      <w:r>
        <w:softHyphen/>
        <w:t>ков</w:t>
      </w:r>
      <w:r>
        <w:softHyphen/>
        <w:t>ни</w:t>
      </w:r>
      <w:r>
        <w:softHyphen/>
        <w:t>ки так са</w:t>
      </w:r>
      <w:r>
        <w:softHyphen/>
        <w:t>мо по</w:t>
      </w:r>
      <w:r>
        <w:softHyphen/>
        <w:t>же</w:t>
      </w:r>
      <w:r>
        <w:softHyphen/>
        <w:t>ни</w:t>
      </w:r>
      <w:r>
        <w:softHyphen/>
        <w:t>лись в Москві з бо</w:t>
      </w:r>
      <w:r>
        <w:softHyphen/>
        <w:t>ярськи</w:t>
      </w:r>
      <w:r>
        <w:softHyphen/>
        <w:t>ми доч</w:t>
      </w:r>
      <w:r>
        <w:softHyphen/>
        <w:t>ка</w:t>
      </w:r>
      <w:r>
        <w:softHyphen/>
        <w:t>ми.</w:t>
      </w:r>
    </w:p>
    <w:p w:rsidR="003F4AA3" w:rsidRDefault="003F4AA3">
      <w:pPr>
        <w:divId w:val="331757408"/>
      </w:pPr>
      <w:r>
        <w:t>    </w:t>
      </w:r>
    </w:p>
    <w:p w:rsidR="003F4AA3" w:rsidRDefault="003F4AA3">
      <w:pPr>
        <w:jc w:val="center"/>
        <w:divId w:val="331757422"/>
        <w:rPr>
          <w:color w:val="001950"/>
        </w:rPr>
      </w:pPr>
      <w:r>
        <w:rPr>
          <w:b/>
          <w:bCs/>
          <w:color w:val="001950"/>
        </w:rPr>
        <w:t>Одначе не всїй старшині прийшлось вернутись до дому.</w:t>
      </w:r>
    </w:p>
    <w:p w:rsidR="003F4AA3" w:rsidRDefault="003F4AA3">
      <w:pPr>
        <w:divId w:val="331757501"/>
      </w:pPr>
      <w:r>
        <w:t>    </w:t>
      </w:r>
    </w:p>
    <w:p w:rsidR="003F4AA3" w:rsidRDefault="003F4AA3">
      <w:pPr>
        <w:divId w:val="331757394"/>
      </w:pPr>
      <w:r>
        <w:t>    Раз гетьман з стар</w:t>
      </w:r>
      <w:r>
        <w:softHyphen/>
        <w:t>ши</w:t>
      </w:r>
      <w:r>
        <w:softHyphen/>
        <w:t>ною обідав у кня</w:t>
      </w:r>
      <w:r>
        <w:softHyphen/>
        <w:t>зя Юрия Дол</w:t>
      </w:r>
      <w:r>
        <w:softHyphen/>
        <w:t>го</w:t>
      </w:r>
      <w:r>
        <w:softHyphen/>
        <w:t>ру</w:t>
      </w:r>
      <w:r>
        <w:softHyphen/>
        <w:t>ко</w:t>
      </w:r>
      <w:r>
        <w:softHyphen/>
        <w:t>го. За обідом пи</w:t>
      </w:r>
      <w:r>
        <w:softHyphen/>
        <w:t>сар За</w:t>
      </w:r>
      <w:r>
        <w:softHyphen/>
        <w:t>хар Ший</w:t>
      </w:r>
      <w:r>
        <w:softHyphen/>
        <w:t>ке</w:t>
      </w:r>
      <w:r>
        <w:softHyphen/>
        <w:t>вич по</w:t>
      </w:r>
      <w:r>
        <w:softHyphen/>
        <w:t>чав ла</w:t>
      </w:r>
      <w:r>
        <w:softHyphen/>
        <w:t>яти по</w:t>
      </w:r>
      <w:r>
        <w:softHyphen/>
        <w:t>га</w:t>
      </w:r>
      <w:r>
        <w:softHyphen/>
        <w:t>ни</w:t>
      </w:r>
      <w:r>
        <w:softHyphen/>
        <w:t>ми сло</w:t>
      </w:r>
      <w:r>
        <w:softHyphen/>
        <w:t>ва</w:t>
      </w:r>
      <w:r>
        <w:softHyphen/>
        <w:t>ми пе</w:t>
      </w:r>
      <w:r>
        <w:softHyphen/>
        <w:t>ре</w:t>
      </w:r>
      <w:r>
        <w:softHyphen/>
        <w:t>яс</w:t>
      </w:r>
      <w:r>
        <w:softHyphen/>
        <w:t>лавсько</w:t>
      </w:r>
      <w:r>
        <w:softHyphen/>
        <w:t>го про</w:t>
      </w:r>
      <w:r>
        <w:softHyphen/>
        <w:t>то</w:t>
      </w:r>
      <w:r>
        <w:softHyphen/>
        <w:t>по</w:t>
      </w:r>
      <w:r>
        <w:softHyphen/>
        <w:t>па Гри</w:t>
      </w:r>
      <w:r>
        <w:softHyphen/>
        <w:t>го</w:t>
      </w:r>
      <w:r>
        <w:softHyphen/>
        <w:t>рия Бу</w:t>
      </w:r>
      <w:r>
        <w:softHyphen/>
        <w:t>то</w:t>
      </w:r>
      <w:r>
        <w:softHyphen/>
        <w:t>ви</w:t>
      </w:r>
      <w:r>
        <w:softHyphen/>
        <w:t>ча, військо</w:t>
      </w:r>
      <w:r>
        <w:softHyphen/>
        <w:t>во</w:t>
      </w:r>
      <w:r>
        <w:softHyphen/>
        <w:t>го суд</w:t>
      </w:r>
      <w:r>
        <w:softHyphen/>
        <w:t>дю Пет</w:t>
      </w:r>
      <w:r>
        <w:softHyphen/>
        <w:t>ра Забілу та двох пол</w:t>
      </w:r>
      <w:r>
        <w:softHyphen/>
        <w:t>ков</w:t>
      </w:r>
      <w:r>
        <w:softHyphen/>
        <w:t>ників. Ший</w:t>
      </w:r>
      <w:r>
        <w:softHyphen/>
        <w:t>ке</w:t>
      </w:r>
      <w:r>
        <w:softHyphen/>
        <w:t>вич за</w:t>
      </w:r>
      <w:r>
        <w:softHyphen/>
        <w:t>мах</w:t>
      </w:r>
      <w:r>
        <w:softHyphen/>
        <w:t>нув ся на про</w:t>
      </w:r>
      <w:r>
        <w:softHyphen/>
        <w:t>то</w:t>
      </w:r>
      <w:r>
        <w:softHyphen/>
        <w:t>по</w:t>
      </w:r>
      <w:r>
        <w:softHyphen/>
        <w:t>па но</w:t>
      </w:r>
      <w:r>
        <w:softHyphen/>
        <w:t>жем. Про</w:t>
      </w:r>
      <w:r>
        <w:softHyphen/>
        <w:t>то</w:t>
      </w:r>
      <w:r>
        <w:softHyphen/>
        <w:t>поп вих</w:t>
      </w:r>
      <w:r>
        <w:softHyphen/>
        <w:t>ва</w:t>
      </w:r>
      <w:r>
        <w:softHyphen/>
        <w:t>тив у йо</w:t>
      </w:r>
      <w:r>
        <w:softHyphen/>
        <w:t>го но</w:t>
      </w:r>
      <w:r>
        <w:softHyphen/>
        <w:t>жа, він ки</w:t>
      </w:r>
      <w:r>
        <w:softHyphen/>
        <w:t>нув ся на про</w:t>
      </w:r>
      <w:r>
        <w:softHyphen/>
        <w:t>то</w:t>
      </w:r>
      <w:r>
        <w:softHyphen/>
        <w:t>по</w:t>
      </w:r>
      <w:r>
        <w:softHyphen/>
        <w:t>па з ви</w:t>
      </w:r>
      <w:r>
        <w:softHyphen/>
        <w:t>дел</w:t>
      </w:r>
      <w:r>
        <w:softHyphen/>
        <w:t>ка</w:t>
      </w:r>
      <w:r>
        <w:softHyphen/>
        <w:t>ми. Сам гетьман по</w:t>
      </w:r>
      <w:r>
        <w:softHyphen/>
        <w:t>жалів ся на пи</w:t>
      </w:r>
      <w:r>
        <w:softHyphen/>
        <w:t>са</w:t>
      </w:r>
      <w:r>
        <w:softHyphen/>
        <w:t>ря ца</w:t>
      </w:r>
      <w:r>
        <w:softHyphen/>
        <w:t>реві. Цар звелїв зро</w:t>
      </w:r>
      <w:r>
        <w:softHyphen/>
        <w:t>би</w:t>
      </w:r>
      <w:r>
        <w:softHyphen/>
        <w:t>ти над пи</w:t>
      </w:r>
      <w:r>
        <w:softHyphen/>
        <w:t>са</w:t>
      </w:r>
      <w:r>
        <w:softHyphen/>
        <w:t>рем суд. На судї ко</w:t>
      </w:r>
      <w:r>
        <w:softHyphen/>
        <w:t>зацький оса</w:t>
      </w:r>
      <w:r>
        <w:softHyphen/>
        <w:t>ул Бог</w:t>
      </w:r>
      <w:r>
        <w:softHyphen/>
        <w:t>дан Щер</w:t>
      </w:r>
      <w:r>
        <w:softHyphen/>
        <w:t>бак по</w:t>
      </w:r>
      <w:r>
        <w:softHyphen/>
        <w:t>ка</w:t>
      </w:r>
      <w:r>
        <w:softHyphen/>
        <w:t>зав, що Ший</w:t>
      </w:r>
      <w:r>
        <w:softHyphen/>
        <w:t>ке</w:t>
      </w:r>
      <w:r>
        <w:softHyphen/>
        <w:t>вич об</w:t>
      </w:r>
      <w:r>
        <w:softHyphen/>
        <w:t>хо</w:t>
      </w:r>
      <w:r>
        <w:softHyphen/>
        <w:t>див ся з ко</w:t>
      </w:r>
      <w:r>
        <w:softHyphen/>
        <w:t>за</w:t>
      </w:r>
      <w:r>
        <w:softHyphen/>
        <w:t>ка</w:t>
      </w:r>
      <w:r>
        <w:softHyphen/>
        <w:t>ми гор</w:t>
      </w:r>
      <w:r>
        <w:softHyphen/>
        <w:t>до та пиш</w:t>
      </w:r>
      <w:r>
        <w:softHyphen/>
        <w:t>но, бив і навіть скалїчив де</w:t>
      </w:r>
      <w:r>
        <w:softHyphen/>
        <w:t>кот</w:t>
      </w:r>
      <w:r>
        <w:softHyphen/>
        <w:t>рих ко</w:t>
      </w:r>
      <w:r>
        <w:softHyphen/>
        <w:t>заків, а як хто з ко</w:t>
      </w:r>
      <w:r>
        <w:softHyphen/>
        <w:t>заків прий</w:t>
      </w:r>
      <w:r>
        <w:softHyphen/>
        <w:t>де до пи</w:t>
      </w:r>
      <w:r>
        <w:softHyphen/>
        <w:t>са</w:t>
      </w:r>
      <w:r>
        <w:softHyphen/>
        <w:t>ря за дїлом, то він лаєть ся, і нїхто з ним не сьміе го</w:t>
      </w:r>
      <w:r>
        <w:softHyphen/>
        <w:t>во</w:t>
      </w:r>
      <w:r>
        <w:softHyphen/>
        <w:t>ри</w:t>
      </w:r>
      <w:r>
        <w:softHyphen/>
        <w:t>ти, до</w:t>
      </w:r>
      <w:r>
        <w:softHyphen/>
        <w:t>ки він сам не за</w:t>
      </w:r>
      <w:r>
        <w:softHyphen/>
        <w:t>го</w:t>
      </w:r>
      <w:r>
        <w:softHyphen/>
        <w:t>во</w:t>
      </w:r>
      <w:r>
        <w:softHyphen/>
        <w:t>рить. Суд за</w:t>
      </w:r>
      <w:r>
        <w:softHyphen/>
        <w:t>су</w:t>
      </w:r>
      <w:r>
        <w:softHyphen/>
        <w:t>див пи</w:t>
      </w:r>
      <w:r>
        <w:softHyphen/>
        <w:t>са</w:t>
      </w:r>
      <w:r>
        <w:softHyphen/>
        <w:t>ря і цар звелїв вис</w:t>
      </w:r>
      <w:r>
        <w:softHyphen/>
        <w:t>ла</w:t>
      </w:r>
      <w:r>
        <w:softHyphen/>
        <w:t>ти йо</w:t>
      </w:r>
      <w:r>
        <w:softHyphen/>
        <w:t>го в Сібір.</w:t>
      </w:r>
    </w:p>
    <w:p w:rsidR="003F4AA3" w:rsidRDefault="003F4AA3">
      <w:pPr>
        <w:divId w:val="331757350"/>
      </w:pPr>
      <w:r>
        <w:t>    </w:t>
      </w:r>
    </w:p>
    <w:p w:rsidR="003F4AA3" w:rsidRDefault="003F4AA3">
      <w:pPr>
        <w:divId w:val="331757466"/>
      </w:pPr>
      <w:r>
        <w:t>    Бруховецький за</w:t>
      </w:r>
      <w:r>
        <w:softHyphen/>
        <w:t>сидїв ся в Москві до са</w:t>
      </w:r>
      <w:r>
        <w:softHyphen/>
        <w:t>мо</w:t>
      </w:r>
      <w:r>
        <w:softHyphen/>
        <w:t>го Різдва. А тим ча</w:t>
      </w:r>
      <w:r>
        <w:softHyphen/>
        <w:t>сом з Ук</w:t>
      </w:r>
      <w:r>
        <w:softHyphen/>
        <w:t>раїни до йо</w:t>
      </w:r>
      <w:r>
        <w:softHyphen/>
        <w:t>го до</w:t>
      </w:r>
      <w:r>
        <w:softHyphen/>
        <w:t>хо</w:t>
      </w:r>
      <w:r>
        <w:softHyphen/>
        <w:t>ди</w:t>
      </w:r>
      <w:r>
        <w:softHyphen/>
        <w:t>ли не</w:t>
      </w:r>
      <w:r>
        <w:softHyphen/>
        <w:t>добрі вісти. На західній Ук</w:t>
      </w:r>
      <w:r>
        <w:softHyphen/>
        <w:t>раїнї, в Київщинї підни</w:t>
      </w:r>
      <w:r>
        <w:softHyphen/>
        <w:t>мав ся слав</w:t>
      </w:r>
      <w:r>
        <w:softHyphen/>
        <w:t>ний Пет</w:t>
      </w:r>
      <w:r>
        <w:softHyphen/>
        <w:t>ро До</w:t>
      </w:r>
      <w:r>
        <w:softHyphen/>
        <w:t>ро</w:t>
      </w:r>
      <w:r>
        <w:softHyphen/>
        <w:t>шен</w:t>
      </w:r>
      <w:r>
        <w:softHyphen/>
        <w:t>ко, чер</w:t>
      </w:r>
      <w:r>
        <w:softHyphen/>
        <w:t>каський пол</w:t>
      </w:r>
      <w:r>
        <w:softHyphen/>
        <w:t>ков</w:t>
      </w:r>
      <w:r>
        <w:softHyphen/>
        <w:t>ник. До</w:t>
      </w:r>
      <w:r>
        <w:softHyphen/>
        <w:t>ро</w:t>
      </w:r>
      <w:r>
        <w:softHyphen/>
        <w:t>шен</w:t>
      </w:r>
      <w:r>
        <w:softHyphen/>
        <w:t>ко ба</w:t>
      </w:r>
      <w:r>
        <w:softHyphen/>
        <w:t>чив, що нї Моск</w:t>
      </w:r>
      <w:r>
        <w:softHyphen/>
        <w:t>ва, нї Польща не ма</w:t>
      </w:r>
      <w:r>
        <w:softHyphen/>
        <w:t>ють си</w:t>
      </w:r>
      <w:r>
        <w:softHyphen/>
        <w:t>ли і не мо</w:t>
      </w:r>
      <w:r>
        <w:softHyphen/>
        <w:t>жуть виг</w:t>
      </w:r>
      <w:r>
        <w:softHyphen/>
        <w:t>на</w:t>
      </w:r>
      <w:r>
        <w:softHyphen/>
        <w:t>ти од</w:t>
      </w:r>
      <w:r>
        <w:softHyphen/>
        <w:t>на дру</w:t>
      </w:r>
      <w:r>
        <w:softHyphen/>
        <w:t>гу з Ук</w:t>
      </w:r>
      <w:r>
        <w:softHyphen/>
        <w:t>раїни, не хо</w:t>
      </w:r>
      <w:r>
        <w:softHyphen/>
        <w:t>тять да</w:t>
      </w:r>
      <w:r>
        <w:softHyphen/>
        <w:t>ти нїяких прав та вольнос</w:t>
      </w:r>
      <w:r>
        <w:softHyphen/>
        <w:t>ти для ко</w:t>
      </w:r>
      <w:r>
        <w:softHyphen/>
        <w:t>заків та для на</w:t>
      </w:r>
      <w:r>
        <w:softHyphen/>
        <w:t>ро</w:t>
      </w:r>
      <w:r>
        <w:softHyphen/>
        <w:t>да і тільки руй</w:t>
      </w:r>
      <w:r>
        <w:softHyphen/>
        <w:t>ну</w:t>
      </w:r>
      <w:r>
        <w:softHyphen/>
        <w:t>ють дурнїсїнько край. Він за</w:t>
      </w:r>
      <w:r>
        <w:softHyphen/>
        <w:t>ду</w:t>
      </w:r>
      <w:r>
        <w:softHyphen/>
        <w:t>мав виг</w:t>
      </w:r>
      <w:r>
        <w:softHyphen/>
        <w:t>на</w:t>
      </w:r>
      <w:r>
        <w:softHyphen/>
        <w:t>ти з Ук</w:t>
      </w:r>
      <w:r>
        <w:softHyphen/>
        <w:t>раїни і По</w:t>
      </w:r>
      <w:r>
        <w:softHyphen/>
        <w:t>ляків і Мос</w:t>
      </w:r>
      <w:r>
        <w:softHyphen/>
        <w:t>калїв і знов злу</w:t>
      </w:r>
      <w:r>
        <w:softHyphen/>
        <w:t>чи</w:t>
      </w:r>
      <w:r>
        <w:softHyphen/>
        <w:t>ти до ку</w:t>
      </w:r>
      <w:r>
        <w:softHyphen/>
        <w:t>пи обидві по</w:t>
      </w:r>
      <w:r>
        <w:softHyphen/>
        <w:t>ло</w:t>
      </w:r>
      <w:r>
        <w:softHyphen/>
        <w:t>ви</w:t>
      </w:r>
      <w:r>
        <w:softHyphen/>
        <w:t>ни Ук</w:t>
      </w:r>
      <w:r>
        <w:softHyphen/>
        <w:t>раїни, розірвані Моск</w:t>
      </w:r>
      <w:r>
        <w:softHyphen/>
        <w:t>вою і По</w:t>
      </w:r>
      <w:r>
        <w:softHyphen/>
        <w:t>ля</w:t>
      </w:r>
      <w:r>
        <w:softHyphen/>
        <w:t>ка</w:t>
      </w:r>
      <w:r>
        <w:softHyphen/>
        <w:t>ми, став</w:t>
      </w:r>
      <w:r>
        <w:softHyphen/>
        <w:t>ши гетьма</w:t>
      </w:r>
      <w:r>
        <w:softHyphen/>
        <w:t>ном усїеї Ук</w:t>
      </w:r>
      <w:r>
        <w:softHyphen/>
        <w:t>раїни. Не ма</w:t>
      </w:r>
      <w:r>
        <w:softHyphen/>
        <w:t>ючи в ру</w:t>
      </w:r>
      <w:r>
        <w:softHyphen/>
        <w:t>ках до</w:t>
      </w:r>
      <w:r>
        <w:softHyphen/>
        <w:t>волї війська, він за</w:t>
      </w:r>
      <w:r>
        <w:softHyphen/>
        <w:t>ду</w:t>
      </w:r>
      <w:r>
        <w:softHyphen/>
        <w:t>мав при</w:t>
      </w:r>
      <w:r>
        <w:softHyphen/>
        <w:t>вер</w:t>
      </w:r>
      <w:r>
        <w:softHyphen/>
        <w:t>ну</w:t>
      </w:r>
      <w:r>
        <w:softHyphen/>
        <w:t>ти Ук</w:t>
      </w:r>
      <w:r>
        <w:softHyphen/>
        <w:t>раїну під власть ту</w:t>
      </w:r>
      <w:r>
        <w:softHyphen/>
        <w:t>рецько</w:t>
      </w:r>
      <w:r>
        <w:softHyphen/>
        <w:t>го сул</w:t>
      </w:r>
      <w:r>
        <w:softHyphen/>
        <w:t>та</w:t>
      </w:r>
      <w:r>
        <w:softHyphen/>
        <w:t>на і з ту</w:t>
      </w:r>
      <w:r>
        <w:softHyphen/>
        <w:t>рецьким військом виг</w:t>
      </w:r>
      <w:r>
        <w:softHyphen/>
        <w:t>на</w:t>
      </w:r>
      <w:r>
        <w:softHyphen/>
        <w:t>ти з Ук</w:t>
      </w:r>
      <w:r>
        <w:softHyphen/>
        <w:t>раїни і По</w:t>
      </w:r>
      <w:r>
        <w:softHyphen/>
        <w:t>ляків, і Мос</w:t>
      </w:r>
      <w:r>
        <w:softHyphen/>
        <w:t>ка лїв. Ще за рік по</w:t>
      </w:r>
      <w:r>
        <w:softHyphen/>
        <w:t>пе</w:t>
      </w:r>
      <w:r>
        <w:softHyphen/>
        <w:t>ре</w:t>
      </w:r>
      <w:r>
        <w:softHyphen/>
        <w:t>ду він уже по</w:t>
      </w:r>
      <w:r>
        <w:softHyphen/>
        <w:t>си</w:t>
      </w:r>
      <w:r>
        <w:softHyphen/>
        <w:t>лав в Крим до ха</w:t>
      </w:r>
      <w:r>
        <w:softHyphen/>
        <w:t>на пос</w:t>
      </w:r>
      <w:r>
        <w:softHyphen/>
        <w:t>ланців і про</w:t>
      </w:r>
      <w:r>
        <w:softHyphen/>
        <w:t>сив йо</w:t>
      </w:r>
      <w:r>
        <w:softHyphen/>
        <w:t>го ос</w:t>
      </w:r>
      <w:r>
        <w:softHyphen/>
        <w:t>ту</w:t>
      </w:r>
      <w:r>
        <w:softHyphen/>
        <w:t>пи</w:t>
      </w:r>
      <w:r>
        <w:softHyphen/>
        <w:t>тись за ко</w:t>
      </w:r>
      <w:r>
        <w:softHyphen/>
        <w:t>заків пе</w:t>
      </w:r>
      <w:r>
        <w:softHyphen/>
        <w:t>ред польским ко</w:t>
      </w:r>
      <w:r>
        <w:softHyphen/>
        <w:t>ро</w:t>
      </w:r>
      <w:r>
        <w:softHyphen/>
        <w:t>лем, щоб ко</w:t>
      </w:r>
      <w:r>
        <w:softHyphen/>
        <w:t>роль вивів своє військо з Ук</w:t>
      </w:r>
      <w:r>
        <w:softHyphen/>
        <w:t>раїни і вер</w:t>
      </w:r>
      <w:r>
        <w:softHyphen/>
        <w:t>нув з тюр</w:t>
      </w:r>
      <w:r>
        <w:softHyphen/>
        <w:t>ми Юрия Хмельницько</w:t>
      </w:r>
      <w:r>
        <w:softHyphen/>
        <w:t>го та Гу</w:t>
      </w:r>
      <w:r>
        <w:softHyphen/>
        <w:t>ля</w:t>
      </w:r>
      <w:r>
        <w:softHyphen/>
        <w:t>ницько</w:t>
      </w:r>
      <w:r>
        <w:softHyphen/>
        <w:t>го. Хан тоді йо</w:t>
      </w:r>
      <w:r>
        <w:softHyphen/>
        <w:t>го не пос</w:t>
      </w:r>
      <w:r>
        <w:softHyphen/>
        <w:t>лу</w:t>
      </w:r>
      <w:r>
        <w:softHyphen/>
        <w:t>хав. А тим ча</w:t>
      </w:r>
      <w:r>
        <w:softHyphen/>
        <w:t>сом ко</w:t>
      </w:r>
      <w:r>
        <w:softHyphen/>
        <w:t>за</w:t>
      </w:r>
      <w:r>
        <w:softHyphen/>
        <w:t>ки виб</w:t>
      </w:r>
      <w:r>
        <w:softHyphen/>
        <w:t>ра</w:t>
      </w:r>
      <w:r>
        <w:softHyphen/>
        <w:t>ли гетьма</w:t>
      </w:r>
      <w:r>
        <w:softHyphen/>
        <w:t>ном Опа</w:t>
      </w:r>
      <w:r>
        <w:softHyphen/>
        <w:t>ру і він піддав ся під власть кримсько</w:t>
      </w:r>
      <w:r>
        <w:softHyphen/>
        <w:t>го ха</w:t>
      </w:r>
      <w:r>
        <w:softHyphen/>
        <w:t>на. Але Та</w:t>
      </w:r>
      <w:r>
        <w:softHyphen/>
        <w:t>та</w:t>
      </w:r>
      <w:r>
        <w:softHyphen/>
        <w:t>ри довіда</w:t>
      </w:r>
      <w:r>
        <w:softHyphen/>
        <w:t>лись, що 0па</w:t>
      </w:r>
      <w:r>
        <w:softHyphen/>
        <w:t>ра і до ха</w:t>
      </w:r>
      <w:r>
        <w:softHyphen/>
        <w:t>на гор</w:t>
      </w:r>
      <w:r>
        <w:softHyphen/>
        <w:t>неть ся, і до Мос</w:t>
      </w:r>
      <w:r>
        <w:softHyphen/>
        <w:t>калїв лис</w:t>
      </w:r>
      <w:r>
        <w:softHyphen/>
        <w:t>ти пи</w:t>
      </w:r>
      <w:r>
        <w:softHyphen/>
        <w:t>ше: во</w:t>
      </w:r>
      <w:r>
        <w:softHyphen/>
        <w:t>ни вхо</w:t>
      </w:r>
      <w:r>
        <w:softHyphen/>
        <w:t>пи</w:t>
      </w:r>
      <w:r>
        <w:softHyphen/>
        <w:t>ли Опа</w:t>
      </w:r>
      <w:r>
        <w:softHyphen/>
        <w:t>ру, за</w:t>
      </w:r>
      <w:r>
        <w:softHyphen/>
        <w:t>ку</w:t>
      </w:r>
      <w:r>
        <w:softHyphen/>
        <w:t>ва</w:t>
      </w:r>
      <w:r>
        <w:softHyphen/>
        <w:t>ли в кай</w:t>
      </w:r>
      <w:r>
        <w:softHyphen/>
        <w:t>да</w:t>
      </w:r>
      <w:r>
        <w:softHyphen/>
        <w:t>ни і пос</w:t>
      </w:r>
      <w:r>
        <w:softHyphen/>
        <w:t>ла</w:t>
      </w:r>
      <w:r>
        <w:softHyphen/>
        <w:t>ли до ко</w:t>
      </w:r>
      <w:r>
        <w:softHyphen/>
        <w:t>ро</w:t>
      </w:r>
      <w:r>
        <w:softHyphen/>
        <w:t>ля. Ко</w:t>
      </w:r>
      <w:r>
        <w:softHyphen/>
        <w:t>роль звелїв по</w:t>
      </w:r>
      <w:r>
        <w:softHyphen/>
        <w:t>са</w:t>
      </w:r>
      <w:r>
        <w:softHyphen/>
        <w:t>ди</w:t>
      </w:r>
      <w:r>
        <w:softHyphen/>
        <w:t>ти йо</w:t>
      </w:r>
      <w:r>
        <w:softHyphen/>
        <w:t>го в тюр</w:t>
      </w:r>
      <w:r>
        <w:softHyphen/>
        <w:t>му в Марієнбурзї.</w:t>
      </w:r>
    </w:p>
    <w:p w:rsidR="003F4AA3" w:rsidRDefault="003F4AA3">
      <w:pPr>
        <w:divId w:val="331757395"/>
      </w:pPr>
      <w:r>
        <w:t>    </w:t>
      </w:r>
    </w:p>
    <w:p w:rsidR="003F4AA3" w:rsidRDefault="003F4AA3">
      <w:pPr>
        <w:divId w:val="331757459"/>
      </w:pPr>
      <w:r>
        <w:t>    Після то</w:t>
      </w:r>
      <w:r>
        <w:softHyphen/>
        <w:t>го Та</w:t>
      </w:r>
      <w:r>
        <w:softHyphen/>
        <w:t>та</w:t>
      </w:r>
      <w:r>
        <w:softHyphen/>
        <w:t>ри на</w:t>
      </w:r>
      <w:r>
        <w:softHyphen/>
        <w:t>па</w:t>
      </w:r>
      <w:r>
        <w:softHyphen/>
        <w:t>ли на Опа</w:t>
      </w:r>
      <w:r>
        <w:softHyphen/>
        <w:t>ри</w:t>
      </w:r>
      <w:r>
        <w:softHyphen/>
        <w:t>них ко</w:t>
      </w:r>
      <w:r>
        <w:softHyphen/>
        <w:t>заків і по</w:t>
      </w:r>
      <w:r>
        <w:softHyphen/>
        <w:t>ча</w:t>
      </w:r>
      <w:r>
        <w:softHyphen/>
        <w:t>ли стре</w:t>
      </w:r>
      <w:r>
        <w:softHyphen/>
        <w:t>ля</w:t>
      </w:r>
      <w:r>
        <w:softHyphen/>
        <w:t>ти та од</w:t>
      </w:r>
      <w:r>
        <w:softHyphen/>
        <w:t>ни</w:t>
      </w:r>
      <w:r>
        <w:softHyphen/>
        <w:t>ма</w:t>
      </w:r>
      <w:r>
        <w:softHyphen/>
        <w:t>ти конї. Бит</w:t>
      </w:r>
      <w:r>
        <w:softHyphen/>
        <w:t>ва тяг</w:t>
      </w:r>
      <w:r>
        <w:softHyphen/>
        <w:t>ла ся до ночі, а вранці Та</w:t>
      </w:r>
      <w:r>
        <w:softHyphen/>
        <w:t>та</w:t>
      </w:r>
      <w:r>
        <w:softHyphen/>
        <w:t>ри вис</w:t>
      </w:r>
      <w:r>
        <w:softHyphen/>
        <w:t>ту</w:t>
      </w:r>
      <w:r>
        <w:softHyphen/>
        <w:t>пи</w:t>
      </w:r>
      <w:r>
        <w:softHyphen/>
        <w:t>ли пе</w:t>
      </w:r>
      <w:r>
        <w:softHyphen/>
        <w:t>ред Опа</w:t>
      </w:r>
      <w:r>
        <w:softHyphen/>
        <w:t>ри</w:t>
      </w:r>
      <w:r>
        <w:softHyphen/>
        <w:t>ну ва</w:t>
      </w:r>
      <w:r>
        <w:softHyphen/>
        <w:t>та</w:t>
      </w:r>
      <w:r>
        <w:softHyphen/>
        <w:t>гу й зак</w:t>
      </w:r>
      <w:r>
        <w:softHyphen/>
        <w:t>ри</w:t>
      </w:r>
      <w:r>
        <w:softHyphen/>
        <w:t>ча</w:t>
      </w:r>
      <w:r>
        <w:softHyphen/>
        <w:t>ли: ко</w:t>
      </w:r>
      <w:r>
        <w:softHyphen/>
        <w:t>за</w:t>
      </w:r>
      <w:r>
        <w:softHyphen/>
        <w:t>ки! Хо</w:t>
      </w:r>
      <w:r>
        <w:softHyphen/>
        <w:t>че</w:t>
      </w:r>
      <w:r>
        <w:softHyphen/>
        <w:t>те взя</w:t>
      </w:r>
      <w:r>
        <w:softHyphen/>
        <w:t>ти собі за гетьма</w:t>
      </w:r>
      <w:r>
        <w:softHyphen/>
        <w:t>на Пет</w:t>
      </w:r>
      <w:r>
        <w:softHyphen/>
        <w:t>ра До</w:t>
      </w:r>
      <w:r>
        <w:softHyphen/>
        <w:t>ро</w:t>
      </w:r>
      <w:r>
        <w:softHyphen/>
        <w:t>шен</w:t>
      </w:r>
      <w:r>
        <w:softHyphen/>
        <w:t>ка? Як візьме</w:t>
      </w:r>
      <w:r>
        <w:softHyphen/>
        <w:t>те йо</w:t>
      </w:r>
      <w:r>
        <w:softHyphen/>
        <w:t>го, то ми не бу</w:t>
      </w:r>
      <w:r>
        <w:softHyphen/>
        <w:t>де</w:t>
      </w:r>
      <w:r>
        <w:softHyphen/>
        <w:t>мо вас зачіпа</w:t>
      </w:r>
      <w:r>
        <w:softHyphen/>
        <w:t>ти. Ко</w:t>
      </w:r>
      <w:r>
        <w:softHyphen/>
        <w:t>за</w:t>
      </w:r>
      <w:r>
        <w:softHyphen/>
        <w:t>ки зібра</w:t>
      </w:r>
      <w:r>
        <w:softHyphen/>
        <w:t>лись на ра</w:t>
      </w:r>
      <w:r>
        <w:softHyphen/>
        <w:t>ду і зго</w:t>
      </w:r>
      <w:r>
        <w:softHyphen/>
        <w:t>ди</w:t>
      </w:r>
      <w:r>
        <w:softHyphen/>
        <w:t>лись прий</w:t>
      </w:r>
      <w:r>
        <w:softHyphen/>
        <w:t>ня</w:t>
      </w:r>
      <w:r>
        <w:softHyphen/>
        <w:t>ти за гетьма</w:t>
      </w:r>
      <w:r>
        <w:softHyphen/>
        <w:t>на До</w:t>
      </w:r>
      <w:r>
        <w:softHyphen/>
        <w:t>ро</w:t>
      </w:r>
      <w:r>
        <w:softHyphen/>
        <w:t>шен</w:t>
      </w:r>
      <w:r>
        <w:softHyphen/>
        <w:t>ка. До</w:t>
      </w:r>
      <w:r>
        <w:softHyphen/>
        <w:t>ро</w:t>
      </w:r>
      <w:r>
        <w:softHyphen/>
        <w:t>шен</w:t>
      </w:r>
      <w:r>
        <w:softHyphen/>
        <w:t>ко був внук Ми</w:t>
      </w:r>
      <w:r>
        <w:softHyphen/>
        <w:t>хай</w:t>
      </w:r>
      <w:r>
        <w:softHyphen/>
        <w:t>ла До</w:t>
      </w:r>
      <w:r>
        <w:softHyphen/>
        <w:t>ро</w:t>
      </w:r>
      <w:r>
        <w:softHyphen/>
        <w:t>шен</w:t>
      </w:r>
      <w:r>
        <w:softHyphen/>
        <w:t>ка, кот</w:t>
      </w:r>
      <w:r>
        <w:softHyphen/>
        <w:t>рий був гетьма</w:t>
      </w:r>
      <w:r>
        <w:softHyphen/>
        <w:t>ном. Він ро</w:t>
      </w:r>
      <w:r>
        <w:softHyphen/>
        <w:t>див ся в Чи</w:t>
      </w:r>
      <w:r>
        <w:softHyphen/>
        <w:t>ги</w:t>
      </w:r>
      <w:r>
        <w:softHyphen/>
        <w:t>рині. Ще за Бог</w:t>
      </w:r>
      <w:r>
        <w:softHyphen/>
        <w:t>да</w:t>
      </w:r>
      <w:r>
        <w:softHyphen/>
        <w:t>на Хмельницько</w:t>
      </w:r>
      <w:r>
        <w:softHyphen/>
        <w:t>го він був пол</w:t>
      </w:r>
      <w:r>
        <w:softHyphen/>
        <w:t>ков</w:t>
      </w:r>
      <w:r>
        <w:softHyphen/>
        <w:t>ни</w:t>
      </w:r>
      <w:r>
        <w:softHyphen/>
        <w:t>ком при</w:t>
      </w:r>
      <w:r>
        <w:softHyphen/>
        <w:t>луцьким, потім чер</w:t>
      </w:r>
      <w:r>
        <w:softHyphen/>
        <w:t>каським, а за Те</w:t>
      </w:r>
      <w:r>
        <w:softHyphen/>
        <w:t>тері він був ге</w:t>
      </w:r>
      <w:r>
        <w:softHyphen/>
        <w:t>не</w:t>
      </w:r>
      <w:r>
        <w:softHyphen/>
        <w:t>ральним оса</w:t>
      </w:r>
      <w:r>
        <w:softHyphen/>
        <w:t>улом. Виб</w:t>
      </w:r>
      <w:r>
        <w:softHyphen/>
        <w:t>рав</w:t>
      </w:r>
      <w:r>
        <w:softHyphen/>
        <w:t>ши До</w:t>
      </w:r>
      <w:r>
        <w:softHyphen/>
        <w:t>ро</w:t>
      </w:r>
      <w:r>
        <w:softHyphen/>
        <w:t>шен</w:t>
      </w:r>
      <w:r>
        <w:softHyphen/>
        <w:t>ка гетьма</w:t>
      </w:r>
      <w:r>
        <w:softHyphen/>
        <w:t>ном, Опа</w:t>
      </w:r>
      <w:r>
        <w:softHyphen/>
        <w:t>ри</w:t>
      </w:r>
      <w:r>
        <w:softHyphen/>
        <w:t>на ва</w:t>
      </w:r>
      <w:r>
        <w:softHyphen/>
        <w:t>та</w:t>
      </w:r>
      <w:r>
        <w:softHyphen/>
        <w:t>га ко</w:t>
      </w:r>
      <w:r>
        <w:softHyphen/>
        <w:t>заків при</w:t>
      </w:r>
      <w:r>
        <w:softHyphen/>
        <w:t>сяг</w:t>
      </w:r>
      <w:r>
        <w:softHyphen/>
        <w:t>ну</w:t>
      </w:r>
      <w:r>
        <w:softHyphen/>
        <w:t>ла ко</w:t>
      </w:r>
      <w:r>
        <w:softHyphen/>
        <w:t>ро</w:t>
      </w:r>
      <w:r>
        <w:softHyphen/>
        <w:t>леві в вірнос</w:t>
      </w:r>
      <w:r>
        <w:softHyphen/>
        <w:t>ти і ха</w:t>
      </w:r>
      <w:r>
        <w:softHyphen/>
        <w:t>нові - в при</w:t>
      </w:r>
      <w:r>
        <w:softHyphen/>
        <w:t>ятельстві. До</w:t>
      </w:r>
      <w:r>
        <w:softHyphen/>
        <w:t>ро</w:t>
      </w:r>
      <w:r>
        <w:softHyphen/>
        <w:t>шен</w:t>
      </w:r>
      <w:r>
        <w:softHyphen/>
        <w:t>ка виб</w:t>
      </w:r>
      <w:r>
        <w:softHyphen/>
        <w:t>ра</w:t>
      </w:r>
      <w:r>
        <w:softHyphen/>
        <w:t>ли 1665 ро</w:t>
      </w:r>
      <w:r>
        <w:softHyphen/>
        <w:t>ку, і він за</w:t>
      </w:r>
      <w:r>
        <w:softHyphen/>
        <w:t>раз оповістив се</w:t>
      </w:r>
      <w:r>
        <w:softHyphen/>
        <w:t>бе при</w:t>
      </w:r>
      <w:r>
        <w:softHyphen/>
        <w:t>хильни</w:t>
      </w:r>
      <w:r>
        <w:softHyphen/>
        <w:t>ком Та</w:t>
      </w:r>
      <w:r>
        <w:softHyphen/>
        <w:t>тар та Ту</w:t>
      </w:r>
      <w:r>
        <w:softHyphen/>
        <w:t>рок і по</w:t>
      </w:r>
      <w:r>
        <w:softHyphen/>
        <w:t>чав од</w:t>
      </w:r>
      <w:r>
        <w:softHyphen/>
        <w:t>би</w:t>
      </w:r>
      <w:r>
        <w:softHyphen/>
        <w:t>ва</w:t>
      </w:r>
      <w:r>
        <w:softHyphen/>
        <w:t>ти го</w:t>
      </w:r>
      <w:r>
        <w:softHyphen/>
        <w:t>ро</w:t>
      </w:r>
      <w:r>
        <w:softHyphen/>
        <w:t>ди, заб</w:t>
      </w:r>
      <w:r>
        <w:softHyphen/>
        <w:t>рані Бру</w:t>
      </w:r>
      <w:r>
        <w:softHyphen/>
        <w:t>хо</w:t>
      </w:r>
      <w:r>
        <w:softHyphen/>
        <w:t>вецьким. Він на</w:t>
      </w:r>
      <w:r>
        <w:softHyphen/>
        <w:t>пав на Брац</w:t>
      </w:r>
      <w:r>
        <w:softHyphen/>
        <w:t>лав, де сидїв пол</w:t>
      </w:r>
      <w:r>
        <w:softHyphen/>
        <w:t>ков</w:t>
      </w:r>
      <w:r>
        <w:softHyphen/>
        <w:t>ник Дрозд, вірний Москві та Бру</w:t>
      </w:r>
      <w:r>
        <w:softHyphen/>
        <w:t>хо</w:t>
      </w:r>
      <w:r>
        <w:softHyphen/>
        <w:t>вецько</w:t>
      </w:r>
      <w:r>
        <w:softHyphen/>
        <w:t>му, а До</w:t>
      </w:r>
      <w:r>
        <w:softHyphen/>
        <w:t>ро</w:t>
      </w:r>
      <w:r>
        <w:softHyphen/>
        <w:t>шен</w:t>
      </w:r>
      <w:r>
        <w:softHyphen/>
        <w:t>кові ко</w:t>
      </w:r>
      <w:r>
        <w:softHyphen/>
        <w:t>за</w:t>
      </w:r>
      <w:r>
        <w:softHyphen/>
        <w:t>ки набігли під са</w:t>
      </w:r>
      <w:r>
        <w:softHyphen/>
        <w:t>мий Київ, на Мо</w:t>
      </w:r>
      <w:r>
        <w:softHyphen/>
        <w:t>то</w:t>
      </w:r>
      <w:r>
        <w:softHyphen/>
        <w:t>вилівку. На</w:t>
      </w:r>
      <w:r>
        <w:softHyphen/>
        <w:t>каз</w:t>
      </w:r>
      <w:r>
        <w:softHyphen/>
        <w:t>ний гетьман, пе</w:t>
      </w:r>
      <w:r>
        <w:softHyphen/>
        <w:t>ре</w:t>
      </w:r>
      <w:r>
        <w:softHyphen/>
        <w:t>яс</w:t>
      </w:r>
      <w:r>
        <w:softHyphen/>
        <w:t>лавський пол</w:t>
      </w:r>
      <w:r>
        <w:softHyphen/>
        <w:t>ков</w:t>
      </w:r>
      <w:r>
        <w:softHyphen/>
        <w:t>ник Єрмо</w:t>
      </w:r>
      <w:r>
        <w:softHyphen/>
        <w:t>лен</w:t>
      </w:r>
      <w:r>
        <w:softHyphen/>
        <w:t>ко пи</w:t>
      </w:r>
      <w:r>
        <w:softHyphen/>
        <w:t>сав до ца</w:t>
      </w:r>
      <w:r>
        <w:softHyphen/>
        <w:t>ря і про</w:t>
      </w:r>
      <w:r>
        <w:softHyphen/>
        <w:t>сив, як мож</w:t>
      </w:r>
      <w:r>
        <w:softHyphen/>
        <w:t>на скоріше пус</w:t>
      </w:r>
      <w:r>
        <w:softHyphen/>
        <w:t>ти</w:t>
      </w:r>
      <w:r>
        <w:softHyphen/>
        <w:t>ти гетьма</w:t>
      </w:r>
      <w:r>
        <w:softHyphen/>
        <w:t>на на Ук</w:t>
      </w:r>
      <w:r>
        <w:softHyphen/>
        <w:t>раїну.</w:t>
      </w:r>
    </w:p>
    <w:p w:rsidR="003F4AA3" w:rsidRDefault="003F4AA3">
      <w:pPr>
        <w:divId w:val="331757315"/>
      </w:pPr>
      <w:r>
        <w:t>    </w:t>
      </w:r>
    </w:p>
    <w:p w:rsidR="003F4AA3" w:rsidRDefault="003F4AA3">
      <w:pPr>
        <w:divId w:val="331757511"/>
      </w:pPr>
      <w:r>
        <w:t>    Зимою, з са</w:t>
      </w:r>
      <w:r>
        <w:softHyphen/>
        <w:t>мо</w:t>
      </w:r>
      <w:r>
        <w:softHyphen/>
        <w:t>го по</w:t>
      </w:r>
      <w:r>
        <w:softHyphen/>
        <w:t>чат</w:t>
      </w:r>
      <w:r>
        <w:softHyphen/>
        <w:t>ку 1666 ро</w:t>
      </w:r>
      <w:r>
        <w:softHyphen/>
        <w:t>ку Бру</w:t>
      </w:r>
      <w:r>
        <w:softHyphen/>
        <w:t>хо</w:t>
      </w:r>
      <w:r>
        <w:softHyphen/>
        <w:t>вецький вер</w:t>
      </w:r>
      <w:r>
        <w:softHyphen/>
        <w:t>нув ся на Ук</w:t>
      </w:r>
      <w:r>
        <w:softHyphen/>
        <w:t>раїну. Цо Ук</w:t>
      </w:r>
      <w:r>
        <w:softHyphen/>
        <w:t>раїнї прой</w:t>
      </w:r>
      <w:r>
        <w:softHyphen/>
        <w:t>шла чут</w:t>
      </w:r>
      <w:r>
        <w:softHyphen/>
        <w:t>ка про пунк</w:t>
      </w:r>
      <w:r>
        <w:softHyphen/>
        <w:t>ти гетьманської умо</w:t>
      </w:r>
      <w:r>
        <w:softHyphen/>
        <w:t>ви з ца</w:t>
      </w:r>
      <w:r>
        <w:softHyphen/>
        <w:t>рем. Та умо</w:t>
      </w:r>
      <w:r>
        <w:softHyphen/>
        <w:t>ва не по</w:t>
      </w:r>
      <w:r>
        <w:softHyphen/>
        <w:t>до</w:t>
      </w:r>
      <w:r>
        <w:softHyphen/>
        <w:t>ба</w:t>
      </w:r>
      <w:r>
        <w:softHyphen/>
        <w:t>ла ся нї ду</w:t>
      </w:r>
      <w:r>
        <w:softHyphen/>
        <w:t>хо</w:t>
      </w:r>
      <w:r>
        <w:softHyphen/>
        <w:t>веньству, нї ко</w:t>
      </w:r>
      <w:r>
        <w:softHyphen/>
        <w:t>за</w:t>
      </w:r>
      <w:r>
        <w:softHyphen/>
        <w:t>кам, нї го</w:t>
      </w:r>
      <w:r>
        <w:softHyphen/>
        <w:t>ро</w:t>
      </w:r>
      <w:r>
        <w:softHyphen/>
        <w:t>дя</w:t>
      </w:r>
      <w:r>
        <w:softHyphen/>
        <w:t>нам, нї За</w:t>
      </w:r>
      <w:r>
        <w:softHyphen/>
        <w:t>по</w:t>
      </w:r>
      <w:r>
        <w:softHyphen/>
        <w:t>рож</w:t>
      </w:r>
      <w:r>
        <w:softHyphen/>
        <w:t>цям.</w:t>
      </w:r>
    </w:p>
    <w:p w:rsidR="003F4AA3" w:rsidRDefault="003F4AA3">
      <w:pPr>
        <w:divId w:val="331757392"/>
      </w:pPr>
      <w:r>
        <w:t>    </w:t>
      </w:r>
    </w:p>
    <w:p w:rsidR="003F4AA3" w:rsidRDefault="003F4AA3">
      <w:pPr>
        <w:divId w:val="331757342"/>
      </w:pPr>
      <w:r>
        <w:t>    Перший підняв го</w:t>
      </w:r>
      <w:r>
        <w:softHyphen/>
        <w:t>лос про</w:t>
      </w:r>
      <w:r>
        <w:softHyphen/>
        <w:t>ти гетьма</w:t>
      </w:r>
      <w:r>
        <w:softHyphen/>
        <w:t>на йо</w:t>
      </w:r>
      <w:r>
        <w:softHyphen/>
        <w:t>го дав</w:t>
      </w:r>
      <w:r>
        <w:softHyphen/>
        <w:t>ний при</w:t>
      </w:r>
      <w:r>
        <w:softHyphen/>
        <w:t>ятель ар</w:t>
      </w:r>
      <w:r>
        <w:softHyphen/>
        <w:t>хи</w:t>
      </w:r>
      <w:r>
        <w:softHyphen/>
        <w:t>ерей Ме</w:t>
      </w:r>
      <w:r>
        <w:softHyphen/>
        <w:t>то</w:t>
      </w:r>
      <w:r>
        <w:softHyphen/>
        <w:t>дий з київським ду</w:t>
      </w:r>
      <w:r>
        <w:softHyphen/>
        <w:t>хо</w:t>
      </w:r>
      <w:r>
        <w:softHyphen/>
        <w:t>венст</w:t>
      </w:r>
      <w:r>
        <w:softHyphen/>
        <w:t>вом. Ме</w:t>
      </w:r>
      <w:r>
        <w:softHyphen/>
        <w:t>то</w:t>
      </w:r>
      <w:r>
        <w:softHyphen/>
        <w:t>дий 22-го лю</w:t>
      </w:r>
      <w:r>
        <w:softHyphen/>
        <w:t>то</w:t>
      </w:r>
      <w:r>
        <w:softHyphen/>
        <w:t>го, 1666. ро</w:t>
      </w:r>
      <w:r>
        <w:softHyphen/>
        <w:t>ку, з пе</w:t>
      </w:r>
      <w:r>
        <w:softHyphen/>
        <w:t>черським ар</w:t>
      </w:r>
      <w:r>
        <w:softHyphen/>
        <w:t>хи</w:t>
      </w:r>
      <w:r>
        <w:softHyphen/>
        <w:t>манд</w:t>
      </w:r>
      <w:r>
        <w:softHyphen/>
        <w:t>ри</w:t>
      </w:r>
      <w:r>
        <w:softHyphen/>
        <w:t>том, з ігу</w:t>
      </w:r>
      <w:r>
        <w:softHyphen/>
        <w:t>ме</w:t>
      </w:r>
      <w:r>
        <w:softHyphen/>
        <w:t>на</w:t>
      </w:r>
      <w:r>
        <w:softHyphen/>
        <w:t>ми ма</w:t>
      </w:r>
      <w:r>
        <w:softHyphen/>
        <w:t>нас</w:t>
      </w:r>
      <w:r>
        <w:softHyphen/>
        <w:t>тирів прий</w:t>
      </w:r>
      <w:r>
        <w:softHyphen/>
        <w:t>шов до мос</w:t>
      </w:r>
      <w:r>
        <w:softHyphen/>
        <w:t>ковсько</w:t>
      </w:r>
      <w:r>
        <w:softHyphen/>
        <w:t>го воєво</w:t>
      </w:r>
      <w:r>
        <w:softHyphen/>
        <w:t>ди Пет</w:t>
      </w:r>
      <w:r>
        <w:softHyphen/>
        <w:t>ра Ше</w:t>
      </w:r>
      <w:r>
        <w:softHyphen/>
        <w:t>ре</w:t>
      </w:r>
      <w:r>
        <w:softHyphen/>
        <w:t>метєва, що тодї сидїв в Київі і про</w:t>
      </w:r>
      <w:r>
        <w:softHyphen/>
        <w:t>сив, щоб він доз</w:t>
      </w:r>
      <w:r>
        <w:softHyphen/>
        <w:t>во</w:t>
      </w:r>
      <w:r>
        <w:softHyphen/>
        <w:t>лив по</w:t>
      </w:r>
      <w:r>
        <w:softHyphen/>
        <w:t>да</w:t>
      </w:r>
      <w:r>
        <w:softHyphen/>
        <w:t>ти до ца</w:t>
      </w:r>
      <w:r>
        <w:softHyphen/>
        <w:t>ря просьбу, щоб цар не од</w:t>
      </w:r>
      <w:r>
        <w:softHyphen/>
        <w:t>ни</w:t>
      </w:r>
      <w:r>
        <w:softHyphen/>
        <w:t>мав од ду</w:t>
      </w:r>
      <w:r>
        <w:softHyphen/>
        <w:t>хо</w:t>
      </w:r>
      <w:r>
        <w:softHyphen/>
        <w:t>венст</w:t>
      </w:r>
      <w:r>
        <w:softHyphen/>
        <w:t>ва дав</w:t>
      </w:r>
      <w:r>
        <w:softHyphen/>
        <w:t>них прав та вольнос</w:t>
      </w:r>
      <w:r>
        <w:softHyphen/>
        <w:t>тей. Ме</w:t>
      </w:r>
      <w:r>
        <w:softHyphen/>
        <w:t>то</w:t>
      </w:r>
      <w:r>
        <w:softHyphen/>
        <w:t>дий го</w:t>
      </w:r>
      <w:r>
        <w:softHyphen/>
        <w:t>во</w:t>
      </w:r>
      <w:r>
        <w:softHyphen/>
        <w:t>рив, що київське ду</w:t>
      </w:r>
      <w:r>
        <w:softHyphen/>
        <w:t>хо</w:t>
      </w:r>
      <w:r>
        <w:softHyphen/>
        <w:t>венст</w:t>
      </w:r>
      <w:r>
        <w:softHyphen/>
        <w:t>во про</w:t>
      </w:r>
      <w:r>
        <w:softHyphen/>
        <w:t>си</w:t>
      </w:r>
      <w:r>
        <w:softHyphen/>
        <w:t>ло Бру</w:t>
      </w:r>
      <w:r>
        <w:softHyphen/>
        <w:t>хо</w:t>
      </w:r>
      <w:r>
        <w:softHyphen/>
        <w:t>вецько</w:t>
      </w:r>
      <w:r>
        <w:softHyphen/>
        <w:t>го доз</w:t>
      </w:r>
      <w:r>
        <w:softHyphen/>
        <w:t>во</w:t>
      </w:r>
      <w:r>
        <w:softHyphen/>
        <w:t>ли</w:t>
      </w:r>
      <w:r>
        <w:softHyphen/>
        <w:t>ти виб</w:t>
      </w:r>
      <w:r>
        <w:softHyphen/>
        <w:t>ра</w:t>
      </w:r>
      <w:r>
        <w:softHyphen/>
        <w:t>ти мит</w:t>
      </w:r>
      <w:r>
        <w:softHyphen/>
        <w:t>ро</w:t>
      </w:r>
      <w:r>
        <w:softHyphen/>
        <w:t>полїта в Київі по ста</w:t>
      </w:r>
      <w:r>
        <w:softHyphen/>
        <w:t>ро</w:t>
      </w:r>
      <w:r>
        <w:softHyphen/>
        <w:t>му зви</w:t>
      </w:r>
      <w:r>
        <w:softHyphen/>
        <w:t>чаю, вольни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 од ду</w:t>
      </w:r>
      <w:r>
        <w:softHyphen/>
        <w:t>хо</w:t>
      </w:r>
      <w:r>
        <w:softHyphen/>
        <w:t>венст</w:t>
      </w:r>
      <w:r>
        <w:softHyphen/>
        <w:t>ва, го</w:t>
      </w:r>
      <w:r>
        <w:softHyphen/>
        <w:t>ро</w:t>
      </w:r>
      <w:r>
        <w:softHyphen/>
        <w:t>дян і ко</w:t>
      </w:r>
      <w:r>
        <w:softHyphen/>
        <w:t>заків, а гетьман од</w:t>
      </w:r>
      <w:r>
        <w:softHyphen/>
        <w:t>пи</w:t>
      </w:r>
      <w:r>
        <w:softHyphen/>
        <w:t>сав, що в Київ цар приш</w:t>
      </w:r>
      <w:r>
        <w:softHyphen/>
        <w:t>ле мит</w:t>
      </w:r>
      <w:r>
        <w:softHyphen/>
        <w:t>ро</w:t>
      </w:r>
      <w:r>
        <w:softHyphen/>
        <w:t>полїта з Моск</w:t>
      </w:r>
      <w:r>
        <w:softHyphen/>
        <w:t>ви. Ме</w:t>
      </w:r>
      <w:r>
        <w:softHyphen/>
        <w:t>то</w:t>
      </w:r>
      <w:r>
        <w:softHyphen/>
        <w:t>дий го</w:t>
      </w:r>
      <w:r>
        <w:softHyphen/>
        <w:t>во</w:t>
      </w:r>
      <w:r>
        <w:softHyphen/>
        <w:t>рив го</w:t>
      </w:r>
      <w:r>
        <w:softHyphen/>
        <w:t>ря</w:t>
      </w:r>
      <w:r>
        <w:softHyphen/>
        <w:t>че, роз</w:t>
      </w:r>
      <w:r>
        <w:softHyphen/>
        <w:t>па</w:t>
      </w:r>
      <w:r>
        <w:softHyphen/>
        <w:t>лив ся, а далї ска</w:t>
      </w:r>
      <w:r>
        <w:softHyphen/>
        <w:t>зав: Як тільки цар не доз</w:t>
      </w:r>
      <w:r>
        <w:softHyphen/>
        <w:t>во</w:t>
      </w:r>
      <w:r>
        <w:softHyphen/>
        <w:t>лить нам виб</w:t>
      </w:r>
      <w:r>
        <w:softHyphen/>
        <w:t>ра</w:t>
      </w:r>
      <w:r>
        <w:softHyphen/>
        <w:t>ти мит</w:t>
      </w:r>
      <w:r>
        <w:softHyphen/>
        <w:t>ро</w:t>
      </w:r>
      <w:r>
        <w:softHyphen/>
        <w:t>полїта вольни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 з ук</w:t>
      </w:r>
      <w:r>
        <w:softHyphen/>
        <w:t>раїнських ар</w:t>
      </w:r>
      <w:r>
        <w:softHyphen/>
        <w:t>хиєреїв та приш</w:t>
      </w:r>
      <w:r>
        <w:softHyphen/>
        <w:t>ле з Моск</w:t>
      </w:r>
      <w:r>
        <w:softHyphen/>
        <w:t>ви го</w:t>
      </w:r>
      <w:r>
        <w:softHyphen/>
        <w:t>то</w:t>
      </w:r>
      <w:r>
        <w:softHyphen/>
        <w:t>во</w:t>
      </w:r>
      <w:r>
        <w:softHyphen/>
        <w:t>го, то ми зап</w:t>
      </w:r>
      <w:r>
        <w:softHyphen/>
        <w:t>ре</w:t>
      </w:r>
      <w:r>
        <w:softHyphen/>
        <w:t>мо ся в ма</w:t>
      </w:r>
      <w:r>
        <w:softHyphen/>
        <w:t>нас</w:t>
      </w:r>
      <w:r>
        <w:softHyphen/>
        <w:t>ти</w:t>
      </w:r>
      <w:r>
        <w:softHyphen/>
        <w:t>рях і хи</w:t>
      </w:r>
      <w:r>
        <w:softHyphen/>
        <w:t>ба нас ви</w:t>
      </w:r>
      <w:r>
        <w:softHyphen/>
        <w:t>во</w:t>
      </w:r>
      <w:r>
        <w:softHyphen/>
        <w:t>ло</w:t>
      </w:r>
      <w:r>
        <w:softHyphen/>
        <w:t>чуть звідтіль за шию та за но</w:t>
      </w:r>
      <w:r>
        <w:softHyphen/>
        <w:t>ги, тодї тільки бу</w:t>
      </w:r>
      <w:r>
        <w:softHyphen/>
        <w:t>де в Київі мос</w:t>
      </w:r>
      <w:r>
        <w:softHyphen/>
        <w:t>ковський мит</w:t>
      </w:r>
      <w:r>
        <w:softHyphen/>
        <w:t>ро</w:t>
      </w:r>
      <w:r>
        <w:softHyphen/>
        <w:t>полїт. От в Смо</w:t>
      </w:r>
      <w:r>
        <w:softHyphen/>
        <w:t>ленсько</w:t>
      </w:r>
      <w:r>
        <w:softHyphen/>
        <w:t>му нас</w:t>
      </w:r>
      <w:r>
        <w:softHyphen/>
        <w:t>та</w:t>
      </w:r>
      <w:r>
        <w:softHyphen/>
        <w:t>ви</w:t>
      </w:r>
      <w:r>
        <w:softHyphen/>
        <w:t>ли з Моск</w:t>
      </w:r>
      <w:r>
        <w:softHyphen/>
        <w:t>ви ар</w:t>
      </w:r>
      <w:r>
        <w:softHyphen/>
        <w:t>хиєрея Фи</w:t>
      </w:r>
      <w:r>
        <w:softHyphen/>
        <w:t>ла</w:t>
      </w:r>
      <w:r>
        <w:softHyphen/>
        <w:t>ре</w:t>
      </w:r>
      <w:r>
        <w:softHyphen/>
        <w:t>та, а він уже по</w:t>
      </w:r>
      <w:r>
        <w:softHyphen/>
        <w:t>од</w:t>
      </w:r>
      <w:r>
        <w:softHyphen/>
        <w:t>ни</w:t>
      </w:r>
      <w:r>
        <w:softHyphen/>
        <w:t>мав вольнос</w:t>
      </w:r>
      <w:r>
        <w:softHyphen/>
        <w:t>ти од ду</w:t>
      </w:r>
      <w:r>
        <w:softHyphen/>
        <w:t>хо</w:t>
      </w:r>
      <w:r>
        <w:softHyphen/>
        <w:t>веньства і зве Смольнян неп</w:t>
      </w:r>
      <w:r>
        <w:softHyphen/>
        <w:t>ра</w:t>
      </w:r>
      <w:r>
        <w:softHyphen/>
        <w:t>вос</w:t>
      </w:r>
      <w:r>
        <w:softHyphen/>
        <w:t>лав</w:t>
      </w:r>
      <w:r>
        <w:softHyphen/>
        <w:t>ни</w:t>
      </w:r>
      <w:r>
        <w:softHyphen/>
        <w:t>ми, иновірця</w:t>
      </w:r>
      <w:r>
        <w:softHyphen/>
        <w:t>ми«. Ше</w:t>
      </w:r>
      <w:r>
        <w:softHyphen/>
        <w:t>ре</w:t>
      </w:r>
      <w:r>
        <w:softHyphen/>
        <w:t>ме</w:t>
      </w:r>
      <w:r>
        <w:softHyphen/>
        <w:t>тев зас</w:t>
      </w:r>
      <w:r>
        <w:softHyphen/>
        <w:t>по</w:t>
      </w:r>
      <w:r>
        <w:softHyphen/>
        <w:t>коїв ду</w:t>
      </w:r>
      <w:r>
        <w:softHyphen/>
        <w:t>хо</w:t>
      </w:r>
      <w:r>
        <w:softHyphen/>
        <w:t>венст</w:t>
      </w:r>
      <w:r>
        <w:softHyphen/>
        <w:t>во, але во</w:t>
      </w:r>
      <w:r>
        <w:softHyphen/>
        <w:t>но вже ста</w:t>
      </w:r>
      <w:r>
        <w:softHyphen/>
        <w:t>ло про</w:t>
      </w:r>
      <w:r>
        <w:softHyphen/>
        <w:t>ти гетьма</w:t>
      </w:r>
      <w:r>
        <w:softHyphen/>
        <w:t>на за те, що він, на свою ко</w:t>
      </w:r>
      <w:r>
        <w:softHyphen/>
        <w:t>ристь, пос</w:t>
      </w:r>
      <w:r>
        <w:softHyphen/>
        <w:t>ту</w:t>
      </w:r>
      <w:r>
        <w:softHyphen/>
        <w:t>пив ся ца</w:t>
      </w:r>
      <w:r>
        <w:softHyphen/>
        <w:t>реві пра</w:t>
      </w:r>
      <w:r>
        <w:softHyphen/>
        <w:t>ва</w:t>
      </w:r>
      <w:r>
        <w:softHyphen/>
        <w:t>ми ду</w:t>
      </w:r>
      <w:r>
        <w:softHyphen/>
        <w:t>хо</w:t>
      </w:r>
      <w:r>
        <w:softHyphen/>
        <w:t>веньства. І справді Бру</w:t>
      </w:r>
      <w:r>
        <w:softHyphen/>
        <w:t>хо</w:t>
      </w:r>
      <w:r>
        <w:softHyphen/>
        <w:t>вецький по</w:t>
      </w:r>
      <w:r>
        <w:softHyphen/>
        <w:t>чав од</w:t>
      </w:r>
      <w:r>
        <w:softHyphen/>
        <w:t>ни</w:t>
      </w:r>
      <w:r>
        <w:softHyphen/>
        <w:t>ма</w:t>
      </w:r>
      <w:r>
        <w:softHyphen/>
        <w:t>ти од ма</w:t>
      </w:r>
      <w:r>
        <w:softHyphen/>
        <w:t>нас</w:t>
      </w:r>
      <w:r>
        <w:softHyphen/>
        <w:t>тирів маєтнос</w:t>
      </w:r>
      <w:r>
        <w:softHyphen/>
        <w:t>ти й землї. В мартї київське ду</w:t>
      </w:r>
      <w:r>
        <w:softHyphen/>
        <w:t>хо</w:t>
      </w:r>
      <w:r>
        <w:softHyphen/>
        <w:t>венст</w:t>
      </w:r>
      <w:r>
        <w:softHyphen/>
        <w:t>во пос</w:t>
      </w:r>
      <w:r>
        <w:softHyphen/>
        <w:t>ла</w:t>
      </w:r>
      <w:r>
        <w:softHyphen/>
        <w:t>ло в Моск</w:t>
      </w:r>
      <w:r>
        <w:softHyphen/>
        <w:t>ву ігу</w:t>
      </w:r>
      <w:r>
        <w:softHyphen/>
        <w:t>ме</w:t>
      </w:r>
      <w:r>
        <w:softHyphen/>
        <w:t>на Ме</w:t>
      </w:r>
      <w:r>
        <w:softHyphen/>
        <w:t>ле</w:t>
      </w:r>
      <w:r>
        <w:softHyphen/>
        <w:t>тия Дзіка про</w:t>
      </w:r>
      <w:r>
        <w:softHyphen/>
        <w:t>си</w:t>
      </w:r>
      <w:r>
        <w:softHyphen/>
        <w:t>ти в ца</w:t>
      </w:r>
      <w:r>
        <w:softHyphen/>
        <w:t>ря доз</w:t>
      </w:r>
      <w:r>
        <w:softHyphen/>
        <w:t>во</w:t>
      </w:r>
      <w:r>
        <w:softHyphen/>
        <w:t>лу, виб</w:t>
      </w:r>
      <w:r>
        <w:softHyphen/>
        <w:t>ра</w:t>
      </w:r>
      <w:r>
        <w:softHyphen/>
        <w:t>ти собі мит</w:t>
      </w:r>
      <w:r>
        <w:softHyphen/>
        <w:t>ро</w:t>
      </w:r>
      <w:r>
        <w:softHyphen/>
        <w:t>полїта вольни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ми. Цар ска</w:t>
      </w:r>
      <w:r>
        <w:softHyphen/>
        <w:t>зав, що він пос</w:t>
      </w:r>
      <w:r>
        <w:softHyphen/>
        <w:t>лав лист в Ца</w:t>
      </w:r>
      <w:r>
        <w:softHyphen/>
        <w:t>рег</w:t>
      </w:r>
      <w:r>
        <w:softHyphen/>
        <w:t>рад, спи</w:t>
      </w:r>
      <w:r>
        <w:softHyphen/>
        <w:t>та</w:t>
      </w:r>
      <w:r>
        <w:softHyphen/>
        <w:t>ти про се дїло пат</w:t>
      </w:r>
      <w:r>
        <w:softHyphen/>
        <w:t>ри</w:t>
      </w:r>
      <w:r>
        <w:softHyphen/>
        <w:t>яр</w:t>
      </w:r>
      <w:r>
        <w:softHyphen/>
        <w:t>ха. Раз на обідї в Лаврі Ме</w:t>
      </w:r>
      <w:r>
        <w:softHyphen/>
        <w:t>то</w:t>
      </w:r>
      <w:r>
        <w:softHyphen/>
        <w:t>дий і всї ду</w:t>
      </w:r>
      <w:r>
        <w:softHyphen/>
        <w:t>ховні, при мос</w:t>
      </w:r>
      <w:r>
        <w:softHyphen/>
        <w:t>ковсько</w:t>
      </w:r>
      <w:r>
        <w:softHyphen/>
        <w:t>му бо</w:t>
      </w:r>
      <w:r>
        <w:softHyphen/>
        <w:t>яри</w:t>
      </w:r>
      <w:r>
        <w:softHyphen/>
        <w:t>нові пря</w:t>
      </w:r>
      <w:r>
        <w:softHyphen/>
        <w:t>мо ска</w:t>
      </w:r>
      <w:r>
        <w:softHyphen/>
        <w:t>за</w:t>
      </w:r>
      <w:r>
        <w:softHyphen/>
        <w:t>ли, що во</w:t>
      </w:r>
      <w:r>
        <w:softHyphen/>
        <w:t>ни не прий</w:t>
      </w:r>
      <w:r>
        <w:softHyphen/>
        <w:t>муть мит</w:t>
      </w:r>
      <w:r>
        <w:softHyphen/>
        <w:t>ро</w:t>
      </w:r>
      <w:r>
        <w:softHyphen/>
        <w:t>полїта з Моск</w:t>
      </w:r>
      <w:r>
        <w:softHyphen/>
        <w:t>ви, що Бру</w:t>
      </w:r>
      <w:r>
        <w:softHyphen/>
        <w:t>хо</w:t>
      </w:r>
      <w:r>
        <w:softHyphen/>
        <w:t>вецький їх лю</w:t>
      </w:r>
      <w:r>
        <w:softHyphen/>
        <w:t>тий во</w:t>
      </w:r>
      <w:r>
        <w:softHyphen/>
        <w:t>рог і їм не</w:t>
      </w:r>
      <w:r>
        <w:softHyphen/>
        <w:t>потрібний, бо він заб</w:t>
      </w:r>
      <w:r>
        <w:softHyphen/>
        <w:t>рав те</w:t>
      </w:r>
      <w:r>
        <w:softHyphen/>
        <w:t>пер всю власть в свої ру</w:t>
      </w:r>
      <w:r>
        <w:softHyphen/>
        <w:t>ки. Давні при</w:t>
      </w:r>
      <w:r>
        <w:softHyphen/>
        <w:t>ятелї, Ме</w:t>
      </w:r>
      <w:r>
        <w:softHyphen/>
        <w:t>то</w:t>
      </w:r>
      <w:r>
        <w:softHyphen/>
        <w:t>дий та гетьман те</w:t>
      </w:r>
      <w:r>
        <w:softHyphen/>
        <w:t>пер ста</w:t>
      </w:r>
      <w:r>
        <w:softHyphen/>
        <w:t>ли во</w:t>
      </w:r>
      <w:r>
        <w:softHyphen/>
        <w:t>ро</w:t>
      </w:r>
      <w:r>
        <w:softHyphen/>
        <w:t>га</w:t>
      </w:r>
      <w:r>
        <w:softHyphen/>
        <w:t>ми і пи</w:t>
      </w:r>
      <w:r>
        <w:softHyphen/>
        <w:t>са</w:t>
      </w:r>
      <w:r>
        <w:softHyphen/>
        <w:t>ли обид</w:t>
      </w:r>
      <w:r>
        <w:softHyphen/>
        <w:t>ва лис</w:t>
      </w:r>
      <w:r>
        <w:softHyphen/>
        <w:t>ти до ца</w:t>
      </w:r>
      <w:r>
        <w:softHyphen/>
        <w:t>ря та об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ли один дру</w:t>
      </w:r>
      <w:r>
        <w:softHyphen/>
        <w:t>го</w:t>
      </w:r>
      <w:r>
        <w:softHyphen/>
        <w:t>го.</w:t>
      </w:r>
    </w:p>
    <w:p w:rsidR="003F4AA3" w:rsidRDefault="003F4AA3">
      <w:pPr>
        <w:divId w:val="331757384"/>
      </w:pPr>
      <w:r>
        <w:t>    </w:t>
      </w:r>
    </w:p>
    <w:p w:rsidR="003F4AA3" w:rsidRDefault="003F4AA3">
      <w:pPr>
        <w:divId w:val="331757318"/>
      </w:pPr>
      <w:r>
        <w:t>    Разом з ду</w:t>
      </w:r>
      <w:r>
        <w:softHyphen/>
        <w:t>хо</w:t>
      </w:r>
      <w:r>
        <w:softHyphen/>
        <w:t>венст</w:t>
      </w:r>
      <w:r>
        <w:softHyphen/>
        <w:t>вом не злю</w:t>
      </w:r>
      <w:r>
        <w:softHyphen/>
        <w:t>би</w:t>
      </w:r>
      <w:r>
        <w:softHyphen/>
        <w:t>ли Бру</w:t>
      </w:r>
      <w:r>
        <w:softHyphen/>
        <w:t>хо</w:t>
      </w:r>
      <w:r>
        <w:softHyphen/>
        <w:t>вецько</w:t>
      </w:r>
      <w:r>
        <w:softHyphen/>
        <w:t>го го</w:t>
      </w:r>
      <w:r>
        <w:softHyphen/>
        <w:t>ро</w:t>
      </w:r>
      <w:r>
        <w:softHyphen/>
        <w:t>дя</w:t>
      </w:r>
      <w:r>
        <w:softHyphen/>
        <w:t>ни-міща</w:t>
      </w:r>
      <w:r>
        <w:softHyphen/>
        <w:t>ни. Бру</w:t>
      </w:r>
      <w:r>
        <w:softHyphen/>
        <w:t>хо</w:t>
      </w:r>
      <w:r>
        <w:softHyphen/>
        <w:t>вецький хотїв од</w:t>
      </w:r>
      <w:r>
        <w:softHyphen/>
        <w:t>ня</w:t>
      </w:r>
      <w:r>
        <w:softHyphen/>
        <w:t>ти од міщан їх вольнос</w:t>
      </w:r>
      <w:r>
        <w:softHyphen/>
        <w:t>ти і на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 на їх пе</w:t>
      </w:r>
      <w:r>
        <w:softHyphen/>
        <w:t>ред ца</w:t>
      </w:r>
      <w:r>
        <w:softHyphen/>
        <w:t>рем, що че</w:t>
      </w:r>
      <w:r>
        <w:softHyphen/>
        <w:t>рез ті вольнос</w:t>
      </w:r>
      <w:r>
        <w:softHyphen/>
        <w:t>ти міща</w:t>
      </w:r>
      <w:r>
        <w:softHyphen/>
        <w:t>ни тяг</w:t>
      </w:r>
      <w:r>
        <w:softHyphen/>
        <w:t>нуть до Польщі. Міща</w:t>
      </w:r>
      <w:r>
        <w:softHyphen/>
        <w:t>ни по</w:t>
      </w:r>
      <w:r>
        <w:softHyphen/>
        <w:t>винні бу</w:t>
      </w:r>
      <w:r>
        <w:softHyphen/>
        <w:t>ли да</w:t>
      </w:r>
      <w:r>
        <w:softHyphen/>
        <w:t>ва</w:t>
      </w:r>
      <w:r>
        <w:softHyphen/>
        <w:t>ти ква</w:t>
      </w:r>
      <w:r>
        <w:softHyphen/>
        <w:t>тирі для мос</w:t>
      </w:r>
      <w:r>
        <w:softHyphen/>
        <w:t>ковсько</w:t>
      </w:r>
      <w:r>
        <w:softHyphen/>
        <w:t>го війська, а гетьман при</w:t>
      </w:r>
      <w:r>
        <w:softHyphen/>
        <w:t>ка</w:t>
      </w:r>
      <w:r>
        <w:softHyphen/>
        <w:t>зу</w:t>
      </w:r>
      <w:r>
        <w:softHyphen/>
        <w:t>вав міща</w:t>
      </w:r>
      <w:r>
        <w:softHyphen/>
        <w:t>нам да</w:t>
      </w:r>
      <w:r>
        <w:softHyphen/>
        <w:t>ва</w:t>
      </w:r>
      <w:r>
        <w:softHyphen/>
        <w:t>ти ква</w:t>
      </w:r>
      <w:r>
        <w:softHyphen/>
        <w:t>тирі й ко</w:t>
      </w:r>
      <w:r>
        <w:softHyphen/>
        <w:t>за</w:t>
      </w:r>
      <w:r>
        <w:softHyphen/>
        <w:t>кам. Міща</w:t>
      </w:r>
      <w:r>
        <w:softHyphen/>
        <w:t>ни те</w:t>
      </w:r>
      <w:r>
        <w:softHyphen/>
        <w:t>пер мусїли пла</w:t>
      </w:r>
      <w:r>
        <w:softHyphen/>
        <w:t>ти</w:t>
      </w:r>
      <w:r>
        <w:softHyphen/>
        <w:t>ти по</w:t>
      </w:r>
      <w:r>
        <w:softHyphen/>
        <w:t>дат</w:t>
      </w:r>
      <w:r>
        <w:softHyphen/>
        <w:t>ки в царський скарб. В го</w:t>
      </w:r>
      <w:r>
        <w:softHyphen/>
        <w:t>ро</w:t>
      </w:r>
      <w:r>
        <w:softHyphen/>
        <w:t>ди наїха</w:t>
      </w:r>
      <w:r>
        <w:softHyphen/>
        <w:t>ли мос</w:t>
      </w:r>
      <w:r>
        <w:softHyphen/>
        <w:t>ковські цєло</w:t>
      </w:r>
      <w:r>
        <w:softHyphen/>
        <w:t>вальни</w:t>
      </w:r>
      <w:r>
        <w:softHyphen/>
        <w:t>ки і збіра</w:t>
      </w:r>
      <w:r>
        <w:softHyphen/>
        <w:t>ли з міщан по</w:t>
      </w:r>
      <w:r>
        <w:softHyphen/>
        <w:t>дат</w:t>
      </w:r>
      <w:r>
        <w:softHyphen/>
        <w:t>ки для ца</w:t>
      </w:r>
      <w:r>
        <w:softHyphen/>
        <w:t>ря, а ко</w:t>
      </w:r>
      <w:r>
        <w:softHyphen/>
        <w:t>за</w:t>
      </w:r>
      <w:r>
        <w:softHyphen/>
        <w:t>ки бра</w:t>
      </w:r>
      <w:r>
        <w:softHyphen/>
        <w:t>ли з їх збо</w:t>
      </w:r>
      <w:r>
        <w:softHyphen/>
        <w:t>ри і в гетьманський скарб, ви</w:t>
      </w:r>
      <w:r>
        <w:softHyphen/>
        <w:t>ди</w:t>
      </w:r>
      <w:r>
        <w:softHyphen/>
        <w:t>ра</w:t>
      </w:r>
      <w:r>
        <w:softHyphen/>
        <w:t>ли си</w:t>
      </w:r>
      <w:r>
        <w:softHyphen/>
        <w:t>лою. Мос</w:t>
      </w:r>
      <w:r>
        <w:softHyphen/>
        <w:t>ковський воєво</w:t>
      </w:r>
      <w:r>
        <w:softHyphen/>
        <w:t>да Ше</w:t>
      </w:r>
      <w:r>
        <w:softHyphen/>
        <w:t>ре</w:t>
      </w:r>
      <w:r>
        <w:softHyphen/>
        <w:t>ме</w:t>
      </w:r>
      <w:r>
        <w:softHyphen/>
        <w:t>тев, довідав</w:t>
      </w:r>
      <w:r>
        <w:softHyphen/>
        <w:t>шись, що ко</w:t>
      </w:r>
      <w:r>
        <w:softHyphen/>
        <w:t>за</w:t>
      </w:r>
      <w:r>
        <w:softHyphen/>
        <w:t>ки збіра</w:t>
      </w:r>
      <w:r>
        <w:softHyphen/>
        <w:t>ють гроші з міщан в гетьманський скарб, на</w:t>
      </w:r>
      <w:r>
        <w:softHyphen/>
        <w:t>пи</w:t>
      </w:r>
      <w:r>
        <w:softHyphen/>
        <w:t>сав до йо</w:t>
      </w:r>
      <w:r>
        <w:softHyphen/>
        <w:t>го і велїв йо</w:t>
      </w:r>
      <w:r>
        <w:softHyphen/>
        <w:t>му не зачіпа</w:t>
      </w:r>
      <w:r>
        <w:softHyphen/>
        <w:t>ти міщан. В Пе</w:t>
      </w:r>
      <w:r>
        <w:softHyphen/>
        <w:t>ре</w:t>
      </w:r>
      <w:r>
        <w:softHyphen/>
        <w:t>яс</w:t>
      </w:r>
      <w:r>
        <w:softHyphen/>
        <w:t>лаві Грек Іван Та</w:t>
      </w:r>
      <w:r>
        <w:softHyphen/>
        <w:t>ма</w:t>
      </w:r>
      <w:r>
        <w:softHyphen/>
        <w:t>ра збірав на пе</w:t>
      </w:r>
      <w:r>
        <w:softHyphen/>
        <w:t>ре</w:t>
      </w:r>
      <w:r>
        <w:softHyphen/>
        <w:t>возі пла</w:t>
      </w:r>
      <w:r>
        <w:softHyphen/>
        <w:t>ту з проїзжа</w:t>
      </w:r>
      <w:r>
        <w:softHyphen/>
        <w:t>чих лю</w:t>
      </w:r>
      <w:r>
        <w:softHyphen/>
        <w:t>дий для гетьманів. Те</w:t>
      </w:r>
      <w:r>
        <w:softHyphen/>
        <w:t>пер мос</w:t>
      </w:r>
      <w:r>
        <w:softHyphen/>
        <w:t>ковський воєво</w:t>
      </w:r>
      <w:r>
        <w:softHyphen/>
        <w:t>да Ше</w:t>
      </w:r>
      <w:r>
        <w:softHyphen/>
        <w:t>ре</w:t>
      </w:r>
      <w:r>
        <w:softHyphen/>
        <w:t>метєв звелїв Та</w:t>
      </w:r>
      <w:r>
        <w:softHyphen/>
        <w:t>марі збіра</w:t>
      </w:r>
      <w:r>
        <w:softHyphen/>
        <w:t>ти пла</w:t>
      </w:r>
      <w:r>
        <w:softHyphen/>
        <w:t>ту для ца</w:t>
      </w:r>
      <w:r>
        <w:softHyphen/>
        <w:t>ря. Та</w:t>
      </w:r>
      <w:r>
        <w:softHyphen/>
        <w:t>ма</w:t>
      </w:r>
      <w:r>
        <w:softHyphen/>
        <w:t>ра зібрав пятьсот кар</w:t>
      </w:r>
      <w:r>
        <w:softHyphen/>
        <w:t>бо</w:t>
      </w:r>
      <w:r>
        <w:softHyphen/>
        <w:t>ванців і хотїв од</w:t>
      </w:r>
      <w:r>
        <w:softHyphen/>
        <w:t>вез</w:t>
      </w:r>
      <w:r>
        <w:softHyphen/>
        <w:t>ти гроші в Київ і по</w:t>
      </w:r>
      <w:r>
        <w:softHyphen/>
        <w:t>да</w:t>
      </w:r>
      <w:r>
        <w:softHyphen/>
        <w:t>ти че</w:t>
      </w:r>
      <w:r>
        <w:softHyphen/>
        <w:t>рез Ше</w:t>
      </w:r>
      <w:r>
        <w:softHyphen/>
        <w:t>ре</w:t>
      </w:r>
      <w:r>
        <w:softHyphen/>
        <w:t>метєва в Моск</w:t>
      </w:r>
      <w:r>
        <w:softHyphen/>
        <w:t>ву, а Бру</w:t>
      </w:r>
      <w:r>
        <w:softHyphen/>
        <w:t>хо</w:t>
      </w:r>
      <w:r>
        <w:softHyphen/>
        <w:t>вецький звелїв йо</w:t>
      </w:r>
      <w:r>
        <w:softHyphen/>
        <w:t>му при</w:t>
      </w:r>
      <w:r>
        <w:softHyphen/>
        <w:t>вез</w:t>
      </w:r>
      <w:r>
        <w:softHyphen/>
        <w:t>ти гроші до се</w:t>
      </w:r>
      <w:r>
        <w:softHyphen/>
        <w:t>бе в Га</w:t>
      </w:r>
      <w:r>
        <w:softHyphen/>
        <w:t>дяч та ще й не пятьсот, а ти</w:t>
      </w:r>
      <w:r>
        <w:softHyphen/>
        <w:t>ся</w:t>
      </w:r>
      <w:r>
        <w:softHyphen/>
        <w:t>чу кар</w:t>
      </w:r>
      <w:r>
        <w:softHyphen/>
        <w:t>бо</w:t>
      </w:r>
      <w:r>
        <w:softHyphen/>
        <w:t>ванців і на</w:t>
      </w:r>
      <w:r>
        <w:softHyphen/>
        <w:t>ка</w:t>
      </w:r>
      <w:r>
        <w:softHyphen/>
        <w:t>зу</w:t>
      </w:r>
      <w:r>
        <w:softHyphen/>
        <w:t>вав, як тільки Та</w:t>
      </w:r>
      <w:r>
        <w:softHyphen/>
        <w:t>ма</w:t>
      </w:r>
      <w:r>
        <w:softHyphen/>
        <w:t>ра не при</w:t>
      </w:r>
      <w:r>
        <w:softHyphen/>
        <w:t>ве</w:t>
      </w:r>
      <w:r>
        <w:softHyphen/>
        <w:t>зе йо</w:t>
      </w:r>
      <w:r>
        <w:softHyphen/>
        <w:t>му гро</w:t>
      </w:r>
      <w:r>
        <w:softHyphen/>
        <w:t>ший, то він йо</w:t>
      </w:r>
      <w:r>
        <w:softHyphen/>
        <w:t>му го</w:t>
      </w:r>
      <w:r>
        <w:softHyphen/>
        <w:t>ло</w:t>
      </w:r>
      <w:r>
        <w:softHyphen/>
        <w:t>ву зітне. Ко</w:t>
      </w:r>
      <w:r>
        <w:softHyphen/>
        <w:t>за</w:t>
      </w:r>
      <w:r>
        <w:softHyphen/>
        <w:t>ки од</w:t>
      </w:r>
      <w:r>
        <w:softHyphen/>
        <w:t>ни</w:t>
      </w:r>
      <w:r>
        <w:softHyphen/>
        <w:t>ма</w:t>
      </w:r>
      <w:r>
        <w:softHyphen/>
        <w:t>ли од міщан мли</w:t>
      </w:r>
      <w:r>
        <w:softHyphen/>
        <w:t>ни, бра</w:t>
      </w:r>
      <w:r>
        <w:softHyphen/>
        <w:t>ли з їх підво</w:t>
      </w:r>
      <w:r>
        <w:softHyphen/>
        <w:t>ди, а Мос</w:t>
      </w:r>
      <w:r>
        <w:softHyphen/>
        <w:t>калї і собі забіра</w:t>
      </w:r>
      <w:r>
        <w:softHyphen/>
        <w:t>ли од їх підво</w:t>
      </w:r>
      <w:r>
        <w:softHyphen/>
        <w:t>ди. Міща</w:t>
      </w:r>
      <w:r>
        <w:softHyphen/>
        <w:t>нам ста</w:t>
      </w:r>
      <w:r>
        <w:softHyphen/>
        <w:t>ло ду</w:t>
      </w:r>
      <w:r>
        <w:softHyphen/>
        <w:t>же важ</w:t>
      </w:r>
      <w:r>
        <w:softHyphen/>
        <w:t>ко. Го</w:t>
      </w:r>
      <w:r>
        <w:softHyphen/>
        <w:t>ро</w:t>
      </w:r>
      <w:r>
        <w:softHyphen/>
        <w:t>ди ста</w:t>
      </w:r>
      <w:r>
        <w:softHyphen/>
        <w:t>ли про</w:t>
      </w:r>
      <w:r>
        <w:softHyphen/>
        <w:t>ти гетьма</w:t>
      </w:r>
      <w:r>
        <w:softHyphen/>
        <w:t>на.</w:t>
      </w:r>
    </w:p>
    <w:p w:rsidR="003F4AA3" w:rsidRDefault="003F4AA3">
      <w:pPr>
        <w:divId w:val="331757481"/>
      </w:pPr>
      <w:r>
        <w:t>    </w:t>
      </w:r>
    </w:p>
    <w:p w:rsidR="003F4AA3" w:rsidRDefault="003F4AA3">
      <w:pPr>
        <w:divId w:val="331757452"/>
      </w:pPr>
      <w:r>
        <w:t>    Як тільки Бру</w:t>
      </w:r>
      <w:r>
        <w:softHyphen/>
        <w:t>хо</w:t>
      </w:r>
      <w:r>
        <w:softHyphen/>
        <w:t>вецький вер</w:t>
      </w:r>
      <w:r>
        <w:softHyphen/>
        <w:t>нув ся з Моск</w:t>
      </w:r>
      <w:r>
        <w:softHyphen/>
        <w:t>ви бо</w:t>
      </w:r>
      <w:r>
        <w:softHyphen/>
        <w:t>яри</w:t>
      </w:r>
      <w:r>
        <w:softHyphen/>
        <w:t>ном, на йо</w:t>
      </w:r>
      <w:r>
        <w:softHyphen/>
        <w:t>го по</w:t>
      </w:r>
      <w:r>
        <w:softHyphen/>
        <w:t>ча</w:t>
      </w:r>
      <w:r>
        <w:softHyphen/>
        <w:t>ли гри</w:t>
      </w:r>
      <w:r>
        <w:softHyphen/>
        <w:t>ма</w:t>
      </w:r>
      <w:r>
        <w:softHyphen/>
        <w:t>ти й ко</w:t>
      </w:r>
      <w:r>
        <w:softHyphen/>
        <w:t>за</w:t>
      </w:r>
      <w:r>
        <w:softHyphen/>
        <w:t>ки. Бру</w:t>
      </w:r>
      <w:r>
        <w:softHyphen/>
        <w:t>хо</w:t>
      </w:r>
      <w:r>
        <w:softHyphen/>
        <w:t>вецький, вер</w:t>
      </w:r>
      <w:r>
        <w:softHyphen/>
        <w:t>нув</w:t>
      </w:r>
      <w:r>
        <w:softHyphen/>
        <w:t>шись на Ук</w:t>
      </w:r>
      <w:r>
        <w:softHyphen/>
        <w:t>раїну мос</w:t>
      </w:r>
      <w:r>
        <w:softHyphen/>
        <w:t>ковським бо</w:t>
      </w:r>
      <w:r>
        <w:softHyphen/>
        <w:t>яри</w:t>
      </w:r>
      <w:r>
        <w:softHyphen/>
        <w:t>ном, став гор</w:t>
      </w:r>
      <w:r>
        <w:softHyphen/>
        <w:t>дий до ко</w:t>
      </w:r>
      <w:r>
        <w:softHyphen/>
        <w:t>заків, не</w:t>
      </w:r>
      <w:r>
        <w:softHyphen/>
        <w:t>дос</w:t>
      </w:r>
      <w:r>
        <w:softHyphen/>
        <w:t>туп</w:t>
      </w:r>
      <w:r>
        <w:softHyphen/>
        <w:t>ний. Те</w:t>
      </w:r>
      <w:r>
        <w:softHyphen/>
        <w:t>пер ко</w:t>
      </w:r>
      <w:r>
        <w:softHyphen/>
        <w:t>за</w:t>
      </w:r>
      <w:r>
        <w:softHyphen/>
        <w:t>ки вже не ви</w:t>
      </w:r>
      <w:r>
        <w:softHyphen/>
        <w:t>би</w:t>
      </w:r>
      <w:r>
        <w:softHyphen/>
        <w:t>ра</w:t>
      </w:r>
      <w:r>
        <w:softHyphen/>
        <w:t>ли пол</w:t>
      </w:r>
      <w:r>
        <w:softHyphen/>
        <w:t>ков</w:t>
      </w:r>
      <w:r>
        <w:softHyphen/>
        <w:t>ників вольни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ми, як бу</w:t>
      </w:r>
      <w:r>
        <w:softHyphen/>
        <w:t>ло по</w:t>
      </w:r>
      <w:r>
        <w:softHyphen/>
        <w:t>пе</w:t>
      </w:r>
      <w:r>
        <w:softHyphen/>
        <w:t>ре</w:t>
      </w:r>
      <w:r>
        <w:softHyphen/>
        <w:t>ду. Бру</w:t>
      </w:r>
      <w:r>
        <w:softHyphen/>
        <w:t>хо</w:t>
      </w:r>
      <w:r>
        <w:softHyphen/>
        <w:t>вецький сам са</w:t>
      </w:r>
      <w:r>
        <w:softHyphen/>
        <w:t>жав пол</w:t>
      </w:r>
      <w:r>
        <w:softHyphen/>
        <w:t>ков</w:t>
      </w:r>
      <w:r>
        <w:softHyphen/>
        <w:t>ників, не</w:t>
      </w:r>
      <w:r>
        <w:softHyphen/>
        <w:t>на</w:t>
      </w:r>
      <w:r>
        <w:softHyphen/>
        <w:t>че цар, са</w:t>
      </w:r>
      <w:r>
        <w:softHyphen/>
        <w:t>жав лю</w:t>
      </w:r>
      <w:r>
        <w:softHyphen/>
        <w:t>дий до се</w:t>
      </w:r>
      <w:r>
        <w:softHyphen/>
        <w:t>бе при</w:t>
      </w:r>
      <w:r>
        <w:softHyphen/>
        <w:t>хильних, а неп</w:t>
      </w:r>
      <w:r>
        <w:softHyphen/>
        <w:t>ри</w:t>
      </w:r>
      <w:r>
        <w:softHyphen/>
        <w:t>хильних ски</w:t>
      </w:r>
      <w:r>
        <w:softHyphen/>
        <w:t>дав са</w:t>
      </w:r>
      <w:r>
        <w:softHyphen/>
        <w:t>моп</w:t>
      </w:r>
      <w:r>
        <w:softHyphen/>
        <w:t>рав</w:t>
      </w:r>
      <w:r>
        <w:softHyphen/>
        <w:t>но з місця, за</w:t>
      </w:r>
      <w:r>
        <w:softHyphen/>
        <w:t>би</w:t>
      </w:r>
      <w:r>
        <w:softHyphen/>
        <w:t>вав в кай</w:t>
      </w:r>
      <w:r>
        <w:softHyphen/>
        <w:t>да</w:t>
      </w:r>
      <w:r>
        <w:softHyphen/>
        <w:t>ни та ки</w:t>
      </w:r>
      <w:r>
        <w:softHyphen/>
        <w:t>дав в тюр</w:t>
      </w:r>
      <w:r>
        <w:softHyphen/>
        <w:t>му. Ще в Москві він спро</w:t>
      </w:r>
      <w:r>
        <w:softHyphen/>
        <w:t>ва</w:t>
      </w:r>
      <w:r>
        <w:softHyphen/>
        <w:t>див пи</w:t>
      </w:r>
      <w:r>
        <w:softHyphen/>
        <w:t>са</w:t>
      </w:r>
      <w:r>
        <w:softHyphen/>
        <w:t>ря Ший</w:t>
      </w:r>
      <w:r>
        <w:softHyphen/>
        <w:t>ке</w:t>
      </w:r>
      <w:r>
        <w:softHyphen/>
        <w:t>ви</w:t>
      </w:r>
      <w:r>
        <w:softHyphen/>
        <w:t>ча в Сібір. Те</w:t>
      </w:r>
      <w:r>
        <w:softHyphen/>
        <w:t>пер він по</w:t>
      </w:r>
      <w:r>
        <w:softHyphen/>
        <w:t>ка</w:t>
      </w:r>
      <w:r>
        <w:softHyphen/>
        <w:t>рав суд</w:t>
      </w:r>
      <w:r>
        <w:softHyphen/>
        <w:t>дю Юрия Не</w:t>
      </w:r>
      <w:r>
        <w:softHyphen/>
        <w:t>за</w:t>
      </w:r>
      <w:r>
        <w:softHyphen/>
        <w:t>мая за те, що він ви</w:t>
      </w:r>
      <w:r>
        <w:softHyphen/>
        <w:t>дав паш</w:t>
      </w:r>
      <w:r>
        <w:softHyphen/>
        <w:t>порт на виїзд з Ка</w:t>
      </w:r>
      <w:r>
        <w:softHyphen/>
        <w:t>не</w:t>
      </w:r>
      <w:r>
        <w:softHyphen/>
        <w:t>ва пя</w:t>
      </w:r>
      <w:r>
        <w:softHyphen/>
        <w:t>ти жінкам неп</w:t>
      </w:r>
      <w:r>
        <w:softHyphen/>
        <w:t>ри</w:t>
      </w:r>
      <w:r>
        <w:softHyphen/>
        <w:t>хильних до гетьма</w:t>
      </w:r>
      <w:r>
        <w:softHyphen/>
        <w:t>на ко</w:t>
      </w:r>
      <w:r>
        <w:softHyphen/>
        <w:t>заків. Гетьман по</w:t>
      </w:r>
      <w:r>
        <w:softHyphen/>
        <w:t>бив Не</w:t>
      </w:r>
      <w:r>
        <w:softHyphen/>
        <w:t>за</w:t>
      </w:r>
      <w:r>
        <w:softHyphen/>
        <w:t>мая, за</w:t>
      </w:r>
      <w:r>
        <w:softHyphen/>
        <w:t>бив в кай</w:t>
      </w:r>
      <w:r>
        <w:softHyphen/>
        <w:t>да</w:t>
      </w:r>
      <w:r>
        <w:softHyphen/>
        <w:t>ни і одіслав в Моск</w:t>
      </w:r>
      <w:r>
        <w:softHyphen/>
        <w:t>ву, звідкіль цар вис</w:t>
      </w:r>
      <w:r>
        <w:softHyphen/>
        <w:t>лав йо</w:t>
      </w:r>
      <w:r>
        <w:softHyphen/>
        <w:t>го в го</w:t>
      </w:r>
      <w:r>
        <w:softHyphen/>
        <w:t>род Ка</w:t>
      </w:r>
      <w:r>
        <w:softHyphen/>
        <w:t>зань,</w:t>
      </w:r>
    </w:p>
    <w:p w:rsidR="003F4AA3" w:rsidRDefault="003F4AA3">
      <w:pPr>
        <w:divId w:val="331757500"/>
      </w:pPr>
      <w:r>
        <w:t>    </w:t>
      </w:r>
    </w:p>
    <w:p w:rsidR="003F4AA3" w:rsidRDefault="003F4AA3">
      <w:pPr>
        <w:divId w:val="331757493"/>
      </w:pPr>
      <w:r>
        <w:t>    Потім по</w:t>
      </w:r>
      <w:r>
        <w:softHyphen/>
        <w:t>са</w:t>
      </w:r>
      <w:r>
        <w:softHyphen/>
        <w:t>див в тюр</w:t>
      </w:r>
      <w:r>
        <w:softHyphen/>
        <w:t>му не</w:t>
      </w:r>
      <w:r>
        <w:softHyphen/>
        <w:t>лю</w:t>
      </w:r>
      <w:r>
        <w:softHyphen/>
        <w:t>бо</w:t>
      </w:r>
      <w:r>
        <w:softHyphen/>
        <w:t>го для се</w:t>
      </w:r>
      <w:r>
        <w:softHyphen/>
        <w:t>бе пол</w:t>
      </w:r>
      <w:r>
        <w:softHyphen/>
        <w:t>ков</w:t>
      </w:r>
      <w:r>
        <w:softHyphen/>
        <w:t>ни</w:t>
      </w:r>
      <w:r>
        <w:softHyphen/>
        <w:t>ка Га</w:t>
      </w:r>
      <w:r>
        <w:softHyphen/>
        <w:t>малїю, Де</w:t>
      </w:r>
      <w:r>
        <w:softHyphen/>
        <w:t>ци</w:t>
      </w:r>
      <w:r>
        <w:softHyphen/>
        <w:t>ка. Ко</w:t>
      </w:r>
      <w:r>
        <w:softHyphen/>
        <w:t>за</w:t>
      </w:r>
      <w:r>
        <w:softHyphen/>
        <w:t>ки кри</w:t>
      </w:r>
      <w:r>
        <w:softHyphen/>
        <w:t>ча</w:t>
      </w:r>
      <w:r>
        <w:softHyphen/>
        <w:t>ли, що до сього ча</w:t>
      </w:r>
      <w:r>
        <w:softHyphen/>
        <w:t>су між ко</w:t>
      </w:r>
      <w:r>
        <w:softHyphen/>
        <w:t>за</w:t>
      </w:r>
      <w:r>
        <w:softHyphen/>
        <w:t>ка</w:t>
      </w:r>
      <w:r>
        <w:softHyphen/>
        <w:t>ми не бу</w:t>
      </w:r>
      <w:r>
        <w:softHyphen/>
        <w:t>ло бо</w:t>
      </w:r>
      <w:r>
        <w:softHyphen/>
        <w:t>яр та дво</w:t>
      </w:r>
      <w:r>
        <w:softHyphen/>
        <w:t>рян, а те</w:t>
      </w:r>
      <w:r>
        <w:softHyphen/>
        <w:t>пер, як нас</w:t>
      </w:r>
      <w:r>
        <w:softHyphen/>
        <w:t>та</w:t>
      </w:r>
      <w:r>
        <w:softHyphen/>
        <w:t>ли бо</w:t>
      </w:r>
      <w:r>
        <w:softHyphen/>
        <w:t>яри та дво</w:t>
      </w:r>
      <w:r>
        <w:softHyphen/>
        <w:t>ря</w:t>
      </w:r>
      <w:r>
        <w:softHyphen/>
        <w:t>ни, ко</w:t>
      </w:r>
      <w:r>
        <w:softHyphen/>
        <w:t>за</w:t>
      </w:r>
      <w:r>
        <w:softHyphen/>
        <w:t>ки те</w:t>
      </w:r>
      <w:r>
        <w:softHyphen/>
        <w:t>ря</w:t>
      </w:r>
      <w:r>
        <w:softHyphen/>
        <w:t>ють свої давні вольнос</w:t>
      </w:r>
      <w:r>
        <w:softHyphen/>
        <w:t>ти. Ті пол</w:t>
      </w:r>
      <w:r>
        <w:softHyphen/>
        <w:t>ков</w:t>
      </w:r>
      <w:r>
        <w:softHyphen/>
        <w:t>ни</w:t>
      </w:r>
      <w:r>
        <w:softHyphen/>
        <w:t>ки, що до</w:t>
      </w:r>
      <w:r>
        <w:softHyphen/>
        <w:t>бу</w:t>
      </w:r>
      <w:r>
        <w:softHyphen/>
        <w:t>ли собі в Москві дво</w:t>
      </w:r>
      <w:r>
        <w:softHyphen/>
        <w:t>рянст</w:t>
      </w:r>
      <w:r>
        <w:softHyphen/>
        <w:t>во, со</w:t>
      </w:r>
      <w:r>
        <w:softHyphen/>
        <w:t>ро</w:t>
      </w:r>
      <w:r>
        <w:softHyphen/>
        <w:t>ми</w:t>
      </w:r>
      <w:r>
        <w:softHyphen/>
        <w:t>лись і бо</w:t>
      </w:r>
      <w:r>
        <w:softHyphen/>
        <w:t>ялись зва</w:t>
      </w:r>
      <w:r>
        <w:softHyphen/>
        <w:t>ти ся дво</w:t>
      </w:r>
      <w:r>
        <w:softHyphen/>
        <w:t>ря</w:t>
      </w:r>
      <w:r>
        <w:softHyphen/>
        <w:t>на</w:t>
      </w:r>
      <w:r>
        <w:softHyphen/>
        <w:t>ми. Пе</w:t>
      </w:r>
      <w:r>
        <w:softHyphen/>
        <w:t>ре</w:t>
      </w:r>
      <w:r>
        <w:softHyphen/>
        <w:t>яс</w:t>
      </w:r>
      <w:r>
        <w:softHyphen/>
        <w:t>лавський пол</w:t>
      </w:r>
      <w:r>
        <w:softHyphen/>
        <w:t>ков</w:t>
      </w:r>
      <w:r>
        <w:softHyphen/>
        <w:t>ник-дво</w:t>
      </w:r>
      <w:r>
        <w:softHyphen/>
        <w:t>ря</w:t>
      </w:r>
      <w:r>
        <w:softHyphen/>
        <w:t>нин, Єрмо</w:t>
      </w:r>
      <w:r>
        <w:softHyphen/>
        <w:t>лен</w:t>
      </w:r>
      <w:r>
        <w:softHyphen/>
        <w:t>ко ска</w:t>
      </w:r>
      <w:r>
        <w:softHyphen/>
        <w:t>зав на рбідї при всіх, навіть при мос</w:t>
      </w:r>
      <w:r>
        <w:softHyphen/>
        <w:t>ковських лю</w:t>
      </w:r>
      <w:r>
        <w:softHyphen/>
        <w:t>дях:»Менї дво</w:t>
      </w:r>
      <w:r>
        <w:softHyphen/>
        <w:t>рянст</w:t>
      </w:r>
      <w:r>
        <w:softHyphen/>
        <w:t>ва не потрібно! Я по ста</w:t>
      </w:r>
      <w:r>
        <w:softHyphen/>
        <w:t>ро</w:t>
      </w:r>
      <w:r>
        <w:softHyphen/>
        <w:t>давньому ко</w:t>
      </w:r>
      <w:r>
        <w:softHyphen/>
        <w:t>зак«. Ко</w:t>
      </w:r>
      <w:r>
        <w:softHyphen/>
        <w:t>за</w:t>
      </w:r>
      <w:r>
        <w:softHyphen/>
        <w:t>ки в Пе</w:t>
      </w:r>
      <w:r>
        <w:softHyphen/>
        <w:t>ре</w:t>
      </w:r>
      <w:r>
        <w:softHyphen/>
        <w:t>яс</w:t>
      </w:r>
      <w:r>
        <w:softHyphen/>
        <w:t>лаві кри</w:t>
      </w:r>
      <w:r>
        <w:softHyphen/>
        <w:t>ча</w:t>
      </w:r>
      <w:r>
        <w:softHyphen/>
        <w:t>ли:»Ходїм на За</w:t>
      </w:r>
      <w:r>
        <w:softHyphen/>
        <w:t>по</w:t>
      </w:r>
      <w:r>
        <w:softHyphen/>
        <w:t>рож</w:t>
      </w:r>
      <w:r>
        <w:softHyphen/>
        <w:t>жя! збе</w:t>
      </w:r>
      <w:r>
        <w:softHyphen/>
        <w:t>ре</w:t>
      </w:r>
      <w:r>
        <w:softHyphen/>
        <w:t>мо ся всї та й уда</w:t>
      </w:r>
      <w:r>
        <w:softHyphen/>
        <w:t>ри</w:t>
      </w:r>
      <w:r>
        <w:softHyphen/>
        <w:t>мо з Сїчі на гетьма</w:t>
      </w:r>
      <w:r>
        <w:softHyphen/>
        <w:t>на«.</w:t>
      </w:r>
    </w:p>
    <w:p w:rsidR="003F4AA3" w:rsidRDefault="003F4AA3">
      <w:pPr>
        <w:divId w:val="331757498"/>
      </w:pPr>
      <w:r>
        <w:t>    </w:t>
      </w:r>
    </w:p>
    <w:p w:rsidR="003F4AA3" w:rsidRDefault="003F4AA3">
      <w:pPr>
        <w:divId w:val="331757317"/>
      </w:pPr>
      <w:r>
        <w:t>    Бруховецький по</w:t>
      </w:r>
      <w:r>
        <w:softHyphen/>
        <w:t>ба</w:t>
      </w:r>
      <w:r>
        <w:softHyphen/>
        <w:t>чив, що вий</w:t>
      </w:r>
      <w:r>
        <w:softHyphen/>
        <w:t>шло по</w:t>
      </w:r>
      <w:r>
        <w:softHyphen/>
        <w:t>га</w:t>
      </w:r>
      <w:r>
        <w:softHyphen/>
        <w:t>но і пи</w:t>
      </w:r>
      <w:r>
        <w:softHyphen/>
        <w:t>сав до ца</w:t>
      </w:r>
      <w:r>
        <w:softHyphen/>
        <w:t>ря, щоб він прис</w:t>
      </w:r>
      <w:r>
        <w:softHyphen/>
        <w:t>лав ще більше мос</w:t>
      </w:r>
      <w:r>
        <w:softHyphen/>
        <w:t>ковсько</w:t>
      </w:r>
      <w:r>
        <w:softHyphen/>
        <w:t>го війська на Ук</w:t>
      </w:r>
      <w:r>
        <w:softHyphen/>
        <w:t>раїну: він ду</w:t>
      </w:r>
      <w:r>
        <w:softHyphen/>
        <w:t>мав че</w:t>
      </w:r>
      <w:r>
        <w:softHyphen/>
        <w:t>рез те військо вдер</w:t>
      </w:r>
      <w:r>
        <w:softHyphen/>
        <w:t>жа</w:t>
      </w:r>
      <w:r>
        <w:softHyphen/>
        <w:t>тись на гетьманстві. А тут по</w:t>
      </w:r>
      <w:r>
        <w:softHyphen/>
        <w:t>ча</w:t>
      </w:r>
      <w:r>
        <w:softHyphen/>
        <w:t>ли при</w:t>
      </w:r>
      <w:r>
        <w:softHyphen/>
        <w:t>бу</w:t>
      </w:r>
      <w:r>
        <w:softHyphen/>
        <w:t>ва</w:t>
      </w:r>
      <w:r>
        <w:softHyphen/>
        <w:t>ти на Ук</w:t>
      </w:r>
      <w:r>
        <w:softHyphen/>
        <w:t>раїну мос</w:t>
      </w:r>
      <w:r>
        <w:softHyphen/>
        <w:t>ковські воєво</w:t>
      </w:r>
      <w:r>
        <w:softHyphen/>
        <w:t>ди з мос</w:t>
      </w:r>
      <w:r>
        <w:softHyphen/>
        <w:t>ковським військом. Окрім Київа, воєво</w:t>
      </w:r>
      <w:r>
        <w:softHyphen/>
        <w:t>ди сїли в При</w:t>
      </w:r>
      <w:r>
        <w:softHyphen/>
        <w:t>лу</w:t>
      </w:r>
      <w:r>
        <w:softHyphen/>
        <w:t>ках, Луб</w:t>
      </w:r>
      <w:r>
        <w:softHyphen/>
        <w:t>нах, Га</w:t>
      </w:r>
      <w:r>
        <w:softHyphen/>
        <w:t>дячі, Мир</w:t>
      </w:r>
      <w:r>
        <w:softHyphen/>
        <w:t>го</w:t>
      </w:r>
      <w:r>
        <w:softHyphen/>
        <w:t>роді, Пол</w:t>
      </w:r>
      <w:r>
        <w:softHyphen/>
        <w:t>таві, Ба</w:t>
      </w:r>
      <w:r>
        <w:softHyphen/>
        <w:t>ту</w:t>
      </w:r>
      <w:r>
        <w:softHyphen/>
        <w:t>ринї, Глу</w:t>
      </w:r>
      <w:r>
        <w:softHyphen/>
        <w:t>хові, Сос</w:t>
      </w:r>
      <w:r>
        <w:softHyphen/>
        <w:t>ницї, Нов</w:t>
      </w:r>
      <w:r>
        <w:softHyphen/>
        <w:t>го</w:t>
      </w:r>
      <w:r>
        <w:softHyphen/>
        <w:t>роді-Сїверсько</w:t>
      </w:r>
      <w:r>
        <w:softHyphen/>
        <w:t>му, Ста</w:t>
      </w:r>
      <w:r>
        <w:softHyphen/>
        <w:t>ро</w:t>
      </w:r>
      <w:r>
        <w:softHyphen/>
        <w:t>дубі. Мос</w:t>
      </w:r>
      <w:r>
        <w:softHyphen/>
        <w:t>ковське військо ли</w:t>
      </w:r>
      <w:r>
        <w:softHyphen/>
        <w:t>ло ся на Ук</w:t>
      </w:r>
      <w:r>
        <w:softHyphen/>
        <w:t>раїну, як ко</w:t>
      </w:r>
      <w:r>
        <w:softHyphen/>
        <w:t>лись польске. Ра</w:t>
      </w:r>
      <w:r>
        <w:softHyphen/>
        <w:t>зом з воєво</w:t>
      </w:r>
      <w:r>
        <w:softHyphen/>
        <w:t>да</w:t>
      </w:r>
      <w:r>
        <w:softHyphen/>
        <w:t>ми наїха</w:t>
      </w:r>
      <w:r>
        <w:softHyphen/>
        <w:t>ли з Моск</w:t>
      </w:r>
      <w:r>
        <w:softHyphen/>
        <w:t>ви уряд</w:t>
      </w:r>
      <w:r>
        <w:softHyphen/>
        <w:t>ни</w:t>
      </w:r>
      <w:r>
        <w:softHyphen/>
        <w:t>ки і по</w:t>
      </w:r>
      <w:r>
        <w:softHyphen/>
        <w:t>ча</w:t>
      </w:r>
      <w:r>
        <w:softHyphen/>
        <w:t>ли пе</w:t>
      </w:r>
      <w:r>
        <w:softHyphen/>
        <w:t>ре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 всїх лю</w:t>
      </w:r>
      <w:r>
        <w:softHyphen/>
        <w:t>дий в го</w:t>
      </w:r>
      <w:r>
        <w:softHyphen/>
        <w:t>ро</w:t>
      </w:r>
      <w:r>
        <w:softHyphen/>
        <w:t>дах і в се</w:t>
      </w:r>
      <w:r>
        <w:softHyphen/>
        <w:t>лах: 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ли землї, мли</w:t>
      </w:r>
      <w:r>
        <w:softHyphen/>
        <w:t>ни, лїси, за</w:t>
      </w:r>
      <w:r>
        <w:softHyphen/>
        <w:t>во</w:t>
      </w:r>
      <w:r>
        <w:softHyphen/>
        <w:t>ди, пасїки і все обк</w:t>
      </w:r>
      <w:r>
        <w:softHyphen/>
        <w:t>ла</w:t>
      </w:r>
      <w:r>
        <w:softHyphen/>
        <w:t>да</w:t>
      </w:r>
      <w:r>
        <w:softHyphen/>
        <w:t>ли по</w:t>
      </w:r>
      <w:r>
        <w:softHyphen/>
        <w:t>дат</w:t>
      </w:r>
      <w:r>
        <w:softHyphen/>
        <w:t>ка</w:t>
      </w:r>
      <w:r>
        <w:softHyphen/>
        <w:t>ми для ца</w:t>
      </w:r>
      <w:r>
        <w:softHyphen/>
        <w:t>ря. Мос</w:t>
      </w:r>
      <w:r>
        <w:softHyphen/>
        <w:t>ковські воєво</w:t>
      </w:r>
      <w:r>
        <w:softHyphen/>
        <w:t>ди гру</w:t>
      </w:r>
      <w:r>
        <w:softHyphen/>
        <w:t>бо об</w:t>
      </w:r>
      <w:r>
        <w:softHyphen/>
        <w:t>хо</w:t>
      </w:r>
      <w:r>
        <w:softHyphen/>
        <w:t>ди</w:t>
      </w:r>
      <w:r>
        <w:softHyphen/>
        <w:t>лись з ко</w:t>
      </w:r>
      <w:r>
        <w:softHyphen/>
        <w:t>за</w:t>
      </w:r>
      <w:r>
        <w:softHyphen/>
        <w:t>ка</w:t>
      </w:r>
      <w:r>
        <w:softHyphen/>
        <w:t>ми і з міща</w:t>
      </w:r>
      <w:r>
        <w:softHyphen/>
        <w:t>на</w:t>
      </w:r>
      <w:r>
        <w:softHyphen/>
        <w:t>ми, об</w:t>
      </w:r>
      <w:r>
        <w:softHyphen/>
        <w:t>ди</w:t>
      </w:r>
      <w:r>
        <w:softHyphen/>
        <w:t>ра</w:t>
      </w:r>
      <w:r>
        <w:softHyphen/>
        <w:t>ли їх, ла</w:t>
      </w:r>
      <w:r>
        <w:softHyphen/>
        <w:t>ялись пас</w:t>
      </w:r>
      <w:r>
        <w:softHyphen/>
        <w:t>куд</w:t>
      </w:r>
      <w:r>
        <w:softHyphen/>
        <w:t>ни</w:t>
      </w:r>
      <w:r>
        <w:softHyphen/>
        <w:t>ми сло</w:t>
      </w:r>
      <w:r>
        <w:softHyphen/>
        <w:t>ва</w:t>
      </w:r>
      <w:r>
        <w:softHyphen/>
        <w:t>ми, без</w:t>
      </w:r>
      <w:r>
        <w:softHyphen/>
        <w:t>чес</w:t>
      </w:r>
      <w:r>
        <w:softHyphen/>
        <w:t>ти</w:t>
      </w:r>
      <w:r>
        <w:softHyphen/>
        <w:t>ли мо</w:t>
      </w:r>
      <w:r>
        <w:softHyphen/>
        <w:t>ло</w:t>
      </w:r>
      <w:r>
        <w:softHyphen/>
        <w:t>диць та дївчат, би</w:t>
      </w:r>
      <w:r>
        <w:softHyphen/>
        <w:t>ли ко</w:t>
      </w:r>
      <w:r>
        <w:softHyphen/>
        <w:t>заків па</w:t>
      </w:r>
      <w:r>
        <w:softHyphen/>
        <w:t>ли</w:t>
      </w:r>
      <w:r>
        <w:softHyphen/>
        <w:t>ця</w:t>
      </w:r>
      <w:r>
        <w:softHyphen/>
        <w:t>ми. Сам Бру</w:t>
      </w:r>
      <w:r>
        <w:softHyphen/>
        <w:t>хо</w:t>
      </w:r>
      <w:r>
        <w:softHyphen/>
        <w:t>вецький жалїв ся в Моск</w:t>
      </w:r>
      <w:r>
        <w:softHyphen/>
        <w:t>ву, що пе</w:t>
      </w:r>
      <w:r>
        <w:softHyphen/>
        <w:t>ре</w:t>
      </w:r>
      <w:r>
        <w:softHyphen/>
        <w:t>яс</w:t>
      </w:r>
      <w:r>
        <w:softHyphen/>
        <w:t>лавський воєво</w:t>
      </w:r>
      <w:r>
        <w:softHyphen/>
        <w:t>да Вер</w:t>
      </w:r>
      <w:r>
        <w:softHyphen/>
        <w:t>де</w:t>
      </w:r>
      <w:r>
        <w:softHyphen/>
        <w:t>ревський бив йо</w:t>
      </w:r>
      <w:r>
        <w:softHyphen/>
        <w:t>го зя</w:t>
      </w:r>
      <w:r>
        <w:softHyphen/>
        <w:t>тя, Михієнка, по</w:t>
      </w:r>
      <w:r>
        <w:softHyphen/>
        <w:t>са</w:t>
      </w:r>
      <w:r>
        <w:softHyphen/>
        <w:t>див без ви</w:t>
      </w:r>
      <w:r>
        <w:softHyphen/>
        <w:t>ни, в тюр</w:t>
      </w:r>
      <w:r>
        <w:softHyphen/>
        <w:t>му, гетьманським лю</w:t>
      </w:r>
      <w:r>
        <w:softHyphen/>
        <w:t>дям не дав ко</w:t>
      </w:r>
      <w:r>
        <w:softHyphen/>
        <w:t>си</w:t>
      </w:r>
      <w:r>
        <w:softHyphen/>
        <w:t>ти сїна. В Пол</w:t>
      </w:r>
      <w:r>
        <w:softHyphen/>
        <w:t>таві мос</w:t>
      </w:r>
      <w:r>
        <w:softHyphen/>
        <w:t>ковський воєво</w:t>
      </w:r>
      <w:r>
        <w:softHyphen/>
        <w:t>да Хит</w:t>
      </w:r>
      <w:r>
        <w:softHyphen/>
        <w:t>ро</w:t>
      </w:r>
      <w:r>
        <w:softHyphen/>
        <w:t>во ста</w:t>
      </w:r>
      <w:r>
        <w:softHyphen/>
        <w:t>вив Мос</w:t>
      </w:r>
      <w:r>
        <w:softHyphen/>
        <w:t>калїв в ко</w:t>
      </w:r>
      <w:r>
        <w:softHyphen/>
        <w:t>зацьких ха</w:t>
      </w:r>
      <w:r>
        <w:softHyphen/>
        <w:t>тах, ла</w:t>
      </w:r>
      <w:r>
        <w:softHyphen/>
        <w:t>яв ко</w:t>
      </w:r>
      <w:r>
        <w:softHyphen/>
        <w:t>зацько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ка і йо</w:t>
      </w:r>
      <w:r>
        <w:softHyphen/>
        <w:t>го жінку пас</w:t>
      </w:r>
      <w:r>
        <w:softHyphen/>
        <w:t>куд</w:t>
      </w:r>
      <w:r>
        <w:softHyphen/>
        <w:t>ни</w:t>
      </w:r>
      <w:r>
        <w:softHyphen/>
        <w:t>ми сло</w:t>
      </w:r>
      <w:r>
        <w:softHyphen/>
        <w:t>ва</w:t>
      </w:r>
      <w:r>
        <w:softHyphen/>
        <w:t>ми, ко</w:t>
      </w:r>
      <w:r>
        <w:softHyphen/>
        <w:t>заків бив па</w:t>
      </w:r>
      <w:r>
        <w:softHyphen/>
        <w:t>ли</w:t>
      </w:r>
      <w:r>
        <w:softHyphen/>
        <w:t>цею, ви</w:t>
      </w:r>
      <w:r>
        <w:softHyphen/>
        <w:t>би</w:t>
      </w:r>
      <w:r>
        <w:softHyphen/>
        <w:t>вав їм очі, плю</w:t>
      </w:r>
      <w:r>
        <w:softHyphen/>
        <w:t>вав в ли</w:t>
      </w:r>
      <w:r>
        <w:softHyphen/>
        <w:t>це, ви</w:t>
      </w:r>
      <w:r>
        <w:softHyphen/>
        <w:t>пи</w:t>
      </w:r>
      <w:r>
        <w:softHyphen/>
        <w:t>хав в шию, без</w:t>
      </w:r>
      <w:r>
        <w:softHyphen/>
        <w:t>чес</w:t>
      </w:r>
      <w:r>
        <w:softHyphen/>
        <w:t>тив дївчат. Ко</w:t>
      </w:r>
      <w:r>
        <w:softHyphen/>
        <w:t>за</w:t>
      </w:r>
      <w:r>
        <w:softHyphen/>
        <w:t>ки ки</w:t>
      </w:r>
      <w:r>
        <w:softHyphen/>
        <w:t>да</w:t>
      </w:r>
      <w:r>
        <w:softHyphen/>
        <w:t>ли ко</w:t>
      </w:r>
      <w:r>
        <w:softHyphen/>
        <w:t>за</w:t>
      </w:r>
      <w:r>
        <w:softHyphen/>
        <w:t>ко</w:t>
      </w:r>
      <w:r>
        <w:softHyphen/>
        <w:t>ван</w:t>
      </w:r>
      <w:r>
        <w:softHyphen/>
        <w:t>ня і при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лись в міщан.</w:t>
      </w:r>
    </w:p>
    <w:p w:rsidR="003F4AA3" w:rsidRDefault="003F4AA3">
      <w:pPr>
        <w:divId w:val="331757420"/>
      </w:pPr>
      <w:r>
        <w:t>    </w:t>
      </w:r>
    </w:p>
    <w:p w:rsidR="003F4AA3" w:rsidRDefault="003F4AA3">
      <w:pPr>
        <w:divId w:val="331757360"/>
      </w:pPr>
      <w:r>
        <w:t>    На Ук</w:t>
      </w:r>
      <w:r>
        <w:softHyphen/>
        <w:t>раїнї схо</w:t>
      </w:r>
      <w:r>
        <w:softHyphen/>
        <w:t>пи</w:t>
      </w:r>
      <w:r>
        <w:softHyphen/>
        <w:t>лось про</w:t>
      </w:r>
      <w:r>
        <w:softHyphen/>
        <w:t>ти воєвод повс</w:t>
      </w:r>
      <w:r>
        <w:softHyphen/>
        <w:t>тан</w:t>
      </w:r>
      <w:r>
        <w:softHyphen/>
        <w:t>ня. По</w:t>
      </w:r>
      <w:r>
        <w:softHyphen/>
        <w:t>пе</w:t>
      </w:r>
      <w:r>
        <w:softHyphen/>
        <w:t>ред усього в Пе</w:t>
      </w:r>
      <w:r>
        <w:softHyphen/>
        <w:t>ре</w:t>
      </w:r>
      <w:r>
        <w:softHyphen/>
        <w:t>яс</w:t>
      </w:r>
      <w:r>
        <w:softHyphen/>
        <w:t>лаві. Який</w:t>
      </w:r>
      <w:r>
        <w:softHyphen/>
        <w:t>сь чо</w:t>
      </w:r>
      <w:r>
        <w:softHyphen/>
        <w:t>ловік в Пе</w:t>
      </w:r>
      <w:r>
        <w:softHyphen/>
        <w:t>ре</w:t>
      </w:r>
      <w:r>
        <w:softHyphen/>
        <w:t>яс</w:t>
      </w:r>
      <w:r>
        <w:softHyphen/>
        <w:t>лаві, Пет</w:t>
      </w:r>
      <w:r>
        <w:softHyphen/>
        <w:t>руш</w:t>
      </w:r>
      <w:r>
        <w:softHyphen/>
        <w:t>ка Че</w:t>
      </w:r>
      <w:r>
        <w:softHyphen/>
        <w:t>люст</w:t>
      </w:r>
      <w:r>
        <w:softHyphen/>
        <w:t>кин, ро</w:t>
      </w:r>
      <w:r>
        <w:softHyphen/>
        <w:t>дом моск</w:t>
      </w:r>
      <w:r>
        <w:softHyphen/>
        <w:t>вин, але дав</w:t>
      </w:r>
      <w:r>
        <w:softHyphen/>
        <w:t>но жи</w:t>
      </w:r>
      <w:r>
        <w:softHyphen/>
        <w:t>ву</w:t>
      </w:r>
      <w:r>
        <w:softHyphen/>
        <w:t>чий в Пе</w:t>
      </w:r>
      <w:r>
        <w:softHyphen/>
        <w:t>ре</w:t>
      </w:r>
      <w:r>
        <w:softHyphen/>
        <w:t>яс</w:t>
      </w:r>
      <w:r>
        <w:softHyphen/>
        <w:t>лаві змо</w:t>
      </w:r>
      <w:r>
        <w:softHyphen/>
        <w:t>вив ся з ко</w:t>
      </w:r>
      <w:r>
        <w:softHyphen/>
        <w:t>за</w:t>
      </w:r>
      <w:r>
        <w:softHyphen/>
        <w:t>ка</w:t>
      </w:r>
      <w:r>
        <w:softHyphen/>
        <w:t>ми виріза</w:t>
      </w:r>
      <w:r>
        <w:softHyphen/>
        <w:t>ти всїх мос</w:t>
      </w:r>
      <w:r>
        <w:softHyphen/>
        <w:t>ковських лю</w:t>
      </w:r>
      <w:r>
        <w:softHyphen/>
        <w:t>дий. Бру</w:t>
      </w:r>
      <w:r>
        <w:softHyphen/>
        <w:t>хо</w:t>
      </w:r>
      <w:r>
        <w:softHyphen/>
        <w:t>вецький дізнав ся про се і звелїв за</w:t>
      </w:r>
      <w:r>
        <w:softHyphen/>
        <w:t>ку</w:t>
      </w:r>
      <w:r>
        <w:softHyphen/>
        <w:t>ва</w:t>
      </w:r>
      <w:r>
        <w:softHyphen/>
        <w:t>ти Пет</w:t>
      </w:r>
      <w:r>
        <w:softHyphen/>
        <w:t>руш</w:t>
      </w:r>
      <w:r>
        <w:softHyphen/>
        <w:t>ку в кай</w:t>
      </w:r>
      <w:r>
        <w:softHyphen/>
        <w:t>да</w:t>
      </w:r>
      <w:r>
        <w:softHyphen/>
        <w:t>ни і одісла</w:t>
      </w:r>
      <w:r>
        <w:softHyphen/>
        <w:t>ти в Моск</w:t>
      </w:r>
      <w:r>
        <w:softHyphen/>
        <w:t>ву. Швид</w:t>
      </w:r>
      <w:r>
        <w:softHyphen/>
        <w:t>ко після то</w:t>
      </w:r>
      <w:r>
        <w:softHyphen/>
        <w:t>го, літом, як пол</w:t>
      </w:r>
      <w:r>
        <w:softHyphen/>
        <w:t>ков</w:t>
      </w:r>
      <w:r>
        <w:softHyphen/>
        <w:t>ник Єрмо</w:t>
      </w:r>
      <w:r>
        <w:softHyphen/>
        <w:t>лен</w:t>
      </w:r>
      <w:r>
        <w:softHyphen/>
        <w:t>ко сто</w:t>
      </w:r>
      <w:r>
        <w:softHyphen/>
        <w:t>яв з своїм пол</w:t>
      </w:r>
      <w:r>
        <w:softHyphen/>
        <w:t>ком в сло</w:t>
      </w:r>
      <w:r>
        <w:softHyphen/>
        <w:t>боді Бо</w:t>
      </w:r>
      <w:r>
        <w:softHyphen/>
        <w:t>гуш</w:t>
      </w:r>
      <w:r>
        <w:softHyphen/>
        <w:t>кові, йо</w:t>
      </w:r>
      <w:r>
        <w:softHyphen/>
        <w:t>го полк збун</w:t>
      </w:r>
      <w:r>
        <w:softHyphen/>
        <w:t>ту</w:t>
      </w:r>
      <w:r>
        <w:softHyphen/>
        <w:t>вав ся: ко</w:t>
      </w:r>
      <w:r>
        <w:softHyphen/>
        <w:t>за</w:t>
      </w:r>
      <w:r>
        <w:softHyphen/>
        <w:t>ки вби</w:t>
      </w:r>
      <w:r>
        <w:softHyphen/>
        <w:t>ли Єрмо</w:t>
      </w:r>
      <w:r>
        <w:softHyphen/>
        <w:t>лен</w:t>
      </w:r>
      <w:r>
        <w:softHyphen/>
        <w:t>ка, пішли в Пе</w:t>
      </w:r>
      <w:r>
        <w:softHyphen/>
        <w:t>ре</w:t>
      </w:r>
      <w:r>
        <w:softHyphen/>
        <w:t>яс</w:t>
      </w:r>
      <w:r>
        <w:softHyphen/>
        <w:t>лав, виріза</w:t>
      </w:r>
      <w:r>
        <w:softHyphen/>
        <w:t>ли мос</w:t>
      </w:r>
      <w:r>
        <w:softHyphen/>
        <w:t>ковське військо і за</w:t>
      </w:r>
      <w:r>
        <w:softHyphen/>
        <w:t>па</w:t>
      </w:r>
      <w:r>
        <w:softHyphen/>
        <w:t>ли</w:t>
      </w:r>
      <w:r>
        <w:softHyphen/>
        <w:t>ли по</w:t>
      </w:r>
      <w:r>
        <w:softHyphen/>
        <w:t>ло</w:t>
      </w:r>
      <w:r>
        <w:softHyphen/>
        <w:t>ви</w:t>
      </w:r>
      <w:r>
        <w:softHyphen/>
        <w:t>ну го</w:t>
      </w:r>
      <w:r>
        <w:softHyphen/>
        <w:t>ро</w:t>
      </w:r>
      <w:r>
        <w:softHyphen/>
        <w:t>да. Бру</w:t>
      </w:r>
      <w:r>
        <w:softHyphen/>
        <w:t>хо</w:t>
      </w:r>
      <w:r>
        <w:softHyphen/>
        <w:t>вецький сидїв тодї в Га</w:t>
      </w:r>
      <w:r>
        <w:softHyphen/>
        <w:t>дячі. Він дав зна</w:t>
      </w:r>
      <w:r>
        <w:softHyphen/>
        <w:t>ти в Київ воєводї Ше</w:t>
      </w:r>
      <w:r>
        <w:softHyphen/>
        <w:t>ре</w:t>
      </w:r>
      <w:r>
        <w:softHyphen/>
        <w:t>метєву і обид</w:t>
      </w:r>
      <w:r>
        <w:softHyphen/>
        <w:t>ва во</w:t>
      </w:r>
      <w:r>
        <w:softHyphen/>
        <w:t>ни ра</w:t>
      </w:r>
      <w:r>
        <w:softHyphen/>
        <w:t>зом, з Київа та з Га</w:t>
      </w:r>
      <w:r>
        <w:softHyphen/>
        <w:t>дя</w:t>
      </w:r>
      <w:r>
        <w:softHyphen/>
        <w:t>ча, ру</w:t>
      </w:r>
      <w:r>
        <w:softHyphen/>
        <w:t>ши</w:t>
      </w:r>
      <w:r>
        <w:softHyphen/>
        <w:t>ли на Пе</w:t>
      </w:r>
      <w:r>
        <w:softHyphen/>
        <w:t>ре</w:t>
      </w:r>
      <w:r>
        <w:softHyphen/>
        <w:t>яс</w:t>
      </w:r>
      <w:r>
        <w:softHyphen/>
        <w:t>лав і за</w:t>
      </w:r>
      <w:r>
        <w:softHyphen/>
        <w:t>да</w:t>
      </w:r>
      <w:r>
        <w:softHyphen/>
        <w:t>ви</w:t>
      </w:r>
      <w:r>
        <w:softHyphen/>
        <w:t>ли бунт. Ва</w:t>
      </w:r>
      <w:r>
        <w:softHyphen/>
        <w:t>тажків повс</w:t>
      </w:r>
      <w:r>
        <w:softHyphen/>
        <w:t>тан</w:t>
      </w:r>
      <w:r>
        <w:softHyphen/>
        <w:t>ня вхо</w:t>
      </w:r>
      <w:r>
        <w:softHyphen/>
        <w:t>пи</w:t>
      </w:r>
      <w:r>
        <w:softHyphen/>
        <w:t>ли і пос</w:t>
      </w:r>
      <w:r>
        <w:softHyphen/>
        <w:t>ти</w:t>
      </w:r>
      <w:r>
        <w:softHyphen/>
        <w:t>на</w:t>
      </w:r>
      <w:r>
        <w:softHyphen/>
        <w:t>ли го</w:t>
      </w:r>
      <w:r>
        <w:softHyphen/>
        <w:t>ло</w:t>
      </w:r>
      <w:r>
        <w:softHyphen/>
        <w:t>ви од</w:t>
      </w:r>
      <w:r>
        <w:softHyphen/>
        <w:t>ним в Київі в Ше</w:t>
      </w:r>
      <w:r>
        <w:softHyphen/>
        <w:t>ре</w:t>
      </w:r>
      <w:r>
        <w:softHyphen/>
        <w:t>метєва, дру</w:t>
      </w:r>
      <w:r>
        <w:softHyphen/>
        <w:t>гим в Га</w:t>
      </w:r>
      <w:r>
        <w:softHyphen/>
        <w:t>дячі, в гетьма</w:t>
      </w:r>
      <w:r>
        <w:softHyphen/>
        <w:t>на. Ра</w:t>
      </w:r>
      <w:r>
        <w:softHyphen/>
        <w:t>зом з тим за Днїпром де</w:t>
      </w:r>
      <w:r>
        <w:softHyphen/>
        <w:t>котрі го</w:t>
      </w:r>
      <w:r>
        <w:softHyphen/>
        <w:t>ро</w:t>
      </w:r>
      <w:r>
        <w:softHyphen/>
        <w:t>ди Бру</w:t>
      </w:r>
      <w:r>
        <w:softHyphen/>
        <w:t>хо</w:t>
      </w:r>
      <w:r>
        <w:softHyphen/>
        <w:t>вецько</w:t>
      </w:r>
      <w:r>
        <w:softHyphen/>
        <w:t>го пе</w:t>
      </w:r>
      <w:r>
        <w:softHyphen/>
        <w:t>ре</w:t>
      </w:r>
      <w:r>
        <w:softHyphen/>
        <w:t>да</w:t>
      </w:r>
      <w:r>
        <w:softHyphen/>
        <w:t>лись до Польщі.</w:t>
      </w:r>
    </w:p>
    <w:p w:rsidR="003F4AA3" w:rsidRDefault="003F4AA3">
      <w:pPr>
        <w:divId w:val="331757361"/>
      </w:pPr>
      <w:r>
        <w:t>    </w:t>
      </w:r>
    </w:p>
    <w:p w:rsidR="003F4AA3" w:rsidRDefault="003F4AA3">
      <w:pPr>
        <w:divId w:val="331757328"/>
      </w:pPr>
      <w:r>
        <w:t>    Тим ча</w:t>
      </w:r>
      <w:r>
        <w:softHyphen/>
        <w:t>сом про</w:t>
      </w:r>
      <w:r>
        <w:softHyphen/>
        <w:t>ти Бру</w:t>
      </w:r>
      <w:r>
        <w:softHyphen/>
        <w:t>хо</w:t>
      </w:r>
      <w:r>
        <w:softHyphen/>
        <w:t>вецько</w:t>
      </w:r>
      <w:r>
        <w:softHyphen/>
        <w:t>го та Моск</w:t>
      </w:r>
      <w:r>
        <w:softHyphen/>
        <w:t>ви підни</w:t>
      </w:r>
      <w:r>
        <w:softHyphen/>
        <w:t>ма</w:t>
      </w:r>
      <w:r>
        <w:softHyphen/>
        <w:t>ло ся і За</w:t>
      </w:r>
      <w:r>
        <w:softHyphen/>
        <w:t>по</w:t>
      </w:r>
      <w:r>
        <w:softHyphen/>
        <w:t>рож</w:t>
      </w:r>
      <w:r>
        <w:softHyphen/>
        <w:t>жя. В Сїчі ще й досї сидїв мос</w:t>
      </w:r>
      <w:r>
        <w:softHyphen/>
        <w:t>ковський воєво</w:t>
      </w:r>
      <w:r>
        <w:softHyphen/>
        <w:t>да Ка</w:t>
      </w:r>
      <w:r>
        <w:softHyphen/>
        <w:t>со</w:t>
      </w:r>
      <w:r>
        <w:softHyphen/>
        <w:t>гов, той са</w:t>
      </w:r>
      <w:r>
        <w:softHyphen/>
        <w:t>мий, що ра</w:t>
      </w:r>
      <w:r>
        <w:softHyphen/>
        <w:t>зом з Сїрком во</w:t>
      </w:r>
      <w:r>
        <w:softHyphen/>
        <w:t>ював з По</w:t>
      </w:r>
      <w:r>
        <w:softHyphen/>
        <w:t>ля</w:t>
      </w:r>
      <w:r>
        <w:softHyphen/>
        <w:t>ка</w:t>
      </w:r>
      <w:r>
        <w:softHyphen/>
        <w:t>ми. В йо</w:t>
      </w:r>
      <w:r>
        <w:softHyphen/>
        <w:t>го бу</w:t>
      </w:r>
      <w:r>
        <w:softHyphen/>
        <w:t>ло пятьсот чо</w:t>
      </w:r>
      <w:r>
        <w:softHyphen/>
        <w:t>ловік мос</w:t>
      </w:r>
      <w:r>
        <w:softHyphen/>
        <w:t>ковсько</w:t>
      </w:r>
      <w:r>
        <w:softHyphen/>
        <w:t>го війська. За</w:t>
      </w:r>
      <w:r>
        <w:softHyphen/>
        <w:t>по</w:t>
      </w:r>
      <w:r>
        <w:softHyphen/>
        <w:t>рожці по</w:t>
      </w:r>
      <w:r>
        <w:softHyphen/>
        <w:t>чу</w:t>
      </w:r>
      <w:r>
        <w:softHyphen/>
        <w:t>ли, що ви</w:t>
      </w:r>
      <w:r>
        <w:softHyphen/>
        <w:t>роб</w:t>
      </w:r>
      <w:r>
        <w:softHyphen/>
        <w:t>ля</w:t>
      </w:r>
      <w:r>
        <w:softHyphen/>
        <w:t>ють в ук</w:t>
      </w:r>
      <w:r>
        <w:softHyphen/>
        <w:t>раїнських го</w:t>
      </w:r>
      <w:r>
        <w:softHyphen/>
        <w:t>ро</w:t>
      </w:r>
      <w:r>
        <w:softHyphen/>
        <w:t>дах воєво</w:t>
      </w:r>
      <w:r>
        <w:softHyphen/>
        <w:t>ди з гетьма</w:t>
      </w:r>
      <w:r>
        <w:softHyphen/>
        <w:t>ном і по</w:t>
      </w:r>
      <w:r>
        <w:softHyphen/>
        <w:t>ча</w:t>
      </w:r>
      <w:r>
        <w:softHyphen/>
        <w:t>ли кри</w:t>
      </w:r>
      <w:r>
        <w:softHyphen/>
        <w:t>ча</w:t>
      </w:r>
      <w:r>
        <w:softHyphen/>
        <w:t>ти, що во</w:t>
      </w:r>
      <w:r>
        <w:softHyphen/>
        <w:t>ни го</w:t>
      </w:r>
      <w:r>
        <w:softHyphen/>
        <w:t>тові прис</w:t>
      </w:r>
      <w:r>
        <w:softHyphen/>
        <w:t>та</w:t>
      </w:r>
      <w:r>
        <w:softHyphen/>
        <w:t>ти до До</w:t>
      </w:r>
      <w:r>
        <w:softHyphen/>
        <w:t>ро</w:t>
      </w:r>
      <w:r>
        <w:softHyphen/>
        <w:t>шен</w:t>
      </w:r>
      <w:r>
        <w:softHyphen/>
        <w:t>ка і Та</w:t>
      </w:r>
      <w:r>
        <w:softHyphen/>
        <w:t>тар. Во</w:t>
      </w:r>
      <w:r>
        <w:softHyphen/>
        <w:t>ни за</w:t>
      </w:r>
      <w:r>
        <w:softHyphen/>
        <w:t>раз ски</w:t>
      </w:r>
      <w:r>
        <w:softHyphen/>
        <w:t>ну</w:t>
      </w:r>
      <w:r>
        <w:softHyphen/>
        <w:t>ли з місця ота</w:t>
      </w:r>
      <w:r>
        <w:softHyphen/>
        <w:t>ма</w:t>
      </w:r>
      <w:r>
        <w:softHyphen/>
        <w:t>на Леська Шку</w:t>
      </w:r>
      <w:r>
        <w:softHyphen/>
        <w:t>ру за те, що він знав ся з мос</w:t>
      </w:r>
      <w:r>
        <w:softHyphen/>
        <w:t>ковськи</w:t>
      </w:r>
      <w:r>
        <w:softHyphen/>
        <w:t>ми воєво</w:t>
      </w:r>
      <w:r>
        <w:softHyphen/>
        <w:t>да</w:t>
      </w:r>
      <w:r>
        <w:softHyphen/>
        <w:t>ми, Ка</w:t>
      </w:r>
      <w:r>
        <w:softHyphen/>
        <w:t>со</w:t>
      </w:r>
      <w:r>
        <w:softHyphen/>
        <w:t>го</w:t>
      </w:r>
      <w:r>
        <w:softHyphen/>
        <w:t>вим та Ше</w:t>
      </w:r>
      <w:r>
        <w:softHyphen/>
        <w:t>ре</w:t>
      </w:r>
      <w:r>
        <w:softHyphen/>
        <w:t>метєвим і виб</w:t>
      </w:r>
      <w:r>
        <w:softHyphen/>
        <w:t>ра</w:t>
      </w:r>
      <w:r>
        <w:softHyphen/>
        <w:t>ли ота</w:t>
      </w:r>
      <w:r>
        <w:softHyphen/>
        <w:t>ма</w:t>
      </w:r>
      <w:r>
        <w:softHyphen/>
        <w:t>ном Ро</w:t>
      </w:r>
      <w:r>
        <w:softHyphen/>
        <w:t>га, мос</w:t>
      </w:r>
      <w:r>
        <w:softHyphen/>
        <w:t>ковсько</w:t>
      </w:r>
      <w:r>
        <w:softHyphen/>
        <w:t>го во</w:t>
      </w:r>
      <w:r>
        <w:softHyphen/>
        <w:t>ро</w:t>
      </w:r>
      <w:r>
        <w:softHyphen/>
        <w:t>га. Мос</w:t>
      </w:r>
      <w:r>
        <w:softHyphen/>
        <w:t>ковський цар тим</w:t>
      </w:r>
      <w:r>
        <w:softHyphen/>
        <w:t>ча</w:t>
      </w:r>
      <w:r>
        <w:softHyphen/>
        <w:t>сом пос</w:t>
      </w:r>
      <w:r>
        <w:softHyphen/>
        <w:t>лав уже мос</w:t>
      </w:r>
      <w:r>
        <w:softHyphen/>
        <w:t>ковське військо в Ко</w:t>
      </w:r>
      <w:r>
        <w:softHyphen/>
        <w:t>дак, не</w:t>
      </w:r>
      <w:r>
        <w:softHyphen/>
        <w:t>ве</w:t>
      </w:r>
      <w:r>
        <w:softHyphen/>
        <w:t>лич</w:t>
      </w:r>
      <w:r>
        <w:softHyphen/>
        <w:t>ку твер</w:t>
      </w:r>
      <w:r>
        <w:softHyphen/>
        <w:t>ди</w:t>
      </w:r>
      <w:r>
        <w:softHyphen/>
        <w:t>ню на Днїпрі, з кот</w:t>
      </w:r>
      <w:r>
        <w:softHyphen/>
        <w:t>рої мож</w:t>
      </w:r>
      <w:r>
        <w:softHyphen/>
        <w:t>на бу</w:t>
      </w:r>
      <w:r>
        <w:softHyphen/>
        <w:t>ло на</w:t>
      </w:r>
      <w:r>
        <w:softHyphen/>
        <w:t>пас</w:t>
      </w:r>
      <w:r>
        <w:softHyphen/>
        <w:t>ти на Сїч і дер</w:t>
      </w:r>
      <w:r>
        <w:softHyphen/>
        <w:t>жа</w:t>
      </w:r>
      <w:r>
        <w:softHyphen/>
        <w:t>ти за</w:t>
      </w:r>
      <w:r>
        <w:softHyphen/>
        <w:t>по</w:t>
      </w:r>
      <w:r>
        <w:softHyphen/>
        <w:t>рожців в мос</w:t>
      </w:r>
      <w:r>
        <w:softHyphen/>
        <w:t>ковських ру</w:t>
      </w:r>
      <w:r>
        <w:softHyphen/>
        <w:t>ках. Ріг на</w:t>
      </w:r>
      <w:r>
        <w:softHyphen/>
        <w:t>пи</w:t>
      </w:r>
      <w:r>
        <w:softHyphen/>
        <w:t>сав до Бру</w:t>
      </w:r>
      <w:r>
        <w:softHyphen/>
        <w:t>хо</w:t>
      </w:r>
      <w:r>
        <w:softHyphen/>
        <w:t>вецько</w:t>
      </w:r>
      <w:r>
        <w:softHyphen/>
        <w:t>го лист, в кот</w:t>
      </w:r>
      <w:r>
        <w:softHyphen/>
        <w:t>ро</w:t>
      </w:r>
      <w:r>
        <w:softHyphen/>
        <w:t>му він го</w:t>
      </w:r>
      <w:r>
        <w:softHyphen/>
        <w:t>во</w:t>
      </w:r>
      <w:r>
        <w:softHyphen/>
        <w:t>рив, що за</w:t>
      </w:r>
      <w:r>
        <w:softHyphen/>
        <w:t>по</w:t>
      </w:r>
      <w:r>
        <w:softHyphen/>
        <w:t>рож</w:t>
      </w:r>
      <w:r>
        <w:softHyphen/>
        <w:t>цям в Ко</w:t>
      </w:r>
      <w:r>
        <w:softHyphen/>
        <w:t>да</w:t>
      </w:r>
      <w:r>
        <w:softHyphen/>
        <w:t>ку Моск</w:t>
      </w:r>
      <w:r>
        <w:softHyphen/>
        <w:t>ва не</w:t>
      </w:r>
      <w:r>
        <w:softHyphen/>
        <w:t>потрібна і що Бру</w:t>
      </w:r>
      <w:r>
        <w:softHyphen/>
        <w:t>хо</w:t>
      </w:r>
      <w:r>
        <w:softHyphen/>
        <w:t>вецько</w:t>
      </w:r>
      <w:r>
        <w:softHyphen/>
        <w:t>му не при</w:t>
      </w:r>
      <w:r>
        <w:softHyphen/>
        <w:t>хо</w:t>
      </w:r>
      <w:r>
        <w:softHyphen/>
        <w:t>дить ся драж</w:t>
      </w:r>
      <w:r>
        <w:softHyphen/>
        <w:t>ни</w:t>
      </w:r>
      <w:r>
        <w:softHyphen/>
        <w:t>ти за</w:t>
      </w:r>
      <w:r>
        <w:softHyphen/>
        <w:t>по</w:t>
      </w:r>
      <w:r>
        <w:softHyphen/>
        <w:t>рожців, бо хоч він має царську лас</w:t>
      </w:r>
      <w:r>
        <w:softHyphen/>
        <w:t>ку, але став гетьма</w:t>
      </w:r>
      <w:r>
        <w:softHyphen/>
        <w:t>ном че</w:t>
      </w:r>
      <w:r>
        <w:softHyphen/>
        <w:t>рез за</w:t>
      </w:r>
      <w:r>
        <w:softHyphen/>
        <w:t>по</w:t>
      </w:r>
      <w:r>
        <w:softHyphen/>
        <w:t>рожську лас</w:t>
      </w:r>
      <w:r>
        <w:softHyphen/>
        <w:t>ку й поміч. Ко</w:t>
      </w:r>
      <w:r>
        <w:softHyphen/>
        <w:t>шо</w:t>
      </w:r>
      <w:r>
        <w:softHyphen/>
        <w:t>вий ота</w:t>
      </w:r>
      <w:r>
        <w:softHyphen/>
        <w:t>ман за</w:t>
      </w:r>
      <w:r>
        <w:softHyphen/>
        <w:t>бо</w:t>
      </w:r>
      <w:r>
        <w:softHyphen/>
        <w:t>ро</w:t>
      </w:r>
      <w:r>
        <w:softHyphen/>
        <w:t>нив ко</w:t>
      </w:r>
      <w:r>
        <w:softHyphen/>
        <w:t>за</w:t>
      </w:r>
      <w:r>
        <w:softHyphen/>
        <w:t>кам навіть хо</w:t>
      </w:r>
      <w:r>
        <w:softHyphen/>
        <w:t>ди</w:t>
      </w:r>
      <w:r>
        <w:softHyphen/>
        <w:t>ти до Ка</w:t>
      </w:r>
      <w:r>
        <w:softHyphen/>
        <w:t>со</w:t>
      </w:r>
      <w:r>
        <w:softHyphen/>
        <w:t>го</w:t>
      </w:r>
      <w:r>
        <w:softHyphen/>
        <w:t>ва і зна</w:t>
      </w:r>
      <w:r>
        <w:softHyphen/>
        <w:t>ти ся з ним. Ка</w:t>
      </w:r>
      <w:r>
        <w:softHyphen/>
        <w:t>со</w:t>
      </w:r>
      <w:r>
        <w:softHyphen/>
        <w:t>гов мусїв утіка</w:t>
      </w:r>
      <w:r>
        <w:softHyphen/>
        <w:t>ти з Сїчі, а Ріг пос</w:t>
      </w:r>
      <w:r>
        <w:softHyphen/>
        <w:t>лав за</w:t>
      </w:r>
      <w:r>
        <w:softHyphen/>
        <w:t>по</w:t>
      </w:r>
      <w:r>
        <w:softHyphen/>
        <w:t>рожців в Ко</w:t>
      </w:r>
      <w:r>
        <w:softHyphen/>
        <w:t>дак не пус</w:t>
      </w:r>
      <w:r>
        <w:softHyphen/>
        <w:t>ка</w:t>
      </w:r>
      <w:r>
        <w:softHyphen/>
        <w:t>ти ту</w:t>
      </w:r>
      <w:r>
        <w:softHyphen/>
        <w:t>ди мос</w:t>
      </w:r>
      <w:r>
        <w:softHyphen/>
        <w:t>ковсько</w:t>
      </w:r>
      <w:r>
        <w:softHyphen/>
        <w:t>го війська. Окрім то</w:t>
      </w:r>
      <w:r>
        <w:softHyphen/>
        <w:t>го січо</w:t>
      </w:r>
      <w:r>
        <w:softHyphen/>
        <w:t>ви</w:t>
      </w:r>
      <w:r>
        <w:softHyphen/>
        <w:t>ки пос</w:t>
      </w:r>
      <w:r>
        <w:softHyphen/>
        <w:t>ла</w:t>
      </w:r>
      <w:r>
        <w:softHyphen/>
        <w:t>ли двістї ко</w:t>
      </w:r>
      <w:r>
        <w:softHyphen/>
        <w:t>заків на Ук</w:t>
      </w:r>
      <w:r>
        <w:softHyphen/>
        <w:t>раїну, в Пол</w:t>
      </w:r>
      <w:r>
        <w:softHyphen/>
        <w:t>та</w:t>
      </w:r>
      <w:r>
        <w:softHyphen/>
        <w:t>ву, щоб впійма</w:t>
      </w:r>
      <w:r>
        <w:softHyphen/>
        <w:t>ти са</w:t>
      </w:r>
      <w:r>
        <w:softHyphen/>
        <w:t>мо</w:t>
      </w:r>
      <w:r>
        <w:softHyphen/>
        <w:t>го Бру</w:t>
      </w:r>
      <w:r>
        <w:softHyphen/>
        <w:t>хо</w:t>
      </w:r>
      <w:r>
        <w:softHyphen/>
        <w:t>вецько</w:t>
      </w:r>
      <w:r>
        <w:softHyphen/>
        <w:t>го і підня</w:t>
      </w:r>
      <w:r>
        <w:softHyphen/>
        <w:t>ти про</w:t>
      </w:r>
      <w:r>
        <w:softHyphen/>
        <w:t>ти йо</w:t>
      </w:r>
      <w:r>
        <w:softHyphen/>
        <w:t>го Пол</w:t>
      </w:r>
      <w:r>
        <w:softHyphen/>
        <w:t>тавцїв.</w:t>
      </w:r>
    </w:p>
    <w:p w:rsidR="003F4AA3" w:rsidRDefault="003F4AA3">
      <w:pPr>
        <w:divId w:val="331757442"/>
      </w:pPr>
      <w:r>
        <w:t>    </w:t>
      </w:r>
    </w:p>
    <w:p w:rsidR="003F4AA3" w:rsidRDefault="003F4AA3">
      <w:pPr>
        <w:divId w:val="331757491"/>
      </w:pPr>
      <w:r>
        <w:t>    Саме в той час прий</w:t>
      </w:r>
      <w:r>
        <w:softHyphen/>
        <w:t>шла вістка на Ук</w:t>
      </w:r>
      <w:r>
        <w:softHyphen/>
        <w:t>раїну, що цар Олексїй по</w:t>
      </w:r>
      <w:r>
        <w:softHyphen/>
        <w:t>ми</w:t>
      </w:r>
      <w:r>
        <w:softHyphen/>
        <w:t>рив ся з ко</w:t>
      </w:r>
      <w:r>
        <w:softHyphen/>
        <w:t>ро</w:t>
      </w:r>
      <w:r>
        <w:softHyphen/>
        <w:t>лем. Як ми вже го</w:t>
      </w:r>
      <w:r>
        <w:softHyphen/>
        <w:t>во</w:t>
      </w:r>
      <w:r>
        <w:softHyphen/>
        <w:t>ри</w:t>
      </w:r>
      <w:r>
        <w:softHyphen/>
        <w:t>ли по</w:t>
      </w:r>
      <w:r>
        <w:softHyphen/>
        <w:t>пе</w:t>
      </w:r>
      <w:r>
        <w:softHyphen/>
        <w:t>ре</w:t>
      </w:r>
      <w:r>
        <w:softHyphen/>
        <w:t>ду, По</w:t>
      </w:r>
      <w:r>
        <w:softHyphen/>
        <w:t>ля</w:t>
      </w:r>
      <w:r>
        <w:softHyphen/>
        <w:t>ки виг</w:t>
      </w:r>
      <w:r>
        <w:softHyphen/>
        <w:t>на</w:t>
      </w:r>
      <w:r>
        <w:softHyphen/>
        <w:t>ли мос</w:t>
      </w:r>
      <w:r>
        <w:softHyphen/>
        <w:t>ковське військо з Білої Ру</w:t>
      </w:r>
      <w:r>
        <w:softHyphen/>
        <w:t>си. Цар мусїв ми</w:t>
      </w:r>
      <w:r>
        <w:softHyphen/>
        <w:t>ри</w:t>
      </w:r>
      <w:r>
        <w:softHyphen/>
        <w:t>тись з ним і од</w:t>
      </w:r>
      <w:r>
        <w:softHyphen/>
        <w:t>дав Польщі по</w:t>
      </w:r>
      <w:r>
        <w:softHyphen/>
        <w:t>ло</w:t>
      </w:r>
      <w:r>
        <w:softHyphen/>
        <w:t>ви</w:t>
      </w:r>
      <w:r>
        <w:softHyphen/>
        <w:t>ну Ук</w:t>
      </w:r>
      <w:r>
        <w:softHyphen/>
        <w:t>раїни по сам Днїпро, все Поділлє, Київщи</w:t>
      </w:r>
      <w:r>
        <w:softHyphen/>
        <w:t>ну і Білу Русь. Один тільки Київ з повітом, до Трипілля та Стай</w:t>
      </w:r>
      <w:r>
        <w:softHyphen/>
        <w:t>ок зос</w:t>
      </w:r>
      <w:r>
        <w:softHyphen/>
        <w:t>та</w:t>
      </w:r>
      <w:r>
        <w:softHyphen/>
        <w:t>лись при гетьманї Бру</w:t>
      </w:r>
      <w:r>
        <w:softHyphen/>
        <w:t>хо</w:t>
      </w:r>
      <w:r>
        <w:softHyphen/>
        <w:t>вецько</w:t>
      </w:r>
      <w:r>
        <w:softHyphen/>
        <w:t>му та під Моск</w:t>
      </w:r>
      <w:r>
        <w:softHyphen/>
        <w:t>вою.</w:t>
      </w:r>
    </w:p>
    <w:p w:rsidR="003F4AA3" w:rsidRDefault="003F4AA3">
      <w:pPr>
        <w:divId w:val="331757335"/>
      </w:pPr>
      <w:r>
        <w:t>    </w:t>
      </w:r>
    </w:p>
    <w:p w:rsidR="003F4AA3" w:rsidRDefault="003F4AA3">
      <w:pPr>
        <w:divId w:val="331757472"/>
      </w:pPr>
      <w:r>
        <w:t>    Сей мир ста</w:t>
      </w:r>
      <w:r>
        <w:softHyphen/>
        <w:t>ває 1667 ро</w:t>
      </w:r>
      <w:r>
        <w:softHyphen/>
        <w:t>ку в Анд</w:t>
      </w:r>
      <w:r>
        <w:softHyphen/>
        <w:t>ру</w:t>
      </w:r>
      <w:r>
        <w:softHyphen/>
        <w:t>сові і тим зветь ся анд</w:t>
      </w:r>
      <w:r>
        <w:softHyphen/>
        <w:t>русівським. Цілою по</w:t>
      </w:r>
      <w:r>
        <w:softHyphen/>
        <w:t>ло</w:t>
      </w:r>
      <w:r>
        <w:softHyphen/>
        <w:t>ви</w:t>
      </w:r>
      <w:r>
        <w:softHyphen/>
        <w:t>ною Ук</w:t>
      </w:r>
      <w:r>
        <w:softHyphen/>
        <w:t>раїни пос</w:t>
      </w:r>
      <w:r>
        <w:softHyphen/>
        <w:t>ту</w:t>
      </w:r>
      <w:r>
        <w:softHyphen/>
        <w:t>пив ся Польщі мос</w:t>
      </w:r>
      <w:r>
        <w:softHyphen/>
        <w:t>ковський бо</w:t>
      </w:r>
      <w:r>
        <w:softHyphen/>
        <w:t>ярин Ор</w:t>
      </w:r>
      <w:r>
        <w:softHyphen/>
        <w:t>дин-На</w:t>
      </w:r>
      <w:r>
        <w:softHyphen/>
        <w:t>що</w:t>
      </w:r>
      <w:r>
        <w:softHyphen/>
        <w:t>кин, що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 ся з По</w:t>
      </w:r>
      <w:r>
        <w:softHyphen/>
        <w:t>ля</w:t>
      </w:r>
      <w:r>
        <w:softHyphen/>
        <w:t>ка</w:t>
      </w:r>
      <w:r>
        <w:softHyphen/>
        <w:t>ми в Анд</w:t>
      </w:r>
      <w:r>
        <w:softHyphen/>
        <w:t>ру</w:t>
      </w:r>
      <w:r>
        <w:softHyphen/>
        <w:t>сові. Цар обіцяв ще до то</w:t>
      </w:r>
      <w:r>
        <w:softHyphen/>
        <w:t>го зап</w:t>
      </w:r>
      <w:r>
        <w:softHyphen/>
        <w:t>ла</w:t>
      </w:r>
      <w:r>
        <w:softHyphen/>
        <w:t>ти</w:t>
      </w:r>
      <w:r>
        <w:softHyphen/>
        <w:t>ти один мілїон зо</w:t>
      </w:r>
      <w:r>
        <w:softHyphen/>
        <w:t>ло</w:t>
      </w:r>
      <w:r>
        <w:softHyphen/>
        <w:t>тих, чи двістї ти</w:t>
      </w:r>
      <w:r>
        <w:softHyphen/>
        <w:t>сяч кар</w:t>
      </w:r>
      <w:r>
        <w:softHyphen/>
        <w:t>бо</w:t>
      </w:r>
      <w:r>
        <w:softHyphen/>
        <w:t>ванців тим польским па</w:t>
      </w:r>
      <w:r>
        <w:softHyphen/>
        <w:t>нам, котрі мусїли пе</w:t>
      </w:r>
      <w:r>
        <w:softHyphen/>
        <w:t>реб</w:t>
      </w:r>
      <w:r>
        <w:softHyphen/>
        <w:t>ра</w:t>
      </w:r>
      <w:r>
        <w:softHyphen/>
        <w:t>тись з гетьман</w:t>
      </w:r>
      <w:r>
        <w:softHyphen/>
        <w:t>щи</w:t>
      </w:r>
      <w:r>
        <w:softHyphen/>
        <w:t>ни Бру</w:t>
      </w:r>
      <w:r>
        <w:softHyphen/>
        <w:t>хо</w:t>
      </w:r>
      <w:r>
        <w:softHyphen/>
        <w:t>вецько</w:t>
      </w:r>
      <w:r>
        <w:softHyphen/>
        <w:t>го на польский бік Днїпра і по</w:t>
      </w:r>
      <w:r>
        <w:softHyphen/>
        <w:t>ки</w:t>
      </w:r>
      <w:r>
        <w:softHyphen/>
        <w:t>ну</w:t>
      </w:r>
      <w:r>
        <w:softHyphen/>
        <w:t>ти свої маєтнос</w:t>
      </w:r>
      <w:r>
        <w:softHyphen/>
        <w:t>ти. Цар з бо</w:t>
      </w:r>
      <w:r>
        <w:softHyphen/>
        <w:t>яра</w:t>
      </w:r>
      <w:r>
        <w:softHyphen/>
        <w:t>ми од</w:t>
      </w:r>
      <w:r>
        <w:softHyphen/>
        <w:t>да</w:t>
      </w:r>
      <w:r>
        <w:softHyphen/>
        <w:t>ли Польщі по</w:t>
      </w:r>
      <w:r>
        <w:softHyphen/>
        <w:t>ло</w:t>
      </w:r>
      <w:r>
        <w:softHyphen/>
        <w:t>ви</w:t>
      </w:r>
      <w:r>
        <w:softHyphen/>
        <w:t>ну Ук</w:t>
      </w:r>
      <w:r>
        <w:softHyphen/>
        <w:t>раїни, а ко</w:t>
      </w:r>
      <w:r>
        <w:softHyphen/>
        <w:t>заків навіть про те й не спи</w:t>
      </w:r>
      <w:r>
        <w:softHyphen/>
        <w:t>та</w:t>
      </w:r>
      <w:r>
        <w:softHyphen/>
        <w:t>ли, не тільки що не пок</w:t>
      </w:r>
      <w:r>
        <w:softHyphen/>
        <w:t>ли</w:t>
      </w:r>
      <w:r>
        <w:softHyphen/>
        <w:t>ка</w:t>
      </w:r>
      <w:r>
        <w:softHyphen/>
        <w:t>ли на ра</w:t>
      </w:r>
      <w:r>
        <w:softHyphen/>
        <w:t>ду в Анд</w:t>
      </w:r>
      <w:r>
        <w:softHyphen/>
        <w:t>русів… В Анд</w:t>
      </w:r>
      <w:r>
        <w:softHyphen/>
        <w:t>ру</w:t>
      </w:r>
      <w:r>
        <w:softHyphen/>
        <w:t>сові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ли, що За</w:t>
      </w:r>
      <w:r>
        <w:softHyphen/>
        <w:t>по</w:t>
      </w:r>
      <w:r>
        <w:softHyphen/>
        <w:t>рож</w:t>
      </w:r>
      <w:r>
        <w:softHyphen/>
        <w:t>жя зос</w:t>
      </w:r>
      <w:r>
        <w:softHyphen/>
        <w:t>таєть ся під мос</w:t>
      </w:r>
      <w:r>
        <w:softHyphen/>
        <w:t>ковським ца</w:t>
      </w:r>
      <w:r>
        <w:softHyphen/>
        <w:t>рем, але щоб і цар і ко</w:t>
      </w:r>
      <w:r>
        <w:softHyphen/>
        <w:t>роль ма</w:t>
      </w:r>
      <w:r>
        <w:softHyphen/>
        <w:t>ли пра</w:t>
      </w:r>
      <w:r>
        <w:softHyphen/>
        <w:t>во обо</w:t>
      </w:r>
      <w:r>
        <w:softHyphen/>
        <w:t>ро</w:t>
      </w:r>
      <w:r>
        <w:softHyphen/>
        <w:t>ня</w:t>
      </w:r>
      <w:r>
        <w:softHyphen/>
        <w:t>тись од Та</w:t>
      </w:r>
      <w:r>
        <w:softHyphen/>
        <w:t>тар за</w:t>
      </w:r>
      <w:r>
        <w:softHyphen/>
        <w:t>по</w:t>
      </w:r>
      <w:r>
        <w:softHyphen/>
        <w:t>рожським військом і за</w:t>
      </w:r>
      <w:r>
        <w:softHyphen/>
        <w:t>бо</w:t>
      </w:r>
      <w:r>
        <w:softHyphen/>
        <w:t>ро</w:t>
      </w:r>
      <w:r>
        <w:softHyphen/>
        <w:t>ня</w:t>
      </w:r>
      <w:r>
        <w:softHyphen/>
        <w:t>ти їм пли</w:t>
      </w:r>
      <w:r>
        <w:softHyphen/>
        <w:t>ва</w:t>
      </w:r>
      <w:r>
        <w:softHyphen/>
        <w:t>ти по Чор</w:t>
      </w:r>
      <w:r>
        <w:softHyphen/>
        <w:t>но</w:t>
      </w:r>
      <w:r>
        <w:softHyphen/>
        <w:t>му морі, на</w:t>
      </w:r>
      <w:r>
        <w:softHyphen/>
        <w:t>па</w:t>
      </w:r>
      <w:r>
        <w:softHyphen/>
        <w:t>да</w:t>
      </w:r>
      <w:r>
        <w:softHyphen/>
        <w:t>ти на Турків, щоб не розд</w:t>
      </w:r>
      <w:r>
        <w:softHyphen/>
        <w:t>раж</w:t>
      </w:r>
      <w:r>
        <w:softHyphen/>
        <w:t>ни</w:t>
      </w:r>
      <w:r>
        <w:softHyphen/>
        <w:t>ти ту</w:t>
      </w:r>
      <w:r>
        <w:softHyphen/>
        <w:t>рецько</w:t>
      </w:r>
      <w:r>
        <w:softHyphen/>
        <w:t>го сул</w:t>
      </w:r>
      <w:r>
        <w:softHyphen/>
        <w:t>та</w:t>
      </w:r>
      <w:r>
        <w:softHyphen/>
        <w:t>на.</w:t>
      </w:r>
    </w:p>
    <w:p w:rsidR="003F4AA3" w:rsidRDefault="003F4AA3">
      <w:pPr>
        <w:divId w:val="331757436"/>
      </w:pPr>
      <w:r>
        <w:t>    </w:t>
      </w:r>
    </w:p>
    <w:p w:rsidR="003F4AA3" w:rsidRDefault="003F4AA3">
      <w:pPr>
        <w:divId w:val="331757419"/>
      </w:pPr>
      <w:r>
        <w:t>    Сей анд</w:t>
      </w:r>
      <w:r>
        <w:softHyphen/>
        <w:t>русівський мир ля</w:t>
      </w:r>
      <w:r>
        <w:softHyphen/>
        <w:t>гав важ</w:t>
      </w:r>
      <w:r>
        <w:softHyphen/>
        <w:t>ким ка</w:t>
      </w:r>
      <w:r>
        <w:softHyphen/>
        <w:t>ме</w:t>
      </w:r>
      <w:r>
        <w:softHyphen/>
        <w:t>нем на Ук</w:t>
      </w:r>
      <w:r>
        <w:softHyphen/>
        <w:t>раїну, а ще важ</w:t>
      </w:r>
      <w:r>
        <w:softHyphen/>
        <w:t>чим на За</w:t>
      </w:r>
      <w:r>
        <w:softHyphen/>
        <w:t>по</w:t>
      </w:r>
      <w:r>
        <w:softHyphen/>
        <w:t>рож</w:t>
      </w:r>
      <w:r>
        <w:softHyphen/>
        <w:t>жя. По</w:t>
      </w:r>
      <w:r>
        <w:softHyphen/>
        <w:t>ля</w:t>
      </w:r>
      <w:r>
        <w:softHyphen/>
        <w:t>ки го</w:t>
      </w:r>
      <w:r>
        <w:softHyphen/>
        <w:t>во</w:t>
      </w:r>
      <w:r>
        <w:softHyphen/>
        <w:t>ри</w:t>
      </w:r>
      <w:r>
        <w:softHyphen/>
        <w:t>ли бо</w:t>
      </w:r>
      <w:r>
        <w:softHyphen/>
        <w:t>ярам, що тре</w:t>
      </w:r>
      <w:r>
        <w:softHyphen/>
        <w:t>ба роздїли</w:t>
      </w:r>
      <w:r>
        <w:softHyphen/>
        <w:t>ти Ук</w:t>
      </w:r>
      <w:r>
        <w:softHyphen/>
        <w:t>раїну між Польщею й Моск</w:t>
      </w:r>
      <w:r>
        <w:softHyphen/>
        <w:t>вою, щоб зовсїм знес</w:t>
      </w:r>
      <w:r>
        <w:softHyphen/>
        <w:t>ти ко</w:t>
      </w:r>
      <w:r>
        <w:softHyphen/>
        <w:t>зач</w:t>
      </w:r>
      <w:r>
        <w:softHyphen/>
        <w:t>чи</w:t>
      </w:r>
      <w:r>
        <w:softHyphen/>
        <w:t>ну, тоб то, щоб ви</w:t>
      </w:r>
      <w:r>
        <w:softHyphen/>
        <w:t>гу</w:t>
      </w:r>
      <w:r>
        <w:softHyphen/>
        <w:t>би</w:t>
      </w:r>
      <w:r>
        <w:softHyphen/>
        <w:t>ти са</w:t>
      </w:r>
      <w:r>
        <w:softHyphen/>
        <w:t>му си</w:t>
      </w:r>
      <w:r>
        <w:softHyphen/>
        <w:t>лу Ук</w:t>
      </w:r>
      <w:r>
        <w:softHyphen/>
        <w:t>раїни, а потім гос</w:t>
      </w:r>
      <w:r>
        <w:softHyphen/>
        <w:t>по</w:t>
      </w:r>
      <w:r>
        <w:softHyphen/>
        <w:t>да</w:t>
      </w:r>
      <w:r>
        <w:softHyphen/>
        <w:t>рю</w:t>
      </w:r>
      <w:r>
        <w:softHyphen/>
        <w:t>ва</w:t>
      </w:r>
      <w:r>
        <w:softHyphen/>
        <w:t>ти на Ук</w:t>
      </w:r>
      <w:r>
        <w:softHyphen/>
        <w:t>раїнї, як Польщі й Москві бу</w:t>
      </w:r>
      <w:r>
        <w:softHyphen/>
        <w:t>де зав</w:t>
      </w:r>
      <w:r>
        <w:softHyphen/>
        <w:t>год</w:t>
      </w:r>
      <w:r>
        <w:softHyphen/>
        <w:t>но, бо вже нїхто не бу</w:t>
      </w:r>
      <w:r>
        <w:softHyphen/>
        <w:t>де ма</w:t>
      </w:r>
      <w:r>
        <w:softHyphen/>
        <w:t>ти си</w:t>
      </w:r>
      <w:r>
        <w:softHyphen/>
        <w:t>ли обо</w:t>
      </w:r>
      <w:r>
        <w:softHyphen/>
        <w:t>ро</w:t>
      </w:r>
      <w:r>
        <w:softHyphen/>
        <w:t>ня</w:t>
      </w:r>
      <w:r>
        <w:softHyphen/>
        <w:t>тись од їх обох. На За</w:t>
      </w:r>
      <w:r>
        <w:softHyphen/>
        <w:t>по</w:t>
      </w:r>
      <w:r>
        <w:softHyphen/>
        <w:t>рожжі пішла чут</w:t>
      </w:r>
      <w:r>
        <w:softHyphen/>
        <w:t>ка, що мос</w:t>
      </w:r>
      <w:r>
        <w:softHyphen/>
        <w:t>ковський цар хо</w:t>
      </w:r>
      <w:r>
        <w:softHyphen/>
        <w:t>че ми</w:t>
      </w:r>
      <w:r>
        <w:softHyphen/>
        <w:t>ри</w:t>
      </w:r>
      <w:r>
        <w:softHyphen/>
        <w:t>тись і з Та</w:t>
      </w:r>
      <w:r>
        <w:softHyphen/>
        <w:t>та</w:t>
      </w:r>
      <w:r>
        <w:softHyphen/>
        <w:t>ра</w:t>
      </w:r>
      <w:r>
        <w:softHyphen/>
        <w:t>ми. В Крим до ха</w:t>
      </w:r>
      <w:r>
        <w:softHyphen/>
        <w:t>на їхав уже мос</w:t>
      </w:r>
      <w:r>
        <w:softHyphen/>
        <w:t>ковський пос</w:t>
      </w:r>
      <w:r>
        <w:softHyphen/>
        <w:t>ла</w:t>
      </w:r>
      <w:r>
        <w:softHyphen/>
        <w:t>нець Ла</w:t>
      </w:r>
      <w:r>
        <w:softHyphen/>
        <w:t>ди</w:t>
      </w:r>
      <w:r>
        <w:softHyphen/>
        <w:t>женський з гос</w:t>
      </w:r>
      <w:r>
        <w:softHyphen/>
        <w:t>тин</w:t>
      </w:r>
      <w:r>
        <w:softHyphen/>
        <w:t>ця</w:t>
      </w:r>
      <w:r>
        <w:softHyphen/>
        <w:t>ми і з лис</w:t>
      </w:r>
      <w:r>
        <w:softHyphen/>
        <w:t>та</w:t>
      </w:r>
      <w:r>
        <w:softHyphen/>
        <w:t>ми до ха</w:t>
      </w:r>
      <w:r>
        <w:softHyphen/>
        <w:t>на. З ним їха</w:t>
      </w:r>
      <w:r>
        <w:softHyphen/>
        <w:t>ли і та</w:t>
      </w:r>
      <w:r>
        <w:softHyphen/>
        <w:t>тарські пос</w:t>
      </w:r>
      <w:r>
        <w:softHyphen/>
        <w:t>ланці. За</w:t>
      </w:r>
      <w:r>
        <w:softHyphen/>
        <w:t>по</w:t>
      </w:r>
      <w:r>
        <w:softHyphen/>
        <w:t>рожці по</w:t>
      </w:r>
      <w:r>
        <w:softHyphen/>
        <w:t>ба</w:t>
      </w:r>
      <w:r>
        <w:softHyphen/>
        <w:t>чи</w:t>
      </w:r>
      <w:r>
        <w:softHyphen/>
        <w:t>ли, що їх хо</w:t>
      </w:r>
      <w:r>
        <w:softHyphen/>
        <w:t>тять уже зда</w:t>
      </w:r>
      <w:r>
        <w:softHyphen/>
        <w:t>ви</w:t>
      </w:r>
      <w:r>
        <w:softHyphen/>
        <w:t>ти з трьох боків: з Польщі, з Моск</w:t>
      </w:r>
      <w:r>
        <w:softHyphen/>
        <w:t>ви і з Кри</w:t>
      </w:r>
      <w:r>
        <w:softHyphen/>
        <w:t>му; во</w:t>
      </w:r>
      <w:r>
        <w:softHyphen/>
        <w:t>ни пе</w:t>
      </w:r>
      <w:r>
        <w:softHyphen/>
        <w:t>рей</w:t>
      </w:r>
      <w:r>
        <w:softHyphen/>
        <w:t>ня</w:t>
      </w:r>
      <w:r>
        <w:softHyphen/>
        <w:t>ли на до</w:t>
      </w:r>
      <w:r>
        <w:softHyphen/>
        <w:t>розї Ла</w:t>
      </w:r>
      <w:r>
        <w:softHyphen/>
        <w:t>ди</w:t>
      </w:r>
      <w:r>
        <w:softHyphen/>
        <w:t>женьско</w:t>
      </w:r>
      <w:r>
        <w:softHyphen/>
        <w:t>го, при</w:t>
      </w:r>
      <w:r>
        <w:softHyphen/>
        <w:t>ве</w:t>
      </w:r>
      <w:r>
        <w:softHyphen/>
        <w:t>ли в Сїч, заб</w:t>
      </w:r>
      <w:r>
        <w:softHyphen/>
        <w:t>ра</w:t>
      </w:r>
      <w:r>
        <w:softHyphen/>
        <w:t>ли в йо</w:t>
      </w:r>
      <w:r>
        <w:softHyphen/>
        <w:t>го гроші і па</w:t>
      </w:r>
      <w:r>
        <w:softHyphen/>
        <w:t>пе</w:t>
      </w:r>
      <w:r>
        <w:softHyphen/>
        <w:t>ри і схо</w:t>
      </w:r>
      <w:r>
        <w:softHyphen/>
        <w:t>ва</w:t>
      </w:r>
      <w:r>
        <w:softHyphen/>
        <w:t>ли в Сїчі. Но</w:t>
      </w:r>
      <w:r>
        <w:softHyphen/>
        <w:t>вий ко</w:t>
      </w:r>
      <w:r>
        <w:softHyphen/>
        <w:t>шо</w:t>
      </w:r>
      <w:r>
        <w:softHyphen/>
        <w:t>вий Ос</w:t>
      </w:r>
      <w:r>
        <w:softHyphen/>
        <w:t>тап Ва</w:t>
      </w:r>
      <w:r>
        <w:softHyphen/>
        <w:t>сю</w:t>
      </w:r>
      <w:r>
        <w:softHyphen/>
        <w:t>тен</w:t>
      </w:r>
      <w:r>
        <w:softHyphen/>
        <w:t>ко вго</w:t>
      </w:r>
      <w:r>
        <w:softHyphen/>
        <w:t>во</w:t>
      </w:r>
      <w:r>
        <w:softHyphen/>
        <w:t>рив ко</w:t>
      </w:r>
      <w:r>
        <w:softHyphen/>
        <w:t>заків на радї ви</w:t>
      </w:r>
      <w:r>
        <w:softHyphen/>
        <w:t>пус</w:t>
      </w:r>
      <w:r>
        <w:softHyphen/>
        <w:t>ти</w:t>
      </w:r>
      <w:r>
        <w:softHyphen/>
        <w:t>ти Ла</w:t>
      </w:r>
      <w:r>
        <w:softHyphen/>
        <w:t>ди</w:t>
      </w:r>
      <w:r>
        <w:softHyphen/>
        <w:t>женсько</w:t>
      </w:r>
      <w:r>
        <w:softHyphen/>
        <w:t>го. Йо</w:t>
      </w:r>
      <w:r>
        <w:softHyphen/>
        <w:t>го ви</w:t>
      </w:r>
      <w:r>
        <w:softHyphen/>
        <w:t>пус</w:t>
      </w:r>
      <w:r>
        <w:softHyphen/>
        <w:t>ти</w:t>
      </w:r>
      <w:r>
        <w:softHyphen/>
        <w:t>ли ще й для про</w:t>
      </w:r>
      <w:r>
        <w:softHyphen/>
        <w:t>во</w:t>
      </w:r>
      <w:r>
        <w:softHyphen/>
        <w:t>ду пос</w:t>
      </w:r>
      <w:r>
        <w:softHyphen/>
        <w:t>ла</w:t>
      </w:r>
      <w:r>
        <w:softHyphen/>
        <w:t>ли з ним со</w:t>
      </w:r>
      <w:r>
        <w:softHyphen/>
        <w:t>рок ко</w:t>
      </w:r>
      <w:r>
        <w:softHyphen/>
        <w:t>заків. Тільки що во</w:t>
      </w:r>
      <w:r>
        <w:softHyphen/>
        <w:t>ни за дві верст</w:t>
      </w:r>
      <w:r>
        <w:softHyphen/>
        <w:t>ви одп</w:t>
      </w:r>
      <w:r>
        <w:softHyphen/>
        <w:t>ли</w:t>
      </w:r>
      <w:r>
        <w:softHyphen/>
        <w:t>ли по Днїпру, їх дог</w:t>
      </w:r>
      <w:r>
        <w:softHyphen/>
        <w:t>на</w:t>
      </w:r>
      <w:r>
        <w:softHyphen/>
        <w:t>ли ко</w:t>
      </w:r>
      <w:r>
        <w:softHyphen/>
        <w:t>за</w:t>
      </w:r>
      <w:r>
        <w:softHyphen/>
        <w:t>ки на чов</w:t>
      </w:r>
      <w:r>
        <w:softHyphen/>
        <w:t>нах і звелїли їм прис</w:t>
      </w:r>
      <w:r>
        <w:softHyphen/>
        <w:t>та</w:t>
      </w:r>
      <w:r>
        <w:softHyphen/>
        <w:t>ти до бе</w:t>
      </w:r>
      <w:r>
        <w:softHyphen/>
        <w:t>ре</w:t>
      </w:r>
      <w:r>
        <w:softHyphen/>
        <w:t>га. Ко</w:t>
      </w:r>
      <w:r>
        <w:softHyphen/>
        <w:t>за</w:t>
      </w:r>
      <w:r>
        <w:softHyphen/>
        <w:t>ки звелїли мос</w:t>
      </w:r>
      <w:r>
        <w:softHyphen/>
        <w:t>ка</w:t>
      </w:r>
      <w:r>
        <w:softHyphen/>
        <w:t>лям розібра</w:t>
      </w:r>
      <w:r>
        <w:softHyphen/>
        <w:t>тись і тїка</w:t>
      </w:r>
      <w:r>
        <w:softHyphen/>
        <w:t>ти в во</w:t>
      </w:r>
      <w:r>
        <w:softHyphen/>
        <w:t>ду. Тільки що во</w:t>
      </w:r>
      <w:r>
        <w:softHyphen/>
        <w:t>ни ки</w:t>
      </w:r>
      <w:r>
        <w:softHyphen/>
        <w:t>ну</w:t>
      </w:r>
      <w:r>
        <w:softHyphen/>
        <w:t>лись в во</w:t>
      </w:r>
      <w:r>
        <w:softHyphen/>
        <w:t>ду, на їх по</w:t>
      </w:r>
      <w:r>
        <w:softHyphen/>
        <w:t>ча</w:t>
      </w:r>
      <w:r>
        <w:softHyphen/>
        <w:t>ли стре</w:t>
      </w:r>
      <w:r>
        <w:softHyphen/>
        <w:t>ля</w:t>
      </w:r>
      <w:r>
        <w:softHyphen/>
        <w:t>ти з руш</w:t>
      </w:r>
      <w:r>
        <w:softHyphen/>
        <w:t>ниць. Ку</w:t>
      </w:r>
      <w:r>
        <w:softHyphen/>
        <w:t>ля пот</w:t>
      </w:r>
      <w:r>
        <w:softHyphen/>
        <w:t>ра</w:t>
      </w:r>
      <w:r>
        <w:softHyphen/>
        <w:t>пи</w:t>
      </w:r>
      <w:r>
        <w:softHyphen/>
        <w:t>ла в Ла</w:t>
      </w:r>
      <w:r>
        <w:softHyphen/>
        <w:t>ди</w:t>
      </w:r>
      <w:r>
        <w:softHyphen/>
        <w:t>женсько</w:t>
      </w:r>
      <w:r>
        <w:softHyphen/>
        <w:t>го і він по</w:t>
      </w:r>
      <w:r>
        <w:softHyphen/>
        <w:t>то</w:t>
      </w:r>
      <w:r>
        <w:softHyphen/>
        <w:t>нув. Після то</w:t>
      </w:r>
      <w:r>
        <w:softHyphen/>
        <w:t>го За</w:t>
      </w:r>
      <w:r>
        <w:softHyphen/>
        <w:t>по</w:t>
      </w:r>
      <w:r>
        <w:softHyphen/>
        <w:t>рожці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прис</w:t>
      </w:r>
      <w:r>
        <w:softHyphen/>
        <w:t>та</w:t>
      </w:r>
      <w:r>
        <w:softHyphen/>
        <w:t>ти під ру</w:t>
      </w:r>
      <w:r>
        <w:softHyphen/>
        <w:t>ку До</w:t>
      </w:r>
      <w:r>
        <w:softHyphen/>
        <w:t>ро</w:t>
      </w:r>
      <w:r>
        <w:softHyphen/>
        <w:t>шен</w:t>
      </w:r>
      <w:r>
        <w:softHyphen/>
        <w:t>ка, йти на Ук</w:t>
      </w:r>
      <w:r>
        <w:softHyphen/>
        <w:t>раїну і ви</w:t>
      </w:r>
      <w:r>
        <w:softHyphen/>
        <w:t>га</w:t>
      </w:r>
      <w:r>
        <w:softHyphen/>
        <w:t>ня</w:t>
      </w:r>
      <w:r>
        <w:softHyphen/>
        <w:t>ти мос</w:t>
      </w:r>
      <w:r>
        <w:softHyphen/>
        <w:t>ковських воєвод, щоб во</w:t>
      </w:r>
      <w:r>
        <w:softHyphen/>
        <w:t>ни не дер</w:t>
      </w:r>
      <w:r>
        <w:softHyphen/>
        <w:t>ли по</w:t>
      </w:r>
      <w:r>
        <w:softHyphen/>
        <w:t>дат</w:t>
      </w:r>
      <w:r>
        <w:softHyphen/>
        <w:t>ки з братів Ук</w:t>
      </w:r>
      <w:r>
        <w:softHyphen/>
        <w:t>раїнцїв.</w:t>
      </w:r>
    </w:p>
    <w:p w:rsidR="003F4AA3" w:rsidRDefault="003F4AA3">
      <w:pPr>
        <w:divId w:val="331757397"/>
      </w:pPr>
      <w:r>
        <w:t>    </w:t>
      </w:r>
    </w:p>
    <w:p w:rsidR="003F4AA3" w:rsidRDefault="003F4AA3">
      <w:pPr>
        <w:divId w:val="331757479"/>
      </w:pPr>
      <w:r>
        <w:t>    Нелюбов до Бру</w:t>
      </w:r>
      <w:r>
        <w:softHyphen/>
        <w:t>хо</w:t>
      </w:r>
      <w:r>
        <w:softHyphen/>
        <w:t>вецько</w:t>
      </w:r>
      <w:r>
        <w:softHyphen/>
        <w:t>го і до йо</w:t>
      </w:r>
      <w:r>
        <w:softHyphen/>
        <w:t>го при</w:t>
      </w:r>
      <w:r>
        <w:softHyphen/>
        <w:t>ятелів, мос</w:t>
      </w:r>
      <w:r>
        <w:softHyphen/>
        <w:t>ковських воєод ви</w:t>
      </w:r>
      <w:r>
        <w:softHyphen/>
        <w:t>рос</w:t>
      </w:r>
      <w:r>
        <w:softHyphen/>
        <w:t>ла та прибільшу</w:t>
      </w:r>
      <w:r>
        <w:softHyphen/>
        <w:t>ва</w:t>
      </w:r>
      <w:r>
        <w:softHyphen/>
        <w:t>лась, а воєво</w:t>
      </w:r>
      <w:r>
        <w:softHyphen/>
        <w:t>ди та мос</w:t>
      </w:r>
      <w:r>
        <w:softHyphen/>
        <w:t>ковські збірачі по</w:t>
      </w:r>
      <w:r>
        <w:softHyphen/>
        <w:t>датків дер</w:t>
      </w:r>
      <w:r>
        <w:softHyphen/>
        <w:t>ли і з ко</w:t>
      </w:r>
      <w:r>
        <w:softHyphen/>
        <w:t>заків і з се</w:t>
      </w:r>
      <w:r>
        <w:softHyphen/>
        <w:t>лян, скільки мож</w:t>
      </w:r>
      <w:r>
        <w:softHyphen/>
        <w:t>на бу</w:t>
      </w:r>
      <w:r>
        <w:softHyphen/>
        <w:t>ло здер</w:t>
      </w:r>
      <w:r>
        <w:softHyphen/>
        <w:t>ти. Воєво</w:t>
      </w:r>
      <w:r>
        <w:softHyphen/>
        <w:t>да Вол</w:t>
      </w:r>
      <w:r>
        <w:softHyphen/>
        <w:t>конський в Пол</w:t>
      </w:r>
      <w:r>
        <w:softHyphen/>
        <w:t>таві за</w:t>
      </w:r>
      <w:r>
        <w:softHyphen/>
        <w:t>пи</w:t>
      </w:r>
      <w:r>
        <w:softHyphen/>
        <w:t>сав ко</w:t>
      </w:r>
      <w:r>
        <w:softHyphen/>
        <w:t>заків між міща</w:t>
      </w:r>
      <w:r>
        <w:softHyphen/>
        <w:t>на</w:t>
      </w:r>
      <w:r>
        <w:softHyphen/>
        <w:t>ми і брав з їх по</w:t>
      </w:r>
      <w:r>
        <w:softHyphen/>
        <w:t>дат</w:t>
      </w:r>
      <w:r>
        <w:softHyphen/>
        <w:t>ки і чинш з пасїк. Мос</w:t>
      </w:r>
      <w:r>
        <w:softHyphen/>
        <w:t>ковські пе</w:t>
      </w:r>
      <w:r>
        <w:softHyphen/>
        <w:t>ре</w:t>
      </w:r>
      <w:r>
        <w:softHyphen/>
        <w:t>пи</w:t>
      </w:r>
      <w:r>
        <w:softHyphen/>
        <w:t>щи</w:t>
      </w:r>
      <w:r>
        <w:softHyphen/>
        <w:t>ки їзди</w:t>
      </w:r>
      <w:r>
        <w:softHyphen/>
        <w:t>ли по се</w:t>
      </w:r>
      <w:r>
        <w:softHyphen/>
        <w:t>лах пяні і бра</w:t>
      </w:r>
      <w:r>
        <w:softHyphen/>
        <w:t>ли в свої ки</w:t>
      </w:r>
      <w:r>
        <w:softHyphen/>
        <w:t>шені з чо</w:t>
      </w:r>
      <w:r>
        <w:softHyphen/>
        <w:t>ловіка по ша</w:t>
      </w:r>
      <w:r>
        <w:softHyphen/>
        <w:t>гу й по два ша</w:t>
      </w:r>
      <w:r>
        <w:softHyphen/>
        <w:t>ги. Ра</w:t>
      </w:r>
      <w:r>
        <w:softHyphen/>
        <w:t>зом з Мос</w:t>
      </w:r>
      <w:r>
        <w:softHyphen/>
        <w:t>ка</w:t>
      </w:r>
      <w:r>
        <w:softHyphen/>
        <w:t>ля</w:t>
      </w:r>
      <w:r>
        <w:softHyphen/>
        <w:t>ми об</w:t>
      </w:r>
      <w:r>
        <w:softHyphen/>
        <w:t>ди</w:t>
      </w:r>
      <w:r>
        <w:softHyphen/>
        <w:t>ра</w:t>
      </w:r>
      <w:r>
        <w:softHyphen/>
        <w:t>ли на</w:t>
      </w:r>
      <w:r>
        <w:softHyphen/>
        <w:t>род і ко</w:t>
      </w:r>
      <w:r>
        <w:softHyphen/>
        <w:t>зацькі пол</w:t>
      </w:r>
      <w:r>
        <w:softHyphen/>
        <w:t>ков</w:t>
      </w:r>
      <w:r>
        <w:softHyphen/>
        <w:t>ни</w:t>
      </w:r>
      <w:r>
        <w:softHyphen/>
        <w:t>ки, нас</w:t>
      </w:r>
      <w:r>
        <w:softHyphen/>
        <w:t>тав</w:t>
      </w:r>
      <w:r>
        <w:softHyphen/>
        <w:t>лені Бру</w:t>
      </w:r>
      <w:r>
        <w:softHyphen/>
        <w:t>хо</w:t>
      </w:r>
      <w:r>
        <w:softHyphen/>
        <w:t>вецьким, а не виб</w:t>
      </w:r>
      <w:r>
        <w:softHyphen/>
        <w:t>рані ко</w:t>
      </w:r>
      <w:r>
        <w:softHyphen/>
        <w:t>за</w:t>
      </w:r>
      <w:r>
        <w:softHyphen/>
        <w:t>ка</w:t>
      </w:r>
      <w:r>
        <w:softHyphen/>
        <w:t>ми. Пол</w:t>
      </w:r>
      <w:r>
        <w:softHyphen/>
        <w:t>тавський пол</w:t>
      </w:r>
      <w:r>
        <w:softHyphen/>
        <w:t>ков</w:t>
      </w:r>
      <w:r>
        <w:softHyphen/>
        <w:t>ник Ви</w:t>
      </w:r>
      <w:r>
        <w:softHyphen/>
        <w:t>тя</w:t>
      </w:r>
      <w:r>
        <w:softHyphen/>
        <w:t>зен</w:t>
      </w:r>
      <w:r>
        <w:softHyphen/>
        <w:t>ко за ма</w:t>
      </w:r>
      <w:r>
        <w:softHyphen/>
        <w:t>лу про</w:t>
      </w:r>
      <w:r>
        <w:softHyphen/>
        <w:t>ви</w:t>
      </w:r>
      <w:r>
        <w:softHyphen/>
        <w:t>ну од</w:t>
      </w:r>
      <w:r>
        <w:softHyphen/>
        <w:t>би</w:t>
      </w:r>
      <w:r>
        <w:softHyphen/>
        <w:t>рав у му</w:t>
      </w:r>
      <w:r>
        <w:softHyphen/>
        <w:t>жиків то</w:t>
      </w:r>
      <w:r>
        <w:softHyphen/>
        <w:t>вар і конї, за</w:t>
      </w:r>
      <w:r>
        <w:softHyphen/>
        <w:t>га</w:t>
      </w:r>
      <w:r>
        <w:softHyphen/>
        <w:t>ду</w:t>
      </w:r>
      <w:r>
        <w:softHyphen/>
        <w:t>вав му</w:t>
      </w:r>
      <w:r>
        <w:softHyphen/>
        <w:t>жи</w:t>
      </w:r>
      <w:r>
        <w:softHyphen/>
        <w:t>кам во</w:t>
      </w:r>
      <w:r>
        <w:softHyphen/>
        <w:t>зи</w:t>
      </w:r>
      <w:r>
        <w:softHyphen/>
        <w:t>ти. йо</w:t>
      </w:r>
      <w:r>
        <w:softHyphen/>
        <w:t>му дро</w:t>
      </w:r>
      <w:r>
        <w:softHyphen/>
        <w:t>ва. Ко</w:t>
      </w:r>
      <w:r>
        <w:softHyphen/>
        <w:t>за</w:t>
      </w:r>
      <w:r>
        <w:softHyphen/>
        <w:t>ки й се</w:t>
      </w:r>
      <w:r>
        <w:softHyphen/>
        <w:t>ля</w:t>
      </w:r>
      <w:r>
        <w:softHyphen/>
        <w:t>ни не</w:t>
      </w:r>
      <w:r>
        <w:softHyphen/>
        <w:t>на</w:t>
      </w:r>
      <w:r>
        <w:softHyphen/>
        <w:t>видїли мос</w:t>
      </w:r>
      <w:r>
        <w:softHyphen/>
        <w:t>ковських збірачів по</w:t>
      </w:r>
      <w:r>
        <w:softHyphen/>
        <w:t>датків, ло</w:t>
      </w:r>
      <w:r>
        <w:softHyphen/>
        <w:t>ви</w:t>
      </w:r>
      <w:r>
        <w:softHyphen/>
        <w:t>ли їх і би</w:t>
      </w:r>
      <w:r>
        <w:softHyphen/>
        <w:t>ли. Міща</w:t>
      </w:r>
      <w:r>
        <w:softHyphen/>
        <w:t>ни й се</w:t>
      </w:r>
      <w:r>
        <w:softHyphen/>
        <w:t>ля</w:t>
      </w:r>
      <w:r>
        <w:softHyphen/>
        <w:t>ни не лю</w:t>
      </w:r>
      <w:r>
        <w:softHyphen/>
        <w:t>би</w:t>
      </w:r>
      <w:r>
        <w:softHyphen/>
        <w:t>ли ко</w:t>
      </w:r>
      <w:r>
        <w:softHyphen/>
        <w:t>заків за те, що во</w:t>
      </w:r>
      <w:r>
        <w:softHyphen/>
        <w:t>ни й собі бра</w:t>
      </w:r>
      <w:r>
        <w:softHyphen/>
        <w:t>ли з їх по</w:t>
      </w:r>
      <w:r>
        <w:softHyphen/>
        <w:t>дат</w:t>
      </w:r>
      <w:r>
        <w:softHyphen/>
        <w:t>ки в гетьманський скарб. Всї зго</w:t>
      </w:r>
      <w:r>
        <w:softHyphen/>
        <w:t>жу</w:t>
      </w:r>
      <w:r>
        <w:softHyphen/>
        <w:t>ва</w:t>
      </w:r>
      <w:r>
        <w:softHyphen/>
        <w:t>лись в то</w:t>
      </w:r>
      <w:r>
        <w:softHyphen/>
        <w:t>му, що Бру</w:t>
      </w:r>
      <w:r>
        <w:softHyphen/>
        <w:t>хо</w:t>
      </w:r>
      <w:r>
        <w:softHyphen/>
        <w:t>вецький нак</w:t>
      </w:r>
      <w:r>
        <w:softHyphen/>
        <w:t>ли</w:t>
      </w:r>
      <w:r>
        <w:softHyphen/>
        <w:t>кав на їх мос</w:t>
      </w:r>
      <w:r>
        <w:softHyphen/>
        <w:t>ковську пе</w:t>
      </w:r>
      <w:r>
        <w:softHyphen/>
        <w:t>ню: воєвод, мос</w:t>
      </w:r>
      <w:r>
        <w:softHyphen/>
        <w:t>калїв та мос</w:t>
      </w:r>
      <w:r>
        <w:softHyphen/>
        <w:t>ковських пе</w:t>
      </w:r>
      <w:r>
        <w:softHyphen/>
        <w:t>ре</w:t>
      </w:r>
      <w:r>
        <w:softHyphen/>
        <w:t>пи</w:t>
      </w:r>
      <w:r>
        <w:softHyphen/>
        <w:t>су</w:t>
      </w:r>
      <w:r>
        <w:softHyphen/>
        <w:t>вачів і збірачів уся</w:t>
      </w:r>
      <w:r>
        <w:softHyphen/>
        <w:t>ких по</w:t>
      </w:r>
      <w:r>
        <w:softHyphen/>
        <w:t>датків. Всї не</w:t>
      </w:r>
      <w:r>
        <w:softHyphen/>
        <w:t>на</w:t>
      </w:r>
      <w:r>
        <w:softHyphen/>
        <w:t>видїли гетьма</w:t>
      </w:r>
      <w:r>
        <w:softHyphen/>
        <w:t>на.</w:t>
      </w:r>
    </w:p>
    <w:p w:rsidR="003F4AA3" w:rsidRDefault="003F4AA3">
      <w:pPr>
        <w:divId w:val="331757464"/>
      </w:pPr>
      <w:r>
        <w:t>    </w:t>
      </w:r>
    </w:p>
    <w:p w:rsidR="003F4AA3" w:rsidRDefault="003F4AA3">
      <w:pPr>
        <w:divId w:val="331757415"/>
      </w:pPr>
      <w:r>
        <w:t>    Тимчасом гетьман До</w:t>
      </w:r>
      <w:r>
        <w:softHyphen/>
        <w:t>ро</w:t>
      </w:r>
      <w:r>
        <w:softHyphen/>
        <w:t>шен</w:t>
      </w:r>
      <w:r>
        <w:softHyphen/>
        <w:t>ко зовсїм піддав ся під власть ту</w:t>
      </w:r>
      <w:r>
        <w:softHyphen/>
        <w:t>рецько</w:t>
      </w:r>
      <w:r>
        <w:softHyphen/>
        <w:t>го сул</w:t>
      </w:r>
      <w:r>
        <w:softHyphen/>
        <w:t>та</w:t>
      </w:r>
      <w:r>
        <w:softHyphen/>
        <w:t>на і йо</w:t>
      </w:r>
      <w:r>
        <w:softHyphen/>
        <w:t>го дум</w:t>
      </w:r>
      <w:r>
        <w:softHyphen/>
        <w:t>ка, за поміччю Турків і Та</w:t>
      </w:r>
      <w:r>
        <w:softHyphen/>
        <w:t>тар, од</w:t>
      </w:r>
      <w:r>
        <w:softHyphen/>
        <w:t>би</w:t>
      </w:r>
      <w:r>
        <w:softHyphen/>
        <w:t>ти ся од Моск</w:t>
      </w:r>
      <w:r>
        <w:softHyphen/>
        <w:t>ви і од Польщі чим далі тим більше роз</w:t>
      </w:r>
      <w:r>
        <w:softHyphen/>
        <w:t>хо</w:t>
      </w:r>
      <w:r>
        <w:softHyphen/>
        <w:t>ди</w:t>
      </w:r>
      <w:r>
        <w:softHyphen/>
        <w:t>лась між ко</w:t>
      </w:r>
      <w:r>
        <w:softHyphen/>
        <w:t>за</w:t>
      </w:r>
      <w:r>
        <w:softHyphen/>
        <w:t>ка</w:t>
      </w:r>
      <w:r>
        <w:softHyphen/>
        <w:t>ми. Ще пе</w:t>
      </w:r>
      <w:r>
        <w:softHyphen/>
        <w:t>ред анд</w:t>
      </w:r>
      <w:r>
        <w:softHyphen/>
        <w:t>русівським ми</w:t>
      </w:r>
      <w:r>
        <w:softHyphen/>
        <w:t>ром, зи</w:t>
      </w:r>
      <w:r>
        <w:softHyphen/>
        <w:t>мою 1666 ро</w:t>
      </w:r>
      <w:r>
        <w:softHyphen/>
        <w:t>ку, До</w:t>
      </w:r>
      <w:r>
        <w:softHyphen/>
        <w:t>ро</w:t>
      </w:r>
      <w:r>
        <w:softHyphen/>
        <w:t>шен</w:t>
      </w:r>
      <w:r>
        <w:softHyphen/>
        <w:t>ко зібрав під Ли</w:t>
      </w:r>
      <w:r>
        <w:softHyphen/>
        <w:t>сян</w:t>
      </w:r>
      <w:r>
        <w:softHyphen/>
        <w:t>кою ко</w:t>
      </w:r>
      <w:r>
        <w:softHyphen/>
        <w:t>зацьку стар</w:t>
      </w:r>
      <w:r>
        <w:softHyphen/>
        <w:t>ши</w:t>
      </w:r>
      <w:r>
        <w:softHyphen/>
        <w:t>ну і го</w:t>
      </w:r>
      <w:r>
        <w:softHyphen/>
        <w:t>во</w:t>
      </w:r>
      <w:r>
        <w:softHyphen/>
        <w:t>рив, що тре</w:t>
      </w:r>
      <w:r>
        <w:softHyphen/>
        <w:t>ба виг</w:t>
      </w:r>
      <w:r>
        <w:softHyphen/>
        <w:t>на</w:t>
      </w:r>
      <w:r>
        <w:softHyphen/>
        <w:t>ти з Ук</w:t>
      </w:r>
      <w:r>
        <w:softHyphen/>
        <w:t>раїни всїх По</w:t>
      </w:r>
      <w:r>
        <w:softHyphen/>
        <w:t>ляків в Польщу, пе</w:t>
      </w:r>
      <w:r>
        <w:softHyphen/>
        <w:t>ре</w:t>
      </w:r>
      <w:r>
        <w:softHyphen/>
        <w:t>да</w:t>
      </w:r>
      <w:r>
        <w:softHyphen/>
        <w:t>ти ся під власть Турків і Та</w:t>
      </w:r>
      <w:r>
        <w:softHyphen/>
        <w:t>тар і потім з ор</w:t>
      </w:r>
      <w:r>
        <w:softHyphen/>
        <w:t>дою йти на Бру</w:t>
      </w:r>
      <w:r>
        <w:softHyphen/>
        <w:t>хо</w:t>
      </w:r>
      <w:r>
        <w:softHyphen/>
        <w:t>вецько</w:t>
      </w:r>
      <w:r>
        <w:softHyphen/>
        <w:t>го за Днїпро, щоб вир</w:t>
      </w:r>
      <w:r>
        <w:softHyphen/>
        <w:t>ва</w:t>
      </w:r>
      <w:r>
        <w:softHyphen/>
        <w:t>ти з рук ца</w:t>
      </w:r>
      <w:r>
        <w:softHyphen/>
        <w:t>ря сусїдню Ук</w:t>
      </w:r>
      <w:r>
        <w:softHyphen/>
        <w:t>раїну: Стар</w:t>
      </w:r>
      <w:r>
        <w:softHyphen/>
        <w:t>ши</w:t>
      </w:r>
      <w:r>
        <w:softHyphen/>
        <w:t>на од</w:t>
      </w:r>
      <w:r>
        <w:softHyphen/>
        <w:t>но</w:t>
      </w:r>
      <w:r>
        <w:softHyphen/>
        <w:t>го пол</w:t>
      </w:r>
      <w:r>
        <w:softHyphen/>
        <w:t>ка по</w:t>
      </w:r>
      <w:r>
        <w:softHyphen/>
        <w:t>ча</w:t>
      </w:r>
      <w:r>
        <w:softHyphen/>
        <w:t>ла кри</w:t>
      </w:r>
      <w:r>
        <w:softHyphen/>
        <w:t>ча</w:t>
      </w:r>
      <w:r>
        <w:softHyphen/>
        <w:t>ти на До</w:t>
      </w:r>
      <w:r>
        <w:softHyphen/>
        <w:t>ро</w:t>
      </w:r>
      <w:r>
        <w:softHyphen/>
        <w:t>шен</w:t>
      </w:r>
      <w:r>
        <w:softHyphen/>
        <w:t>ка:»ти та</w:t>
      </w:r>
      <w:r>
        <w:softHyphen/>
        <w:t>тарський гетьман! те</w:t>
      </w:r>
      <w:r>
        <w:softHyphen/>
        <w:t>бе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Та</w:t>
      </w:r>
      <w:r>
        <w:softHyphen/>
        <w:t>та</w:t>
      </w:r>
      <w:r>
        <w:softHyphen/>
        <w:t>ри, а не військо виб</w:t>
      </w:r>
      <w:r>
        <w:softHyphen/>
        <w:t>ра</w:t>
      </w:r>
      <w:r>
        <w:softHyphen/>
        <w:t>ло; ми поїде</w:t>
      </w:r>
      <w:r>
        <w:softHyphen/>
        <w:t>мо до ко</w:t>
      </w:r>
      <w:r>
        <w:softHyphen/>
        <w:t>ро</w:t>
      </w:r>
      <w:r>
        <w:softHyphen/>
        <w:t>ля!«»Про ме</w:t>
      </w:r>
      <w:r>
        <w:softHyphen/>
        <w:t>не, їдьте й за</w:t>
      </w:r>
      <w:r>
        <w:softHyphen/>
        <w:t>раз! ви на ме</w:t>
      </w:r>
      <w:r>
        <w:softHyphen/>
        <w:t>не не кричіть; я вас не бо</w:t>
      </w:r>
      <w:r>
        <w:softHyphen/>
        <w:t>юсь«. З си</w:t>
      </w:r>
      <w:r>
        <w:softHyphen/>
        <w:t>ми сло</w:t>
      </w:r>
      <w:r>
        <w:softHyphen/>
        <w:t>ва</w:t>
      </w:r>
      <w:r>
        <w:softHyphen/>
        <w:t>ми До</w:t>
      </w:r>
      <w:r>
        <w:softHyphen/>
        <w:t>ро</w:t>
      </w:r>
      <w:r>
        <w:softHyphen/>
        <w:t>шен</w:t>
      </w:r>
      <w:r>
        <w:softHyphen/>
        <w:t>ко пок</w:t>
      </w:r>
      <w:r>
        <w:softHyphen/>
        <w:t>лав бу</w:t>
      </w:r>
      <w:r>
        <w:softHyphen/>
        <w:t>ла</w:t>
      </w:r>
      <w:r>
        <w:softHyphen/>
        <w:t>ву і пішов собі в го</w:t>
      </w:r>
      <w:r>
        <w:softHyphen/>
        <w:t>род: то був знак, що він одрікаєть ся од гетьманст</w:t>
      </w:r>
      <w:r>
        <w:softHyphen/>
        <w:t>ва. Пол</w:t>
      </w:r>
      <w:r>
        <w:softHyphen/>
        <w:t>ков</w:t>
      </w:r>
      <w:r>
        <w:softHyphen/>
        <w:t>ни</w:t>
      </w:r>
      <w:r>
        <w:softHyphen/>
        <w:t>ки і вся стар</w:t>
      </w:r>
      <w:r>
        <w:softHyphen/>
        <w:t>ши</w:t>
      </w:r>
      <w:r>
        <w:softHyphen/>
        <w:t>на дог</w:t>
      </w:r>
      <w:r>
        <w:softHyphen/>
        <w:t>на</w:t>
      </w:r>
      <w:r>
        <w:softHyphen/>
        <w:t>ли До</w:t>
      </w:r>
      <w:r>
        <w:softHyphen/>
        <w:t>ро</w:t>
      </w:r>
      <w:r>
        <w:softHyphen/>
        <w:t>шен</w:t>
      </w:r>
      <w:r>
        <w:softHyphen/>
        <w:t>ка вер</w:t>
      </w:r>
      <w:r>
        <w:softHyphen/>
        <w:t>ну</w:t>
      </w:r>
      <w:r>
        <w:softHyphen/>
        <w:t>ли на</w:t>
      </w:r>
      <w:r>
        <w:softHyphen/>
        <w:t>зад і знов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гетьма</w:t>
      </w:r>
      <w:r>
        <w:softHyphen/>
        <w:t>ном.</w:t>
      </w:r>
    </w:p>
    <w:p w:rsidR="003F4AA3" w:rsidRDefault="003F4AA3">
      <w:pPr>
        <w:divId w:val="331757458"/>
      </w:pPr>
      <w:r>
        <w:t>    </w:t>
      </w:r>
    </w:p>
    <w:p w:rsidR="003F4AA3" w:rsidRDefault="003F4AA3">
      <w:pPr>
        <w:divId w:val="331757465"/>
      </w:pPr>
      <w:r>
        <w:t>    Тодї До</w:t>
      </w:r>
      <w:r>
        <w:softHyphen/>
        <w:t>ро</w:t>
      </w:r>
      <w:r>
        <w:softHyphen/>
        <w:t>шен</w:t>
      </w:r>
      <w:r>
        <w:softHyphen/>
        <w:t>ко дав зна</w:t>
      </w:r>
      <w:r>
        <w:softHyphen/>
        <w:t>ти в Крим і Цар</w:t>
      </w:r>
      <w:r>
        <w:softHyphen/>
        <w:t>го</w:t>
      </w:r>
      <w:r>
        <w:softHyphen/>
        <w:t>род, що Ук</w:t>
      </w:r>
      <w:r>
        <w:softHyphen/>
        <w:t>раїна пе</w:t>
      </w:r>
      <w:r>
        <w:softHyphen/>
        <w:t>ре</w:t>
      </w:r>
      <w:r>
        <w:softHyphen/>
        <w:t>даєть ся під власть сул</w:t>
      </w:r>
      <w:r>
        <w:softHyphen/>
        <w:t>та</w:t>
      </w:r>
      <w:r>
        <w:softHyphen/>
        <w:t>на та кримсько</w:t>
      </w:r>
      <w:r>
        <w:softHyphen/>
        <w:t>го ха</w:t>
      </w:r>
      <w:r>
        <w:softHyphen/>
        <w:t>на. Тодї сул</w:t>
      </w:r>
      <w:r>
        <w:softHyphen/>
        <w:t>тан звелїв ха</w:t>
      </w:r>
      <w:r>
        <w:softHyphen/>
        <w:t>нові Аділь-Ги</w:t>
      </w:r>
      <w:r>
        <w:softHyphen/>
        <w:t>реєві, щоб він ішов з Та</w:t>
      </w:r>
      <w:r>
        <w:softHyphen/>
        <w:t>та</w:t>
      </w:r>
      <w:r>
        <w:softHyphen/>
        <w:t>ра</w:t>
      </w:r>
      <w:r>
        <w:softHyphen/>
        <w:t>ми на Польщу. В осе</w:t>
      </w:r>
      <w:r>
        <w:softHyphen/>
        <w:t>ни 1667 ро</w:t>
      </w:r>
      <w:r>
        <w:softHyphen/>
        <w:t>ку хан пос</w:t>
      </w:r>
      <w:r>
        <w:softHyphen/>
        <w:t>лав та</w:t>
      </w:r>
      <w:r>
        <w:softHyphen/>
        <w:t>тарсько</w:t>
      </w:r>
      <w:r>
        <w:softHyphen/>
        <w:t>го ца</w:t>
      </w:r>
      <w:r>
        <w:softHyphen/>
        <w:t>ре</w:t>
      </w:r>
      <w:r>
        <w:softHyphen/>
        <w:t>ви</w:t>
      </w:r>
      <w:r>
        <w:softHyphen/>
        <w:t>ча Дев</w:t>
      </w:r>
      <w:r>
        <w:softHyphen/>
        <w:t>ле</w:t>
      </w:r>
      <w:r>
        <w:softHyphen/>
        <w:t>та-Ги</w:t>
      </w:r>
      <w:r>
        <w:softHyphen/>
        <w:t>рея на Ук</w:t>
      </w:r>
      <w:r>
        <w:softHyphen/>
        <w:t>раїну. Ца</w:t>
      </w:r>
      <w:r>
        <w:softHyphen/>
        <w:t>ре</w:t>
      </w:r>
      <w:r>
        <w:softHyphen/>
        <w:t>вич ки</w:t>
      </w:r>
      <w:r>
        <w:softHyphen/>
        <w:t>нув ся на гетьман</w:t>
      </w:r>
      <w:r>
        <w:softHyphen/>
        <w:t>щи</w:t>
      </w:r>
      <w:r>
        <w:softHyphen/>
        <w:t>ну Бру</w:t>
      </w:r>
      <w:r>
        <w:softHyphen/>
        <w:t>хо</w:t>
      </w:r>
      <w:r>
        <w:softHyphen/>
        <w:t>вецько</w:t>
      </w:r>
      <w:r>
        <w:softHyphen/>
        <w:t>го, на Кри</w:t>
      </w:r>
      <w:r>
        <w:softHyphen/>
        <w:t>лов, Пе</w:t>
      </w:r>
      <w:r>
        <w:softHyphen/>
        <w:t>ре</w:t>
      </w:r>
      <w:r>
        <w:softHyphen/>
        <w:t>яс</w:t>
      </w:r>
      <w:r>
        <w:softHyphen/>
        <w:t>лав, Ніжин, наб</w:t>
      </w:r>
      <w:r>
        <w:softHyphen/>
        <w:t>рав ти</w:t>
      </w:r>
      <w:r>
        <w:softHyphen/>
        <w:t>сяч з пять бранців, ос</w:t>
      </w:r>
      <w:r>
        <w:softHyphen/>
        <w:t>ту</w:t>
      </w:r>
      <w:r>
        <w:softHyphen/>
        <w:t>пив ся під Умань і че</w:t>
      </w:r>
      <w:r>
        <w:softHyphen/>
        <w:t>рез два місяцї злу</w:t>
      </w:r>
      <w:r>
        <w:softHyphen/>
        <w:t>чив</w:t>
      </w:r>
      <w:r>
        <w:softHyphen/>
        <w:t>шись з ко</w:t>
      </w:r>
      <w:r>
        <w:softHyphen/>
        <w:t>за</w:t>
      </w:r>
      <w:r>
        <w:softHyphen/>
        <w:t>ка</w:t>
      </w:r>
      <w:r>
        <w:softHyphen/>
        <w:t>ми, ру</w:t>
      </w:r>
      <w:r>
        <w:softHyphen/>
        <w:t>шив на ко</w:t>
      </w:r>
      <w:r>
        <w:softHyphen/>
        <w:t>ро</w:t>
      </w:r>
      <w:r>
        <w:softHyphen/>
        <w:t>ля. Ко</w:t>
      </w:r>
      <w:r>
        <w:softHyphen/>
        <w:t>за</w:t>
      </w:r>
      <w:r>
        <w:softHyphen/>
        <w:t>ки й Та</w:t>
      </w:r>
      <w:r>
        <w:softHyphen/>
        <w:t>та</w:t>
      </w:r>
      <w:r>
        <w:softHyphen/>
        <w:t>ри ру</w:t>
      </w:r>
      <w:r>
        <w:softHyphen/>
        <w:t>ши</w:t>
      </w:r>
      <w:r>
        <w:softHyphen/>
        <w:t>ли на Ме</w:t>
      </w:r>
      <w:r>
        <w:softHyphen/>
        <w:t>жибіже, роз</w:t>
      </w:r>
      <w:r>
        <w:softHyphen/>
        <w:t>би</w:t>
      </w:r>
      <w:r>
        <w:softHyphen/>
        <w:t>ли до ос</w:t>
      </w:r>
      <w:r>
        <w:softHyphen/>
        <w:t>тан</w:t>
      </w:r>
      <w:r>
        <w:softHyphen/>
        <w:t>ку польске військо, взя</w:t>
      </w:r>
      <w:r>
        <w:softHyphen/>
        <w:t>ли в по</w:t>
      </w:r>
      <w:r>
        <w:softHyphen/>
        <w:t>лон польско</w:t>
      </w:r>
      <w:r>
        <w:softHyphen/>
        <w:t>го воєво</w:t>
      </w:r>
      <w:r>
        <w:softHyphen/>
        <w:t>ду Ма</w:t>
      </w:r>
      <w:r>
        <w:softHyphen/>
        <w:t>ховсько</w:t>
      </w:r>
      <w:r>
        <w:softHyphen/>
        <w:t>го і в кай</w:t>
      </w:r>
      <w:r>
        <w:softHyphen/>
        <w:t>да</w:t>
      </w:r>
      <w:r>
        <w:softHyphen/>
        <w:t>нах пос</w:t>
      </w:r>
      <w:r>
        <w:softHyphen/>
        <w:t>ла</w:t>
      </w:r>
      <w:r>
        <w:softHyphen/>
        <w:t>ли в Крим. Після то</w:t>
      </w:r>
      <w:r>
        <w:softHyphen/>
        <w:t>го Та</w:t>
      </w:r>
      <w:r>
        <w:softHyphen/>
        <w:t>та</w:t>
      </w:r>
      <w:r>
        <w:softHyphen/>
        <w:t>ри й До</w:t>
      </w:r>
      <w:r>
        <w:softHyphen/>
        <w:t>ро</w:t>
      </w:r>
      <w:r>
        <w:softHyphen/>
        <w:t>шен</w:t>
      </w:r>
      <w:r>
        <w:softHyphen/>
        <w:t>кові Ко</w:t>
      </w:r>
      <w:r>
        <w:softHyphen/>
        <w:t>за</w:t>
      </w:r>
      <w:r>
        <w:softHyphen/>
        <w:t>ки ки</w:t>
      </w:r>
      <w:r>
        <w:softHyphen/>
        <w:t>ну</w:t>
      </w:r>
      <w:r>
        <w:softHyphen/>
        <w:t>лись під Львів, Ка</w:t>
      </w:r>
      <w:r>
        <w:softHyphen/>
        <w:t>мя</w:t>
      </w:r>
      <w:r>
        <w:softHyphen/>
        <w:t>нець, наб</w:t>
      </w:r>
      <w:r>
        <w:softHyphen/>
        <w:t>ра</w:t>
      </w:r>
      <w:r>
        <w:softHyphen/>
        <w:t>ли в по</w:t>
      </w:r>
      <w:r>
        <w:softHyphen/>
        <w:t>лон шлях</w:t>
      </w:r>
      <w:r>
        <w:softHyphen/>
        <w:t>ти, жінок, дїтий та жидів.</w:t>
      </w:r>
    </w:p>
    <w:p w:rsidR="003F4AA3" w:rsidRDefault="003F4AA3">
      <w:pPr>
        <w:divId w:val="331757354"/>
      </w:pPr>
      <w:r>
        <w:t>    </w:t>
      </w:r>
    </w:p>
    <w:p w:rsidR="003F4AA3" w:rsidRDefault="003F4AA3">
      <w:pPr>
        <w:divId w:val="331757374"/>
      </w:pPr>
      <w:r>
        <w:t>    Москва стре</w:t>
      </w:r>
      <w:r>
        <w:softHyphen/>
        <w:t>во</w:t>
      </w:r>
      <w:r>
        <w:softHyphen/>
        <w:t>жи</w:t>
      </w:r>
      <w:r>
        <w:softHyphen/>
        <w:t>лась; во</w:t>
      </w:r>
      <w:r>
        <w:softHyphen/>
        <w:t>на бо</w:t>
      </w:r>
      <w:r>
        <w:softHyphen/>
        <w:t>ялась, щоб До</w:t>
      </w:r>
      <w:r>
        <w:softHyphen/>
        <w:t>ро</w:t>
      </w:r>
      <w:r>
        <w:softHyphen/>
        <w:t>шен</w:t>
      </w:r>
      <w:r>
        <w:softHyphen/>
        <w:t>ко і справді, за поміччю Та</w:t>
      </w:r>
      <w:r>
        <w:softHyphen/>
        <w:t>тар, не од</w:t>
      </w:r>
      <w:r>
        <w:softHyphen/>
        <w:t>няв од неї усїеї Ук</w:t>
      </w:r>
      <w:r>
        <w:softHyphen/>
        <w:t>раїни. Мос</w:t>
      </w:r>
      <w:r>
        <w:softHyphen/>
        <w:t>ковський воєво</w:t>
      </w:r>
      <w:r>
        <w:softHyphen/>
        <w:t>да Ше</w:t>
      </w:r>
      <w:r>
        <w:softHyphen/>
        <w:t>ре</w:t>
      </w:r>
      <w:r>
        <w:softHyphen/>
        <w:t>метєв слав лис</w:t>
      </w:r>
      <w:r>
        <w:softHyphen/>
        <w:t>ти до До</w:t>
      </w:r>
      <w:r>
        <w:softHyphen/>
        <w:t>ро</w:t>
      </w:r>
      <w:r>
        <w:softHyphen/>
        <w:t>шен</w:t>
      </w:r>
      <w:r>
        <w:softHyphen/>
        <w:t>ка, про</w:t>
      </w:r>
      <w:r>
        <w:softHyphen/>
        <w:t>сив йо</w:t>
      </w:r>
      <w:r>
        <w:softHyphen/>
        <w:t>го од</w:t>
      </w:r>
      <w:r>
        <w:softHyphen/>
        <w:t>кас</w:t>
      </w:r>
      <w:r>
        <w:softHyphen/>
        <w:t>ну</w:t>
      </w:r>
      <w:r>
        <w:softHyphen/>
        <w:t>тись од Та</w:t>
      </w:r>
      <w:r>
        <w:softHyphen/>
        <w:t>тар і прис</w:t>
      </w:r>
      <w:r>
        <w:softHyphen/>
        <w:t>та</w:t>
      </w:r>
      <w:r>
        <w:softHyphen/>
        <w:t>ти до Моск</w:t>
      </w:r>
      <w:r>
        <w:softHyphen/>
        <w:t>ви. Ше</w:t>
      </w:r>
      <w:r>
        <w:softHyphen/>
        <w:t>ре</w:t>
      </w:r>
      <w:r>
        <w:softHyphen/>
        <w:t>метєв пос</w:t>
      </w:r>
      <w:r>
        <w:softHyphen/>
        <w:t>лав сво</w:t>
      </w:r>
      <w:r>
        <w:softHyphen/>
        <w:t>го пос</w:t>
      </w:r>
      <w:r>
        <w:softHyphen/>
        <w:t>лан</w:t>
      </w:r>
      <w:r>
        <w:softHyphen/>
        <w:t>ця в Чи</w:t>
      </w:r>
      <w:r>
        <w:softHyphen/>
        <w:t>ги</w:t>
      </w:r>
      <w:r>
        <w:softHyphen/>
        <w:t>рин, на</w:t>
      </w:r>
      <w:r>
        <w:softHyphen/>
        <w:t>мов</w:t>
      </w:r>
      <w:r>
        <w:softHyphen/>
        <w:t>ляв мит</w:t>
      </w:r>
      <w:r>
        <w:softHyphen/>
        <w:t>ро</w:t>
      </w:r>
      <w:r>
        <w:softHyphen/>
        <w:t>полїта Йо</w:t>
      </w:r>
      <w:r>
        <w:softHyphen/>
        <w:t>си</w:t>
      </w:r>
      <w:r>
        <w:softHyphen/>
        <w:t>фа Ту</w:t>
      </w:r>
      <w:r>
        <w:softHyphen/>
        <w:t>кальско</w:t>
      </w:r>
      <w:r>
        <w:softHyphen/>
        <w:t>го, пе</w:t>
      </w:r>
      <w:r>
        <w:softHyphen/>
        <w:t>черсько</w:t>
      </w:r>
      <w:r>
        <w:softHyphen/>
        <w:t>го ар</w:t>
      </w:r>
      <w:r>
        <w:softHyphen/>
        <w:t>хи</w:t>
      </w:r>
      <w:r>
        <w:softHyphen/>
        <w:t>манд</w:t>
      </w:r>
      <w:r>
        <w:softHyphen/>
        <w:t>ри</w:t>
      </w:r>
      <w:r>
        <w:softHyphen/>
        <w:t>та Інно</w:t>
      </w:r>
      <w:r>
        <w:softHyphen/>
        <w:t>кен</w:t>
      </w:r>
      <w:r>
        <w:softHyphen/>
        <w:t>тия Ґізе</w:t>
      </w:r>
      <w:r>
        <w:softHyphen/>
        <w:t>ля, Юрия Хмельницько</w:t>
      </w:r>
      <w:r>
        <w:softHyphen/>
        <w:t>го, щоб во</w:t>
      </w:r>
      <w:r>
        <w:softHyphen/>
        <w:t>ни вго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ли До</w:t>
      </w:r>
      <w:r>
        <w:softHyphen/>
        <w:t>ро</w:t>
      </w:r>
      <w:r>
        <w:softHyphen/>
        <w:t>шен</w:t>
      </w:r>
      <w:r>
        <w:softHyphen/>
        <w:t>ка прис</w:t>
      </w:r>
      <w:r>
        <w:softHyphen/>
        <w:t>та</w:t>
      </w:r>
      <w:r>
        <w:softHyphen/>
        <w:t>ва</w:t>
      </w:r>
      <w:r>
        <w:softHyphen/>
        <w:t>ти до Моск</w:t>
      </w:r>
      <w:r>
        <w:softHyphen/>
        <w:t>ви, слав До</w:t>
      </w:r>
      <w:r>
        <w:softHyphen/>
        <w:t>ро</w:t>
      </w:r>
      <w:r>
        <w:softHyphen/>
        <w:t>шен</w:t>
      </w:r>
      <w:r>
        <w:softHyphen/>
        <w:t>кові да</w:t>
      </w:r>
      <w:r>
        <w:softHyphen/>
        <w:t>ри, щоб вірно слу</w:t>
      </w:r>
      <w:r>
        <w:softHyphen/>
        <w:t>жив ко</w:t>
      </w:r>
      <w:r>
        <w:softHyphen/>
        <w:t>ро</w:t>
      </w:r>
      <w:r>
        <w:softHyphen/>
        <w:t>леві й ца</w:t>
      </w:r>
      <w:r>
        <w:softHyphen/>
        <w:t>реві. Але До</w:t>
      </w:r>
      <w:r>
        <w:softHyphen/>
        <w:t>ро</w:t>
      </w:r>
      <w:r>
        <w:softHyphen/>
        <w:t>шен</w:t>
      </w:r>
      <w:r>
        <w:softHyphen/>
        <w:t>ко був не з таківських. Він не</w:t>
      </w:r>
      <w:r>
        <w:softHyphen/>
        <w:t>на</w:t>
      </w:r>
      <w:r>
        <w:softHyphen/>
        <w:t>видів Польщу, не йняв віру Москві і од</w:t>
      </w:r>
      <w:r>
        <w:softHyphen/>
        <w:t>ка</w:t>
      </w:r>
      <w:r>
        <w:softHyphen/>
        <w:t>зу</w:t>
      </w:r>
      <w:r>
        <w:softHyphen/>
        <w:t>вав Ше</w:t>
      </w:r>
      <w:r>
        <w:softHyphen/>
        <w:t>ре</w:t>
      </w:r>
      <w:r>
        <w:softHyphen/>
        <w:t>метєву, що він бо</w:t>
      </w:r>
      <w:r>
        <w:softHyphen/>
        <w:t>ярст</w:t>
      </w:r>
      <w:r>
        <w:softHyphen/>
        <w:t>ва з Моск</w:t>
      </w:r>
      <w:r>
        <w:softHyphen/>
        <w:t>ви для се</w:t>
      </w:r>
      <w:r>
        <w:softHyphen/>
        <w:t>бе не хо</w:t>
      </w:r>
      <w:r>
        <w:softHyphen/>
        <w:t>че, до ко</w:t>
      </w:r>
      <w:r>
        <w:softHyphen/>
        <w:t>ро</w:t>
      </w:r>
      <w:r>
        <w:softHyphen/>
        <w:t>ля не прис</w:t>
      </w:r>
      <w:r>
        <w:softHyphen/>
        <w:t>та</w:t>
      </w:r>
      <w:r>
        <w:softHyphen/>
        <w:t>не, а до ца</w:t>
      </w:r>
      <w:r>
        <w:softHyphen/>
        <w:t>ря го</w:t>
      </w:r>
      <w:r>
        <w:softHyphen/>
        <w:t>тов би й прис</w:t>
      </w:r>
      <w:r>
        <w:softHyphen/>
        <w:t>та</w:t>
      </w:r>
      <w:r>
        <w:softHyphen/>
        <w:t>ти, як би він не слав своїх воєвод на Ук</w:t>
      </w:r>
      <w:r>
        <w:softHyphen/>
        <w:t>раїну та не зачіпав ко</w:t>
      </w:r>
      <w:r>
        <w:softHyphen/>
        <w:t>зацьких прав та вольнос</w:t>
      </w:r>
      <w:r>
        <w:softHyphen/>
        <w:t>тий. До</w:t>
      </w:r>
      <w:r>
        <w:softHyphen/>
        <w:t>ро</w:t>
      </w:r>
      <w:r>
        <w:softHyphen/>
        <w:t>шен</w:t>
      </w:r>
      <w:r>
        <w:softHyphen/>
        <w:t>ко до</w:t>
      </w:r>
      <w:r>
        <w:softHyphen/>
        <w:t>ко</w:t>
      </w:r>
      <w:r>
        <w:softHyphen/>
        <w:t>ряв мос</w:t>
      </w:r>
      <w:r>
        <w:softHyphen/>
        <w:t>ковським воєво</w:t>
      </w:r>
      <w:r>
        <w:softHyphen/>
        <w:t>дам, що во</w:t>
      </w:r>
      <w:r>
        <w:softHyphen/>
        <w:t>ни роз</w:t>
      </w:r>
      <w:r>
        <w:softHyphen/>
        <w:t>дер</w:t>
      </w:r>
      <w:r>
        <w:softHyphen/>
        <w:t>ли Ук</w:t>
      </w:r>
      <w:r>
        <w:softHyphen/>
        <w:t>раїну на дві по</w:t>
      </w:r>
      <w:r>
        <w:softHyphen/>
        <w:t>ло</w:t>
      </w:r>
      <w:r>
        <w:softHyphen/>
        <w:t>ви</w:t>
      </w:r>
      <w:r>
        <w:softHyphen/>
        <w:t>ни, хо</w:t>
      </w:r>
      <w:r>
        <w:softHyphen/>
        <w:t>тять з По</w:t>
      </w:r>
      <w:r>
        <w:softHyphen/>
        <w:t>ля</w:t>
      </w:r>
      <w:r>
        <w:softHyphen/>
        <w:t>ка</w:t>
      </w:r>
      <w:r>
        <w:softHyphen/>
        <w:t>ми знес</w:t>
      </w:r>
      <w:r>
        <w:softHyphen/>
        <w:t>ти ко</w:t>
      </w:r>
      <w:r>
        <w:softHyphen/>
        <w:t>зач</w:t>
      </w:r>
      <w:r>
        <w:softHyphen/>
        <w:t>чи</w:t>
      </w:r>
      <w:r>
        <w:softHyphen/>
        <w:t>ну, нас</w:t>
      </w:r>
      <w:r>
        <w:softHyphen/>
        <w:t>ла</w:t>
      </w:r>
      <w:r>
        <w:softHyphen/>
        <w:t>ли мос</w:t>
      </w:r>
      <w:r>
        <w:softHyphen/>
        <w:t>ковських пи</w:t>
      </w:r>
      <w:r>
        <w:softHyphen/>
        <w:t>сарів 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 лю</w:t>
      </w:r>
      <w:r>
        <w:softHyphen/>
        <w:t>дий і бра</w:t>
      </w:r>
      <w:r>
        <w:softHyphen/>
        <w:t>ти по</w:t>
      </w:r>
      <w:r>
        <w:softHyphen/>
        <w:t>дат</w:t>
      </w:r>
      <w:r>
        <w:softHyphen/>
        <w:t>ки на ца</w:t>
      </w:r>
      <w:r>
        <w:softHyphen/>
        <w:t>ря по мос</w:t>
      </w:r>
      <w:r>
        <w:softHyphen/>
        <w:t>ковсько</w:t>
      </w:r>
      <w:r>
        <w:softHyphen/>
        <w:t>му зви</w:t>
      </w:r>
      <w:r>
        <w:softHyphen/>
        <w:t>чаю. До</w:t>
      </w:r>
      <w:r>
        <w:softHyphen/>
        <w:t>ро</w:t>
      </w:r>
      <w:r>
        <w:softHyphen/>
        <w:t>шенків брат, Грицько,. пи</w:t>
      </w:r>
      <w:r>
        <w:softHyphen/>
        <w:t>сав до мос</w:t>
      </w:r>
      <w:r>
        <w:softHyphen/>
        <w:t>ковських воєвод, що гетьман мо</w:t>
      </w:r>
      <w:r>
        <w:softHyphen/>
        <w:t>же-б і при</w:t>
      </w:r>
      <w:r>
        <w:softHyphen/>
        <w:t>вер</w:t>
      </w:r>
      <w:r>
        <w:softHyphen/>
        <w:t>нув ся до ца</w:t>
      </w:r>
      <w:r>
        <w:softHyphen/>
        <w:t>ря, як би йо</w:t>
      </w:r>
      <w:r>
        <w:softHyphen/>
        <w:t>му да</w:t>
      </w:r>
      <w:r>
        <w:softHyphen/>
        <w:t>ли гетьманст</w:t>
      </w:r>
      <w:r>
        <w:softHyphen/>
        <w:t>во на обох бо</w:t>
      </w:r>
      <w:r>
        <w:softHyphen/>
        <w:t>ках Днїпра, ски</w:t>
      </w:r>
      <w:r>
        <w:softHyphen/>
        <w:t>нув</w:t>
      </w:r>
      <w:r>
        <w:softHyphen/>
        <w:t>ши Бру</w:t>
      </w:r>
      <w:r>
        <w:softHyphen/>
        <w:t>хо</w:t>
      </w:r>
      <w:r>
        <w:softHyphen/>
        <w:t>вецько</w:t>
      </w:r>
      <w:r>
        <w:softHyphen/>
        <w:t>го.</w:t>
      </w:r>
    </w:p>
    <w:p w:rsidR="003F4AA3" w:rsidRDefault="003F4AA3">
      <w:pPr>
        <w:divId w:val="331757440"/>
      </w:pPr>
      <w:r>
        <w:t>    </w:t>
      </w:r>
    </w:p>
    <w:p w:rsidR="003F4AA3" w:rsidRDefault="003F4AA3">
      <w:pPr>
        <w:divId w:val="331757448"/>
      </w:pPr>
      <w:r>
        <w:t>    Бруховецький ба</w:t>
      </w:r>
      <w:r>
        <w:softHyphen/>
        <w:t>чив, що на йо</w:t>
      </w:r>
      <w:r>
        <w:softHyphen/>
        <w:t>го з усїх боків збіраєть ся ли</w:t>
      </w:r>
      <w:r>
        <w:softHyphen/>
        <w:t>хо. Стар</w:t>
      </w:r>
      <w:r>
        <w:softHyphen/>
        <w:t>ши</w:t>
      </w:r>
      <w:r>
        <w:softHyphen/>
        <w:t>на, ду</w:t>
      </w:r>
      <w:r>
        <w:softHyphen/>
        <w:t>хо</w:t>
      </w:r>
      <w:r>
        <w:softHyphen/>
        <w:t>веньствот на</w:t>
      </w:r>
      <w:r>
        <w:softHyphen/>
        <w:t>род, За</w:t>
      </w:r>
      <w:r>
        <w:softHyphen/>
        <w:t>по</w:t>
      </w:r>
      <w:r>
        <w:softHyphen/>
        <w:t>рож</w:t>
      </w:r>
      <w:r>
        <w:softHyphen/>
        <w:t>жя не</w:t>
      </w:r>
      <w:r>
        <w:softHyphen/>
        <w:t>на</w:t>
      </w:r>
      <w:r>
        <w:softHyphen/>
        <w:t>ви</w:t>
      </w:r>
      <w:r>
        <w:softHyphen/>
        <w:t>дять йо</w:t>
      </w:r>
      <w:r>
        <w:softHyphen/>
        <w:t>го за йо</w:t>
      </w:r>
      <w:r>
        <w:softHyphen/>
        <w:t>го бра</w:t>
      </w:r>
      <w:r>
        <w:softHyphen/>
        <w:t>тан</w:t>
      </w:r>
      <w:r>
        <w:softHyphen/>
        <w:t>ня з Моск</w:t>
      </w:r>
      <w:r>
        <w:softHyphen/>
        <w:t>вою. Він ба</w:t>
      </w:r>
      <w:r>
        <w:softHyphen/>
        <w:t>чив, що все підни</w:t>
      </w:r>
      <w:r>
        <w:softHyphen/>
        <w:t>маєть ся про</w:t>
      </w:r>
      <w:r>
        <w:softHyphen/>
        <w:t>ти Моск</w:t>
      </w:r>
      <w:r>
        <w:softHyphen/>
        <w:t>ви і за</w:t>
      </w:r>
      <w:r>
        <w:softHyphen/>
        <w:t>ду</w:t>
      </w:r>
      <w:r>
        <w:softHyphen/>
        <w:t>мав і собі вста</w:t>
      </w:r>
      <w:r>
        <w:softHyphen/>
        <w:t>ти на Моск</w:t>
      </w:r>
      <w:r>
        <w:softHyphen/>
        <w:t>ву, щоб вер</w:t>
      </w:r>
      <w:r>
        <w:softHyphen/>
        <w:t>ну</w:t>
      </w:r>
      <w:r>
        <w:softHyphen/>
        <w:t>ти собі лас</w:t>
      </w:r>
      <w:r>
        <w:softHyphen/>
        <w:t>ку Ко</w:t>
      </w:r>
      <w:r>
        <w:softHyphen/>
        <w:t>заків і на</w:t>
      </w:r>
      <w:r>
        <w:softHyphen/>
        <w:t>ро</w:t>
      </w:r>
      <w:r>
        <w:softHyphen/>
        <w:t>да. Бру</w:t>
      </w:r>
      <w:r>
        <w:softHyphen/>
        <w:t>хо</w:t>
      </w:r>
      <w:r>
        <w:softHyphen/>
        <w:t>вецький за</w:t>
      </w:r>
      <w:r>
        <w:softHyphen/>
        <w:t>ду</w:t>
      </w:r>
      <w:r>
        <w:softHyphen/>
        <w:t>мав одірва</w:t>
      </w:r>
      <w:r>
        <w:softHyphen/>
        <w:t>ти Ук</w:t>
      </w:r>
      <w:r>
        <w:softHyphen/>
        <w:t>раїну од Моск</w:t>
      </w:r>
      <w:r>
        <w:softHyphen/>
        <w:t>ви.</w:t>
      </w:r>
    </w:p>
    <w:p w:rsidR="003F4AA3" w:rsidRDefault="003F4AA3">
      <w:pPr>
        <w:divId w:val="331757413"/>
      </w:pPr>
      <w:r>
        <w:t>    </w:t>
      </w:r>
    </w:p>
    <w:p w:rsidR="003F4AA3" w:rsidRDefault="003F4AA3">
      <w:pPr>
        <w:divId w:val="331757432"/>
      </w:pPr>
      <w:r>
        <w:t>    В той час вер</w:t>
      </w:r>
      <w:r>
        <w:softHyphen/>
        <w:t>тав ся на Ук</w:t>
      </w:r>
      <w:r>
        <w:softHyphen/>
        <w:t>раїну ар</w:t>
      </w:r>
      <w:r>
        <w:softHyphen/>
        <w:t>хиєрей Ме</w:t>
      </w:r>
      <w:r>
        <w:softHyphen/>
        <w:t>то</w:t>
      </w:r>
      <w:r>
        <w:softHyphen/>
        <w:t>дий, лю</w:t>
      </w:r>
      <w:r>
        <w:softHyphen/>
        <w:t>тий во</w:t>
      </w:r>
      <w:r>
        <w:softHyphen/>
        <w:t>рог Бру</w:t>
      </w:r>
      <w:r>
        <w:softHyphen/>
        <w:t>хо</w:t>
      </w:r>
      <w:r>
        <w:softHyphen/>
        <w:t>вецько</w:t>
      </w:r>
      <w:r>
        <w:softHyphen/>
        <w:t>го. Ме</w:t>
      </w:r>
      <w:r>
        <w:softHyphen/>
        <w:t>то</w:t>
      </w:r>
      <w:r>
        <w:softHyphen/>
        <w:t>дия кли</w:t>
      </w:r>
      <w:r>
        <w:softHyphen/>
        <w:t>ка</w:t>
      </w:r>
      <w:r>
        <w:softHyphen/>
        <w:t>ли в Моск</w:t>
      </w:r>
      <w:r>
        <w:softHyphen/>
        <w:t>ву на суд, що тодї на</w:t>
      </w:r>
      <w:r>
        <w:softHyphen/>
        <w:t>ря</w:t>
      </w:r>
      <w:r>
        <w:softHyphen/>
        <w:t>ди</w:t>
      </w:r>
      <w:r>
        <w:softHyphen/>
        <w:t>ли над мос</w:t>
      </w:r>
      <w:r>
        <w:softHyphen/>
        <w:t>ковським пат</w:t>
      </w:r>
      <w:r>
        <w:softHyphen/>
        <w:t>ри</w:t>
      </w:r>
      <w:r>
        <w:softHyphen/>
        <w:t>яр</w:t>
      </w:r>
      <w:r>
        <w:softHyphen/>
        <w:t>хом Ни</w:t>
      </w:r>
      <w:r>
        <w:softHyphen/>
        <w:t>ко</w:t>
      </w:r>
      <w:r>
        <w:softHyphen/>
        <w:t>ном і він про</w:t>
      </w:r>
      <w:r>
        <w:softHyphen/>
        <w:t>бу</w:t>
      </w:r>
      <w:r>
        <w:softHyphen/>
        <w:t>вав в Москві більше пів ро</w:t>
      </w:r>
      <w:r>
        <w:softHyphen/>
        <w:t>ку. Бру</w:t>
      </w:r>
      <w:r>
        <w:softHyphen/>
        <w:t>хо</w:t>
      </w:r>
      <w:r>
        <w:softHyphen/>
        <w:t>вецький бо</w:t>
      </w:r>
      <w:r>
        <w:softHyphen/>
        <w:t>яв ся Ме</w:t>
      </w:r>
      <w:r>
        <w:softHyphen/>
        <w:t>то</w:t>
      </w:r>
      <w:r>
        <w:softHyphen/>
        <w:t>дия, як мос</w:t>
      </w:r>
      <w:r>
        <w:softHyphen/>
        <w:t>ковсько</w:t>
      </w:r>
      <w:r>
        <w:softHyphen/>
        <w:t>го при</w:t>
      </w:r>
      <w:r>
        <w:softHyphen/>
        <w:t>яте</w:t>
      </w:r>
      <w:r>
        <w:softHyphen/>
        <w:t>ля, бо</w:t>
      </w:r>
      <w:r>
        <w:softHyphen/>
        <w:t>яв ся, що він бу</w:t>
      </w:r>
      <w:r>
        <w:softHyphen/>
        <w:t>де про все пи</w:t>
      </w:r>
      <w:r>
        <w:softHyphen/>
        <w:t>са</w:t>
      </w:r>
      <w:r>
        <w:softHyphen/>
        <w:t>ти в Моск</w:t>
      </w:r>
      <w:r>
        <w:softHyphen/>
        <w:t>ву і ви</w:t>
      </w:r>
      <w:r>
        <w:softHyphen/>
        <w:t>ка</w:t>
      </w:r>
      <w:r>
        <w:softHyphen/>
        <w:t>же заміри Бру</w:t>
      </w:r>
      <w:r>
        <w:softHyphen/>
        <w:t>хо</w:t>
      </w:r>
      <w:r>
        <w:softHyphen/>
        <w:t>вецько</w:t>
      </w:r>
      <w:r>
        <w:softHyphen/>
        <w:t>го. Але Ме</w:t>
      </w:r>
      <w:r>
        <w:softHyphen/>
        <w:t>то</w:t>
      </w:r>
      <w:r>
        <w:softHyphen/>
        <w:t>дий вер</w:t>
      </w:r>
      <w:r>
        <w:softHyphen/>
        <w:t>тав ся з Моск</w:t>
      </w:r>
      <w:r>
        <w:softHyphen/>
        <w:t>ви вже мос</w:t>
      </w:r>
      <w:r>
        <w:softHyphen/>
        <w:t>ковським во</w:t>
      </w:r>
      <w:r>
        <w:softHyphen/>
        <w:t>ро</w:t>
      </w:r>
      <w:r>
        <w:softHyphen/>
        <w:t>гом. В Москві прий</w:t>
      </w:r>
      <w:r>
        <w:softHyphen/>
        <w:t>ня</w:t>
      </w:r>
      <w:r>
        <w:softHyphen/>
        <w:t>ли Ме</w:t>
      </w:r>
      <w:r>
        <w:softHyphen/>
        <w:t>то</w:t>
      </w:r>
      <w:r>
        <w:softHyphen/>
        <w:t>дия вже не так щи</w:t>
      </w:r>
      <w:r>
        <w:softHyphen/>
        <w:t>ро, як по</w:t>
      </w:r>
      <w:r>
        <w:softHyphen/>
        <w:t>пе</w:t>
      </w:r>
      <w:r>
        <w:softHyphen/>
        <w:t>ре</w:t>
      </w:r>
      <w:r>
        <w:softHyphen/>
        <w:t>ду. Ме</w:t>
      </w:r>
      <w:r>
        <w:softHyphen/>
        <w:t>то</w:t>
      </w:r>
      <w:r>
        <w:softHyphen/>
        <w:t>дий хотїв ста</w:t>
      </w:r>
      <w:r>
        <w:softHyphen/>
        <w:t>ти київським мит</w:t>
      </w:r>
      <w:r>
        <w:softHyphen/>
        <w:t>ро</w:t>
      </w:r>
      <w:r>
        <w:softHyphen/>
        <w:t>полїтом, йо</w:t>
      </w:r>
      <w:r>
        <w:softHyphen/>
        <w:t>му сього не да</w:t>
      </w:r>
      <w:r>
        <w:softHyphen/>
        <w:t>ли. Раз він поп</w:t>
      </w:r>
      <w:r>
        <w:softHyphen/>
        <w:t>ро</w:t>
      </w:r>
      <w:r>
        <w:softHyphen/>
        <w:t>сив собі в ца</w:t>
      </w:r>
      <w:r>
        <w:softHyphen/>
        <w:t>ря со</w:t>
      </w:r>
      <w:r>
        <w:softHyphen/>
        <w:t>болів, і со</w:t>
      </w:r>
      <w:r>
        <w:softHyphen/>
        <w:t>болїв йо</w:t>
      </w:r>
      <w:r>
        <w:softHyphen/>
        <w:t>му не да</w:t>
      </w:r>
      <w:r>
        <w:softHyphen/>
        <w:t>ли, а ви</w:t>
      </w:r>
      <w:r>
        <w:softHyphen/>
        <w:t>ря</w:t>
      </w:r>
      <w:r>
        <w:softHyphen/>
        <w:t>жа</w:t>
      </w:r>
      <w:r>
        <w:softHyphen/>
        <w:t>ючи в до</w:t>
      </w:r>
      <w:r>
        <w:softHyphen/>
        <w:t>ро</w:t>
      </w:r>
      <w:r>
        <w:softHyphen/>
        <w:t>гу, на</w:t>
      </w:r>
      <w:r>
        <w:softHyphen/>
        <w:t>ка</w:t>
      </w:r>
      <w:r>
        <w:softHyphen/>
        <w:t>за</w:t>
      </w:r>
      <w:r>
        <w:softHyphen/>
        <w:t>ли, щоб вів по</w:t>
      </w:r>
      <w:r>
        <w:softHyphen/>
        <w:t>ко</w:t>
      </w:r>
      <w:r>
        <w:softHyphen/>
        <w:t>рив ся гетьма</w:t>
      </w:r>
      <w:r>
        <w:softHyphen/>
        <w:t>нові, не ла</w:t>
      </w:r>
      <w:r>
        <w:softHyphen/>
        <w:t>яв ся з ним.</w:t>
      </w:r>
    </w:p>
    <w:p w:rsidR="003F4AA3" w:rsidRDefault="003F4AA3">
      <w:pPr>
        <w:divId w:val="331757406"/>
      </w:pPr>
      <w:r>
        <w:t>    </w:t>
      </w:r>
    </w:p>
    <w:p w:rsidR="003F4AA3" w:rsidRDefault="003F4AA3">
      <w:pPr>
        <w:divId w:val="331757497"/>
      </w:pPr>
      <w:r>
        <w:t>    Саме тодї, як Ме</w:t>
      </w:r>
      <w:r>
        <w:softHyphen/>
        <w:t>то</w:t>
      </w:r>
      <w:r>
        <w:softHyphen/>
        <w:t>дий їхав з Моск</w:t>
      </w:r>
      <w:r>
        <w:softHyphen/>
        <w:t>ви прос</w:t>
      </w:r>
      <w:r>
        <w:softHyphen/>
        <w:t>то в Га</w:t>
      </w:r>
      <w:r>
        <w:softHyphen/>
        <w:t>дяч, тодїшну сто</w:t>
      </w:r>
      <w:r>
        <w:softHyphen/>
        <w:t>ли</w:t>
      </w:r>
      <w:r>
        <w:softHyphen/>
        <w:t>цю Бру</w:t>
      </w:r>
      <w:r>
        <w:softHyphen/>
        <w:t>хо</w:t>
      </w:r>
      <w:r>
        <w:softHyphen/>
        <w:t>вецько</w:t>
      </w:r>
      <w:r>
        <w:softHyphen/>
        <w:t>го, Бру</w:t>
      </w:r>
      <w:r>
        <w:softHyphen/>
        <w:t>хо</w:t>
      </w:r>
      <w:r>
        <w:softHyphen/>
        <w:t>вецький пос</w:t>
      </w:r>
      <w:r>
        <w:softHyphen/>
        <w:t>лав пос</w:t>
      </w:r>
      <w:r>
        <w:softHyphen/>
        <w:t>ланців до пе</w:t>
      </w:r>
      <w:r>
        <w:softHyphen/>
        <w:t>черсько</w:t>
      </w:r>
      <w:r>
        <w:softHyphen/>
        <w:t>го ар</w:t>
      </w:r>
      <w:r>
        <w:softHyphen/>
        <w:t>хи</w:t>
      </w:r>
      <w:r>
        <w:softHyphen/>
        <w:t>манд</w:t>
      </w:r>
      <w:r>
        <w:softHyphen/>
        <w:t>ри</w:t>
      </w:r>
      <w:r>
        <w:softHyphen/>
        <w:t>та Ґізе</w:t>
      </w:r>
      <w:r>
        <w:softHyphen/>
        <w:t>ля, кот</w:t>
      </w:r>
      <w:r>
        <w:softHyphen/>
        <w:t>рий тодї про</w:t>
      </w:r>
      <w:r>
        <w:softHyphen/>
        <w:t>жи</w:t>
      </w:r>
      <w:r>
        <w:softHyphen/>
        <w:t>вав в Сьмілї, в маєтнос</w:t>
      </w:r>
      <w:r>
        <w:softHyphen/>
        <w:t>ти Пе</w:t>
      </w:r>
      <w:r>
        <w:softHyphen/>
        <w:t>черсько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ра. Пос</w:t>
      </w:r>
      <w:r>
        <w:softHyphen/>
        <w:t>ланці кли</w:t>
      </w:r>
      <w:r>
        <w:softHyphen/>
        <w:t>ка</w:t>
      </w:r>
      <w:r>
        <w:softHyphen/>
        <w:t>ли Ґізе</w:t>
      </w:r>
      <w:r>
        <w:softHyphen/>
        <w:t>ля в Га</w:t>
      </w:r>
      <w:r>
        <w:softHyphen/>
        <w:t>дяч до гетьма</w:t>
      </w:r>
      <w:r>
        <w:softHyphen/>
        <w:t>на. Ґізель зля</w:t>
      </w:r>
      <w:r>
        <w:softHyphen/>
        <w:t>кав ся; він був не в ла</w:t>
      </w:r>
      <w:r>
        <w:softHyphen/>
        <w:t>ду з гетьма</w:t>
      </w:r>
      <w:r>
        <w:softHyphen/>
        <w:t>ном, од</w:t>
      </w:r>
      <w:r>
        <w:softHyphen/>
        <w:t>на</w:t>
      </w:r>
      <w:r>
        <w:softHyphen/>
        <w:t>че хоч-не-хоч мусїв їха</w:t>
      </w:r>
      <w:r>
        <w:softHyphen/>
        <w:t>ти. Чо</w:t>
      </w:r>
      <w:r>
        <w:softHyphen/>
        <w:t>го на ме</w:t>
      </w:r>
      <w:r>
        <w:softHyphen/>
        <w:t>не сер</w:t>
      </w:r>
      <w:r>
        <w:softHyphen/>
        <w:t>ди</w:t>
      </w:r>
      <w:r>
        <w:softHyphen/>
        <w:t>тесь і в Пе</w:t>
      </w:r>
      <w:r>
        <w:softHyphen/>
        <w:t>черській оби</w:t>
      </w:r>
      <w:r>
        <w:softHyphen/>
        <w:t>телї за ме</w:t>
      </w:r>
      <w:r>
        <w:softHyphen/>
        <w:t>не Бо</w:t>
      </w:r>
      <w:r>
        <w:softHyphen/>
        <w:t>гу не мо</w:t>
      </w:r>
      <w:r>
        <w:softHyphen/>
        <w:t>ли</w:t>
      </w:r>
      <w:r>
        <w:softHyphen/>
        <w:t>тесь?«спи</w:t>
      </w:r>
      <w:r>
        <w:softHyphen/>
        <w:t>тав в ар</w:t>
      </w:r>
      <w:r>
        <w:softHyphen/>
        <w:t>хи</w:t>
      </w:r>
      <w:r>
        <w:softHyphen/>
        <w:t>манд</w:t>
      </w:r>
      <w:r>
        <w:softHyphen/>
        <w:t>ри</w:t>
      </w:r>
      <w:r>
        <w:softHyphen/>
        <w:t>та гетьман.»Ми не ба</w:t>
      </w:r>
      <w:r>
        <w:softHyphen/>
        <w:t>жаємо тобі нїяко</w:t>
      </w:r>
      <w:r>
        <w:softHyphen/>
        <w:t>го ли</w:t>
      </w:r>
      <w:r>
        <w:softHyphen/>
        <w:t>ха, ска</w:t>
      </w:r>
      <w:r>
        <w:softHyphen/>
        <w:t>зав ар</w:t>
      </w:r>
      <w:r>
        <w:softHyphen/>
        <w:t>хи</w:t>
      </w:r>
      <w:r>
        <w:softHyphen/>
        <w:t>манд</w:t>
      </w:r>
      <w:r>
        <w:softHyphen/>
        <w:t>рит, але ба</w:t>
      </w:r>
      <w:r>
        <w:softHyphen/>
        <w:t>чи</w:t>
      </w:r>
      <w:r>
        <w:softHyphen/>
        <w:t>мо твою не</w:t>
      </w:r>
      <w:r>
        <w:softHyphen/>
        <w:t>лас</w:t>
      </w:r>
      <w:r>
        <w:softHyphen/>
        <w:t>ку до нас: твої Ко</w:t>
      </w:r>
      <w:r>
        <w:softHyphen/>
        <w:t>за</w:t>
      </w:r>
      <w:r>
        <w:softHyphen/>
        <w:t>ки граб</w:t>
      </w:r>
      <w:r>
        <w:softHyphen/>
        <w:t>лять мо</w:t>
      </w:r>
      <w:r>
        <w:softHyphen/>
        <w:t>нас</w:t>
      </w:r>
      <w:r>
        <w:softHyphen/>
        <w:t>тирські маєтнос</w:t>
      </w:r>
      <w:r>
        <w:softHyphen/>
        <w:t>ти, бе</w:t>
      </w:r>
      <w:r>
        <w:softHyphen/>
        <w:t>руть конї, то</w:t>
      </w:r>
      <w:r>
        <w:softHyphen/>
        <w:t>вар, хлїб, оби</w:t>
      </w:r>
      <w:r>
        <w:softHyphen/>
        <w:t>жа</w:t>
      </w:r>
      <w:r>
        <w:softHyphen/>
        <w:t>ють нас і лю</w:t>
      </w:r>
      <w:r>
        <w:softHyphen/>
        <w:t>дий«.»Я сього більше не доз</w:t>
      </w:r>
      <w:r>
        <w:softHyphen/>
        <w:t>во</w:t>
      </w:r>
      <w:r>
        <w:softHyphen/>
        <w:t>лю Ко</w:t>
      </w:r>
      <w:r>
        <w:softHyphen/>
        <w:t>за</w:t>
      </w:r>
      <w:r>
        <w:softHyphen/>
        <w:t>кам, ска</w:t>
      </w:r>
      <w:r>
        <w:softHyphen/>
        <w:t>зав гетьман: я чув, що до нас їде Ме</w:t>
      </w:r>
      <w:r>
        <w:softHyphen/>
        <w:t>то</w:t>
      </w:r>
      <w:r>
        <w:softHyphen/>
        <w:t>дий. До сього ча</w:t>
      </w:r>
      <w:r>
        <w:softHyphen/>
        <w:t>су бу</w:t>
      </w:r>
      <w:r>
        <w:softHyphen/>
        <w:t>ло в нас ти</w:t>
      </w:r>
      <w:r>
        <w:softHyphen/>
        <w:t>хо, а як приїде, то нач</w:t>
      </w:r>
      <w:r>
        <w:softHyphen/>
        <w:t>неть ся ли</w:t>
      </w:r>
      <w:r>
        <w:softHyphen/>
        <w:t>хо. По</w:t>
      </w:r>
      <w:r>
        <w:softHyphen/>
        <w:t>го</w:t>
      </w:r>
      <w:r>
        <w:softHyphen/>
        <w:t>во</w:t>
      </w:r>
      <w:r>
        <w:softHyphen/>
        <w:t>ри з ним от</w:t>
      </w:r>
      <w:r>
        <w:softHyphen/>
        <w:t>че, щоб він зо мною по</w:t>
      </w:r>
      <w:r>
        <w:softHyphen/>
        <w:t>ми</w:t>
      </w:r>
      <w:r>
        <w:softHyphen/>
        <w:t>рив ся.</w:t>
      </w:r>
    </w:p>
    <w:p w:rsidR="003F4AA3" w:rsidRDefault="003F4AA3">
      <w:pPr>
        <w:divId w:val="331757332"/>
      </w:pPr>
      <w:r>
        <w:t>    </w:t>
      </w:r>
    </w:p>
    <w:p w:rsidR="003F4AA3" w:rsidRDefault="003F4AA3">
      <w:pPr>
        <w:divId w:val="331757510"/>
      </w:pPr>
      <w:r>
        <w:t>    Надаремно гетьман бо</w:t>
      </w:r>
      <w:r>
        <w:softHyphen/>
        <w:t>яв ся! Ме</w:t>
      </w:r>
      <w:r>
        <w:softHyphen/>
        <w:t>то</w:t>
      </w:r>
      <w:r>
        <w:softHyphen/>
        <w:t>дий сам прий</w:t>
      </w:r>
      <w:r>
        <w:softHyphen/>
        <w:t>шов до йо</w:t>
      </w:r>
      <w:r>
        <w:softHyphen/>
        <w:t>го ми</w:t>
      </w:r>
      <w:r>
        <w:softHyphen/>
        <w:t>ри</w:t>
      </w:r>
      <w:r>
        <w:softHyphen/>
        <w:t>тись. Ме</w:t>
      </w:r>
      <w:r>
        <w:softHyphen/>
        <w:t>то</w:t>
      </w:r>
      <w:r>
        <w:softHyphen/>
        <w:t>дий роз</w:t>
      </w:r>
      <w:r>
        <w:softHyphen/>
        <w:t>ка</w:t>
      </w:r>
      <w:r>
        <w:softHyphen/>
        <w:t>зав, як йо</w:t>
      </w:r>
      <w:r>
        <w:softHyphen/>
        <w:t>го по</w:t>
      </w:r>
      <w:r>
        <w:softHyphen/>
        <w:t>га</w:t>
      </w:r>
      <w:r>
        <w:softHyphen/>
        <w:t>но ви</w:t>
      </w:r>
      <w:r>
        <w:softHyphen/>
        <w:t>та</w:t>
      </w:r>
      <w:r>
        <w:softHyphen/>
        <w:t>ли в Москві, не хва</w:t>
      </w:r>
      <w:r>
        <w:softHyphen/>
        <w:t>лив мос</w:t>
      </w:r>
      <w:r>
        <w:softHyphen/>
        <w:t>ковських ар</w:t>
      </w:r>
      <w:r>
        <w:softHyphen/>
        <w:t>хиєреїв, мос</w:t>
      </w:r>
      <w:r>
        <w:softHyphen/>
        <w:t>ковських но</w:t>
      </w:r>
      <w:r>
        <w:softHyphen/>
        <w:t>ровів, роз</w:t>
      </w:r>
      <w:r>
        <w:softHyphen/>
        <w:t>ка</w:t>
      </w:r>
      <w:r>
        <w:softHyphen/>
        <w:t>зав, що він сподїваєть ся од Моск</w:t>
      </w:r>
      <w:r>
        <w:softHyphen/>
        <w:t>ви для Ук</w:t>
      </w:r>
      <w:r>
        <w:softHyphen/>
        <w:t>раїни бо</w:t>
      </w:r>
      <w:r>
        <w:softHyphen/>
        <w:t>га</w:t>
      </w:r>
      <w:r>
        <w:softHyphen/>
        <w:t>то ли</w:t>
      </w:r>
      <w:r>
        <w:softHyphen/>
        <w:t>ха, що мос</w:t>
      </w:r>
      <w:r>
        <w:softHyphen/>
        <w:t>ковський воєво</w:t>
      </w:r>
      <w:r>
        <w:softHyphen/>
        <w:t>да, Ор</w:t>
      </w:r>
      <w:r>
        <w:softHyphen/>
        <w:t>дин-На</w:t>
      </w:r>
      <w:r>
        <w:softHyphen/>
        <w:t>що</w:t>
      </w:r>
      <w:r>
        <w:softHyphen/>
        <w:t>кин ве</w:t>
      </w:r>
      <w:r>
        <w:softHyphen/>
        <w:t>де на Ук</w:t>
      </w:r>
      <w:r>
        <w:softHyphen/>
        <w:t>раїну ве</w:t>
      </w:r>
      <w:r>
        <w:softHyphen/>
        <w:t>ли</w:t>
      </w:r>
      <w:r>
        <w:softHyphen/>
        <w:t>ке мос</w:t>
      </w:r>
      <w:r>
        <w:softHyphen/>
        <w:t>ковське військо, хо</w:t>
      </w:r>
      <w:r>
        <w:softHyphen/>
        <w:t>че си</w:t>
      </w:r>
      <w:r>
        <w:softHyphen/>
        <w:t>лою заб</w:t>
      </w:r>
      <w:r>
        <w:softHyphen/>
        <w:t>ра</w:t>
      </w:r>
      <w:r>
        <w:softHyphen/>
        <w:t>ти всї ук</w:t>
      </w:r>
      <w:r>
        <w:softHyphen/>
        <w:t>раїнські го</w:t>
      </w:r>
      <w:r>
        <w:softHyphen/>
        <w:t>ро</w:t>
      </w:r>
      <w:r>
        <w:softHyphen/>
        <w:t>ди. Гетьман і Ме</w:t>
      </w:r>
      <w:r>
        <w:softHyphen/>
        <w:t>то</w:t>
      </w:r>
      <w:r>
        <w:softHyphen/>
        <w:t>дий знов ста</w:t>
      </w:r>
      <w:r>
        <w:softHyphen/>
        <w:t>ли при</w:t>
      </w:r>
      <w:r>
        <w:softHyphen/>
        <w:t>яте</w:t>
      </w:r>
      <w:r>
        <w:softHyphen/>
        <w:t>ля</w:t>
      </w:r>
      <w:r>
        <w:softHyphen/>
        <w:t>ми по давньому. Ме</w:t>
      </w:r>
      <w:r>
        <w:softHyphen/>
        <w:t>то</w:t>
      </w:r>
      <w:r>
        <w:softHyphen/>
        <w:t>дий ви</w:t>
      </w:r>
      <w:r>
        <w:softHyphen/>
        <w:t>дав свою доч</w:t>
      </w:r>
      <w:r>
        <w:softHyphen/>
        <w:t>ку за гетьма</w:t>
      </w:r>
      <w:r>
        <w:softHyphen/>
        <w:t>но</w:t>
      </w:r>
      <w:r>
        <w:softHyphen/>
        <w:t>во</w:t>
      </w:r>
      <w:r>
        <w:softHyphen/>
        <w:t>го не</w:t>
      </w:r>
      <w:r>
        <w:softHyphen/>
        <w:t>бо</w:t>
      </w:r>
      <w:r>
        <w:softHyphen/>
        <w:t>жа. Вер</w:t>
      </w:r>
      <w:r>
        <w:softHyphen/>
        <w:t>нув</w:t>
      </w:r>
      <w:r>
        <w:softHyphen/>
        <w:t>шись з Га</w:t>
      </w:r>
      <w:r>
        <w:softHyphen/>
        <w:t>дя</w:t>
      </w:r>
      <w:r>
        <w:softHyphen/>
        <w:t>ча у свій рідний Нїжин, Ме</w:t>
      </w:r>
      <w:r>
        <w:softHyphen/>
        <w:t>то</w:t>
      </w:r>
      <w:r>
        <w:softHyphen/>
        <w:t>дий пе</w:t>
      </w:r>
      <w:r>
        <w:softHyphen/>
        <w:t>ред усїма кляв Моск</w:t>
      </w:r>
      <w:r>
        <w:softHyphen/>
        <w:t>ву, ла</w:t>
      </w:r>
      <w:r>
        <w:softHyphen/>
        <w:t>яв та</w:t>
      </w:r>
      <w:r>
        <w:softHyphen/>
        <w:t>мошнїх ар</w:t>
      </w:r>
      <w:r>
        <w:softHyphen/>
        <w:t>хиєреїв та воєвод і пи</w:t>
      </w:r>
      <w:r>
        <w:softHyphen/>
        <w:t>сав Бру</w:t>
      </w:r>
      <w:r>
        <w:softHyphen/>
        <w:t>хо</w:t>
      </w:r>
      <w:r>
        <w:softHyphen/>
        <w:t>вецько</w:t>
      </w:r>
      <w:r>
        <w:softHyphen/>
        <w:t>му, щоб він стеріг ся, щоб йо</w:t>
      </w:r>
      <w:r>
        <w:softHyphen/>
        <w:t>го не по</w:t>
      </w:r>
      <w:r>
        <w:softHyphen/>
        <w:t>тяг</w:t>
      </w:r>
      <w:r>
        <w:softHyphen/>
        <w:t>ли за шию в Моск</w:t>
      </w:r>
      <w:r>
        <w:softHyphen/>
        <w:t>ву.</w:t>
      </w:r>
    </w:p>
    <w:p w:rsidR="003F4AA3" w:rsidRDefault="003F4AA3">
      <w:pPr>
        <w:divId w:val="331757402"/>
      </w:pPr>
      <w:r>
        <w:t>    </w:t>
      </w:r>
    </w:p>
    <w:p w:rsidR="003F4AA3" w:rsidRDefault="003F4AA3">
      <w:pPr>
        <w:divId w:val="331757441"/>
      </w:pPr>
      <w:r>
        <w:t>    В той час До</w:t>
      </w:r>
      <w:r>
        <w:softHyphen/>
        <w:t>ро</w:t>
      </w:r>
      <w:r>
        <w:softHyphen/>
        <w:t>шен</w:t>
      </w:r>
      <w:r>
        <w:softHyphen/>
        <w:t>ко че</w:t>
      </w:r>
      <w:r>
        <w:softHyphen/>
        <w:t>рез мит</w:t>
      </w:r>
      <w:r>
        <w:softHyphen/>
        <w:t>ро</w:t>
      </w:r>
      <w:r>
        <w:softHyphen/>
        <w:t>полїта Ту</w:t>
      </w:r>
      <w:r>
        <w:softHyphen/>
        <w:t>кальско</w:t>
      </w:r>
      <w:r>
        <w:softHyphen/>
        <w:t>го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 ся з Бру</w:t>
      </w:r>
      <w:r>
        <w:softHyphen/>
        <w:t>хо</w:t>
      </w:r>
      <w:r>
        <w:softHyphen/>
        <w:t>вецьким. Ту</w:t>
      </w:r>
      <w:r>
        <w:softHyphen/>
        <w:t>кальский пи</w:t>
      </w:r>
      <w:r>
        <w:softHyphen/>
        <w:t>сав до йо</w:t>
      </w:r>
      <w:r>
        <w:softHyphen/>
        <w:t>го лис</w:t>
      </w:r>
      <w:r>
        <w:softHyphen/>
        <w:t>ти, що До</w:t>
      </w:r>
      <w:r>
        <w:softHyphen/>
        <w:t>ро</w:t>
      </w:r>
      <w:r>
        <w:softHyphen/>
        <w:t>шен</w:t>
      </w:r>
      <w:r>
        <w:softHyphen/>
        <w:t>ко од</w:t>
      </w:r>
      <w:r>
        <w:softHyphen/>
        <w:t>дасть йо</w:t>
      </w:r>
      <w:r>
        <w:softHyphen/>
        <w:t>му гетьманську бу</w:t>
      </w:r>
      <w:r>
        <w:softHyphen/>
        <w:t>ла</w:t>
      </w:r>
      <w:r>
        <w:softHyphen/>
        <w:t>ву і як тільки він вста</w:t>
      </w:r>
      <w:r>
        <w:softHyphen/>
        <w:t>не на Моск</w:t>
      </w:r>
      <w:r>
        <w:softHyphen/>
        <w:t>ву і ви</w:t>
      </w:r>
      <w:r>
        <w:softHyphen/>
        <w:t>же</w:t>
      </w:r>
      <w:r>
        <w:softHyphen/>
        <w:t>не Мос</w:t>
      </w:r>
      <w:r>
        <w:softHyphen/>
        <w:t>калїв з Ук</w:t>
      </w:r>
      <w:r>
        <w:softHyphen/>
        <w:t>раїни, то за</w:t>
      </w:r>
      <w:r>
        <w:softHyphen/>
        <w:t>бе</w:t>
      </w:r>
      <w:r>
        <w:softHyphen/>
        <w:t>ре під свою ру</w:t>
      </w:r>
      <w:r>
        <w:softHyphen/>
        <w:t>ку, всю Ук</w:t>
      </w:r>
      <w:r>
        <w:softHyphen/>
        <w:t>раїну.</w:t>
      </w:r>
    </w:p>
    <w:p w:rsidR="003F4AA3" w:rsidRDefault="003F4AA3">
      <w:pPr>
        <w:divId w:val="331757424"/>
      </w:pPr>
      <w:r>
        <w:t>    </w:t>
      </w:r>
    </w:p>
    <w:p w:rsidR="003F4AA3" w:rsidRDefault="003F4AA3">
      <w:pPr>
        <w:divId w:val="331757437"/>
      </w:pPr>
      <w:r>
        <w:t>    Тодї Бру</w:t>
      </w:r>
      <w:r>
        <w:softHyphen/>
        <w:t>хо</w:t>
      </w:r>
      <w:r>
        <w:softHyphen/>
        <w:t>вецький скли</w:t>
      </w:r>
      <w:r>
        <w:softHyphen/>
        <w:t>кав своїх пол</w:t>
      </w:r>
      <w:r>
        <w:softHyphen/>
        <w:t>ков</w:t>
      </w:r>
      <w:r>
        <w:softHyphen/>
        <w:t>ників в Га</w:t>
      </w:r>
      <w:r>
        <w:softHyphen/>
        <w:t>дяч на по</w:t>
      </w:r>
      <w:r>
        <w:softHyphen/>
        <w:t>тай</w:t>
      </w:r>
      <w:r>
        <w:softHyphen/>
        <w:t>ну ра</w:t>
      </w:r>
      <w:r>
        <w:softHyphen/>
        <w:t>ду, і по</w:t>
      </w:r>
      <w:r>
        <w:softHyphen/>
        <w:t>чав мірку</w:t>
      </w:r>
      <w:r>
        <w:softHyphen/>
        <w:t>ва</w:t>
      </w:r>
      <w:r>
        <w:softHyphen/>
        <w:t>ти, яким би спо</w:t>
      </w:r>
      <w:r>
        <w:softHyphen/>
        <w:t>со</w:t>
      </w:r>
      <w:r>
        <w:softHyphen/>
        <w:t>бом ви</w:t>
      </w:r>
      <w:r>
        <w:softHyphen/>
        <w:t>тур</w:t>
      </w:r>
      <w:r>
        <w:softHyphen/>
        <w:t>ли</w:t>
      </w:r>
      <w:r>
        <w:softHyphen/>
        <w:t>ти Моск</w:t>
      </w:r>
      <w:r>
        <w:softHyphen/>
        <w:t>ву з Ук</w:t>
      </w:r>
      <w:r>
        <w:softHyphen/>
        <w:t>раїни. Пол</w:t>
      </w:r>
      <w:r>
        <w:softHyphen/>
        <w:t>ков</w:t>
      </w:r>
      <w:r>
        <w:softHyphen/>
        <w:t>ни</w:t>
      </w:r>
      <w:r>
        <w:softHyphen/>
        <w:t>ки слу</w:t>
      </w:r>
      <w:r>
        <w:softHyphen/>
        <w:t>ха</w:t>
      </w:r>
      <w:r>
        <w:softHyphen/>
        <w:t>ли, але не ду</w:t>
      </w:r>
      <w:r>
        <w:softHyphen/>
        <w:t>же по</w:t>
      </w:r>
      <w:r>
        <w:softHyphen/>
        <w:t>ня</w:t>
      </w:r>
      <w:r>
        <w:softHyphen/>
        <w:t>ли віри. Бру</w:t>
      </w:r>
      <w:r>
        <w:softHyphen/>
        <w:t>хо</w:t>
      </w:r>
      <w:r>
        <w:softHyphen/>
        <w:t>вецький за</w:t>
      </w:r>
      <w:r>
        <w:softHyphen/>
        <w:t>раз примітив теє, зап</w:t>
      </w:r>
      <w:r>
        <w:softHyphen/>
        <w:t>ри</w:t>
      </w:r>
      <w:r>
        <w:softHyphen/>
        <w:t>сяг</w:t>
      </w:r>
      <w:r>
        <w:softHyphen/>
        <w:t>нув ся і поцїлу</w:t>
      </w:r>
      <w:r>
        <w:softHyphen/>
        <w:t>вав хрест. Пол</w:t>
      </w:r>
      <w:r>
        <w:softHyphen/>
        <w:t>ков</w:t>
      </w:r>
      <w:r>
        <w:softHyphen/>
        <w:t>ни</w:t>
      </w:r>
      <w:r>
        <w:softHyphen/>
        <w:t>ки й собі зап</w:t>
      </w:r>
      <w:r>
        <w:softHyphen/>
        <w:t>ри</w:t>
      </w:r>
      <w:r>
        <w:softHyphen/>
        <w:t>сяг</w:t>
      </w:r>
      <w:r>
        <w:softHyphen/>
        <w:t>лись пе</w:t>
      </w:r>
      <w:r>
        <w:softHyphen/>
        <w:t>ред ним і поцілу</w:t>
      </w:r>
      <w:r>
        <w:softHyphen/>
        <w:t>ва</w:t>
      </w:r>
      <w:r>
        <w:softHyphen/>
        <w:t>ли хрест.</w:t>
      </w:r>
    </w:p>
    <w:p w:rsidR="003F4AA3" w:rsidRDefault="003F4AA3">
      <w:pPr>
        <w:divId w:val="331757333"/>
      </w:pPr>
      <w:r>
        <w:t>    </w:t>
      </w:r>
    </w:p>
    <w:p w:rsidR="003F4AA3" w:rsidRDefault="003F4AA3">
      <w:pPr>
        <w:divId w:val="331757447"/>
      </w:pPr>
      <w:r>
        <w:t>    Швидко після то</w:t>
      </w:r>
      <w:r>
        <w:softHyphen/>
        <w:t>го бу</w:t>
      </w:r>
      <w:r>
        <w:softHyphen/>
        <w:t>ла дру</w:t>
      </w:r>
      <w:r>
        <w:softHyphen/>
        <w:t>га ра</w:t>
      </w:r>
      <w:r>
        <w:softHyphen/>
        <w:t>да, по дру</w:t>
      </w:r>
      <w:r>
        <w:softHyphen/>
        <w:t>гий бік Днїпра, в Чи</w:t>
      </w:r>
      <w:r>
        <w:softHyphen/>
        <w:t>ги</w:t>
      </w:r>
      <w:r>
        <w:softHyphen/>
        <w:t>ринї, в дру</w:t>
      </w:r>
      <w:r>
        <w:softHyphen/>
        <w:t>го</w:t>
      </w:r>
      <w:r>
        <w:softHyphen/>
        <w:t>го гетьма</w:t>
      </w:r>
      <w:r>
        <w:softHyphen/>
        <w:t>на. На ту ра</w:t>
      </w:r>
      <w:r>
        <w:softHyphen/>
        <w:t>ду зібра</w:t>
      </w:r>
      <w:r>
        <w:softHyphen/>
        <w:t>лись: гетьман До</w:t>
      </w:r>
      <w:r>
        <w:softHyphen/>
        <w:t>ро</w:t>
      </w:r>
      <w:r>
        <w:softHyphen/>
        <w:t>шен</w:t>
      </w:r>
      <w:r>
        <w:softHyphen/>
        <w:t>ко, мит</w:t>
      </w:r>
      <w:r>
        <w:softHyphen/>
        <w:t>ро</w:t>
      </w:r>
      <w:r>
        <w:softHyphen/>
        <w:t>полїт Ту</w:t>
      </w:r>
      <w:r>
        <w:softHyphen/>
        <w:t>кальский, чер</w:t>
      </w:r>
      <w:r>
        <w:softHyphen/>
        <w:t>нець, Юрий Хмельницький, До</w:t>
      </w:r>
      <w:r>
        <w:softHyphen/>
        <w:t>ро</w:t>
      </w:r>
      <w:r>
        <w:softHyphen/>
        <w:t>шен</w:t>
      </w:r>
      <w:r>
        <w:softHyphen/>
        <w:t>кові пол</w:t>
      </w:r>
      <w:r>
        <w:softHyphen/>
        <w:t>ков</w:t>
      </w:r>
      <w:r>
        <w:softHyphen/>
        <w:t>ни</w:t>
      </w:r>
      <w:r>
        <w:softHyphen/>
        <w:t>ки і вся стар</w:t>
      </w:r>
      <w:r>
        <w:softHyphen/>
        <w:t>ши</w:t>
      </w:r>
      <w:r>
        <w:softHyphen/>
        <w:t>на, та</w:t>
      </w:r>
      <w:r>
        <w:softHyphen/>
        <w:t>тарські пос</w:t>
      </w:r>
      <w:r>
        <w:softHyphen/>
        <w:t>ли з Кри</w:t>
      </w:r>
      <w:r>
        <w:softHyphen/>
        <w:t>му, чер</w:t>
      </w:r>
      <w:r>
        <w:softHyphen/>
        <w:t>нець, прис</w:t>
      </w:r>
      <w:r>
        <w:softHyphen/>
        <w:t>ла</w:t>
      </w:r>
      <w:r>
        <w:softHyphen/>
        <w:t>ний од Ме</w:t>
      </w:r>
      <w:r>
        <w:softHyphen/>
        <w:t>то</w:t>
      </w:r>
      <w:r>
        <w:softHyphen/>
        <w:t>дия і пос</w:t>
      </w:r>
      <w:r>
        <w:softHyphen/>
        <w:t>ла</w:t>
      </w:r>
      <w:r>
        <w:softHyphen/>
        <w:t>нець од Бру</w:t>
      </w:r>
      <w:r>
        <w:softHyphen/>
        <w:t>хо</w:t>
      </w:r>
      <w:r>
        <w:softHyphen/>
        <w:t>вецько</w:t>
      </w:r>
      <w:r>
        <w:softHyphen/>
        <w:t>го.</w:t>
      </w:r>
    </w:p>
    <w:p w:rsidR="003F4AA3" w:rsidRDefault="003F4AA3">
      <w:pPr>
        <w:divId w:val="331757410"/>
      </w:pPr>
      <w:r>
        <w:t>    </w:t>
      </w:r>
    </w:p>
    <w:p w:rsidR="003F4AA3" w:rsidRDefault="003F4AA3">
      <w:pPr>
        <w:divId w:val="331757482"/>
      </w:pPr>
      <w:r>
        <w:t>    На сїй раді До</w:t>
      </w:r>
      <w:r>
        <w:softHyphen/>
        <w:t>ро</w:t>
      </w:r>
      <w:r>
        <w:softHyphen/>
        <w:t>шен</w:t>
      </w:r>
      <w:r>
        <w:softHyphen/>
        <w:t>ко пос</w:t>
      </w:r>
      <w:r>
        <w:softHyphen/>
        <w:t>та</w:t>
      </w:r>
      <w:r>
        <w:softHyphen/>
        <w:t>но</w:t>
      </w:r>
      <w:r>
        <w:softHyphen/>
        <w:t>вив, щоб, Ук</w:t>
      </w:r>
      <w:r>
        <w:softHyphen/>
        <w:t>раїнцї на обох бо</w:t>
      </w:r>
      <w:r>
        <w:softHyphen/>
        <w:t>ках Днїпра жи</w:t>
      </w:r>
      <w:r>
        <w:softHyphen/>
        <w:t>ли в мирі та в згодї, щоб вся Ук</w:t>
      </w:r>
      <w:r>
        <w:softHyphen/>
        <w:t>раїна при</w:t>
      </w:r>
      <w:r>
        <w:softHyphen/>
        <w:t>вер</w:t>
      </w:r>
      <w:r>
        <w:softHyphen/>
        <w:t>ну</w:t>
      </w:r>
      <w:r>
        <w:softHyphen/>
        <w:t>лась до ту</w:t>
      </w:r>
      <w:r>
        <w:softHyphen/>
        <w:t>рецько</w:t>
      </w:r>
      <w:r>
        <w:softHyphen/>
        <w:t>го сул</w:t>
      </w:r>
      <w:r>
        <w:softHyphen/>
        <w:t>та</w:t>
      </w:r>
      <w:r>
        <w:softHyphen/>
        <w:t>на і пла</w:t>
      </w:r>
      <w:r>
        <w:softHyphen/>
        <w:t>ти</w:t>
      </w:r>
      <w:r>
        <w:softHyphen/>
        <w:t>ла йо</w:t>
      </w:r>
      <w:r>
        <w:softHyphen/>
        <w:t>му по</w:t>
      </w:r>
      <w:r>
        <w:softHyphen/>
        <w:t>да</w:t>
      </w:r>
      <w:r>
        <w:softHyphen/>
        <w:t>ток, як пла</w:t>
      </w:r>
      <w:r>
        <w:softHyphen/>
        <w:t>тить во</w:t>
      </w:r>
      <w:r>
        <w:softHyphen/>
        <w:t>лоський князь. Тур</w:t>
      </w:r>
      <w:r>
        <w:softHyphen/>
        <w:t>ки й Та</w:t>
      </w:r>
      <w:r>
        <w:softHyphen/>
        <w:t>та</w:t>
      </w:r>
      <w:r>
        <w:softHyphen/>
        <w:t>ри бу</w:t>
      </w:r>
      <w:r>
        <w:softHyphen/>
        <w:t>дуть обо</w:t>
      </w:r>
      <w:r>
        <w:softHyphen/>
        <w:t>ро</w:t>
      </w:r>
      <w:r>
        <w:softHyphen/>
        <w:t>ня</w:t>
      </w:r>
      <w:r>
        <w:softHyphen/>
        <w:t>ти Ук</w:t>
      </w:r>
      <w:r>
        <w:softHyphen/>
        <w:t>раїну і хо</w:t>
      </w:r>
      <w:r>
        <w:softHyphen/>
        <w:t>ди</w:t>
      </w:r>
      <w:r>
        <w:softHyphen/>
        <w:t>ти на Польщу й Моск</w:t>
      </w:r>
      <w:r>
        <w:softHyphen/>
        <w:t>ву. Юрий Хмельницький ска</w:t>
      </w:r>
      <w:r>
        <w:softHyphen/>
        <w:t>зав: я ви</w:t>
      </w:r>
      <w:r>
        <w:softHyphen/>
        <w:t>ко</w:t>
      </w:r>
      <w:r>
        <w:softHyphen/>
        <w:t>паю ввесь батьківський скарб, дам пла</w:t>
      </w:r>
      <w:r>
        <w:softHyphen/>
        <w:t>ту Та</w:t>
      </w:r>
      <w:r>
        <w:softHyphen/>
        <w:t>та</w:t>
      </w:r>
      <w:r>
        <w:softHyphen/>
        <w:t>рам, аби тільки не бу</w:t>
      </w:r>
      <w:r>
        <w:softHyphen/>
        <w:t>ти під ру</w:t>
      </w:r>
      <w:r>
        <w:softHyphen/>
        <w:t>кою мос</w:t>
      </w:r>
      <w:r>
        <w:softHyphen/>
        <w:t>ковсько</w:t>
      </w:r>
      <w:r>
        <w:softHyphen/>
        <w:t>го ца</w:t>
      </w:r>
      <w:r>
        <w:softHyphen/>
        <w:t>ря та польско</w:t>
      </w:r>
      <w:r>
        <w:softHyphen/>
        <w:t>го ко</w:t>
      </w:r>
      <w:r>
        <w:softHyphen/>
        <w:t>ро</w:t>
      </w:r>
      <w:r>
        <w:softHyphen/>
        <w:t>ля. На тій радї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по</w:t>
      </w:r>
      <w:r>
        <w:softHyphen/>
        <w:t>би</w:t>
      </w:r>
      <w:r>
        <w:softHyphen/>
        <w:t>ти по всїй Ук</w:t>
      </w:r>
      <w:r>
        <w:softHyphen/>
        <w:t>раїнї царських воєвод та мос</w:t>
      </w:r>
      <w:r>
        <w:softHyphen/>
        <w:t>ковське військо. На тій радї бу</w:t>
      </w:r>
      <w:r>
        <w:softHyphen/>
        <w:t>ли пос</w:t>
      </w:r>
      <w:r>
        <w:softHyphen/>
        <w:t>ли і з За</w:t>
      </w:r>
      <w:r>
        <w:softHyphen/>
        <w:t>по</w:t>
      </w:r>
      <w:r>
        <w:softHyphen/>
        <w:t>рож</w:t>
      </w:r>
      <w:r>
        <w:softHyphen/>
        <w:t>жя. Во</w:t>
      </w:r>
      <w:r>
        <w:softHyphen/>
        <w:t>ни при</w:t>
      </w:r>
      <w:r>
        <w:softHyphen/>
        <w:t>сяг</w:t>
      </w:r>
      <w:r>
        <w:softHyphen/>
        <w:t>ли за Сїч, що зос</w:t>
      </w:r>
      <w:r>
        <w:softHyphen/>
        <w:t>та</w:t>
      </w:r>
      <w:r>
        <w:softHyphen/>
        <w:t>нуть ся під ру</w:t>
      </w:r>
      <w:r>
        <w:softHyphen/>
        <w:t>кою гетьма</w:t>
      </w:r>
      <w:r>
        <w:softHyphen/>
        <w:t>на До</w:t>
      </w:r>
      <w:r>
        <w:softHyphen/>
        <w:t>ро</w:t>
      </w:r>
      <w:r>
        <w:softHyphen/>
        <w:t>шен</w:t>
      </w:r>
      <w:r>
        <w:softHyphen/>
        <w:t>ка. Та</w:t>
      </w:r>
      <w:r>
        <w:softHyphen/>
        <w:t>та</w:t>
      </w:r>
      <w:r>
        <w:softHyphen/>
        <w:t>ри вже сто</w:t>
      </w:r>
      <w:r>
        <w:softHyphen/>
        <w:t>яли за Чор</w:t>
      </w:r>
      <w:r>
        <w:softHyphen/>
        <w:t>ним лїсом. До</w:t>
      </w:r>
      <w:r>
        <w:softHyphen/>
        <w:t>ро</w:t>
      </w:r>
      <w:r>
        <w:softHyphen/>
        <w:t>шен</w:t>
      </w:r>
      <w:r>
        <w:softHyphen/>
        <w:t>ко був уже го</w:t>
      </w:r>
      <w:r>
        <w:softHyphen/>
        <w:t>то</w:t>
      </w:r>
      <w:r>
        <w:softHyphen/>
        <w:t>вий пус</w:t>
      </w:r>
      <w:r>
        <w:softHyphen/>
        <w:t>ти</w:t>
      </w:r>
      <w:r>
        <w:softHyphen/>
        <w:t>ти всїх на Польщу й на Моск</w:t>
      </w:r>
      <w:r>
        <w:softHyphen/>
        <w:t>ву. В місяці лю</w:t>
      </w:r>
      <w:r>
        <w:softHyphen/>
        <w:t>то</w:t>
      </w:r>
      <w:r>
        <w:softHyphen/>
        <w:t>му, 1668 ро</w:t>
      </w:r>
      <w:r>
        <w:softHyphen/>
        <w:t>ку, в Га</w:t>
      </w:r>
      <w:r>
        <w:softHyphen/>
        <w:t>дячі, мос</w:t>
      </w:r>
      <w:r>
        <w:softHyphen/>
        <w:t>ковський воєво</w:t>
      </w:r>
      <w:r>
        <w:softHyphen/>
        <w:t>да Ога</w:t>
      </w:r>
      <w:r>
        <w:softHyphen/>
        <w:t>рев і мос</w:t>
      </w:r>
      <w:r>
        <w:softHyphen/>
        <w:t>ковські пол</w:t>
      </w:r>
      <w:r>
        <w:softHyphen/>
        <w:t>ков</w:t>
      </w:r>
      <w:r>
        <w:softHyphen/>
        <w:t>ни</w:t>
      </w:r>
      <w:r>
        <w:softHyphen/>
        <w:t>ки прий</w:t>
      </w:r>
      <w:r>
        <w:softHyphen/>
        <w:t>шли до Бру</w:t>
      </w:r>
      <w:r>
        <w:softHyphen/>
        <w:t>хо</w:t>
      </w:r>
      <w:r>
        <w:softHyphen/>
        <w:t>вецько</w:t>
      </w:r>
      <w:r>
        <w:softHyphen/>
        <w:t>го вда</w:t>
      </w:r>
      <w:r>
        <w:softHyphen/>
        <w:t>ри</w:t>
      </w:r>
      <w:r>
        <w:softHyphen/>
        <w:t>ти чо</w:t>
      </w:r>
      <w:r>
        <w:softHyphen/>
        <w:t>лом. Бру</w:t>
      </w:r>
      <w:r>
        <w:softHyphen/>
        <w:t>хо</w:t>
      </w:r>
      <w:r>
        <w:softHyphen/>
        <w:t>вецький був до</w:t>
      </w:r>
      <w:r>
        <w:softHyphen/>
        <w:t>ма, але не вий</w:t>
      </w:r>
      <w:r>
        <w:softHyphen/>
        <w:t>шов до їх. Слу</w:t>
      </w:r>
      <w:r>
        <w:softHyphen/>
        <w:t>ги ска</w:t>
      </w:r>
      <w:r>
        <w:softHyphen/>
        <w:t>за</w:t>
      </w:r>
      <w:r>
        <w:softHyphen/>
        <w:t>ли воєводі, що гетьман в церкві. Воєво</w:t>
      </w:r>
      <w:r>
        <w:softHyphen/>
        <w:t>да пос</w:t>
      </w:r>
      <w:r>
        <w:softHyphen/>
        <w:t>лав до церк</w:t>
      </w:r>
      <w:r>
        <w:softHyphen/>
        <w:t>ви по</w:t>
      </w:r>
      <w:r>
        <w:softHyphen/>
        <w:t>ди</w:t>
      </w:r>
      <w:r>
        <w:softHyphen/>
        <w:t>ви</w:t>
      </w:r>
      <w:r>
        <w:softHyphen/>
        <w:t>тись, чи є там гетьман, гетьма</w:t>
      </w:r>
      <w:r>
        <w:softHyphen/>
        <w:t>на в церкві не бу</w:t>
      </w:r>
      <w:r>
        <w:softHyphen/>
        <w:t>ло. Ога</w:t>
      </w:r>
      <w:r>
        <w:softHyphen/>
        <w:t>рев пішов до церк</w:t>
      </w:r>
      <w:r>
        <w:softHyphen/>
        <w:t>ви, а пол</w:t>
      </w:r>
      <w:r>
        <w:softHyphen/>
        <w:t>ков</w:t>
      </w:r>
      <w:r>
        <w:softHyphen/>
        <w:t>ни</w:t>
      </w:r>
      <w:r>
        <w:softHyphen/>
        <w:t>ки пішли до до</w:t>
      </w:r>
      <w:r>
        <w:softHyphen/>
        <w:t>му. Після то</w:t>
      </w:r>
      <w:r>
        <w:softHyphen/>
        <w:t>го, на по</w:t>
      </w:r>
      <w:r>
        <w:softHyphen/>
        <w:t>ло</w:t>
      </w:r>
      <w:r>
        <w:softHyphen/>
        <w:t>вині служ</w:t>
      </w:r>
      <w:r>
        <w:softHyphen/>
        <w:t>би бо</w:t>
      </w:r>
      <w:r>
        <w:softHyphen/>
        <w:t>жої, Бру</w:t>
      </w:r>
      <w:r>
        <w:softHyphen/>
        <w:t>хо</w:t>
      </w:r>
      <w:r>
        <w:softHyphen/>
        <w:t>вецький пос</w:t>
      </w:r>
      <w:r>
        <w:softHyphen/>
        <w:t>лав за мос</w:t>
      </w:r>
      <w:r>
        <w:softHyphen/>
        <w:t>ковським пол</w:t>
      </w:r>
      <w:r>
        <w:softHyphen/>
        <w:t>ков</w:t>
      </w:r>
      <w:r>
        <w:softHyphen/>
        <w:t>ни</w:t>
      </w:r>
      <w:r>
        <w:softHyphen/>
        <w:t>ком, Нїмцем Йо</w:t>
      </w:r>
      <w:r>
        <w:softHyphen/>
        <w:t>га</w:t>
      </w:r>
      <w:r>
        <w:softHyphen/>
        <w:t>ном Гульцом і ска</w:t>
      </w:r>
      <w:r>
        <w:softHyphen/>
        <w:t>зав йо</w:t>
      </w:r>
      <w:r>
        <w:softHyphen/>
        <w:t>му, що прий</w:t>
      </w:r>
      <w:r>
        <w:softHyphen/>
        <w:t>шли з Сїчи За</w:t>
      </w:r>
      <w:r>
        <w:softHyphen/>
        <w:t>по</w:t>
      </w:r>
      <w:r>
        <w:softHyphen/>
        <w:t>рожці і на</w:t>
      </w:r>
      <w:r>
        <w:softHyphen/>
        <w:t>ма</w:t>
      </w:r>
      <w:r>
        <w:softHyphen/>
        <w:t>га</w:t>
      </w:r>
      <w:r>
        <w:softHyphen/>
        <w:t>ють ся, щоб мос</w:t>
      </w:r>
      <w:r>
        <w:softHyphen/>
        <w:t>ковське військо ви</w:t>
      </w:r>
      <w:r>
        <w:softHyphen/>
        <w:t>хо</w:t>
      </w:r>
      <w:r>
        <w:softHyphen/>
        <w:t>ди</w:t>
      </w:r>
      <w:r>
        <w:softHyphen/>
        <w:t>ло з Ук</w:t>
      </w:r>
      <w:r>
        <w:softHyphen/>
        <w:t>раїни, так, ви мос</w:t>
      </w:r>
      <w:r>
        <w:softHyphen/>
        <w:t>ковські пол</w:t>
      </w:r>
      <w:r>
        <w:softHyphen/>
        <w:t>ков</w:t>
      </w:r>
      <w:r>
        <w:softHyphen/>
        <w:t>ни</w:t>
      </w:r>
      <w:r>
        <w:softHyphen/>
        <w:t>ки, ви</w:t>
      </w:r>
      <w:r>
        <w:softHyphen/>
        <w:t>ходьте собі з на</w:t>
      </w:r>
      <w:r>
        <w:softHyphen/>
        <w:t>ших го</w:t>
      </w:r>
      <w:r>
        <w:softHyphen/>
        <w:t>родів. Бру</w:t>
      </w:r>
      <w:r>
        <w:softHyphen/>
        <w:t>хо</w:t>
      </w:r>
      <w:r>
        <w:softHyphen/>
        <w:t>вецький пок</w:t>
      </w:r>
      <w:r>
        <w:softHyphen/>
        <w:t>ли</w:t>
      </w:r>
      <w:r>
        <w:softHyphen/>
        <w:t>кав воєво</w:t>
      </w:r>
      <w:r>
        <w:softHyphen/>
        <w:t>ду Ога</w:t>
      </w:r>
      <w:r>
        <w:softHyphen/>
        <w:t>ре</w:t>
      </w:r>
      <w:r>
        <w:softHyphen/>
        <w:t>ва і ска</w:t>
      </w:r>
      <w:r>
        <w:softHyphen/>
        <w:t>зав йо</w:t>
      </w:r>
      <w:r>
        <w:softHyphen/>
        <w:t>му:»Геть ви</w:t>
      </w:r>
      <w:r>
        <w:softHyphen/>
        <w:t>ходьте з на</w:t>
      </w:r>
      <w:r>
        <w:softHyphen/>
        <w:t>ших го</w:t>
      </w:r>
      <w:r>
        <w:softHyphen/>
        <w:t>родів! а як не вий</w:t>
      </w:r>
      <w:r>
        <w:softHyphen/>
        <w:t>де</w:t>
      </w:r>
      <w:r>
        <w:softHyphen/>
        <w:t>те, то ко</w:t>
      </w:r>
      <w:r>
        <w:softHyphen/>
        <w:t>за</w:t>
      </w:r>
      <w:r>
        <w:softHyphen/>
        <w:t>ки вас по</w:t>
      </w:r>
      <w:r>
        <w:softHyphen/>
        <w:t>бють.«Ога</w:t>
      </w:r>
      <w:r>
        <w:softHyphen/>
        <w:t>рев заб</w:t>
      </w:r>
      <w:r>
        <w:softHyphen/>
        <w:t>рав своїх двісті мос</w:t>
      </w:r>
      <w:r>
        <w:softHyphen/>
        <w:t>калїв і пішов до воріт. Во</w:t>
      </w:r>
      <w:r>
        <w:softHyphen/>
        <w:t>ро</w:t>
      </w:r>
      <w:r>
        <w:softHyphen/>
        <w:t>та бу</w:t>
      </w:r>
      <w:r>
        <w:softHyphen/>
        <w:t>ли за</w:t>
      </w:r>
      <w:r>
        <w:softHyphen/>
        <w:t>перті і ко</w:t>
      </w:r>
      <w:r>
        <w:softHyphen/>
        <w:t>ло воріт сто</w:t>
      </w:r>
      <w:r>
        <w:softHyphen/>
        <w:t>яли ко</w:t>
      </w:r>
      <w:r>
        <w:softHyphen/>
        <w:t>за</w:t>
      </w:r>
      <w:r>
        <w:softHyphen/>
        <w:t>ки. Ко</w:t>
      </w:r>
      <w:r>
        <w:softHyphen/>
        <w:t>за</w:t>
      </w:r>
      <w:r>
        <w:softHyphen/>
        <w:t>ки ви</w:t>
      </w:r>
      <w:r>
        <w:softHyphen/>
        <w:t>пус</w:t>
      </w:r>
      <w:r>
        <w:softHyphen/>
        <w:t>ти</w:t>
      </w:r>
      <w:r>
        <w:softHyphen/>
        <w:t>ли Гульца з стар</w:t>
      </w:r>
      <w:r>
        <w:softHyphen/>
        <w:t>ши</w:t>
      </w:r>
      <w:r>
        <w:softHyphen/>
        <w:t>ною, а воєво</w:t>
      </w:r>
      <w:r>
        <w:softHyphen/>
        <w:t>ду й Мос</w:t>
      </w:r>
      <w:r>
        <w:softHyphen/>
        <w:t>калїв не пус</w:t>
      </w:r>
      <w:r>
        <w:softHyphen/>
        <w:t>ти</w:t>
      </w:r>
      <w:r>
        <w:softHyphen/>
        <w:t>ли. Іван Бу</w:t>
      </w:r>
      <w:r>
        <w:softHyphen/>
        <w:t>гай ки</w:t>
      </w:r>
      <w:r>
        <w:softHyphen/>
        <w:t>нув ся на Ога</w:t>
      </w:r>
      <w:r>
        <w:softHyphen/>
        <w:t>ре</w:t>
      </w:r>
      <w:r>
        <w:softHyphen/>
        <w:t>ва, ко</w:t>
      </w:r>
      <w:r>
        <w:softHyphen/>
        <w:t>за</w:t>
      </w:r>
      <w:r>
        <w:softHyphen/>
        <w:t>ки на мос</w:t>
      </w:r>
      <w:r>
        <w:softHyphen/>
        <w:t>калїв. Воєво</w:t>
      </w:r>
      <w:r>
        <w:softHyphen/>
        <w:t>да вис</w:t>
      </w:r>
      <w:r>
        <w:softHyphen/>
        <w:t>ко</w:t>
      </w:r>
      <w:r>
        <w:softHyphen/>
        <w:t>чив за го</w:t>
      </w:r>
      <w:r>
        <w:softHyphen/>
        <w:t>род, але ко</w:t>
      </w:r>
      <w:r>
        <w:softHyphen/>
        <w:t>за</w:t>
      </w:r>
      <w:r>
        <w:softHyphen/>
        <w:t>ки дог</w:t>
      </w:r>
      <w:r>
        <w:softHyphen/>
        <w:t>на</w:t>
      </w:r>
      <w:r>
        <w:softHyphen/>
        <w:t>ли йо</w:t>
      </w:r>
      <w:r>
        <w:softHyphen/>
        <w:t>го, дог</w:t>
      </w:r>
      <w:r>
        <w:softHyphen/>
        <w:t>на</w:t>
      </w:r>
      <w:r>
        <w:softHyphen/>
        <w:t>ли й Гульца, по</w:t>
      </w:r>
      <w:r>
        <w:softHyphen/>
        <w:t>ло</w:t>
      </w:r>
      <w:r>
        <w:softHyphen/>
        <w:t>ви</w:t>
      </w:r>
      <w:r>
        <w:softHyphen/>
        <w:t>ну мос</w:t>
      </w:r>
      <w:r>
        <w:softHyphen/>
        <w:t>калїв по</w:t>
      </w:r>
      <w:r>
        <w:softHyphen/>
        <w:t>би</w:t>
      </w:r>
      <w:r>
        <w:softHyphen/>
        <w:t>ли, по</w:t>
      </w:r>
      <w:r>
        <w:softHyphen/>
        <w:t>ло</w:t>
      </w:r>
      <w:r>
        <w:softHyphen/>
        <w:t>ви</w:t>
      </w:r>
      <w:r>
        <w:softHyphen/>
        <w:t>ну заб</w:t>
      </w:r>
      <w:r>
        <w:softHyphen/>
        <w:t>ра</w:t>
      </w:r>
      <w:r>
        <w:softHyphen/>
        <w:t>ли в по</w:t>
      </w:r>
      <w:r>
        <w:softHyphen/>
        <w:t>лон. Ога</w:t>
      </w:r>
      <w:r>
        <w:softHyphen/>
        <w:t>ре</w:t>
      </w:r>
      <w:r>
        <w:softHyphen/>
        <w:t>ва по</w:t>
      </w:r>
      <w:r>
        <w:softHyphen/>
        <w:t>ра</w:t>
      </w:r>
      <w:r>
        <w:softHyphen/>
        <w:t>ни</w:t>
      </w:r>
      <w:r>
        <w:softHyphen/>
        <w:t>ли в го</w:t>
      </w:r>
      <w:r>
        <w:softHyphen/>
        <w:t>ло</w:t>
      </w:r>
      <w:r>
        <w:softHyphen/>
        <w:t>ву і пок</w:t>
      </w:r>
      <w:r>
        <w:softHyphen/>
        <w:t>ла</w:t>
      </w:r>
      <w:r>
        <w:softHyphen/>
        <w:t>ли в хатї у про</w:t>
      </w:r>
      <w:r>
        <w:softHyphen/>
        <w:t>то</w:t>
      </w:r>
      <w:r>
        <w:softHyphen/>
        <w:t>по</w:t>
      </w:r>
      <w:r>
        <w:softHyphen/>
        <w:t>па на лїки.</w:t>
      </w:r>
    </w:p>
    <w:p w:rsidR="003F4AA3" w:rsidRDefault="003F4AA3">
      <w:pPr>
        <w:divId w:val="331757348"/>
      </w:pPr>
      <w:r>
        <w:t>    </w:t>
      </w:r>
    </w:p>
    <w:p w:rsidR="003F4AA3" w:rsidRDefault="003F4AA3">
      <w:pPr>
        <w:divId w:val="331757486"/>
      </w:pPr>
      <w:r>
        <w:t>    Бруховецький розіслав гра</w:t>
      </w:r>
      <w:r>
        <w:softHyphen/>
        <w:t>мо</w:t>
      </w:r>
      <w:r>
        <w:softHyphen/>
        <w:t>ти по Ук</w:t>
      </w:r>
      <w:r>
        <w:softHyphen/>
        <w:t>раїнї, щоб ко</w:t>
      </w:r>
      <w:r>
        <w:softHyphen/>
        <w:t>за</w:t>
      </w:r>
      <w:r>
        <w:softHyphen/>
        <w:t>ки ви</w:t>
      </w:r>
      <w:r>
        <w:softHyphen/>
        <w:t>го</w:t>
      </w:r>
      <w:r>
        <w:softHyphen/>
        <w:t>ни</w:t>
      </w:r>
      <w:r>
        <w:softHyphen/>
        <w:t>ли воєвод та Мос</w:t>
      </w:r>
      <w:r>
        <w:softHyphen/>
        <w:t>калїв. В тих гра</w:t>
      </w:r>
      <w:r>
        <w:softHyphen/>
        <w:t>мо</w:t>
      </w:r>
      <w:r>
        <w:softHyphen/>
        <w:t>тах Бру</w:t>
      </w:r>
      <w:r>
        <w:softHyphen/>
        <w:t>хо</w:t>
      </w:r>
      <w:r>
        <w:softHyphen/>
        <w:t>вецький жа</w:t>
      </w:r>
      <w:r>
        <w:softHyphen/>
        <w:t>лу</w:t>
      </w:r>
      <w:r>
        <w:softHyphen/>
        <w:t>вав ся на ца</w:t>
      </w:r>
      <w:r>
        <w:softHyphen/>
        <w:t>ря, що він роз</w:t>
      </w:r>
      <w:r>
        <w:softHyphen/>
        <w:t>дер Ук</w:t>
      </w:r>
      <w:r>
        <w:softHyphen/>
        <w:t>раїну на дві по</w:t>
      </w:r>
      <w:r>
        <w:softHyphen/>
        <w:t>ло</w:t>
      </w:r>
      <w:r>
        <w:softHyphen/>
        <w:t>ви</w:t>
      </w:r>
      <w:r>
        <w:softHyphen/>
        <w:t>ни, од</w:t>
      </w:r>
      <w:r>
        <w:softHyphen/>
        <w:t>дав по</w:t>
      </w:r>
      <w:r>
        <w:softHyphen/>
        <w:t>ло</w:t>
      </w:r>
      <w:r>
        <w:softHyphen/>
        <w:t>ви</w:t>
      </w:r>
      <w:r>
        <w:softHyphen/>
        <w:t>ну По</w:t>
      </w:r>
      <w:r>
        <w:softHyphen/>
        <w:t>ля</w:t>
      </w:r>
      <w:r>
        <w:softHyphen/>
        <w:t>кам ще й нас</w:t>
      </w:r>
      <w:r>
        <w:softHyphen/>
        <w:t>лав об</w:t>
      </w:r>
      <w:r>
        <w:softHyphen/>
        <w:t>ди</w:t>
      </w:r>
      <w:r>
        <w:softHyphen/>
        <w:t>рачів збіра</w:t>
      </w:r>
      <w:r>
        <w:softHyphen/>
        <w:t>ти з Ук</w:t>
      </w:r>
      <w:r>
        <w:softHyphen/>
        <w:t>раїнцїв по</w:t>
      </w:r>
      <w:r>
        <w:softHyphen/>
        <w:t>дат</w:t>
      </w:r>
      <w:r>
        <w:softHyphen/>
        <w:t>ки в мос</w:t>
      </w:r>
      <w:r>
        <w:softHyphen/>
        <w:t>ковський скарб. Та</w:t>
      </w:r>
      <w:r>
        <w:softHyphen/>
        <w:t>ку са</w:t>
      </w:r>
      <w:r>
        <w:softHyphen/>
        <w:t>му гра</w:t>
      </w:r>
      <w:r>
        <w:softHyphen/>
        <w:t>мо</w:t>
      </w:r>
      <w:r>
        <w:softHyphen/>
        <w:t>ту Бру</w:t>
      </w:r>
      <w:r>
        <w:softHyphen/>
        <w:t>хо</w:t>
      </w:r>
      <w:r>
        <w:softHyphen/>
        <w:t>вецький пос</w:t>
      </w:r>
      <w:r>
        <w:softHyphen/>
        <w:t>лав на Дін, щоб підня</w:t>
      </w:r>
      <w:r>
        <w:softHyphen/>
        <w:t>ти на ца</w:t>
      </w:r>
      <w:r>
        <w:softHyphen/>
        <w:t>ря доньских ко</w:t>
      </w:r>
      <w:r>
        <w:softHyphen/>
        <w:t>заків. В сїй гра</w:t>
      </w:r>
      <w:r>
        <w:softHyphen/>
        <w:t>моті він жа</w:t>
      </w:r>
      <w:r>
        <w:softHyphen/>
        <w:t>лу</w:t>
      </w:r>
      <w:r>
        <w:softHyphen/>
        <w:t>вав ся на воєвод і звав їх мос</w:t>
      </w:r>
      <w:r>
        <w:softHyphen/>
        <w:t>ковськи</w:t>
      </w:r>
      <w:r>
        <w:softHyphen/>
        <w:t>ми ца</w:t>
      </w:r>
      <w:r>
        <w:softHyphen/>
        <w:t>ри</w:t>
      </w:r>
      <w:r>
        <w:softHyphen/>
        <w:t>ка</w:t>
      </w:r>
      <w:r>
        <w:softHyphen/>
        <w:t>ми.</w:t>
      </w:r>
    </w:p>
    <w:p w:rsidR="003F4AA3" w:rsidRDefault="003F4AA3">
      <w:pPr>
        <w:divId w:val="331757423"/>
      </w:pPr>
      <w:r>
        <w:t>    </w:t>
      </w:r>
    </w:p>
    <w:p w:rsidR="003F4AA3" w:rsidRDefault="003F4AA3">
      <w:pPr>
        <w:divId w:val="331757378"/>
      </w:pPr>
      <w:r>
        <w:t>    Козаки скрізь підня</w:t>
      </w:r>
      <w:r>
        <w:softHyphen/>
        <w:t>лись на мос</w:t>
      </w:r>
      <w:r>
        <w:softHyphen/>
        <w:t>ковське військо. Чер</w:t>
      </w:r>
      <w:r>
        <w:softHyphen/>
        <w:t>нигівський пол</w:t>
      </w:r>
      <w:r>
        <w:softHyphen/>
        <w:t>ков</w:t>
      </w:r>
      <w:r>
        <w:softHyphen/>
        <w:t>ник Іван Самійло</w:t>
      </w:r>
      <w:r>
        <w:softHyphen/>
        <w:t>вич з ко</w:t>
      </w:r>
      <w:r>
        <w:softHyphen/>
        <w:t>за</w:t>
      </w:r>
      <w:r>
        <w:softHyphen/>
        <w:t>ка</w:t>
      </w:r>
      <w:r>
        <w:softHyphen/>
        <w:t>ми та міща</w:t>
      </w:r>
      <w:r>
        <w:softHyphen/>
        <w:t>на</w:t>
      </w:r>
      <w:r>
        <w:softHyphen/>
        <w:t>ми на</w:t>
      </w:r>
      <w:r>
        <w:softHyphen/>
        <w:t>пав на воєво</w:t>
      </w:r>
      <w:r>
        <w:softHyphen/>
        <w:t>ду Анд</w:t>
      </w:r>
      <w:r>
        <w:softHyphen/>
        <w:t>рея Толс</w:t>
      </w:r>
      <w:r>
        <w:softHyphen/>
        <w:t>то</w:t>
      </w:r>
      <w:r>
        <w:softHyphen/>
        <w:t>го. Толс</w:t>
      </w:r>
      <w:r>
        <w:softHyphen/>
        <w:t>той за</w:t>
      </w:r>
      <w:r>
        <w:softHyphen/>
        <w:t>па</w:t>
      </w:r>
      <w:r>
        <w:softHyphen/>
        <w:t>лив го</w:t>
      </w:r>
      <w:r>
        <w:softHyphen/>
        <w:t>род і по</w:t>
      </w:r>
      <w:r>
        <w:softHyphen/>
        <w:t>чав од</w:t>
      </w:r>
      <w:r>
        <w:softHyphen/>
        <w:t>би</w:t>
      </w:r>
      <w:r>
        <w:softHyphen/>
        <w:t>ва</w:t>
      </w:r>
      <w:r>
        <w:softHyphen/>
        <w:t>тись. Ко</w:t>
      </w:r>
      <w:r>
        <w:softHyphen/>
        <w:t>за</w:t>
      </w:r>
      <w:r>
        <w:softHyphen/>
        <w:t>ки заб</w:t>
      </w:r>
      <w:r>
        <w:softHyphen/>
        <w:t>ра</w:t>
      </w:r>
      <w:r>
        <w:softHyphen/>
        <w:t>ли воєвод у всїх го</w:t>
      </w:r>
      <w:r>
        <w:softHyphen/>
        <w:t>ро</w:t>
      </w:r>
      <w:r>
        <w:softHyphen/>
        <w:t>дах, де</w:t>
      </w:r>
      <w:r>
        <w:softHyphen/>
        <w:t>кот</w:t>
      </w:r>
      <w:r>
        <w:softHyphen/>
        <w:t>рих пов</w:t>
      </w:r>
      <w:r>
        <w:softHyphen/>
        <w:t>би</w:t>
      </w:r>
      <w:r>
        <w:softHyphen/>
        <w:t>ва</w:t>
      </w:r>
      <w:r>
        <w:softHyphen/>
        <w:t>ли, де</w:t>
      </w:r>
      <w:r>
        <w:softHyphen/>
        <w:t>кот</w:t>
      </w:r>
      <w:r>
        <w:softHyphen/>
        <w:t>рих заб</w:t>
      </w:r>
      <w:r>
        <w:softHyphen/>
        <w:t>ра</w:t>
      </w:r>
      <w:r>
        <w:softHyphen/>
        <w:t>ли в по</w:t>
      </w:r>
      <w:r>
        <w:softHyphen/>
        <w:t>лон і по</w:t>
      </w:r>
      <w:r>
        <w:softHyphen/>
        <w:t>би</w:t>
      </w:r>
      <w:r>
        <w:softHyphen/>
        <w:t>ли й по</w:t>
      </w:r>
      <w:r>
        <w:softHyphen/>
        <w:t>роз</w:t>
      </w:r>
      <w:r>
        <w:softHyphen/>
        <w:t>га</w:t>
      </w:r>
      <w:r>
        <w:softHyphen/>
        <w:t>ня</w:t>
      </w:r>
      <w:r>
        <w:softHyphen/>
        <w:t>ли Мос</w:t>
      </w:r>
      <w:r>
        <w:softHyphen/>
        <w:t>калїв.</w:t>
      </w:r>
    </w:p>
    <w:p w:rsidR="003F4AA3" w:rsidRDefault="003F4AA3">
      <w:pPr>
        <w:divId w:val="331757385"/>
      </w:pPr>
      <w:r>
        <w:t>    </w:t>
      </w:r>
    </w:p>
    <w:p w:rsidR="003F4AA3" w:rsidRDefault="003F4AA3">
      <w:pPr>
        <w:divId w:val="331757347"/>
      </w:pPr>
      <w:r>
        <w:t>    Весною царські воєво</w:t>
      </w:r>
      <w:r>
        <w:softHyphen/>
        <w:t>ди Щер</w:t>
      </w:r>
      <w:r>
        <w:softHyphen/>
        <w:t>ба</w:t>
      </w:r>
      <w:r>
        <w:softHyphen/>
        <w:t>тий та Ли</w:t>
      </w:r>
      <w:r>
        <w:softHyphen/>
        <w:t>ха</w:t>
      </w:r>
      <w:r>
        <w:softHyphen/>
        <w:t>рев вис</w:t>
      </w:r>
      <w:r>
        <w:softHyphen/>
        <w:t>ту</w:t>
      </w:r>
      <w:r>
        <w:softHyphen/>
        <w:t>пи</w:t>
      </w:r>
      <w:r>
        <w:softHyphen/>
        <w:t>ли з Моск</w:t>
      </w:r>
      <w:r>
        <w:softHyphen/>
        <w:t>ви на Бру</w:t>
      </w:r>
      <w:r>
        <w:softHyphen/>
        <w:t>хо</w:t>
      </w:r>
      <w:r>
        <w:softHyphen/>
        <w:t>вецько</w:t>
      </w:r>
      <w:r>
        <w:softHyphen/>
        <w:t>го і роз</w:t>
      </w:r>
      <w:r>
        <w:softHyphen/>
        <w:t>би</w:t>
      </w:r>
      <w:r>
        <w:softHyphen/>
        <w:t>ли ко</w:t>
      </w:r>
      <w:r>
        <w:softHyphen/>
        <w:t>заків під По</w:t>
      </w:r>
      <w:r>
        <w:softHyphen/>
        <w:t>че</w:t>
      </w:r>
      <w:r>
        <w:softHyphen/>
        <w:t>пом, а літом знов роз</w:t>
      </w:r>
      <w:r>
        <w:softHyphen/>
        <w:t>би</w:t>
      </w:r>
      <w:r>
        <w:softHyphen/>
        <w:t>ли під Нов</w:t>
      </w:r>
      <w:r>
        <w:softHyphen/>
        <w:t>го</w:t>
      </w:r>
      <w:r>
        <w:softHyphen/>
        <w:t>ро</w:t>
      </w:r>
      <w:r>
        <w:softHyphen/>
        <w:t>дом Сїверським, по</w:t>
      </w:r>
      <w:r>
        <w:softHyphen/>
        <w:t>па</w:t>
      </w:r>
      <w:r>
        <w:softHyphen/>
        <w:t>ли</w:t>
      </w:r>
      <w:r>
        <w:softHyphen/>
        <w:t>ли й спус</w:t>
      </w:r>
      <w:r>
        <w:softHyphen/>
        <w:t>то</w:t>
      </w:r>
      <w:r>
        <w:softHyphen/>
        <w:t>ши</w:t>
      </w:r>
      <w:r>
        <w:softHyphen/>
        <w:t>ли ук</w:t>
      </w:r>
      <w:r>
        <w:softHyphen/>
        <w:t>раїньскі се</w:t>
      </w:r>
      <w:r>
        <w:softHyphen/>
        <w:t>ла на двадьцять верс</w:t>
      </w:r>
      <w:r>
        <w:softHyphen/>
        <w:t>тов кру</w:t>
      </w:r>
      <w:r>
        <w:softHyphen/>
        <w:t>гом по всїй до</w:t>
      </w:r>
      <w:r>
        <w:softHyphen/>
        <w:t>розї. Воєво</w:t>
      </w:r>
      <w:r>
        <w:softHyphen/>
        <w:t>да Ро</w:t>
      </w:r>
      <w:r>
        <w:softHyphen/>
        <w:t>мо</w:t>
      </w:r>
      <w:r>
        <w:softHyphen/>
        <w:t>да</w:t>
      </w:r>
      <w:r>
        <w:softHyphen/>
        <w:t>новський облїг з мос</w:t>
      </w:r>
      <w:r>
        <w:softHyphen/>
        <w:t>ка</w:t>
      </w:r>
      <w:r>
        <w:softHyphen/>
        <w:t>ля</w:t>
      </w:r>
      <w:r>
        <w:softHyphen/>
        <w:t>ми го</w:t>
      </w:r>
      <w:r>
        <w:softHyphen/>
        <w:t>ро</w:t>
      </w:r>
      <w:r>
        <w:softHyphen/>
        <w:t>ди Ко</w:t>
      </w:r>
      <w:r>
        <w:softHyphen/>
        <w:t>тельву та Опош</w:t>
      </w:r>
      <w:r>
        <w:softHyphen/>
        <w:t>ню.</w:t>
      </w:r>
    </w:p>
    <w:p w:rsidR="003F4AA3" w:rsidRDefault="003F4AA3">
      <w:pPr>
        <w:divId w:val="331757398"/>
      </w:pPr>
      <w:r>
        <w:t>    </w:t>
      </w:r>
    </w:p>
    <w:p w:rsidR="003F4AA3" w:rsidRDefault="003F4AA3">
      <w:pPr>
        <w:divId w:val="331757387"/>
      </w:pPr>
      <w:r>
        <w:t>    Бруховецький тим</w:t>
      </w:r>
      <w:r>
        <w:softHyphen/>
        <w:t>ча</w:t>
      </w:r>
      <w:r>
        <w:softHyphen/>
        <w:t>сом нак</w:t>
      </w:r>
      <w:r>
        <w:softHyphen/>
        <w:t>ли</w:t>
      </w:r>
      <w:r>
        <w:softHyphen/>
        <w:t>кав до се</w:t>
      </w:r>
      <w:r>
        <w:softHyphen/>
        <w:t>бе За</w:t>
      </w:r>
      <w:r>
        <w:softHyphen/>
        <w:t>по</w:t>
      </w:r>
      <w:r>
        <w:softHyphen/>
        <w:t>рожців і дав їм во</w:t>
      </w:r>
      <w:r>
        <w:softHyphen/>
        <w:t>лю. За</w:t>
      </w:r>
      <w:r>
        <w:softHyphen/>
        <w:t>по</w:t>
      </w:r>
      <w:r>
        <w:softHyphen/>
        <w:t>рожцї зне</w:t>
      </w:r>
      <w:r>
        <w:softHyphen/>
        <w:t>ва</w:t>
      </w:r>
      <w:r>
        <w:softHyphen/>
        <w:t>жа</w:t>
      </w:r>
      <w:r>
        <w:softHyphen/>
        <w:t>ли стар</w:t>
      </w:r>
      <w:r>
        <w:softHyphen/>
        <w:t>ши</w:t>
      </w:r>
      <w:r>
        <w:softHyphen/>
        <w:t>ну і ви</w:t>
      </w:r>
      <w:r>
        <w:softHyphen/>
        <w:t>роб</w:t>
      </w:r>
      <w:r>
        <w:softHyphen/>
        <w:t>ля</w:t>
      </w:r>
      <w:r>
        <w:softHyphen/>
        <w:t>ли що тілько хотїли. Бру</w:t>
      </w:r>
      <w:r>
        <w:softHyphen/>
        <w:t>хо</w:t>
      </w:r>
      <w:r>
        <w:softHyphen/>
        <w:t>вецько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ки пос</w:t>
      </w:r>
      <w:r>
        <w:softHyphen/>
        <w:t>ла</w:t>
      </w:r>
      <w:r>
        <w:softHyphen/>
        <w:t>ли до До</w:t>
      </w:r>
      <w:r>
        <w:softHyphen/>
        <w:t>ро</w:t>
      </w:r>
      <w:r>
        <w:softHyphen/>
        <w:t>шен</w:t>
      </w:r>
      <w:r>
        <w:softHyphen/>
        <w:t>ка і нак</w:t>
      </w:r>
      <w:r>
        <w:softHyphen/>
        <w:t>ли</w:t>
      </w:r>
      <w:r>
        <w:softHyphen/>
        <w:t>ка</w:t>
      </w:r>
      <w:r>
        <w:softHyphen/>
        <w:t>ли йо</w:t>
      </w:r>
      <w:r>
        <w:softHyphen/>
        <w:t>го на Бру</w:t>
      </w:r>
      <w:r>
        <w:softHyphen/>
        <w:t>хо</w:t>
      </w:r>
      <w:r>
        <w:softHyphen/>
        <w:t>вецько</w:t>
      </w:r>
      <w:r>
        <w:softHyphen/>
        <w:t>го. До</w:t>
      </w:r>
      <w:r>
        <w:softHyphen/>
        <w:t>ро</w:t>
      </w:r>
      <w:r>
        <w:softHyphen/>
        <w:t>шен</w:t>
      </w:r>
      <w:r>
        <w:softHyphen/>
        <w:t>ко і мит</w:t>
      </w:r>
      <w:r>
        <w:softHyphen/>
        <w:t>ро</w:t>
      </w:r>
      <w:r>
        <w:softHyphen/>
        <w:t>полїт Ту</w:t>
      </w:r>
      <w:r>
        <w:softHyphen/>
        <w:t>кальский пос</w:t>
      </w:r>
      <w:r>
        <w:softHyphen/>
        <w:t>ла</w:t>
      </w:r>
      <w:r>
        <w:softHyphen/>
        <w:t>ли до Бру</w:t>
      </w:r>
      <w:r>
        <w:softHyphen/>
        <w:t>хо</w:t>
      </w:r>
      <w:r>
        <w:softHyphen/>
        <w:t>вецько</w:t>
      </w:r>
      <w:r>
        <w:softHyphen/>
        <w:t>го, щоб він привіз до До</w:t>
      </w:r>
      <w:r>
        <w:softHyphen/>
        <w:t>ро</w:t>
      </w:r>
      <w:r>
        <w:softHyphen/>
        <w:t>шен</w:t>
      </w:r>
      <w:r>
        <w:softHyphen/>
        <w:t>ка гетьманську бу</w:t>
      </w:r>
      <w:r>
        <w:softHyphen/>
        <w:t>ла</w:t>
      </w:r>
      <w:r>
        <w:softHyphen/>
        <w:t>ву, по</w:t>
      </w:r>
      <w:r>
        <w:softHyphen/>
        <w:t>ко</w:t>
      </w:r>
      <w:r>
        <w:softHyphen/>
        <w:t>рив ся йо</w:t>
      </w:r>
      <w:r>
        <w:softHyphen/>
        <w:t>му, собі взяв би тільки маєтнос</w:t>
      </w:r>
      <w:r>
        <w:softHyphen/>
        <w:t>ти в Га</w:t>
      </w:r>
      <w:r>
        <w:softHyphen/>
        <w:t>дячі до жи</w:t>
      </w:r>
      <w:r>
        <w:softHyphen/>
        <w:t>вот</w:t>
      </w:r>
      <w:r>
        <w:softHyphen/>
        <w:t>тя. Бру</w:t>
      </w:r>
      <w:r>
        <w:softHyphen/>
        <w:t>хо</w:t>
      </w:r>
      <w:r>
        <w:softHyphen/>
        <w:t>вецький скипів. Він звелїв ха</w:t>
      </w:r>
      <w:r>
        <w:softHyphen/>
        <w:t>па</w:t>
      </w:r>
      <w:r>
        <w:softHyphen/>
        <w:t>ти До</w:t>
      </w:r>
      <w:r>
        <w:softHyphen/>
        <w:t>ро</w:t>
      </w:r>
      <w:r>
        <w:softHyphen/>
        <w:t>шен</w:t>
      </w:r>
      <w:r>
        <w:softHyphen/>
        <w:t>ко</w:t>
      </w:r>
      <w:r>
        <w:softHyphen/>
        <w:t>вих ко</w:t>
      </w:r>
      <w:r>
        <w:softHyphen/>
        <w:t>заків, а сам нас</w:t>
      </w:r>
      <w:r>
        <w:softHyphen/>
        <w:t>лав пос</w:t>
      </w:r>
      <w:r>
        <w:softHyphen/>
        <w:t>ланців в Ца</w:t>
      </w:r>
      <w:r>
        <w:softHyphen/>
        <w:t>рег</w:t>
      </w:r>
      <w:r>
        <w:softHyphen/>
        <w:t>рад, підда</w:t>
      </w:r>
      <w:r>
        <w:softHyphen/>
        <w:t>тись під йо</w:t>
      </w:r>
      <w:r>
        <w:softHyphen/>
        <w:t>го ру</w:t>
      </w:r>
      <w:r>
        <w:softHyphen/>
        <w:t>ку, як піддав ся й До</w:t>
      </w:r>
      <w:r>
        <w:softHyphen/>
        <w:t>ро</w:t>
      </w:r>
      <w:r>
        <w:softHyphen/>
        <w:t>шен</w:t>
      </w:r>
      <w:r>
        <w:softHyphen/>
        <w:t>ко. Бру</w:t>
      </w:r>
      <w:r>
        <w:softHyphen/>
        <w:t>хо</w:t>
      </w:r>
      <w:r>
        <w:softHyphen/>
        <w:t>вецько</w:t>
      </w:r>
      <w:r>
        <w:softHyphen/>
        <w:t>го пос</w:t>
      </w:r>
      <w:r>
        <w:softHyphen/>
        <w:t>ли: пол</w:t>
      </w:r>
      <w:r>
        <w:softHyphen/>
        <w:t>ков</w:t>
      </w:r>
      <w:r>
        <w:softHyphen/>
        <w:t>ник Грицько Га</w:t>
      </w:r>
      <w:r>
        <w:softHyphen/>
        <w:t>малїя, пи</w:t>
      </w:r>
      <w:r>
        <w:softHyphen/>
        <w:t>сар Лаврінен</w:t>
      </w:r>
      <w:r>
        <w:softHyphen/>
        <w:t>ко та обоз</w:t>
      </w:r>
      <w:r>
        <w:softHyphen/>
        <w:t>ний Без</w:t>
      </w:r>
      <w:r>
        <w:softHyphen/>
        <w:t>па</w:t>
      </w:r>
      <w:r>
        <w:softHyphen/>
        <w:t>лий при</w:t>
      </w:r>
      <w:r>
        <w:softHyphen/>
        <w:t>бу</w:t>
      </w:r>
      <w:r>
        <w:softHyphen/>
        <w:t>ли в Адріяно</w:t>
      </w:r>
      <w:r>
        <w:softHyphen/>
        <w:t>поль, де тоді про</w:t>
      </w:r>
      <w:r>
        <w:softHyphen/>
        <w:t>жи</w:t>
      </w:r>
      <w:r>
        <w:softHyphen/>
        <w:t>вав сул</w:t>
      </w:r>
      <w:r>
        <w:softHyphen/>
        <w:t>тан Ма</w:t>
      </w:r>
      <w:r>
        <w:softHyphen/>
        <w:t>го</w:t>
      </w:r>
      <w:r>
        <w:softHyphen/>
        <w:t>мет. Во</w:t>
      </w:r>
      <w:r>
        <w:softHyphen/>
        <w:t>ни про</w:t>
      </w:r>
      <w:r>
        <w:softHyphen/>
        <w:t>си</w:t>
      </w:r>
      <w:r>
        <w:softHyphen/>
        <w:t>ли сул</w:t>
      </w:r>
      <w:r>
        <w:softHyphen/>
        <w:t>та</w:t>
      </w:r>
      <w:r>
        <w:softHyphen/>
        <w:t>на прий</w:t>
      </w:r>
      <w:r>
        <w:softHyphen/>
        <w:t>ня</w:t>
      </w:r>
      <w:r>
        <w:softHyphen/>
        <w:t>ти гетьман</w:t>
      </w:r>
      <w:r>
        <w:softHyphen/>
        <w:t>щи</w:t>
      </w:r>
      <w:r>
        <w:softHyphen/>
        <w:t>ну Бру</w:t>
      </w:r>
      <w:r>
        <w:softHyphen/>
        <w:t>хо</w:t>
      </w:r>
      <w:r>
        <w:softHyphen/>
        <w:t>вецько</w:t>
      </w:r>
      <w:r>
        <w:softHyphen/>
        <w:t>го під своє підданст</w:t>
      </w:r>
      <w:r>
        <w:softHyphen/>
        <w:t>во, тільки щоб сул</w:t>
      </w:r>
      <w:r>
        <w:softHyphen/>
        <w:t>тан обо</w:t>
      </w:r>
      <w:r>
        <w:softHyphen/>
        <w:t>ро</w:t>
      </w:r>
      <w:r>
        <w:softHyphen/>
        <w:t>няв Ко</w:t>
      </w:r>
      <w:r>
        <w:softHyphen/>
        <w:t>заків од По</w:t>
      </w:r>
      <w:r>
        <w:softHyphen/>
        <w:t>ляків та Мос</w:t>
      </w:r>
      <w:r>
        <w:softHyphen/>
        <w:t>калїв. Сул</w:t>
      </w:r>
      <w:r>
        <w:softHyphen/>
        <w:t>тан зго</w:t>
      </w:r>
      <w:r>
        <w:softHyphen/>
        <w:t>див ся. В Га</w:t>
      </w:r>
      <w:r>
        <w:softHyphen/>
        <w:t>дяч приїхав Та</w:t>
      </w:r>
      <w:r>
        <w:softHyphen/>
        <w:t>та</w:t>
      </w:r>
      <w:r>
        <w:softHyphen/>
        <w:t>рин Челїбей прий</w:t>
      </w:r>
      <w:r>
        <w:softHyphen/>
        <w:t>ма</w:t>
      </w:r>
      <w:r>
        <w:softHyphen/>
        <w:t>ти при</w:t>
      </w:r>
      <w:r>
        <w:softHyphen/>
        <w:t>ся</w:t>
      </w:r>
      <w:r>
        <w:softHyphen/>
        <w:t>гу на підданст</w:t>
      </w:r>
      <w:r>
        <w:softHyphen/>
        <w:t>во сул</w:t>
      </w:r>
      <w:r>
        <w:softHyphen/>
        <w:t>та</w:t>
      </w:r>
      <w:r>
        <w:softHyphen/>
        <w:t>нові. Бру</w:t>
      </w:r>
      <w:r>
        <w:softHyphen/>
        <w:t>хо</w:t>
      </w:r>
      <w:r>
        <w:softHyphen/>
        <w:t>вецький дав Та</w:t>
      </w:r>
      <w:r>
        <w:softHyphen/>
        <w:t>та</w:t>
      </w:r>
      <w:r>
        <w:softHyphen/>
        <w:t>рам сїм ти</w:t>
      </w:r>
      <w:r>
        <w:softHyphen/>
        <w:t>сяч червінців, а Челїбеєві по</w:t>
      </w:r>
      <w:r>
        <w:softHyphen/>
        <w:t>да</w:t>
      </w:r>
      <w:r>
        <w:softHyphen/>
        <w:t>ру</w:t>
      </w:r>
      <w:r>
        <w:softHyphen/>
        <w:t>вав ка</w:t>
      </w:r>
      <w:r>
        <w:softHyphen/>
        <w:t>ре</w:t>
      </w:r>
      <w:r>
        <w:softHyphen/>
        <w:t>ту з кіньми, ки</w:t>
      </w:r>
      <w:r>
        <w:softHyphen/>
        <w:t>ли</w:t>
      </w:r>
      <w:r>
        <w:softHyphen/>
        <w:t>ма</w:t>
      </w:r>
      <w:r>
        <w:softHyphen/>
        <w:t>ми, ще й дві дївки. Бру</w:t>
      </w:r>
      <w:r>
        <w:softHyphen/>
        <w:t>хо</w:t>
      </w:r>
      <w:r>
        <w:softHyphen/>
        <w:t>вецький вис</w:t>
      </w:r>
      <w:r>
        <w:softHyphen/>
        <w:t>ту</w:t>
      </w:r>
      <w:r>
        <w:softHyphen/>
        <w:t>пив з ко</w:t>
      </w:r>
      <w:r>
        <w:softHyphen/>
        <w:t>за</w:t>
      </w:r>
      <w:r>
        <w:softHyphen/>
        <w:t>ка</w:t>
      </w:r>
      <w:r>
        <w:softHyphen/>
        <w:t>ми і Та</w:t>
      </w:r>
      <w:r>
        <w:softHyphen/>
        <w:t>та</w:t>
      </w:r>
      <w:r>
        <w:softHyphen/>
        <w:t>ра</w:t>
      </w:r>
      <w:r>
        <w:softHyphen/>
        <w:t>ми про</w:t>
      </w:r>
      <w:r>
        <w:softHyphen/>
        <w:t>ти мос</w:t>
      </w:r>
      <w:r>
        <w:softHyphen/>
        <w:t>ковсько</w:t>
      </w:r>
      <w:r>
        <w:softHyphen/>
        <w:t>го війська під Ди</w:t>
      </w:r>
      <w:r>
        <w:softHyphen/>
        <w:t>каньку. Але тут прий</w:t>
      </w:r>
      <w:r>
        <w:softHyphen/>
        <w:t>шла чут</w:t>
      </w:r>
      <w:r>
        <w:softHyphen/>
        <w:t>ка, що на йо</w:t>
      </w:r>
      <w:r>
        <w:softHyphen/>
        <w:t>го йде До</w:t>
      </w:r>
      <w:r>
        <w:softHyphen/>
        <w:t>ро</w:t>
      </w:r>
      <w:r>
        <w:softHyphen/>
        <w:t>шен</w:t>
      </w:r>
      <w:r>
        <w:softHyphen/>
        <w:t>ко. До Бру</w:t>
      </w:r>
      <w:r>
        <w:softHyphen/>
        <w:t>хо</w:t>
      </w:r>
      <w:r>
        <w:softHyphen/>
        <w:t>вецько</w:t>
      </w:r>
      <w:r>
        <w:softHyphen/>
        <w:t>го прий</w:t>
      </w:r>
      <w:r>
        <w:softHyphen/>
        <w:t>шли де</w:t>
      </w:r>
      <w:r>
        <w:softHyphen/>
        <w:t>сять До</w:t>
      </w:r>
      <w:r>
        <w:softHyphen/>
        <w:t>ро</w:t>
      </w:r>
      <w:r>
        <w:softHyphen/>
        <w:t>шен</w:t>
      </w:r>
      <w:r>
        <w:softHyphen/>
        <w:t>ко</w:t>
      </w:r>
      <w:r>
        <w:softHyphen/>
        <w:t>вих сот</w:t>
      </w:r>
      <w:r>
        <w:softHyphen/>
        <w:t>ників, щоб він од</w:t>
      </w:r>
      <w:r>
        <w:softHyphen/>
        <w:t>дав гет</w:t>
      </w:r>
      <w:r>
        <w:softHyphen/>
        <w:t>манську бу</w:t>
      </w:r>
      <w:r>
        <w:softHyphen/>
        <w:t>ла</w:t>
      </w:r>
      <w:r>
        <w:softHyphen/>
        <w:t>ву, зна</w:t>
      </w:r>
      <w:r>
        <w:softHyphen/>
        <w:t>ме</w:t>
      </w:r>
      <w:r>
        <w:softHyphen/>
        <w:t>но і буньчук. Бру</w:t>
      </w:r>
      <w:r>
        <w:softHyphen/>
        <w:t>хо</w:t>
      </w:r>
      <w:r>
        <w:softHyphen/>
        <w:t>вецький велїв за</w:t>
      </w:r>
      <w:r>
        <w:softHyphen/>
        <w:t>би</w:t>
      </w:r>
      <w:r>
        <w:softHyphen/>
        <w:t>ти сот</w:t>
      </w:r>
      <w:r>
        <w:softHyphen/>
        <w:t>ників в зелїза і одісла</w:t>
      </w:r>
      <w:r>
        <w:softHyphen/>
        <w:t>ти в Га</w:t>
      </w:r>
      <w:r>
        <w:softHyphen/>
        <w:t>дяч. Дру</w:t>
      </w:r>
      <w:r>
        <w:softHyphen/>
        <w:t>го</w:t>
      </w:r>
      <w:r>
        <w:softHyphen/>
        <w:t>го дня по</w:t>
      </w:r>
      <w:r>
        <w:softHyphen/>
        <w:t>яви</w:t>
      </w:r>
      <w:r>
        <w:softHyphen/>
        <w:t>лись До</w:t>
      </w:r>
      <w:r>
        <w:softHyphen/>
        <w:t>ро</w:t>
      </w:r>
      <w:r>
        <w:softHyphen/>
        <w:t>шен</w:t>
      </w:r>
      <w:r>
        <w:softHyphen/>
        <w:t>кові пол</w:t>
      </w:r>
      <w:r>
        <w:softHyphen/>
        <w:t>ки. Як тільки ко</w:t>
      </w:r>
      <w:r>
        <w:softHyphen/>
        <w:t>за</w:t>
      </w:r>
      <w:r>
        <w:softHyphen/>
        <w:t>ки До</w:t>
      </w:r>
      <w:r>
        <w:softHyphen/>
        <w:t>ро</w:t>
      </w:r>
      <w:r>
        <w:softHyphen/>
        <w:t>шен</w:t>
      </w:r>
      <w:r>
        <w:softHyphen/>
        <w:t>ка й Бру</w:t>
      </w:r>
      <w:r>
        <w:softHyphen/>
        <w:t>хо</w:t>
      </w:r>
      <w:r>
        <w:softHyphen/>
        <w:t>вецько</w:t>
      </w:r>
      <w:r>
        <w:softHyphen/>
        <w:t>го зійшли ся до ку</w:t>
      </w:r>
      <w:r>
        <w:softHyphen/>
        <w:t>пи, то всі ра</w:t>
      </w:r>
      <w:r>
        <w:softHyphen/>
        <w:t>зом зак</w:t>
      </w:r>
      <w:r>
        <w:softHyphen/>
        <w:t>ри</w:t>
      </w:r>
      <w:r>
        <w:softHyphen/>
        <w:t>ча</w:t>
      </w:r>
      <w:r>
        <w:softHyphen/>
        <w:t>ли:»ми за гетьманст</w:t>
      </w:r>
      <w:r>
        <w:softHyphen/>
        <w:t>во не бу</w:t>
      </w:r>
      <w:r>
        <w:softHyphen/>
        <w:t>де</w:t>
      </w:r>
      <w:r>
        <w:softHyphen/>
        <w:t>мо би</w:t>
      </w:r>
      <w:r>
        <w:softHyphen/>
        <w:t>тись! Бру</w:t>
      </w:r>
      <w:r>
        <w:softHyphen/>
        <w:t>хо</w:t>
      </w:r>
      <w:r>
        <w:softHyphen/>
        <w:t>вецький ніяко</w:t>
      </w:r>
      <w:r>
        <w:softHyphen/>
        <w:t>го доб</w:t>
      </w:r>
      <w:r>
        <w:softHyphen/>
        <w:t>ра нам не зро</w:t>
      </w:r>
      <w:r>
        <w:softHyphen/>
        <w:t>бив і тільки роз</w:t>
      </w:r>
      <w:r>
        <w:softHyphen/>
        <w:t>по</w:t>
      </w:r>
      <w:r>
        <w:softHyphen/>
        <w:t>чав війну«. Ко</w:t>
      </w:r>
      <w:r>
        <w:softHyphen/>
        <w:t>за</w:t>
      </w:r>
      <w:r>
        <w:softHyphen/>
        <w:t>ки ки</w:t>
      </w:r>
      <w:r>
        <w:softHyphen/>
        <w:t>ну</w:t>
      </w:r>
      <w:r>
        <w:softHyphen/>
        <w:t>лись гра</w:t>
      </w:r>
      <w:r>
        <w:softHyphen/>
        <w:t>би</w:t>
      </w:r>
      <w:r>
        <w:softHyphen/>
        <w:t>ти Бру</w:t>
      </w:r>
      <w:r>
        <w:softHyphen/>
        <w:t>хо</w:t>
      </w:r>
      <w:r>
        <w:softHyphen/>
        <w:t>вецько</w:t>
      </w:r>
      <w:r>
        <w:softHyphen/>
        <w:t>го во</w:t>
      </w:r>
      <w:r>
        <w:softHyphen/>
        <w:t>зи.</w:t>
      </w:r>
    </w:p>
    <w:p w:rsidR="003F4AA3" w:rsidRDefault="003F4AA3">
      <w:pPr>
        <w:divId w:val="331757369"/>
      </w:pPr>
      <w:r>
        <w:t>    </w:t>
      </w:r>
    </w:p>
    <w:p w:rsidR="003F4AA3" w:rsidRDefault="003F4AA3">
      <w:pPr>
        <w:divId w:val="331757455"/>
      </w:pPr>
      <w:r>
        <w:t>    Дорошенко пос</w:t>
      </w:r>
      <w:r>
        <w:softHyphen/>
        <w:t>лав сот</w:t>
      </w:r>
      <w:r>
        <w:softHyphen/>
        <w:t>ни</w:t>
      </w:r>
      <w:r>
        <w:softHyphen/>
        <w:t>ка Дроз</w:t>
      </w:r>
      <w:r>
        <w:softHyphen/>
        <w:t>ден</w:t>
      </w:r>
      <w:r>
        <w:softHyphen/>
        <w:t>ка взя</w:t>
      </w:r>
      <w:r>
        <w:softHyphen/>
        <w:t>ти Бру</w:t>
      </w:r>
      <w:r>
        <w:softHyphen/>
        <w:t>хо</w:t>
      </w:r>
      <w:r>
        <w:softHyphen/>
        <w:t>вецько</w:t>
      </w:r>
      <w:r>
        <w:softHyphen/>
        <w:t>го і при</w:t>
      </w:r>
      <w:r>
        <w:softHyphen/>
        <w:t>вес</w:t>
      </w:r>
      <w:r>
        <w:softHyphen/>
        <w:t>ти до се</w:t>
      </w:r>
      <w:r>
        <w:softHyphen/>
        <w:t>бе. Дроз</w:t>
      </w:r>
      <w:r>
        <w:softHyphen/>
        <w:t>ден</w:t>
      </w:r>
      <w:r>
        <w:softHyphen/>
        <w:t>ко увійшов у гет</w:t>
      </w:r>
      <w:r>
        <w:softHyphen/>
        <w:t>манське шат</w:t>
      </w:r>
      <w:r>
        <w:softHyphen/>
        <w:t>ро. Бру</w:t>
      </w:r>
      <w:r>
        <w:softHyphen/>
        <w:t>хо</w:t>
      </w:r>
      <w:r>
        <w:softHyphen/>
        <w:t>вецький сидїв в кріслї. Дроз</w:t>
      </w:r>
      <w:r>
        <w:softHyphen/>
        <w:t>ден</w:t>
      </w:r>
      <w:r>
        <w:softHyphen/>
        <w:t>ко взяв йо</w:t>
      </w:r>
      <w:r>
        <w:softHyphen/>
        <w:t>го під ру</w:t>
      </w:r>
      <w:r>
        <w:softHyphen/>
        <w:t>ку і хотїв ви</w:t>
      </w:r>
      <w:r>
        <w:softHyphen/>
        <w:t>вес</w:t>
      </w:r>
      <w:r>
        <w:softHyphen/>
        <w:t>ти з шат</w:t>
      </w:r>
      <w:r>
        <w:softHyphen/>
        <w:t>ра, але тут на</w:t>
      </w:r>
      <w:r>
        <w:softHyphen/>
        <w:t>го</w:t>
      </w:r>
      <w:r>
        <w:softHyphen/>
        <w:t>див ся за</w:t>
      </w:r>
      <w:r>
        <w:softHyphen/>
        <w:t>по</w:t>
      </w:r>
      <w:r>
        <w:softHyphen/>
        <w:t>рожський пол</w:t>
      </w:r>
      <w:r>
        <w:softHyphen/>
        <w:t>ков</w:t>
      </w:r>
      <w:r>
        <w:softHyphen/>
        <w:t>ник Іван Чу</w:t>
      </w:r>
      <w:r>
        <w:softHyphen/>
        <w:t>гуй, дав</w:t>
      </w:r>
      <w:r>
        <w:softHyphen/>
        <w:t>ний при</w:t>
      </w:r>
      <w:r>
        <w:softHyphen/>
        <w:t>ятель Бру</w:t>
      </w:r>
      <w:r>
        <w:softHyphen/>
        <w:t>хо</w:t>
      </w:r>
      <w:r>
        <w:softHyphen/>
        <w:t>вецько</w:t>
      </w:r>
      <w:r>
        <w:softHyphen/>
        <w:t>го. Чу</w:t>
      </w:r>
      <w:r>
        <w:softHyphen/>
        <w:t>гуй уда</w:t>
      </w:r>
      <w:r>
        <w:softHyphen/>
        <w:t>рив Дроз</w:t>
      </w:r>
      <w:r>
        <w:softHyphen/>
        <w:t>ден</w:t>
      </w:r>
      <w:r>
        <w:softHyphen/>
        <w:t>ка муш</w:t>
      </w:r>
      <w:r>
        <w:softHyphen/>
        <w:t>ке</w:t>
      </w:r>
      <w:r>
        <w:softHyphen/>
        <w:t>том в бік. Дроз</w:t>
      </w:r>
      <w:r>
        <w:softHyphen/>
        <w:t>ден</w:t>
      </w:r>
      <w:r>
        <w:softHyphen/>
        <w:t>ко впав на зем</w:t>
      </w:r>
      <w:r>
        <w:softHyphen/>
        <w:t>лю. Але не по</w:t>
      </w:r>
      <w:r>
        <w:softHyphen/>
        <w:t>мог</w:t>
      </w:r>
      <w:r>
        <w:softHyphen/>
        <w:t>ло. До</w:t>
      </w:r>
      <w:r>
        <w:softHyphen/>
        <w:t>ро</w:t>
      </w:r>
      <w:r>
        <w:softHyphen/>
        <w:t>шен</w:t>
      </w:r>
      <w:r>
        <w:softHyphen/>
        <w:t>кові ко</w:t>
      </w:r>
      <w:r>
        <w:softHyphen/>
        <w:t>за</w:t>
      </w:r>
      <w:r>
        <w:softHyphen/>
        <w:t>ки вбігли в гетьманський на</w:t>
      </w:r>
      <w:r>
        <w:softHyphen/>
        <w:t>мет, взя</w:t>
      </w:r>
      <w:r>
        <w:softHyphen/>
        <w:t>ли Бру</w:t>
      </w:r>
      <w:r>
        <w:softHyphen/>
        <w:t>хо</w:t>
      </w:r>
      <w:r>
        <w:softHyphen/>
        <w:t>вецько</w:t>
      </w:r>
      <w:r>
        <w:softHyphen/>
        <w:t>го і по</w:t>
      </w:r>
      <w:r>
        <w:softHyphen/>
        <w:t>ве</w:t>
      </w:r>
      <w:r>
        <w:softHyphen/>
        <w:t>ли до До</w:t>
      </w:r>
      <w:r>
        <w:softHyphen/>
        <w:t>ро</w:t>
      </w:r>
      <w:r>
        <w:softHyphen/>
        <w:t>шен</w:t>
      </w:r>
      <w:r>
        <w:softHyphen/>
        <w:t>ка.</w:t>
      </w:r>
    </w:p>
    <w:p w:rsidR="003F4AA3" w:rsidRDefault="003F4AA3">
      <w:pPr>
        <w:divId w:val="331757365"/>
      </w:pPr>
      <w:r>
        <w:t>    </w:t>
      </w:r>
    </w:p>
    <w:p w:rsidR="003F4AA3" w:rsidRDefault="003F4AA3">
      <w:pPr>
        <w:divId w:val="331757373"/>
      </w:pPr>
      <w:r>
        <w:t>    »Чом ти не од</w:t>
      </w:r>
      <w:r>
        <w:softHyphen/>
        <w:t>дав менї бу</w:t>
      </w:r>
      <w:r>
        <w:softHyphen/>
        <w:t>ла</w:t>
      </w:r>
      <w:r>
        <w:softHyphen/>
        <w:t>ви?«спи</w:t>
      </w:r>
      <w:r>
        <w:softHyphen/>
        <w:t>тав йо</w:t>
      </w:r>
      <w:r>
        <w:softHyphen/>
        <w:t>го До</w:t>
      </w:r>
      <w:r>
        <w:softHyphen/>
        <w:t>ро</w:t>
      </w:r>
      <w:r>
        <w:softHyphen/>
        <w:t>шен</w:t>
      </w:r>
      <w:r>
        <w:softHyphen/>
        <w:t>ко. Бру</w:t>
      </w:r>
      <w:r>
        <w:softHyphen/>
        <w:t>хо</w:t>
      </w:r>
      <w:r>
        <w:softHyphen/>
        <w:t>вецький мов</w:t>
      </w:r>
      <w:r>
        <w:softHyphen/>
        <w:t>чав. До</w:t>
      </w:r>
      <w:r>
        <w:softHyphen/>
        <w:t>ро</w:t>
      </w:r>
      <w:r>
        <w:softHyphen/>
        <w:t>шен</w:t>
      </w:r>
      <w:r>
        <w:softHyphen/>
        <w:t>ко мах</w:t>
      </w:r>
      <w:r>
        <w:softHyphen/>
        <w:t>нув ру</w:t>
      </w:r>
      <w:r>
        <w:softHyphen/>
        <w:t>кою. Ко</w:t>
      </w:r>
      <w:r>
        <w:softHyphen/>
        <w:t>за</w:t>
      </w:r>
      <w:r>
        <w:softHyphen/>
        <w:t>ки ки</w:t>
      </w:r>
      <w:r>
        <w:softHyphen/>
        <w:t>ну</w:t>
      </w:r>
      <w:r>
        <w:softHyphen/>
        <w:t>лись на Бру</w:t>
      </w:r>
      <w:r>
        <w:softHyphen/>
        <w:t>хо</w:t>
      </w:r>
      <w:r>
        <w:softHyphen/>
        <w:t>вецько</w:t>
      </w:r>
      <w:r>
        <w:softHyphen/>
        <w:t>го, по</w:t>
      </w:r>
      <w:r>
        <w:softHyphen/>
        <w:t>ча</w:t>
      </w:r>
      <w:r>
        <w:softHyphen/>
        <w:t>ли рва</w:t>
      </w:r>
      <w:r>
        <w:softHyphen/>
        <w:t>ти на йо</w:t>
      </w:r>
      <w:r>
        <w:softHyphen/>
        <w:t>му оде</w:t>
      </w:r>
      <w:r>
        <w:softHyphen/>
        <w:t>жу, би</w:t>
      </w:r>
      <w:r>
        <w:softHyphen/>
        <w:t>ти йо</w:t>
      </w:r>
      <w:r>
        <w:softHyphen/>
        <w:t>го ки</w:t>
      </w:r>
      <w:r>
        <w:softHyphen/>
        <w:t>ями, руш</w:t>
      </w:r>
      <w:r>
        <w:softHyphen/>
        <w:t>ни</w:t>
      </w:r>
      <w:r>
        <w:softHyphen/>
        <w:t>ця</w:t>
      </w:r>
      <w:r>
        <w:softHyphen/>
        <w:t>ми, па</w:t>
      </w:r>
      <w:r>
        <w:softHyphen/>
        <w:t>ли</w:t>
      </w:r>
      <w:r>
        <w:softHyphen/>
        <w:t>ця</w:t>
      </w:r>
      <w:r>
        <w:softHyphen/>
        <w:t>ми, вби</w:t>
      </w:r>
      <w:r>
        <w:softHyphen/>
        <w:t>ли й по</w:t>
      </w:r>
      <w:r>
        <w:softHyphen/>
        <w:t>ки</w:t>
      </w:r>
      <w:r>
        <w:softHyphen/>
        <w:t>ну</w:t>
      </w:r>
      <w:r>
        <w:softHyphen/>
        <w:t>ли го</w:t>
      </w:r>
      <w:r>
        <w:softHyphen/>
        <w:t>ло</w:t>
      </w:r>
      <w:r>
        <w:softHyphen/>
        <w:t>го. Чу</w:t>
      </w:r>
      <w:r>
        <w:softHyphen/>
        <w:t>гуй бо</w:t>
      </w:r>
      <w:r>
        <w:softHyphen/>
        <w:t>ро</w:t>
      </w:r>
      <w:r>
        <w:softHyphen/>
        <w:t>нив йо</w:t>
      </w:r>
      <w:r>
        <w:softHyphen/>
        <w:t>го до са</w:t>
      </w:r>
      <w:r>
        <w:softHyphen/>
        <w:t>мої смер</w:t>
      </w:r>
      <w:r>
        <w:softHyphen/>
        <w:t>ти. До</w:t>
      </w:r>
      <w:r>
        <w:softHyphen/>
        <w:t>ро</w:t>
      </w:r>
      <w:r>
        <w:softHyphen/>
        <w:t>шен</w:t>
      </w:r>
      <w:r>
        <w:softHyphen/>
        <w:t>ко за</w:t>
      </w:r>
      <w:r>
        <w:softHyphen/>
        <w:t>пев</w:t>
      </w:r>
      <w:r>
        <w:softHyphen/>
        <w:t>няв Чу</w:t>
      </w:r>
      <w:r>
        <w:softHyphen/>
        <w:t>гуя, що він не хотїв смер</w:t>
      </w:r>
      <w:r>
        <w:softHyphen/>
        <w:t>ти Бру</w:t>
      </w:r>
      <w:r>
        <w:softHyphen/>
        <w:t>хо</w:t>
      </w:r>
      <w:r>
        <w:softHyphen/>
        <w:t>вецько</w:t>
      </w:r>
      <w:r>
        <w:softHyphen/>
        <w:t>го.</w:t>
      </w:r>
    </w:p>
    <w:p w:rsidR="003F4AA3" w:rsidRDefault="003F4AA3">
      <w:pPr>
        <w:divId w:val="331757508"/>
      </w:pPr>
      <w:r>
        <w:t>    </w:t>
      </w:r>
    </w:p>
    <w:p w:rsidR="003F4AA3" w:rsidRDefault="003F4AA3">
      <w:pPr>
        <w:divId w:val="331757362"/>
      </w:pPr>
      <w:r>
        <w:t>    В ве</w:t>
      </w:r>
      <w:r>
        <w:softHyphen/>
        <w:t>чері ко</w:t>
      </w:r>
      <w:r>
        <w:softHyphen/>
        <w:t>за</w:t>
      </w:r>
      <w:r>
        <w:softHyphen/>
        <w:t>ки з обох сторін Днїпра по</w:t>
      </w:r>
      <w:r>
        <w:softHyphen/>
        <w:t>пи</w:t>
      </w:r>
      <w:r>
        <w:softHyphen/>
        <w:t>лись, по</w:t>
      </w:r>
      <w:r>
        <w:softHyphen/>
        <w:t>ча</w:t>
      </w:r>
      <w:r>
        <w:softHyphen/>
        <w:t>ли кри</w:t>
      </w:r>
      <w:r>
        <w:softHyphen/>
        <w:t>ча</w:t>
      </w:r>
      <w:r>
        <w:softHyphen/>
        <w:t>ти, га</w:t>
      </w:r>
      <w:r>
        <w:softHyphen/>
        <w:t>ла</w:t>
      </w:r>
      <w:r>
        <w:softHyphen/>
        <w:t>су</w:t>
      </w:r>
      <w:r>
        <w:softHyphen/>
        <w:t>ва</w:t>
      </w:r>
      <w:r>
        <w:softHyphen/>
        <w:t>ти і хотїли вби</w:t>
      </w:r>
      <w:r>
        <w:softHyphen/>
        <w:t>ти й До</w:t>
      </w:r>
      <w:r>
        <w:softHyphen/>
        <w:t>ро</w:t>
      </w:r>
      <w:r>
        <w:softHyphen/>
        <w:t>шен</w:t>
      </w:r>
      <w:r>
        <w:softHyphen/>
        <w:t>ка. До</w:t>
      </w:r>
      <w:r>
        <w:softHyphen/>
        <w:t>ро</w:t>
      </w:r>
      <w:r>
        <w:softHyphen/>
        <w:t>шен</w:t>
      </w:r>
      <w:r>
        <w:softHyphen/>
        <w:t>ко на</w:t>
      </w:r>
      <w:r>
        <w:softHyphen/>
        <w:t>си</w:t>
      </w:r>
      <w:r>
        <w:softHyphen/>
        <w:t>лу вти</w:t>
      </w:r>
      <w:r>
        <w:softHyphen/>
        <w:t>хо</w:t>
      </w:r>
      <w:r>
        <w:softHyphen/>
        <w:t>ми</w:t>
      </w:r>
      <w:r>
        <w:softHyphen/>
        <w:t>рив їх, звелївши ви</w:t>
      </w:r>
      <w:r>
        <w:softHyphen/>
        <w:t>ко</w:t>
      </w:r>
      <w:r>
        <w:softHyphen/>
        <w:t>ти</w:t>
      </w:r>
      <w:r>
        <w:softHyphen/>
        <w:t>ти їм кільки бо</w:t>
      </w:r>
      <w:r>
        <w:softHyphen/>
        <w:t>чок горілки, а в ве</w:t>
      </w:r>
      <w:r>
        <w:softHyphen/>
        <w:t>чері виїхав з стар</w:t>
      </w:r>
      <w:r>
        <w:softHyphen/>
        <w:t>ши</w:t>
      </w:r>
      <w:r>
        <w:softHyphen/>
        <w:t>ною, на вся</w:t>
      </w:r>
      <w:r>
        <w:softHyphen/>
        <w:t>кий час, на край обо</w:t>
      </w:r>
      <w:r>
        <w:softHyphen/>
        <w:t>за. До</w:t>
      </w:r>
      <w:r>
        <w:softHyphen/>
        <w:t>ро</w:t>
      </w:r>
      <w:r>
        <w:softHyphen/>
        <w:t>шен</w:t>
      </w:r>
      <w:r>
        <w:softHyphen/>
        <w:t>ко звелїв по</w:t>
      </w:r>
      <w:r>
        <w:softHyphen/>
        <w:t>хо</w:t>
      </w:r>
      <w:r>
        <w:softHyphen/>
        <w:t>ва</w:t>
      </w:r>
      <w:r>
        <w:softHyphen/>
        <w:t>ти Бру</w:t>
      </w:r>
      <w:r>
        <w:softHyphen/>
        <w:t>хо</w:t>
      </w:r>
      <w:r>
        <w:softHyphen/>
        <w:t>вецько</w:t>
      </w:r>
      <w:r>
        <w:softHyphen/>
        <w:t>го в Га</w:t>
      </w:r>
      <w:r>
        <w:softHyphen/>
        <w:t>дячі, в місяцї липні 1668 ро</w:t>
      </w:r>
      <w:r>
        <w:softHyphen/>
        <w:t>ку, в тій церкві, кот</w:t>
      </w:r>
      <w:r>
        <w:softHyphen/>
        <w:t>ру він сам пос</w:t>
      </w:r>
      <w:r>
        <w:softHyphen/>
        <w:t>та</w:t>
      </w:r>
      <w:r>
        <w:softHyphen/>
        <w:t>вив.</w:t>
      </w:r>
    </w:p>
    <w:p w:rsidR="003F4AA3" w:rsidRDefault="003F4AA3">
      <w:pPr>
        <w:divId w:val="331757444"/>
      </w:pPr>
      <w:r>
        <w:t>    </w:t>
      </w:r>
    </w:p>
    <w:p w:rsidR="003F4AA3" w:rsidRDefault="003F4AA3">
      <w:pPr>
        <w:jc w:val="center"/>
        <w:divId w:val="331757422"/>
      </w:pPr>
      <w:r>
        <w:t>This file was created with BookDesigner program</w:t>
      </w:r>
    </w:p>
    <w:p w:rsidR="003F4AA3" w:rsidRDefault="003F4AA3">
      <w:pPr>
        <w:jc w:val="center"/>
        <w:divId w:val="331757422"/>
      </w:pPr>
      <w:r>
        <w:t>bookdesigner@the-ebook.org</w:t>
      </w:r>
    </w:p>
    <w:p w:rsidR="003F4AA3" w:rsidRDefault="003F4AA3">
      <w:pPr>
        <w:jc w:val="center"/>
        <w:divId w:val="331757422"/>
      </w:pPr>
      <w:r>
        <w:t>03.07.2008</w:t>
      </w:r>
    </w:p>
    <w:p w:rsidR="003F4AA3" w:rsidRDefault="003F4AA3">
      <w:pPr>
        <w:divId w:val="331757502"/>
      </w:pPr>
      <w:r>
        <w:t>    </w:t>
      </w:r>
      <w:bookmarkEnd w:id="0"/>
    </w:p>
    <w:sectPr w:rsidR="003F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oNotTrackMoves/>
  <w:defaultTabStop w:val="708"/>
  <w:noPunctuationKerning/>
  <w:characterSpacingControl w:val="doNotCompress"/>
  <w:doNotValidateAgainstSchema/>
  <w:doNotDemarcateInvalidXml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C3C"/>
    <w:rsid w:val="002F1C3C"/>
    <w:rsid w:val="003F4AA3"/>
    <w:rsid w:val="00C2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7422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11403</Words>
  <Characters>64998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</vt:lpstr>
    </vt:vector>
  </TitlesOfParts>
  <Company>upg</Company>
  <LinksUpToDate>false</LinksUpToDate>
  <CharactersWithSpaces>76249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2012-09-18T10:27:00Z</dcterms:created>
  <dcterms:modified xsi:type="dcterms:W3CDTF">2012-09-18T10:27:00Z</dcterms:modified>
</cp:coreProperties>
</file>