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4BD0" w:rsidRDefault="00A94BD0">
      <w:pPr>
        <w:pStyle w:val="2"/>
        <w:jc w:val="center"/>
        <w:divId w:val="1713653418"/>
      </w:pPr>
      <w:bookmarkStart w:id="0" w:name="_GoBack"/>
      <w:r>
        <w:rPr>
          <w:color w:val="FF0000"/>
        </w:rPr>
        <w:t>Іван Нечуй-Левицький</w:t>
      </w:r>
      <w:r>
        <w:t xml:space="preserve"> </w:t>
      </w:r>
    </w:p>
    <w:p w:rsidR="00A94BD0" w:rsidRDefault="00A94BD0">
      <w:pPr>
        <w:pStyle w:val="2"/>
        <w:jc w:val="center"/>
        <w:divId w:val="1713653418"/>
      </w:pPr>
      <w:r>
        <w:rPr>
          <w:color w:val="B90000"/>
        </w:rPr>
        <w:t>Хрестини</w:t>
      </w:r>
      <w:r>
        <w:t xml:space="preserve"> </w:t>
      </w:r>
    </w:p>
    <w:p w:rsidR="00A94BD0" w:rsidRDefault="00A94BD0">
      <w:pPr>
        <w:divId w:val="1713653536"/>
      </w:pPr>
      <w:r>
        <w:t>    Терешко Пізнюр був чо</w:t>
      </w:r>
      <w:r>
        <w:softHyphen/>
        <w:t>ловік за</w:t>
      </w:r>
      <w:r>
        <w:softHyphen/>
        <w:t>мож</w:t>
      </w:r>
      <w:r>
        <w:softHyphen/>
        <w:t>ний. Йо</w:t>
      </w:r>
      <w:r>
        <w:softHyphen/>
        <w:t>го зна</w:t>
      </w:r>
      <w:r>
        <w:softHyphen/>
        <w:t>ли по всій око</w:t>
      </w:r>
      <w:r>
        <w:softHyphen/>
        <w:t>лиці, бо він був пе</w:t>
      </w:r>
      <w:r>
        <w:softHyphen/>
        <w:t>редніше п'ять год во</w:t>
      </w:r>
      <w:r>
        <w:softHyphen/>
        <w:t>лос</w:t>
      </w:r>
      <w:r>
        <w:softHyphen/>
        <w:t>ним стар</w:t>
      </w:r>
      <w:r>
        <w:softHyphen/>
        <w:t>ши</w:t>
      </w:r>
      <w:r>
        <w:softHyphen/>
        <w:t>ною. За ті п'ять год він над</w:t>
      </w:r>
      <w:r>
        <w:softHyphen/>
        <w:t>бав уся</w:t>
      </w:r>
      <w:r>
        <w:softHyphen/>
        <w:t>ко</w:t>
      </w:r>
      <w:r>
        <w:softHyphen/>
        <w:t>го над</w:t>
      </w:r>
      <w:r>
        <w:softHyphen/>
        <w:t>бан</w:t>
      </w:r>
      <w:r>
        <w:softHyphen/>
        <w:t>ня: пос</w:t>
      </w:r>
      <w:r>
        <w:softHyphen/>
        <w:t>та</w:t>
      </w:r>
      <w:r>
        <w:softHyphen/>
        <w:t>вив собі но</w:t>
      </w:r>
      <w:r>
        <w:softHyphen/>
        <w:t>ву чи</w:t>
      </w:r>
      <w:r>
        <w:softHyphen/>
        <w:t>ма</w:t>
      </w:r>
      <w:r>
        <w:softHyphen/>
        <w:t>лу ха</w:t>
      </w:r>
      <w:r>
        <w:softHyphen/>
        <w:t>ту, ще й при</w:t>
      </w:r>
      <w:r>
        <w:softHyphen/>
        <w:t>ку</w:t>
      </w:r>
      <w:r>
        <w:softHyphen/>
        <w:t>пив кільки де</w:t>
      </w:r>
      <w:r>
        <w:softHyphen/>
        <w:t>ся</w:t>
      </w:r>
      <w:r>
        <w:softHyphen/>
        <w:t>тин по</w:t>
      </w:r>
      <w:r>
        <w:softHyphen/>
        <w:t>ля з за</w:t>
      </w:r>
      <w:r>
        <w:softHyphen/>
        <w:t>пас</w:t>
      </w:r>
      <w:r>
        <w:softHyphen/>
        <w:t>ної землі. По</w:t>
      </w:r>
      <w:r>
        <w:softHyphen/>
        <w:t>ля в йо</w:t>
      </w:r>
      <w:r>
        <w:softHyphen/>
        <w:t>го бу</w:t>
      </w:r>
      <w:r>
        <w:softHyphen/>
        <w:t>ло чи</w:t>
      </w:r>
      <w:r>
        <w:softHyphen/>
        <w:t>ма</w:t>
      </w:r>
      <w:r>
        <w:softHyphen/>
        <w:t>ло. Са</w:t>
      </w:r>
      <w:r>
        <w:softHyphen/>
        <w:t>ди</w:t>
      </w:r>
      <w:r>
        <w:softHyphen/>
        <w:t>ба йо</w:t>
      </w:r>
      <w:r>
        <w:softHyphen/>
        <w:t>го роз</w:t>
      </w:r>
      <w:r>
        <w:softHyphen/>
        <w:t>ки</w:t>
      </w:r>
      <w:r>
        <w:softHyphen/>
        <w:t>ну</w:t>
      </w:r>
      <w:r>
        <w:softHyphen/>
        <w:t>ла</w:t>
      </w:r>
      <w:r>
        <w:softHyphen/>
        <w:t>ся з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при</w:t>
      </w:r>
      <w:r>
        <w:softHyphen/>
        <w:t>гор</w:t>
      </w:r>
      <w:r>
        <w:softHyphen/>
        <w:t>ка на</w:t>
      </w:r>
      <w:r>
        <w:softHyphen/>
        <w:t>низ до са</w:t>
      </w:r>
      <w:r>
        <w:softHyphen/>
        <w:t>мої Росі. По</w:t>
      </w:r>
      <w:r>
        <w:softHyphen/>
        <w:t>над бе</w:t>
      </w:r>
      <w:r>
        <w:softHyphen/>
        <w:t>ре</w:t>
      </w:r>
      <w:r>
        <w:softHyphen/>
        <w:t>гом розс</w:t>
      </w:r>
      <w:r>
        <w:softHyphen/>
        <w:t>те</w:t>
      </w:r>
      <w:r>
        <w:softHyphen/>
        <w:t>ля</w:t>
      </w:r>
      <w:r>
        <w:softHyphen/>
        <w:t>ла</w:t>
      </w:r>
      <w:r>
        <w:softHyphen/>
        <w:t>ся дов</w:t>
      </w:r>
      <w:r>
        <w:softHyphen/>
        <w:t>га ле</w:t>
      </w:r>
      <w:r>
        <w:softHyphen/>
        <w:t>ва</w:t>
      </w:r>
      <w:r>
        <w:softHyphen/>
        <w:t>да на зе</w:t>
      </w:r>
      <w:r>
        <w:softHyphen/>
        <w:t>ле</w:t>
      </w:r>
      <w:r>
        <w:softHyphen/>
        <w:t>них лу</w:t>
      </w:r>
      <w:r>
        <w:softHyphen/>
        <w:t>ках. Бу</w:t>
      </w:r>
      <w:r>
        <w:softHyphen/>
        <w:t>ли в йо</w:t>
      </w:r>
      <w:r>
        <w:softHyphen/>
        <w:t>го й пок</w:t>
      </w:r>
      <w:r>
        <w:softHyphen/>
        <w:t>ладні гроші, він пок</w:t>
      </w:r>
      <w:r>
        <w:softHyphen/>
        <w:t>лав їх в по</w:t>
      </w:r>
      <w:r>
        <w:softHyphen/>
        <w:t>зич</w:t>
      </w:r>
      <w:r>
        <w:softHyphen/>
        <w:t>ко</w:t>
      </w:r>
      <w:r>
        <w:softHyphen/>
        <w:t>ву ка</w:t>
      </w:r>
      <w:r>
        <w:softHyphen/>
        <w:t>су при пош</w:t>
      </w:r>
      <w:r>
        <w:softHyphen/>
        <w:t>товій кон</w:t>
      </w:r>
      <w:r>
        <w:softHyphen/>
        <w:t>торі в Кор</w:t>
      </w:r>
      <w:r>
        <w:softHyphen/>
        <w:t>суні.</w:t>
      </w:r>
    </w:p>
    <w:p w:rsidR="00A94BD0" w:rsidRDefault="00A94BD0">
      <w:pPr>
        <w:divId w:val="1713653457"/>
      </w:pPr>
      <w:r>
        <w:t>    </w:t>
      </w:r>
    </w:p>
    <w:p w:rsidR="00A94BD0" w:rsidRDefault="00A94BD0">
      <w:pPr>
        <w:divId w:val="1713653531"/>
      </w:pPr>
      <w:r>
        <w:t>    Терешкові вже бу</w:t>
      </w:r>
      <w:r>
        <w:softHyphen/>
        <w:t>ло більше як шістде</w:t>
      </w:r>
      <w:r>
        <w:softHyphen/>
        <w:t>сят год, але він був ви</w:t>
      </w:r>
      <w:r>
        <w:softHyphen/>
        <w:t>со</w:t>
      </w:r>
      <w:r>
        <w:softHyphen/>
        <w:t>кий на зріст, кре</w:t>
      </w:r>
      <w:r>
        <w:softHyphen/>
        <w:t>мез</w:t>
      </w:r>
      <w:r>
        <w:softHyphen/>
        <w:t>ний, здо</w:t>
      </w:r>
      <w:r>
        <w:softHyphen/>
        <w:t>ро</w:t>
      </w:r>
      <w:r>
        <w:softHyphen/>
        <w:t>вий, хоч і був су</w:t>
      </w:r>
      <w:r>
        <w:softHyphen/>
        <w:t>хор</w:t>
      </w:r>
      <w:r>
        <w:softHyphen/>
        <w:t>ля</w:t>
      </w:r>
      <w:r>
        <w:softHyphen/>
        <w:t>вий та тон</w:t>
      </w:r>
      <w:r>
        <w:softHyphen/>
        <w:t>кий. Йо</w:t>
      </w:r>
      <w:r>
        <w:softHyphen/>
        <w:t>го жінка Мар</w:t>
      </w:r>
      <w:r>
        <w:softHyphen/>
        <w:t>та бу</w:t>
      </w:r>
      <w:r>
        <w:softHyphen/>
        <w:t>ла ба</w:t>
      </w:r>
      <w:r>
        <w:softHyphen/>
        <w:t>га</w:t>
      </w:r>
      <w:r>
        <w:softHyphen/>
        <w:t>то мо</w:t>
      </w:r>
      <w:r>
        <w:softHyphen/>
        <w:t>лод</w:t>
      </w:r>
      <w:r>
        <w:softHyphen/>
        <w:t>ша од йо</w:t>
      </w:r>
      <w:r>
        <w:softHyphen/>
        <w:t>го, але все хво</w:t>
      </w:r>
      <w:r>
        <w:softHyphen/>
        <w:t>ро</w:t>
      </w:r>
      <w:r>
        <w:softHyphen/>
        <w:t>би</w:t>
      </w:r>
      <w:r>
        <w:softHyphen/>
        <w:t>ла</w:t>
      </w:r>
      <w:r>
        <w:softHyphen/>
        <w:t>ся на гру</w:t>
      </w:r>
      <w:r>
        <w:softHyphen/>
        <w:t>ди і час</w:t>
      </w:r>
      <w:r>
        <w:softHyphen/>
        <w:t>то нез</w:t>
      </w:r>
      <w:r>
        <w:softHyphen/>
        <w:t>ду</w:t>
      </w:r>
      <w:r>
        <w:softHyphen/>
        <w:t>жа</w:t>
      </w:r>
      <w:r>
        <w:softHyphen/>
        <w:t>ла; во</w:t>
      </w:r>
      <w:r>
        <w:softHyphen/>
        <w:t>на бу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 на зріст, якась ут</w:t>
      </w:r>
      <w:r>
        <w:softHyphen/>
        <w:t>ла і сла</w:t>
      </w:r>
      <w:r>
        <w:softHyphen/>
        <w:t>бо</w:t>
      </w:r>
      <w:r>
        <w:softHyphen/>
        <w:t>ви</w:t>
      </w:r>
      <w:r>
        <w:softHyphen/>
        <w:t>та зро</w:t>
      </w:r>
      <w:r>
        <w:softHyphen/>
        <w:t>ду.</w:t>
      </w:r>
    </w:p>
    <w:p w:rsidR="00A94BD0" w:rsidRDefault="00A94BD0">
      <w:pPr>
        <w:divId w:val="1713653435"/>
      </w:pPr>
      <w:r>
        <w:t>    </w:t>
      </w:r>
    </w:p>
    <w:p w:rsidR="00A94BD0" w:rsidRDefault="00A94BD0">
      <w:pPr>
        <w:divId w:val="1713653385"/>
      </w:pPr>
      <w:r>
        <w:t>    Терешко вже од</w:t>
      </w:r>
      <w:r>
        <w:softHyphen/>
        <w:t>дав заміж доч</w:t>
      </w:r>
      <w:r>
        <w:softHyphen/>
        <w:t>ку й оже</w:t>
      </w:r>
      <w:r>
        <w:softHyphen/>
        <w:t>нив стар</w:t>
      </w:r>
      <w:r>
        <w:softHyphen/>
        <w:t>шо</w:t>
      </w:r>
      <w:r>
        <w:softHyphen/>
        <w:t>го си</w:t>
      </w:r>
      <w:r>
        <w:softHyphen/>
        <w:t>на Пет</w:t>
      </w:r>
      <w:r>
        <w:softHyphen/>
        <w:t>ра. Пет</w:t>
      </w:r>
      <w:r>
        <w:softHyphen/>
        <w:t>ро не схотів жить у старій опрічній, чи надвірній ха</w:t>
      </w:r>
      <w:r>
        <w:softHyphen/>
        <w:t>тині. Батько одрізнив йо</w:t>
      </w:r>
      <w:r>
        <w:softHyphen/>
        <w:t>го й вид</w:t>
      </w:r>
      <w:r>
        <w:softHyphen/>
        <w:t>во</w:t>
      </w:r>
      <w:r>
        <w:softHyphen/>
        <w:t>рив; ку</w:t>
      </w:r>
      <w:r>
        <w:softHyphen/>
        <w:t>пив йо</w:t>
      </w:r>
      <w:r>
        <w:softHyphen/>
        <w:t>му грунт за се</w:t>
      </w:r>
      <w:r>
        <w:softHyphen/>
        <w:t>лом, за ца</w:t>
      </w:r>
      <w:r>
        <w:softHyphen/>
        <w:t>ри</w:t>
      </w:r>
      <w:r>
        <w:softHyphen/>
        <w:t>ною і пос</w:t>
      </w:r>
      <w:r>
        <w:softHyphen/>
        <w:t>та</w:t>
      </w:r>
      <w:r>
        <w:softHyphen/>
        <w:t>вив на йо</w:t>
      </w:r>
      <w:r>
        <w:softHyphen/>
        <w:t>му ха</w:t>
      </w:r>
      <w:r>
        <w:softHyphen/>
        <w:t>ту. Мен</w:t>
      </w:r>
      <w:r>
        <w:softHyphen/>
        <w:t>ший син На</w:t>
      </w:r>
      <w:r>
        <w:softHyphen/>
        <w:t>ум ще па</w:t>
      </w:r>
      <w:r>
        <w:softHyphen/>
        <w:t>руб</w:t>
      </w:r>
      <w:r>
        <w:softHyphen/>
        <w:t>ку</w:t>
      </w:r>
      <w:r>
        <w:softHyphen/>
        <w:t>вав. Старій ма</w:t>
      </w:r>
      <w:r>
        <w:softHyphen/>
        <w:t>тері вже бу</w:t>
      </w:r>
      <w:r>
        <w:softHyphen/>
        <w:t>ло важ</w:t>
      </w:r>
      <w:r>
        <w:softHyphen/>
        <w:t>ко по</w:t>
      </w:r>
      <w:r>
        <w:softHyphen/>
        <w:t>ра</w:t>
      </w:r>
      <w:r>
        <w:softHyphen/>
        <w:t>ти</w:t>
      </w:r>
      <w:r>
        <w:softHyphen/>
        <w:t>ся навіть ко</w:t>
      </w:r>
      <w:r>
        <w:softHyphen/>
        <w:t>ло печі в хаті, не то що ро</w:t>
      </w:r>
      <w:r>
        <w:softHyphen/>
        <w:t>бить ро</w:t>
      </w:r>
      <w:r>
        <w:softHyphen/>
        <w:t>бо</w:t>
      </w:r>
      <w:r>
        <w:softHyphen/>
        <w:t>ту на го</w:t>
      </w:r>
      <w:r>
        <w:softHyphen/>
        <w:t>роді, веш</w:t>
      </w:r>
      <w:r>
        <w:softHyphen/>
        <w:t>та</w:t>
      </w:r>
      <w:r>
        <w:softHyphen/>
        <w:t>ти</w:t>
      </w:r>
      <w:r>
        <w:softHyphen/>
        <w:t>ся по дворі і до ко</w:t>
      </w:r>
      <w:r>
        <w:softHyphen/>
        <w:t>мо</w:t>
      </w:r>
      <w:r>
        <w:softHyphen/>
        <w:t>ри, і до овець; навіть бу</w:t>
      </w:r>
      <w:r>
        <w:softHyphen/>
        <w:t>ло важ</w:t>
      </w:r>
      <w:r>
        <w:softHyphen/>
        <w:t>ко доїть ко</w:t>
      </w:r>
      <w:r>
        <w:softHyphen/>
        <w:t>ро</w:t>
      </w:r>
      <w:r>
        <w:softHyphen/>
        <w:t>ву. Во</w:t>
      </w:r>
      <w:r>
        <w:softHyphen/>
        <w:t>на не раз і не два вже на</w:t>
      </w:r>
      <w:r>
        <w:softHyphen/>
        <w:t>тя</w:t>
      </w:r>
      <w:r>
        <w:softHyphen/>
        <w:t>ка</w:t>
      </w:r>
      <w:r>
        <w:softHyphen/>
        <w:t>ла На</w:t>
      </w:r>
      <w:r>
        <w:softHyphen/>
        <w:t>умові, щоб він брав мо</w:t>
      </w:r>
      <w:r>
        <w:softHyphen/>
        <w:t>ло</w:t>
      </w:r>
      <w:r>
        <w:softHyphen/>
        <w:t>ду невістку для неї на поміч. Але син все чо</w:t>
      </w:r>
      <w:r>
        <w:softHyphen/>
        <w:t>гось не</w:t>
      </w:r>
      <w:r>
        <w:softHyphen/>
        <w:t>на</w:t>
      </w:r>
      <w:r>
        <w:softHyphen/>
        <w:t>че отя</w:t>
      </w:r>
      <w:r>
        <w:softHyphen/>
        <w:t>гу</w:t>
      </w:r>
      <w:r>
        <w:softHyphen/>
        <w:t>вав</w:t>
      </w:r>
      <w:r>
        <w:softHyphen/>
        <w:t>ся та одк</w:t>
      </w:r>
      <w:r>
        <w:softHyphen/>
        <w:t>ла</w:t>
      </w:r>
      <w:r>
        <w:softHyphen/>
        <w:t>дав на</w:t>
      </w:r>
      <w:r>
        <w:softHyphen/>
        <w:t>далі цю спра</w:t>
      </w:r>
      <w:r>
        <w:softHyphen/>
        <w:t>ву, не</w:t>
      </w:r>
      <w:r>
        <w:softHyphen/>
        <w:t>на</w:t>
      </w:r>
      <w:r>
        <w:softHyphen/>
        <w:t>че хотів на</w:t>
      </w:r>
      <w:r>
        <w:softHyphen/>
        <w:t>гу</w:t>
      </w:r>
      <w:r>
        <w:softHyphen/>
        <w:t>ля</w:t>
      </w:r>
      <w:r>
        <w:softHyphen/>
        <w:t>ти</w:t>
      </w:r>
      <w:r>
        <w:softHyphen/>
        <w:t>ся дос</w:t>
      </w:r>
      <w:r>
        <w:softHyphen/>
        <w:t>хо</w:t>
      </w:r>
      <w:r>
        <w:softHyphen/>
        <w:t>чу на ву</w:t>
      </w:r>
      <w:r>
        <w:softHyphen/>
        <w:t>лиці та на досвітках з дівча</w:t>
      </w:r>
      <w:r>
        <w:softHyphen/>
        <w:t>та</w:t>
      </w:r>
      <w:r>
        <w:softHyphen/>
        <w:t>ми.</w:t>
      </w:r>
    </w:p>
    <w:p w:rsidR="00A94BD0" w:rsidRDefault="00A94BD0">
      <w:pPr>
        <w:divId w:val="1713653400"/>
      </w:pPr>
      <w:r>
        <w:t>    </w:t>
      </w:r>
    </w:p>
    <w:p w:rsidR="00A94BD0" w:rsidRDefault="00A94BD0">
      <w:pPr>
        <w:divId w:val="1713653500"/>
      </w:pPr>
      <w:r>
        <w:t>    Раз якось вес</w:t>
      </w:r>
      <w:r>
        <w:softHyphen/>
        <w:t>ною, в неділю після обіду ма</w:t>
      </w:r>
      <w:r>
        <w:softHyphen/>
        <w:t>ти за</w:t>
      </w:r>
      <w:r>
        <w:softHyphen/>
        <w:t>ве</w:t>
      </w:r>
      <w:r>
        <w:softHyphen/>
        <w:t>ла роз</w:t>
      </w:r>
      <w:r>
        <w:softHyphen/>
        <w:t>мо</w:t>
      </w:r>
      <w:r>
        <w:softHyphen/>
        <w:t>ву з си</w:t>
      </w:r>
      <w:r>
        <w:softHyphen/>
        <w:t>ном:</w:t>
      </w:r>
    </w:p>
    <w:p w:rsidR="00A94BD0" w:rsidRDefault="00A94BD0">
      <w:pPr>
        <w:divId w:val="1713653467"/>
      </w:pPr>
      <w:r>
        <w:t>    </w:t>
      </w:r>
    </w:p>
    <w:p w:rsidR="00A94BD0" w:rsidRDefault="00A94BD0">
      <w:pPr>
        <w:divId w:val="1713653378"/>
      </w:pPr>
      <w:r>
        <w:t>    - І ко</w:t>
      </w:r>
      <w:r>
        <w:softHyphen/>
        <w:t>ли ти, На</w:t>
      </w:r>
      <w:r>
        <w:softHyphen/>
        <w:t>уме, оже</w:t>
      </w:r>
      <w:r>
        <w:softHyphen/>
        <w:t>ниш</w:t>
      </w:r>
      <w:r>
        <w:softHyphen/>
        <w:t>ся? - ска</w:t>
      </w:r>
      <w:r>
        <w:softHyphen/>
        <w:t>за</w:t>
      </w:r>
      <w:r>
        <w:softHyphen/>
        <w:t>ла во</w:t>
      </w:r>
      <w:r>
        <w:softHyphen/>
        <w:t>на, при</w:t>
      </w:r>
      <w:r>
        <w:softHyphen/>
        <w:t>би</w:t>
      </w:r>
      <w:r>
        <w:softHyphen/>
        <w:t>ра</w:t>
      </w:r>
      <w:r>
        <w:softHyphen/>
        <w:t>ючи з сто</w:t>
      </w:r>
      <w:r>
        <w:softHyphen/>
        <w:t>ла мис</w:t>
      </w:r>
      <w:r>
        <w:softHyphen/>
        <w:t>ки та по</w:t>
      </w:r>
      <w:r>
        <w:softHyphen/>
        <w:t>лу</w:t>
      </w:r>
      <w:r>
        <w:softHyphen/>
        <w:t>мис</w:t>
      </w:r>
      <w:r>
        <w:softHyphen/>
        <w:t>ки. - Он ди</w:t>
      </w:r>
      <w:r>
        <w:softHyphen/>
        <w:t>вись, твої пе</w:t>
      </w:r>
      <w:r>
        <w:softHyphen/>
        <w:t>ре</w:t>
      </w:r>
      <w:r>
        <w:softHyphen/>
        <w:t>вес</w:t>
      </w:r>
      <w:r>
        <w:softHyphen/>
        <w:t>ни</w:t>
      </w:r>
      <w:r>
        <w:softHyphen/>
        <w:t>ки сли</w:t>
      </w:r>
      <w:r>
        <w:softHyphen/>
        <w:t>ве усі по</w:t>
      </w:r>
      <w:r>
        <w:softHyphen/>
        <w:t>же</w:t>
      </w:r>
      <w:r>
        <w:softHyphen/>
        <w:t>ни</w:t>
      </w:r>
      <w:r>
        <w:softHyphen/>
        <w:t>ли</w:t>
      </w:r>
      <w:r>
        <w:softHyphen/>
        <w:t>ся, а ти все па</w:t>
      </w:r>
      <w:r>
        <w:softHyphen/>
        <w:t>руб</w:t>
      </w:r>
      <w:r>
        <w:softHyphen/>
        <w:t>куєш. Мо</w:t>
      </w:r>
      <w:r>
        <w:softHyphen/>
        <w:t>же, я зас</w:t>
      </w:r>
      <w:r>
        <w:softHyphen/>
        <w:t>лаб</w:t>
      </w:r>
      <w:r>
        <w:softHyphen/>
        <w:t>ну та й ум</w:t>
      </w:r>
      <w:r>
        <w:softHyphen/>
        <w:t>ру, то не до</w:t>
      </w:r>
      <w:r>
        <w:softHyphen/>
        <w:t>ве</w:t>
      </w:r>
      <w:r>
        <w:softHyphen/>
        <w:t>деться мені й по</w:t>
      </w:r>
      <w:r>
        <w:softHyphen/>
        <w:t>ба</w:t>
      </w:r>
      <w:r>
        <w:softHyphen/>
        <w:t>чи</w:t>
      </w:r>
      <w:r>
        <w:softHyphen/>
        <w:t>ти твоєї жінки.</w:t>
      </w:r>
    </w:p>
    <w:p w:rsidR="00A94BD0" w:rsidRDefault="00A94BD0">
      <w:pPr>
        <w:divId w:val="1713653392"/>
      </w:pPr>
      <w:r>
        <w:t>    </w:t>
      </w:r>
    </w:p>
    <w:p w:rsidR="00A94BD0" w:rsidRDefault="00A94BD0">
      <w:pPr>
        <w:divId w:val="1713653404"/>
      </w:pPr>
      <w:r>
        <w:t>    - Ото яке пак ди</w:t>
      </w:r>
      <w:r>
        <w:softHyphen/>
        <w:t>во моя жінка! Хіба ж вар</w:t>
      </w:r>
      <w:r>
        <w:softHyphen/>
        <w:t>то жу</w:t>
      </w:r>
      <w:r>
        <w:softHyphen/>
        <w:t>ри</w:t>
      </w:r>
      <w:r>
        <w:softHyphen/>
        <w:t>ти</w:t>
      </w:r>
      <w:r>
        <w:softHyphen/>
        <w:t>ся, що ви не по</w:t>
      </w:r>
      <w:r>
        <w:softHyphen/>
        <w:t>ба</w:t>
      </w:r>
      <w:r>
        <w:softHyphen/>
        <w:t>чи</w:t>
      </w:r>
      <w:r>
        <w:softHyphen/>
        <w:t>те моєї жінки? -обізвав</w:t>
      </w:r>
      <w:r>
        <w:softHyphen/>
        <w:t>ся син.</w:t>
      </w:r>
    </w:p>
    <w:p w:rsidR="00A94BD0" w:rsidRDefault="00A94BD0">
      <w:pPr>
        <w:divId w:val="1713653393"/>
      </w:pPr>
      <w:r>
        <w:t>    </w:t>
      </w:r>
    </w:p>
    <w:p w:rsidR="00A94BD0" w:rsidRDefault="00A94BD0">
      <w:pPr>
        <w:divId w:val="1713653428"/>
      </w:pPr>
      <w:r>
        <w:t>    - Чи вар</w:t>
      </w:r>
      <w:r>
        <w:softHyphen/>
        <w:t>то, чи не вар</w:t>
      </w:r>
      <w:r>
        <w:softHyphen/>
        <w:t>то, а ма</w:t>
      </w:r>
      <w:r>
        <w:softHyphen/>
        <w:t>тері, бач, все-та</w:t>
      </w:r>
      <w:r>
        <w:softHyphen/>
        <w:t>ки бу</w:t>
      </w:r>
      <w:r>
        <w:softHyphen/>
        <w:t>ло б ціка</w:t>
      </w:r>
      <w:r>
        <w:softHyphen/>
        <w:t>во й приємно по</w:t>
      </w:r>
      <w:r>
        <w:softHyphen/>
        <w:t>ба</w:t>
      </w:r>
      <w:r>
        <w:softHyphen/>
        <w:t>чи</w:t>
      </w:r>
      <w:r>
        <w:softHyphen/>
        <w:t>ти за жи</w:t>
      </w:r>
      <w:r>
        <w:softHyphen/>
        <w:t>вот</w:t>
      </w:r>
      <w:r>
        <w:softHyphen/>
        <w:t>тя жінку сво</w:t>
      </w:r>
      <w:r>
        <w:softHyphen/>
        <w:t>го си</w:t>
      </w:r>
      <w:r>
        <w:softHyphen/>
        <w:t>на, - ска</w:t>
      </w:r>
      <w:r>
        <w:softHyphen/>
        <w:t>зав ста</w:t>
      </w:r>
      <w:r>
        <w:softHyphen/>
        <w:t>рий Те</w:t>
      </w:r>
      <w:r>
        <w:softHyphen/>
        <w:t>реш</w:t>
      </w:r>
      <w:r>
        <w:softHyphen/>
        <w:t>ко.</w:t>
      </w:r>
    </w:p>
    <w:p w:rsidR="00A94BD0" w:rsidRDefault="00A94BD0">
      <w:pPr>
        <w:divId w:val="1713653507"/>
      </w:pPr>
      <w:r>
        <w:t>    </w:t>
      </w:r>
    </w:p>
    <w:p w:rsidR="00A94BD0" w:rsidRDefault="00A94BD0">
      <w:pPr>
        <w:divId w:val="1713653496"/>
      </w:pPr>
      <w:r>
        <w:t>    - Якби ти взяв мені невістку, то я б оце не при</w:t>
      </w:r>
      <w:r>
        <w:softHyphen/>
        <w:t>би</w:t>
      </w:r>
      <w:r>
        <w:softHyphen/>
        <w:t>ра</w:t>
      </w:r>
      <w:r>
        <w:softHyphen/>
        <w:t>ла б із сто</w:t>
      </w:r>
      <w:r>
        <w:softHyphen/>
        <w:t>ла і не ми</w:t>
      </w:r>
      <w:r>
        <w:softHyphen/>
        <w:t>ла б оцього по</w:t>
      </w:r>
      <w:r>
        <w:softHyphen/>
        <w:t>су</w:t>
      </w:r>
      <w:r>
        <w:softHyphen/>
        <w:t>ду. Цю ро</w:t>
      </w:r>
      <w:r>
        <w:softHyphen/>
        <w:t>бо</w:t>
      </w:r>
      <w:r>
        <w:softHyphen/>
        <w:t>ту по</w:t>
      </w:r>
      <w:r>
        <w:softHyphen/>
        <w:t>ро</w:t>
      </w:r>
      <w:r>
        <w:softHyphen/>
        <w:t>би</w:t>
      </w:r>
      <w:r>
        <w:softHyphen/>
        <w:t>ла б твоя мо</w:t>
      </w:r>
      <w:r>
        <w:softHyphen/>
        <w:t>ло</w:t>
      </w:r>
      <w:r>
        <w:softHyphen/>
        <w:t>денька та про</w:t>
      </w:r>
      <w:r>
        <w:softHyphen/>
        <w:t>вор</w:t>
      </w:r>
      <w:r>
        <w:softHyphen/>
        <w:t>ненька жінка. А я б оце сіла собі або й ляг</w:t>
      </w:r>
      <w:r>
        <w:softHyphen/>
        <w:t>ла б на причілку або в са</w:t>
      </w:r>
      <w:r>
        <w:softHyphen/>
        <w:t>доч</w:t>
      </w:r>
      <w:r>
        <w:softHyphen/>
        <w:t>ку-хо</w:t>
      </w:r>
      <w:r>
        <w:softHyphen/>
        <w:t>ло</w:t>
      </w:r>
      <w:r>
        <w:softHyphen/>
        <w:t>доч</w:t>
      </w:r>
      <w:r>
        <w:softHyphen/>
        <w:t>ку та й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ла б. Ти ж ба</w:t>
      </w:r>
      <w:r>
        <w:softHyphen/>
        <w:t>чиш, як ме</w:t>
      </w:r>
      <w:r>
        <w:softHyphen/>
        <w:t>не ізв'яли</w:t>
      </w:r>
      <w:r>
        <w:softHyphen/>
        <w:t>ла, ізсу</w:t>
      </w:r>
      <w:r>
        <w:softHyphen/>
        <w:t>ши</w:t>
      </w:r>
      <w:r>
        <w:softHyphen/>
        <w:t>ла ро</w:t>
      </w:r>
      <w:r>
        <w:softHyphen/>
        <w:t>бо</w:t>
      </w:r>
      <w:r>
        <w:softHyphen/>
        <w:t>та. Як на</w:t>
      </w:r>
      <w:r>
        <w:softHyphen/>
        <w:t>хи</w:t>
      </w:r>
      <w:r>
        <w:softHyphen/>
        <w:t>лю</w:t>
      </w:r>
      <w:r>
        <w:softHyphen/>
        <w:t>ся ко</w:t>
      </w:r>
      <w:r>
        <w:softHyphen/>
        <w:t>ло но</w:t>
      </w:r>
      <w:r>
        <w:softHyphen/>
        <w:t>чов над оцим по</w:t>
      </w:r>
      <w:r>
        <w:softHyphen/>
        <w:t>су</w:t>
      </w:r>
      <w:r>
        <w:softHyphen/>
        <w:t>дом або як розігну</w:t>
      </w:r>
      <w:r>
        <w:softHyphen/>
        <w:t>ся, то в ме</w:t>
      </w:r>
      <w:r>
        <w:softHyphen/>
        <w:t>не аж кістки лу</w:t>
      </w:r>
      <w:r>
        <w:softHyphen/>
        <w:t>щать та то</w:t>
      </w:r>
      <w:r>
        <w:softHyphen/>
        <w:t>рох</w:t>
      </w:r>
      <w:r>
        <w:softHyphen/>
        <w:t>тять,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A94BD0" w:rsidRDefault="00A94BD0">
      <w:pPr>
        <w:divId w:val="1713653384"/>
      </w:pPr>
      <w:r>
        <w:t>    </w:t>
      </w:r>
    </w:p>
    <w:p w:rsidR="00A94BD0" w:rsidRDefault="00A94BD0">
      <w:pPr>
        <w:divId w:val="1713653413"/>
      </w:pPr>
      <w:r>
        <w:t>    - От! то</w:t>
      </w:r>
      <w:r>
        <w:softHyphen/>
        <w:t>рох</w:t>
      </w:r>
      <w:r>
        <w:softHyphen/>
        <w:t>тять! Ще що ви</w:t>
      </w:r>
      <w:r>
        <w:softHyphen/>
        <w:t>га</w:t>
      </w:r>
      <w:r>
        <w:softHyphen/>
        <w:t>дай</w:t>
      </w:r>
      <w:r>
        <w:softHyphen/>
        <w:t>те. Я ні ра</w:t>
      </w:r>
      <w:r>
        <w:softHyphen/>
        <w:t>зу не чув, щоб у вас ко</w:t>
      </w:r>
      <w:r>
        <w:softHyphen/>
        <w:t>ли кістки то</w:t>
      </w:r>
      <w:r>
        <w:softHyphen/>
        <w:t>рохтіли за ро</w:t>
      </w:r>
      <w:r>
        <w:softHyphen/>
        <w:t>бо</w:t>
      </w:r>
      <w:r>
        <w:softHyphen/>
        <w:t>тою, - ска</w:t>
      </w:r>
      <w:r>
        <w:softHyphen/>
        <w:t>зав ве</w:t>
      </w:r>
      <w:r>
        <w:softHyphen/>
        <w:t>се</w:t>
      </w:r>
      <w:r>
        <w:softHyphen/>
        <w:t>лий та охо</w:t>
      </w:r>
      <w:r>
        <w:softHyphen/>
        <w:t>чий до жартів На</w:t>
      </w:r>
      <w:r>
        <w:softHyphen/>
        <w:t>ум.</w:t>
      </w:r>
    </w:p>
    <w:p w:rsidR="00A94BD0" w:rsidRDefault="00A94BD0">
      <w:pPr>
        <w:divId w:val="1713653410"/>
      </w:pPr>
      <w:r>
        <w:t>    </w:t>
      </w:r>
    </w:p>
    <w:p w:rsidR="00A94BD0" w:rsidRDefault="00A94BD0">
      <w:pPr>
        <w:divId w:val="1713653471"/>
      </w:pPr>
      <w:r>
        <w:t>    - Не чув, бо, ма</w:t>
      </w:r>
      <w:r>
        <w:softHyphen/>
        <w:t>буть, ти не чут</w:t>
      </w:r>
      <w:r>
        <w:softHyphen/>
        <w:t>кий на ву</w:t>
      </w:r>
      <w:r>
        <w:softHyphen/>
        <w:t>хо вдав</w:t>
      </w:r>
      <w:r>
        <w:softHyphen/>
        <w:t>ся. А от я то не раз і справді чув, як у твоєї ма</w:t>
      </w:r>
      <w:r>
        <w:softHyphen/>
        <w:t>тері лу</w:t>
      </w:r>
      <w:r>
        <w:softHyphen/>
        <w:t>щать кістки за ро</w:t>
      </w:r>
      <w:r>
        <w:softHyphen/>
        <w:t>бо</w:t>
      </w:r>
      <w:r>
        <w:softHyphen/>
        <w:t>тою, як во</w:t>
      </w:r>
      <w:r>
        <w:softHyphen/>
        <w:t>на ка</w:t>
      </w:r>
      <w:r>
        <w:softHyphen/>
        <w:t>чає со</w:t>
      </w:r>
      <w:r>
        <w:softHyphen/>
        <w:t>роч</w:t>
      </w:r>
      <w:r>
        <w:softHyphen/>
        <w:t>ки та гам</w:t>
      </w:r>
      <w:r>
        <w:softHyphen/>
        <w:t>се</w:t>
      </w:r>
      <w:r>
        <w:softHyphen/>
        <w:t>лить руб</w:t>
      </w:r>
      <w:r>
        <w:softHyphen/>
        <w:t>лем по ка</w:t>
      </w:r>
      <w:r>
        <w:softHyphen/>
        <w:t>чалці.</w:t>
      </w:r>
    </w:p>
    <w:p w:rsidR="00A94BD0" w:rsidRDefault="00A94BD0">
      <w:pPr>
        <w:divId w:val="1713653479"/>
      </w:pPr>
      <w:r>
        <w:t>    </w:t>
      </w:r>
    </w:p>
    <w:p w:rsidR="00A94BD0" w:rsidRDefault="00A94BD0">
      <w:pPr>
        <w:divId w:val="1713653535"/>
      </w:pPr>
      <w:r>
        <w:t>    - Коли вже в вас, ма</w:t>
      </w:r>
      <w:r>
        <w:softHyphen/>
        <w:t>мо, то</w:t>
      </w:r>
      <w:r>
        <w:softHyphen/>
        <w:t>рох</w:t>
      </w:r>
      <w:r>
        <w:softHyphen/>
        <w:t>тять кістки, то я… - по</w:t>
      </w:r>
      <w:r>
        <w:softHyphen/>
        <w:t>чав ог</w:t>
      </w:r>
      <w:r>
        <w:softHyphen/>
        <w:t>ри</w:t>
      </w:r>
      <w:r>
        <w:softHyphen/>
        <w:t>за</w:t>
      </w:r>
      <w:r>
        <w:softHyphen/>
        <w:t>ти</w:t>
      </w:r>
      <w:r>
        <w:softHyphen/>
        <w:t>ся син і засміявся.</w:t>
      </w:r>
    </w:p>
    <w:p w:rsidR="00A94BD0" w:rsidRDefault="00A94BD0">
      <w:pPr>
        <w:divId w:val="1713653367"/>
      </w:pPr>
      <w:r>
        <w:t>    </w:t>
      </w:r>
    </w:p>
    <w:p w:rsidR="00A94BD0" w:rsidRDefault="00A94BD0">
      <w:pPr>
        <w:divId w:val="1713653449"/>
      </w:pPr>
      <w:r>
        <w:t>    - Смійся, смійся з ста</w:t>
      </w:r>
      <w:r>
        <w:softHyphen/>
        <w:t>рої ма</w:t>
      </w:r>
      <w:r>
        <w:softHyphen/>
        <w:t>тері. А як в те</w:t>
      </w:r>
      <w:r>
        <w:softHyphen/>
        <w:t>бе ко</w:t>
      </w:r>
      <w:r>
        <w:softHyphen/>
        <w:t>лись за ціпом лу</w:t>
      </w:r>
      <w:r>
        <w:softHyphen/>
        <w:t>ща</w:t>
      </w:r>
      <w:r>
        <w:softHyphen/>
        <w:t>ти</w:t>
      </w:r>
      <w:r>
        <w:softHyphen/>
        <w:t>муть ру</w:t>
      </w:r>
      <w:r>
        <w:softHyphen/>
        <w:t>ки на старість, тоді бу</w:t>
      </w:r>
      <w:r>
        <w:softHyphen/>
        <w:t>де тобі не до смішків, - обізвав</w:t>
      </w:r>
      <w:r>
        <w:softHyphen/>
        <w:t>ся батько, пе</w:t>
      </w:r>
      <w:r>
        <w:softHyphen/>
        <w:t>ре</w:t>
      </w:r>
      <w:r>
        <w:softHyphen/>
        <w:t>бив</w:t>
      </w:r>
      <w:r>
        <w:softHyphen/>
        <w:t>ши йо</w:t>
      </w:r>
      <w:r>
        <w:softHyphen/>
        <w:t>го роз</w:t>
      </w:r>
      <w:r>
        <w:softHyphen/>
        <w:t>мовyй засміявся так, що в йо</w:t>
      </w:r>
      <w:r>
        <w:softHyphen/>
        <w:t>го з-під вус блис</w:t>
      </w:r>
      <w:r>
        <w:softHyphen/>
        <w:t>ну</w:t>
      </w:r>
      <w:r>
        <w:softHyphen/>
        <w:t>ли усі ще білі, дрібні зу</w:t>
      </w:r>
      <w:r>
        <w:softHyphen/>
        <w:t>би і не</w:t>
      </w:r>
      <w:r>
        <w:softHyphen/>
        <w:t>на</w:t>
      </w:r>
      <w:r>
        <w:softHyphen/>
        <w:t>че зве</w:t>
      </w:r>
      <w:r>
        <w:softHyphen/>
        <w:t>се</w:t>
      </w:r>
      <w:r>
        <w:softHyphen/>
        <w:t>ли</w:t>
      </w:r>
      <w:r>
        <w:softHyphen/>
        <w:t>ли йо</w:t>
      </w:r>
      <w:r>
        <w:softHyphen/>
        <w:t>го дов</w:t>
      </w:r>
      <w:r>
        <w:softHyphen/>
        <w:t>гоб</w:t>
      </w:r>
      <w:r>
        <w:softHyphen/>
        <w:t>ра</w:t>
      </w:r>
      <w:r>
        <w:softHyphen/>
        <w:t>зе об</w:t>
      </w:r>
      <w:r>
        <w:softHyphen/>
        <w:t>лич</w:t>
      </w:r>
      <w:r>
        <w:softHyphen/>
        <w:t>чя й темні блис</w:t>
      </w:r>
      <w:r>
        <w:softHyphen/>
        <w:t>кучі очі.</w:t>
      </w:r>
    </w:p>
    <w:p w:rsidR="00A94BD0" w:rsidRDefault="00A94BD0">
      <w:pPr>
        <w:divId w:val="1713653363"/>
      </w:pPr>
      <w:r>
        <w:t>    </w:t>
      </w:r>
    </w:p>
    <w:p w:rsidR="00A94BD0" w:rsidRDefault="00A94BD0">
      <w:pPr>
        <w:divId w:val="1713653484"/>
      </w:pPr>
      <w:r>
        <w:t>    - Та ко</w:t>
      </w:r>
      <w:r>
        <w:softHyphen/>
        <w:t>ли вже в вас, ма</w:t>
      </w:r>
      <w:r>
        <w:softHyphen/>
        <w:t>мо, і справді лу</w:t>
      </w:r>
      <w:r>
        <w:softHyphen/>
        <w:t>щать ру</w:t>
      </w:r>
      <w:r>
        <w:softHyphen/>
        <w:t>ки за пра</w:t>
      </w:r>
      <w:r>
        <w:softHyphen/>
        <w:t>цею, то те</w:t>
      </w:r>
      <w:r>
        <w:softHyphen/>
        <w:t>пер я ска</w:t>
      </w:r>
      <w:r>
        <w:softHyphen/>
        <w:t>жу вам, що я вже наг</w:t>
      </w:r>
      <w:r>
        <w:softHyphen/>
        <w:t>лядів собі мо</w:t>
      </w:r>
      <w:r>
        <w:softHyphen/>
        <w:t>ло</w:t>
      </w:r>
      <w:r>
        <w:softHyphen/>
        <w:t>ду, ко</w:t>
      </w:r>
      <w:r>
        <w:softHyphen/>
        <w:t>ли вже на те пішлось, - про</w:t>
      </w:r>
      <w:r>
        <w:softHyphen/>
        <w:t>мо</w:t>
      </w:r>
      <w:r>
        <w:softHyphen/>
        <w:t>вив син вже без смішків, якось по</w:t>
      </w:r>
      <w:r>
        <w:softHyphen/>
        <w:t>важ</w:t>
      </w:r>
      <w:r>
        <w:softHyphen/>
        <w:t>но.</w:t>
      </w:r>
    </w:p>
    <w:p w:rsidR="00A94BD0" w:rsidRDefault="00A94BD0">
      <w:pPr>
        <w:divId w:val="1713653395"/>
      </w:pPr>
      <w:r>
        <w:t>    </w:t>
      </w:r>
    </w:p>
    <w:p w:rsidR="00A94BD0" w:rsidRDefault="00A94BD0">
      <w:pPr>
        <w:divId w:val="1713653476"/>
      </w:pPr>
      <w:r>
        <w:t>    - Невже! - аж крик</w:t>
      </w:r>
      <w:r>
        <w:softHyphen/>
        <w:t>ну</w:t>
      </w:r>
      <w:r>
        <w:softHyphen/>
        <w:t>ла ма</w:t>
      </w:r>
      <w:r>
        <w:softHyphen/>
        <w:t>ти.</w:t>
      </w:r>
    </w:p>
    <w:p w:rsidR="00A94BD0" w:rsidRDefault="00A94BD0">
      <w:pPr>
        <w:divId w:val="1713653407"/>
      </w:pPr>
      <w:r>
        <w:t>    </w:t>
      </w:r>
    </w:p>
    <w:p w:rsidR="00A94BD0" w:rsidRDefault="00A94BD0">
      <w:pPr>
        <w:divId w:val="1713653434"/>
      </w:pPr>
      <w:r>
        <w:t>    - Атож! А до</w:t>
      </w:r>
      <w:r>
        <w:softHyphen/>
        <w:t>ки мені й справді бур</w:t>
      </w:r>
      <w:r>
        <w:softHyphen/>
        <w:t>ла</w:t>
      </w:r>
      <w:r>
        <w:softHyphen/>
        <w:t>ку</w:t>
      </w:r>
      <w:r>
        <w:softHyphen/>
        <w:t>ва</w:t>
      </w:r>
      <w:r>
        <w:softHyphen/>
        <w:t>ти. От і ма</w:t>
      </w:r>
      <w:r>
        <w:softHyphen/>
        <w:t>ти</w:t>
      </w:r>
      <w:r>
        <w:softHyphen/>
        <w:t>ме</w:t>
      </w:r>
      <w:r>
        <w:softHyphen/>
        <w:t>те собі невістку.</w:t>
      </w:r>
    </w:p>
    <w:p w:rsidR="00A94BD0" w:rsidRDefault="00A94BD0">
      <w:pPr>
        <w:divId w:val="1713653518"/>
      </w:pPr>
      <w:r>
        <w:t>    </w:t>
      </w:r>
    </w:p>
    <w:p w:rsidR="00A94BD0" w:rsidRDefault="00A94BD0">
      <w:pPr>
        <w:divId w:val="1713653390"/>
      </w:pPr>
      <w:r>
        <w:t>    - Тоді, ста</w:t>
      </w:r>
      <w:r>
        <w:softHyphen/>
        <w:t>ра, заспіваєш пісні: «Ой най</w:t>
      </w:r>
      <w:r>
        <w:softHyphen/>
        <w:t>му я най</w:t>
      </w:r>
      <w:r>
        <w:softHyphen/>
        <w:t>мич</w:t>
      </w:r>
      <w:r>
        <w:softHyphen/>
        <w:t>ку, са</w:t>
      </w:r>
      <w:r>
        <w:softHyphen/>
        <w:t>ма ся</w:t>
      </w:r>
      <w:r>
        <w:softHyphen/>
        <w:t>ду в запічку», - обізвав</w:t>
      </w:r>
      <w:r>
        <w:softHyphen/>
        <w:t>ся Те</w:t>
      </w:r>
      <w:r>
        <w:softHyphen/>
        <w:t>реш</w:t>
      </w:r>
      <w:r>
        <w:softHyphen/>
        <w:t>ко з жар</w:t>
      </w:r>
      <w:r>
        <w:softHyphen/>
        <w:t>том, бо ду</w:t>
      </w:r>
      <w:r>
        <w:softHyphen/>
        <w:t>мав, що На</w:t>
      </w:r>
      <w:r>
        <w:softHyphen/>
        <w:t>ум, зро</w:t>
      </w:r>
      <w:r>
        <w:softHyphen/>
        <w:t>ду жар</w:t>
      </w:r>
      <w:r>
        <w:softHyphen/>
        <w:t>тов</w:t>
      </w:r>
      <w:r>
        <w:softHyphen/>
        <w:t>ли</w:t>
      </w:r>
      <w:r>
        <w:softHyphen/>
        <w:t>вий на вда</w:t>
      </w:r>
      <w:r>
        <w:softHyphen/>
        <w:t>чу, те</w:t>
      </w:r>
      <w:r>
        <w:softHyphen/>
        <w:t>пер хо</w:t>
      </w:r>
      <w:r>
        <w:softHyphen/>
        <w:t>че сміши</w:t>
      </w:r>
      <w:r>
        <w:softHyphen/>
        <w:t>ти матір жар</w:t>
      </w:r>
      <w:r>
        <w:softHyphen/>
        <w:t>та</w:t>
      </w:r>
      <w:r>
        <w:softHyphen/>
        <w:t>ми.</w:t>
      </w:r>
    </w:p>
    <w:p w:rsidR="00A94BD0" w:rsidRDefault="00A94BD0">
      <w:pPr>
        <w:divId w:val="1713653409"/>
      </w:pPr>
      <w:r>
        <w:t>    </w:t>
      </w:r>
    </w:p>
    <w:p w:rsidR="00A94BD0" w:rsidRDefault="00A94BD0">
      <w:pPr>
        <w:divId w:val="1713653379"/>
      </w:pPr>
      <w:r>
        <w:t>    - Не най</w:t>
      </w:r>
      <w:r>
        <w:softHyphen/>
        <w:t>мич</w:t>
      </w:r>
      <w:r>
        <w:softHyphen/>
        <w:t>ку-бо, та</w:t>
      </w:r>
      <w:r>
        <w:softHyphen/>
        <w:t>ту, най</w:t>
      </w:r>
      <w:r>
        <w:softHyphen/>
        <w:t>муть ма</w:t>
      </w:r>
      <w:r>
        <w:softHyphen/>
        <w:t>ти, а ма</w:t>
      </w:r>
      <w:r>
        <w:softHyphen/>
        <w:t>ти</w:t>
      </w:r>
      <w:r>
        <w:softHyphen/>
        <w:t>муть мо</w:t>
      </w:r>
      <w:r>
        <w:softHyphen/>
        <w:t>ло</w:t>
      </w:r>
      <w:r>
        <w:softHyphen/>
        <w:t>деньку невісточ</w:t>
      </w:r>
      <w:r>
        <w:softHyphen/>
        <w:t>ку, - ска</w:t>
      </w:r>
      <w:r>
        <w:softHyphen/>
        <w:t>зав На</w:t>
      </w:r>
      <w:r>
        <w:softHyphen/>
        <w:t>ум.</w:t>
      </w:r>
    </w:p>
    <w:p w:rsidR="00A94BD0" w:rsidRDefault="00A94BD0">
      <w:pPr>
        <w:divId w:val="1713653380"/>
      </w:pPr>
      <w:r>
        <w:t>    </w:t>
      </w:r>
    </w:p>
    <w:p w:rsidR="00A94BD0" w:rsidRDefault="00A94BD0">
      <w:pPr>
        <w:divId w:val="1713653369"/>
      </w:pPr>
      <w:r>
        <w:t>    - Не бре</w:t>
      </w:r>
      <w:r>
        <w:softHyphen/>
        <w:t>ши-бо! бо бре</w:t>
      </w:r>
      <w:r>
        <w:softHyphen/>
        <w:t>хать і в бу</w:t>
      </w:r>
      <w:r>
        <w:softHyphen/>
        <w:t>день гріх, а в неділю то й уд</w:t>
      </w:r>
      <w:r>
        <w:softHyphen/>
        <w:t>воє або і втроє гріх, - ска</w:t>
      </w:r>
      <w:r>
        <w:softHyphen/>
        <w:t>зав по</w:t>
      </w:r>
      <w:r>
        <w:softHyphen/>
        <w:t>важ</w:t>
      </w:r>
      <w:r>
        <w:softHyphen/>
        <w:t>но батько.</w:t>
      </w:r>
    </w:p>
    <w:p w:rsidR="00A94BD0" w:rsidRDefault="00A94BD0">
      <w:pPr>
        <w:divId w:val="1713653520"/>
      </w:pPr>
      <w:r>
        <w:t>    </w:t>
      </w:r>
    </w:p>
    <w:p w:rsidR="00A94BD0" w:rsidRDefault="00A94BD0">
      <w:pPr>
        <w:divId w:val="1713653446"/>
      </w:pPr>
      <w:r>
        <w:t>    - Їй-богу, та</w:t>
      </w:r>
      <w:r>
        <w:softHyphen/>
        <w:t>ту, я на</w:t>
      </w:r>
      <w:r>
        <w:softHyphen/>
        <w:t>пи</w:t>
      </w:r>
      <w:r>
        <w:softHyphen/>
        <w:t>тав собі мо</w:t>
      </w:r>
      <w:r>
        <w:softHyphen/>
        <w:t>ло</w:t>
      </w:r>
      <w:r>
        <w:softHyphen/>
        <w:t>ду. Мені здається, що во</w:t>
      </w:r>
      <w:r>
        <w:softHyphen/>
        <w:t>на піде за ме</w:t>
      </w:r>
      <w:r>
        <w:softHyphen/>
        <w:t>не заміж.</w:t>
      </w:r>
    </w:p>
    <w:p w:rsidR="00A94BD0" w:rsidRDefault="00A94BD0">
      <w:pPr>
        <w:divId w:val="1713653490"/>
      </w:pPr>
      <w:r>
        <w:t>    </w:t>
      </w:r>
    </w:p>
    <w:p w:rsidR="00A94BD0" w:rsidRDefault="00A94BD0">
      <w:pPr>
        <w:divId w:val="1713653405"/>
      </w:pPr>
      <w:r>
        <w:t>    - Напитати мо</w:t>
      </w:r>
      <w:r>
        <w:softHyphen/>
        <w:t>ло</w:t>
      </w:r>
      <w:r>
        <w:softHyphen/>
        <w:t>ду</w:t>
      </w:r>
      <w:r>
        <w:softHyphen/>
        <w:t>ху не шту</w:t>
      </w:r>
      <w:r>
        <w:softHyphen/>
        <w:t>ка, але чи зго</w:t>
      </w:r>
      <w:r>
        <w:softHyphen/>
        <w:t>див</w:t>
      </w:r>
      <w:r>
        <w:softHyphen/>
        <w:t>ся вже ти з нею, чи так тільки за</w:t>
      </w:r>
      <w:r>
        <w:softHyphen/>
        <w:t>ли</w:t>
      </w:r>
      <w:r>
        <w:softHyphen/>
        <w:t>цяєшся до неї?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A94BD0" w:rsidRDefault="00A94BD0">
      <w:pPr>
        <w:divId w:val="1713653429"/>
      </w:pPr>
      <w:r>
        <w:t>    </w:t>
      </w:r>
    </w:p>
    <w:p w:rsidR="00A94BD0" w:rsidRDefault="00A94BD0">
      <w:pPr>
        <w:divId w:val="1713653441"/>
      </w:pPr>
      <w:r>
        <w:t>    - Та ко</w:t>
      </w:r>
      <w:r>
        <w:softHyphen/>
        <w:t>го ж це ти ду</w:t>
      </w:r>
      <w:r>
        <w:softHyphen/>
        <w:t>маєш сва</w:t>
      </w:r>
      <w:r>
        <w:softHyphen/>
        <w:t>та</w:t>
      </w:r>
      <w:r>
        <w:softHyphen/>
        <w:t>ти, ко</w:t>
      </w:r>
      <w:r>
        <w:softHyphen/>
        <w:t>ли ти прав</w:t>
      </w:r>
      <w:r>
        <w:softHyphen/>
        <w:t>ду ка</w:t>
      </w:r>
      <w:r>
        <w:softHyphen/>
        <w:t>жеш? - спи</w:t>
      </w:r>
      <w:r>
        <w:softHyphen/>
        <w:t>тав батько.</w:t>
      </w:r>
    </w:p>
    <w:p w:rsidR="00A94BD0" w:rsidRDefault="00A94BD0">
      <w:pPr>
        <w:divId w:val="1713653503"/>
      </w:pPr>
      <w:r>
        <w:t>    </w:t>
      </w:r>
    </w:p>
    <w:p w:rsidR="00A94BD0" w:rsidRDefault="00A94BD0">
      <w:pPr>
        <w:divId w:val="1713653513"/>
      </w:pPr>
      <w:r>
        <w:t>    - Хотину Струлівну, Пет</w:t>
      </w:r>
      <w:r>
        <w:softHyphen/>
        <w:t>ро</w:t>
      </w:r>
      <w:r>
        <w:softHyphen/>
        <w:t>ву доч</w:t>
      </w:r>
      <w:r>
        <w:softHyphen/>
        <w:t>ку, - ска</w:t>
      </w:r>
      <w:r>
        <w:softHyphen/>
        <w:t>зав син.</w:t>
      </w:r>
    </w:p>
    <w:p w:rsidR="00A94BD0" w:rsidRDefault="00A94BD0">
      <w:pPr>
        <w:divId w:val="1713653353"/>
      </w:pPr>
      <w:r>
        <w:t>    </w:t>
      </w:r>
    </w:p>
    <w:p w:rsidR="00A94BD0" w:rsidRDefault="00A94BD0">
      <w:pPr>
        <w:divId w:val="1713653493"/>
      </w:pPr>
      <w:r>
        <w:t>    - Не помірку</w:t>
      </w:r>
      <w:r>
        <w:softHyphen/>
        <w:t>вав</w:t>
      </w:r>
      <w:r>
        <w:softHyphen/>
        <w:t>ши га</w:t>
      </w:r>
      <w:r>
        <w:softHyphen/>
        <w:t>разд, заз</w:t>
      </w:r>
      <w:r>
        <w:softHyphen/>
        <w:t>да</w:t>
      </w:r>
      <w:r>
        <w:softHyphen/>
        <w:t>легідь ніко</w:t>
      </w:r>
      <w:r>
        <w:softHyphen/>
        <w:t>ли не ро</w:t>
      </w:r>
      <w:r>
        <w:softHyphen/>
        <w:t>би нічо</w:t>
      </w:r>
      <w:r>
        <w:softHyphen/>
        <w:t>го наз</w:t>
      </w:r>
      <w:r>
        <w:softHyphen/>
        <w:t>ря, за все своє жи</w:t>
      </w:r>
      <w:r>
        <w:softHyphen/>
        <w:t>вот</w:t>
      </w:r>
      <w:r>
        <w:softHyphen/>
        <w:t>тя, - ска</w:t>
      </w:r>
      <w:r>
        <w:softHyphen/>
        <w:t>зав уже тро</w:t>
      </w:r>
      <w:r>
        <w:softHyphen/>
        <w:t>хи ніби сер</w:t>
      </w:r>
      <w:r>
        <w:softHyphen/>
        <w:t>ди</w:t>
      </w:r>
      <w:r>
        <w:softHyphen/>
        <w:t>то ста</w:t>
      </w:r>
      <w:r>
        <w:softHyphen/>
        <w:t>рий Те</w:t>
      </w:r>
      <w:r>
        <w:softHyphen/>
        <w:t>реш</w:t>
      </w:r>
      <w:r>
        <w:softHyphen/>
        <w:t>ко. - Пет</w:t>
      </w:r>
      <w:r>
        <w:softHyphen/>
        <w:t>ро Струль бідний чо</w:t>
      </w:r>
      <w:r>
        <w:softHyphen/>
        <w:t>ловік, як усі Струлі. Струлівна тобі зовсім не до па</w:t>
      </w:r>
      <w:r>
        <w:softHyphen/>
        <w:t>ри, не рівня тобі.</w:t>
      </w:r>
    </w:p>
    <w:p w:rsidR="00A94BD0" w:rsidRDefault="00A94BD0">
      <w:pPr>
        <w:divId w:val="1713653424"/>
      </w:pPr>
      <w:r>
        <w:t>    </w:t>
      </w:r>
    </w:p>
    <w:p w:rsidR="00A94BD0" w:rsidRDefault="00A94BD0">
      <w:pPr>
        <w:divId w:val="1713653426"/>
      </w:pPr>
      <w:r>
        <w:t>    Батько на</w:t>
      </w:r>
      <w:r>
        <w:softHyphen/>
        <w:t>су</w:t>
      </w:r>
      <w:r>
        <w:softHyphen/>
        <w:t>пив бро</w:t>
      </w:r>
      <w:r>
        <w:softHyphen/>
        <w:t>ви,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 й за</w:t>
      </w:r>
      <w:r>
        <w:softHyphen/>
        <w:t>ду</w:t>
      </w:r>
      <w:r>
        <w:softHyphen/>
        <w:t>мав</w:t>
      </w:r>
      <w:r>
        <w:softHyphen/>
        <w:t>ся. Він був гор</w:t>
      </w:r>
      <w:r>
        <w:softHyphen/>
        <w:t>до</w:t>
      </w:r>
      <w:r>
        <w:softHyphen/>
        <w:t>ви</w:t>
      </w:r>
      <w:r>
        <w:softHyphen/>
        <w:t>тий.</w:t>
      </w:r>
    </w:p>
    <w:p w:rsidR="00A94BD0" w:rsidRDefault="00A94BD0">
      <w:pPr>
        <w:divId w:val="1713653361"/>
      </w:pPr>
      <w:r>
        <w:t>    </w:t>
      </w:r>
    </w:p>
    <w:p w:rsidR="00A94BD0" w:rsidRDefault="00A94BD0">
      <w:pPr>
        <w:divId w:val="1713653506"/>
      </w:pPr>
      <w:r>
        <w:t>    - То що ж, що Хо</w:t>
      </w:r>
      <w:r>
        <w:softHyphen/>
        <w:t>ти</w:t>
      </w:r>
      <w:r>
        <w:softHyphen/>
        <w:t>на не з ба</w:t>
      </w:r>
      <w:r>
        <w:softHyphen/>
        <w:t>га</w:t>
      </w:r>
      <w:r>
        <w:softHyphen/>
        <w:t>то</w:t>
      </w:r>
      <w:r>
        <w:softHyphen/>
        <w:t>го ро</w:t>
      </w:r>
      <w:r>
        <w:softHyphen/>
        <w:t>ду. За</w:t>
      </w:r>
      <w:r>
        <w:softHyphen/>
        <w:t>те ж во</w:t>
      </w:r>
      <w:r>
        <w:softHyphen/>
        <w:t>на здо</w:t>
      </w:r>
      <w:r>
        <w:softHyphen/>
        <w:t>ро</w:t>
      </w:r>
      <w:r>
        <w:softHyphen/>
        <w:t>ва та чер</w:t>
      </w:r>
      <w:r>
        <w:softHyphen/>
        <w:t>во</w:t>
      </w:r>
      <w:r>
        <w:softHyphen/>
        <w:t>на, як ка</w:t>
      </w:r>
      <w:r>
        <w:softHyphen/>
        <w:t>ли</w:t>
      </w:r>
      <w:r>
        <w:softHyphen/>
        <w:t>на. Я пев</w:t>
      </w:r>
      <w:r>
        <w:softHyphen/>
        <w:t>на в то</w:t>
      </w:r>
      <w:r>
        <w:softHyphen/>
        <w:t>му, що в неї й на ста</w:t>
      </w:r>
      <w:r>
        <w:softHyphen/>
        <w:t>рості літ не лу</w:t>
      </w:r>
      <w:r>
        <w:softHyphen/>
        <w:t>ща</w:t>
      </w:r>
      <w:r>
        <w:softHyphen/>
        <w:t>ти</w:t>
      </w:r>
      <w:r>
        <w:softHyphen/>
        <w:t>муть ру</w:t>
      </w:r>
      <w:r>
        <w:softHyphen/>
        <w:t>ки ко</w:t>
      </w:r>
      <w:r>
        <w:softHyphen/>
        <w:t>ло важ</w:t>
      </w:r>
      <w:r>
        <w:softHyphen/>
        <w:t>кої праці, як от у ме</w:t>
      </w:r>
      <w:r>
        <w:softHyphen/>
        <w:t>не, ут</w:t>
      </w:r>
      <w:r>
        <w:softHyphen/>
        <w:t>лої та ма</w:t>
      </w:r>
      <w:r>
        <w:softHyphen/>
        <w:t>ло</w:t>
      </w:r>
      <w:r>
        <w:softHyphen/>
        <w:t>си</w:t>
      </w:r>
      <w:r>
        <w:softHyphen/>
        <w:t>лої. За</w:t>
      </w:r>
      <w:r>
        <w:softHyphen/>
        <w:t>си</w:t>
      </w:r>
      <w:r>
        <w:softHyphen/>
        <w:t>лай, си</w:t>
      </w:r>
      <w:r>
        <w:softHyphen/>
        <w:t>ну, мерщій до Хо</w:t>
      </w:r>
      <w:r>
        <w:softHyphen/>
        <w:t>ти</w:t>
      </w:r>
      <w:r>
        <w:softHyphen/>
        <w:t>ни ста</w:t>
      </w:r>
      <w:r>
        <w:softHyphen/>
        <w:t>ростів або хоч і за</w:t>
      </w:r>
      <w:r>
        <w:softHyphen/>
        <w:t>раз! - ска</w:t>
      </w:r>
      <w:r>
        <w:softHyphen/>
        <w:t>за</w:t>
      </w:r>
      <w:r>
        <w:softHyphen/>
        <w:t>ла ве</w:t>
      </w:r>
      <w:r>
        <w:softHyphen/>
        <w:t>се</w:t>
      </w:r>
      <w:r>
        <w:softHyphen/>
        <w:t>ленько ма</w:t>
      </w:r>
      <w:r>
        <w:softHyphen/>
        <w:t>ти.</w:t>
      </w:r>
    </w:p>
    <w:p w:rsidR="00A94BD0" w:rsidRDefault="00A94BD0">
      <w:pPr>
        <w:divId w:val="1713653473"/>
      </w:pPr>
      <w:r>
        <w:t>    </w:t>
      </w:r>
    </w:p>
    <w:p w:rsidR="00A94BD0" w:rsidRDefault="00A94BD0">
      <w:pPr>
        <w:divId w:val="1713653381"/>
      </w:pPr>
      <w:r>
        <w:t>    - Я й ро</w:t>
      </w:r>
      <w:r>
        <w:softHyphen/>
        <w:t>да</w:t>
      </w:r>
      <w:r>
        <w:softHyphen/>
        <w:t>ти</w:t>
      </w:r>
      <w:r>
        <w:softHyphen/>
        <w:t>ся не бу</w:t>
      </w:r>
      <w:r>
        <w:softHyphen/>
        <w:t>ду з ти</w:t>
      </w:r>
      <w:r>
        <w:softHyphen/>
        <w:t>ми Стру</w:t>
      </w:r>
      <w:r>
        <w:softHyphen/>
        <w:t>ля</w:t>
      </w:r>
      <w:r>
        <w:softHyphen/>
        <w:t>ми, як</w:t>
      </w:r>
      <w:r>
        <w:softHyphen/>
        <w:t>би пак і справді оже</w:t>
      </w:r>
      <w:r>
        <w:softHyphen/>
        <w:t>нив</w:t>
      </w:r>
      <w:r>
        <w:softHyphen/>
        <w:t>ся в Стру</w:t>
      </w:r>
      <w:r>
        <w:softHyphen/>
        <w:t>ля, - ска</w:t>
      </w:r>
      <w:r>
        <w:softHyphen/>
        <w:t>зав гор</w:t>
      </w:r>
      <w:r>
        <w:softHyphen/>
        <w:t>до</w:t>
      </w:r>
      <w:r>
        <w:softHyphen/>
        <w:t>ви</w:t>
      </w:r>
      <w:r>
        <w:softHyphen/>
        <w:t>то батько. - Нев</w:t>
      </w:r>
      <w:r>
        <w:softHyphen/>
        <w:t>же в нас в містеч</w:t>
      </w:r>
      <w:r>
        <w:softHyphen/>
        <w:t>ку не знай</w:t>
      </w:r>
      <w:r>
        <w:softHyphen/>
        <w:t>деться для те</w:t>
      </w:r>
      <w:r>
        <w:softHyphen/>
        <w:t>бе кра</w:t>
      </w:r>
      <w:r>
        <w:softHyphen/>
        <w:t>щої й за</w:t>
      </w:r>
      <w:r>
        <w:softHyphen/>
        <w:t>можнішої дівчи</w:t>
      </w:r>
      <w:r>
        <w:softHyphen/>
        <w:t>ни? Не</w:t>
      </w:r>
      <w:r>
        <w:softHyphen/>
        <w:t>хай її бе</w:t>
      </w:r>
      <w:r>
        <w:softHyphen/>
        <w:t>ре хто дру</w:t>
      </w:r>
      <w:r>
        <w:softHyphen/>
        <w:t>гий, а ти по</w:t>
      </w:r>
      <w:r>
        <w:softHyphen/>
        <w:t>шу</w:t>
      </w:r>
      <w:r>
        <w:softHyphen/>
        <w:t>кай іншої.</w:t>
      </w:r>
    </w:p>
    <w:p w:rsidR="00A94BD0" w:rsidRDefault="00A94BD0">
      <w:pPr>
        <w:divId w:val="1713653469"/>
      </w:pPr>
      <w:r>
        <w:t>    </w:t>
      </w:r>
    </w:p>
    <w:p w:rsidR="00A94BD0" w:rsidRDefault="00A94BD0">
      <w:pPr>
        <w:divId w:val="1713653373"/>
      </w:pPr>
      <w:r>
        <w:t>    - Коли ж, та</w:t>
      </w:r>
      <w:r>
        <w:softHyphen/>
        <w:t>ту, я її щи</w:t>
      </w:r>
      <w:r>
        <w:softHyphen/>
        <w:t>ро по</w:t>
      </w:r>
      <w:r>
        <w:softHyphen/>
        <w:t>ко</w:t>
      </w:r>
      <w:r>
        <w:softHyphen/>
        <w:t>хав і во</w:t>
      </w:r>
      <w:r>
        <w:softHyphen/>
        <w:t>на ме</w:t>
      </w:r>
      <w:r>
        <w:softHyphen/>
        <w:t>не лю</w:t>
      </w:r>
      <w:r>
        <w:softHyphen/>
        <w:t>бить. Іншої я й не хо</w:t>
      </w:r>
      <w:r>
        <w:softHyphen/>
        <w:t>чу бра</w:t>
      </w:r>
      <w:r>
        <w:softHyphen/>
        <w:t>ти. Як не візьму її, то ма</w:t>
      </w:r>
      <w:r>
        <w:softHyphen/>
        <w:t>тері знов до</w:t>
      </w:r>
      <w:r>
        <w:softHyphen/>
        <w:t>ве</w:t>
      </w:r>
      <w:r>
        <w:softHyphen/>
        <w:t>деться дов</w:t>
      </w:r>
      <w:r>
        <w:softHyphen/>
        <w:t>го ждать невістки, - вже без жартів і навіть по</w:t>
      </w:r>
      <w:r>
        <w:softHyphen/>
        <w:t>важ</w:t>
      </w:r>
      <w:r>
        <w:softHyphen/>
        <w:t>но ска</w:t>
      </w:r>
      <w:r>
        <w:softHyphen/>
        <w:t>зав На</w:t>
      </w:r>
      <w:r>
        <w:softHyphen/>
        <w:t>ум і за</w:t>
      </w:r>
      <w:r>
        <w:softHyphen/>
        <w:t>мовк.</w:t>
      </w:r>
    </w:p>
    <w:p w:rsidR="00A94BD0" w:rsidRDefault="00A94BD0">
      <w:pPr>
        <w:divId w:val="1713653389"/>
      </w:pPr>
      <w:r>
        <w:t>    </w:t>
      </w:r>
    </w:p>
    <w:p w:rsidR="00A94BD0" w:rsidRDefault="00A94BD0">
      <w:pPr>
        <w:divId w:val="1713653491"/>
      </w:pPr>
      <w:r>
        <w:t>    - От тобі на! І знай</w:t>
      </w:r>
      <w:r>
        <w:softHyphen/>
        <w:t>де ж тобі якесь прид</w:t>
      </w:r>
      <w:r>
        <w:softHyphen/>
        <w:t>бай</w:t>
      </w:r>
      <w:r>
        <w:softHyphen/>
        <w:t>ло на отих за</w:t>
      </w:r>
      <w:r>
        <w:softHyphen/>
        <w:t>рос</w:t>
      </w:r>
      <w:r>
        <w:softHyphen/>
        <w:t>лянських ске</w:t>
      </w:r>
      <w:r>
        <w:softHyphen/>
        <w:t>лях! Та там же та</w:t>
      </w:r>
      <w:r>
        <w:softHyphen/>
        <w:t>ка бідно</w:t>
      </w:r>
      <w:r>
        <w:softHyphen/>
        <w:t>та, що в їх і кішки не</w:t>
      </w:r>
      <w:r>
        <w:softHyphen/>
        <w:t>ма в хаті, бо й го</w:t>
      </w:r>
      <w:r>
        <w:softHyphen/>
        <w:t>ду</w:t>
      </w:r>
      <w:r>
        <w:softHyphen/>
        <w:t>ва</w:t>
      </w:r>
      <w:r>
        <w:softHyphen/>
        <w:t>ти її не</w:t>
      </w:r>
      <w:r>
        <w:softHyphen/>
        <w:t>ма чим. Струлів го</w:t>
      </w:r>
      <w:r>
        <w:softHyphen/>
        <w:t>род на ске</w:t>
      </w:r>
      <w:r>
        <w:softHyphen/>
        <w:t>лях, ха</w:t>
      </w:r>
      <w:r>
        <w:softHyphen/>
        <w:t>та стри</w:t>
      </w:r>
      <w:r>
        <w:softHyphen/>
        <w:t>мить на скелі на чо</w:t>
      </w:r>
      <w:r>
        <w:softHyphen/>
        <w:t>ло</w:t>
      </w:r>
      <w:r>
        <w:softHyphen/>
        <w:t>поч</w:t>
      </w:r>
      <w:r>
        <w:softHyphen/>
        <w:t>ку, не</w:t>
      </w:r>
      <w:r>
        <w:softHyphen/>
        <w:t>на</w:t>
      </w:r>
      <w:r>
        <w:softHyphen/>
        <w:t>че чор</w:t>
      </w:r>
      <w:r>
        <w:softHyphen/>
        <w:t>но</w:t>
      </w:r>
      <w:r>
        <w:softHyphen/>
        <w:t>гу</w:t>
      </w:r>
      <w:r>
        <w:softHyphen/>
        <w:t>зя</w:t>
      </w:r>
      <w:r>
        <w:softHyphen/>
        <w:t>че гніздо на клуні. При</w:t>
      </w:r>
      <w:r>
        <w:softHyphen/>
        <w:t>ве</w:t>
      </w:r>
      <w:r>
        <w:softHyphen/>
        <w:t>зе во</w:t>
      </w:r>
      <w:r>
        <w:softHyphen/>
        <w:t>на тобі по</w:t>
      </w:r>
      <w:r>
        <w:softHyphen/>
        <w:t>рож</w:t>
      </w:r>
      <w:r>
        <w:softHyphen/>
        <w:t>ню скри</w:t>
      </w:r>
      <w:r>
        <w:softHyphen/>
        <w:t>ню, - го</w:t>
      </w:r>
      <w:r>
        <w:softHyphen/>
        <w:t>монів батько вже тро</w:t>
      </w:r>
      <w:r>
        <w:softHyphen/>
        <w:t>хи сер</w:t>
      </w:r>
      <w:r>
        <w:softHyphen/>
        <w:t>ди</w:t>
      </w:r>
      <w:r>
        <w:softHyphen/>
        <w:t>то.</w:t>
      </w:r>
    </w:p>
    <w:p w:rsidR="00A94BD0" w:rsidRDefault="00A94BD0">
      <w:pPr>
        <w:divId w:val="1713653512"/>
      </w:pPr>
      <w:r>
        <w:t>    </w:t>
      </w:r>
    </w:p>
    <w:p w:rsidR="00A94BD0" w:rsidRDefault="00A94BD0">
      <w:pPr>
        <w:divId w:val="1713653485"/>
      </w:pPr>
      <w:r>
        <w:t>    - Це прав</w:t>
      </w:r>
      <w:r>
        <w:softHyphen/>
        <w:t>да: во</w:t>
      </w:r>
      <w:r>
        <w:softHyphen/>
        <w:t>на при</w:t>
      </w:r>
      <w:r>
        <w:softHyphen/>
        <w:t>ве</w:t>
      </w:r>
      <w:r>
        <w:softHyphen/>
        <w:t>зе нам по</w:t>
      </w:r>
      <w:r>
        <w:softHyphen/>
        <w:t>рож</w:t>
      </w:r>
      <w:r>
        <w:softHyphen/>
        <w:t>ню скри</w:t>
      </w:r>
      <w:r>
        <w:softHyphen/>
        <w:t>ню, бо Пет</w:t>
      </w:r>
      <w:r>
        <w:softHyphen/>
        <w:t>ро дасть за нею те, про що співа</w:t>
      </w:r>
      <w:r>
        <w:softHyphen/>
        <w:t>ють в пісні: «Дам то</w:t>
      </w:r>
      <w:r>
        <w:softHyphen/>
        <w:t>го во</w:t>
      </w:r>
      <w:r>
        <w:softHyphen/>
        <w:t>ла, що вдо</w:t>
      </w:r>
      <w:r>
        <w:softHyphen/>
        <w:t>ма не</w:t>
      </w:r>
      <w:r>
        <w:softHyphen/>
        <w:t>ма; дам ту ко</w:t>
      </w:r>
      <w:r>
        <w:softHyphen/>
        <w:t>ро</w:t>
      </w:r>
      <w:r>
        <w:softHyphen/>
        <w:t>ву, що десь у діброві, і ту кішеч</w:t>
      </w:r>
      <w:r>
        <w:softHyphen/>
        <w:t>ку стри</w:t>
      </w:r>
      <w:r>
        <w:softHyphen/>
        <w:t>бульку</w:t>
      </w:r>
      <w:r>
        <w:softHyphen/>
        <w:t>ва</w:t>
      </w:r>
      <w:r>
        <w:softHyphen/>
        <w:t>ту і свою доч</w:t>
      </w:r>
      <w:r>
        <w:softHyphen/>
        <w:t>ку витрішку</w:t>
      </w:r>
      <w:r>
        <w:softHyphen/>
        <w:t>ва</w:t>
      </w:r>
      <w:r>
        <w:softHyphen/>
        <w:t>ту!»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ти. - Але Хо</w:t>
      </w:r>
      <w:r>
        <w:softHyphen/>
        <w:t>ти</w:t>
      </w:r>
      <w:r>
        <w:softHyphen/>
        <w:t>на на</w:t>
      </w:r>
      <w:r>
        <w:softHyphen/>
        <w:t>томість при</w:t>
      </w:r>
      <w:r>
        <w:softHyphen/>
        <w:t>не</w:t>
      </w:r>
      <w:r>
        <w:softHyphen/>
        <w:t>се нам свої здо</w:t>
      </w:r>
      <w:r>
        <w:softHyphen/>
        <w:t>рові ру</w:t>
      </w:r>
      <w:r>
        <w:softHyphen/>
        <w:t>ки та такі працьовиті, що з ни</w:t>
      </w:r>
      <w:r>
        <w:softHyphen/>
        <w:t>ми не</w:t>
      </w:r>
      <w:r>
        <w:softHyphen/>
        <w:t>за</w:t>
      </w:r>
      <w:r>
        <w:softHyphen/>
        <w:t>ба</w:t>
      </w:r>
      <w:r>
        <w:softHyphen/>
        <w:t>ром мож</w:t>
      </w:r>
      <w:r>
        <w:softHyphen/>
        <w:t>на бу</w:t>
      </w:r>
      <w:r>
        <w:softHyphen/>
        <w:t>де спов</w:t>
      </w:r>
      <w:r>
        <w:softHyphen/>
        <w:t>ни</w:t>
      </w:r>
      <w:r>
        <w:softHyphen/>
        <w:t>ти Хо</w:t>
      </w:r>
      <w:r>
        <w:softHyphen/>
        <w:t>ти</w:t>
      </w:r>
      <w:r>
        <w:softHyphen/>
        <w:t>ни</w:t>
      </w:r>
      <w:r>
        <w:softHyphen/>
        <w:t>ну скри</w:t>
      </w:r>
      <w:r>
        <w:softHyphen/>
        <w:t>ню уся</w:t>
      </w:r>
      <w:r>
        <w:softHyphen/>
        <w:t>ким доб</w:t>
      </w:r>
      <w:r>
        <w:softHyphen/>
        <w:t>ром вщерть, аж під са</w:t>
      </w:r>
      <w:r>
        <w:softHyphen/>
        <w:t>ме віко.</w:t>
      </w:r>
    </w:p>
    <w:p w:rsidR="00A94BD0" w:rsidRDefault="00A94BD0">
      <w:pPr>
        <w:divId w:val="1713653488"/>
      </w:pPr>
      <w:r>
        <w:t>    </w:t>
      </w:r>
    </w:p>
    <w:p w:rsidR="00A94BD0" w:rsidRDefault="00A94BD0">
      <w:pPr>
        <w:divId w:val="1713653517"/>
      </w:pPr>
      <w:r>
        <w:t>    - Хіба ж у нас ма</w:t>
      </w:r>
      <w:r>
        <w:softHyphen/>
        <w:t>ло та</w:t>
      </w:r>
      <w:r>
        <w:softHyphen/>
        <w:t>ких здо</w:t>
      </w:r>
      <w:r>
        <w:softHyphen/>
        <w:t>ро</w:t>
      </w:r>
      <w:r>
        <w:softHyphen/>
        <w:t>вих ру</w:t>
      </w:r>
      <w:r>
        <w:softHyphen/>
        <w:t>чищ у дівчат на кут</w:t>
      </w:r>
      <w:r>
        <w:softHyphen/>
        <w:t>ку, як у Хо</w:t>
      </w:r>
      <w:r>
        <w:softHyphen/>
        <w:t>ти</w:t>
      </w:r>
      <w:r>
        <w:softHyphen/>
        <w:t>ни? По</w:t>
      </w:r>
      <w:r>
        <w:softHyphen/>
        <w:t>шу</w:t>
      </w:r>
      <w:r>
        <w:softHyphen/>
        <w:t>кай доб</w:t>
      </w:r>
      <w:r>
        <w:softHyphen/>
        <w:t>ре, то й на</w:t>
      </w:r>
      <w:r>
        <w:softHyphen/>
        <w:t>ба</w:t>
      </w:r>
      <w:r>
        <w:softHyphen/>
        <w:t>чиш десь ще більші ку</w:t>
      </w:r>
      <w:r>
        <w:softHyphen/>
        <w:t>ла</w:t>
      </w:r>
      <w:r>
        <w:softHyphen/>
        <w:t>ки, як у Струлівни.</w:t>
      </w:r>
    </w:p>
    <w:p w:rsidR="00A94BD0" w:rsidRDefault="00A94BD0">
      <w:pPr>
        <w:divId w:val="1713653374"/>
      </w:pPr>
      <w:r>
        <w:t>    </w:t>
      </w:r>
    </w:p>
    <w:p w:rsidR="00A94BD0" w:rsidRDefault="00A94BD0">
      <w:pPr>
        <w:divId w:val="1713653356"/>
      </w:pPr>
      <w:r>
        <w:t>    - Та й Хо</w:t>
      </w:r>
      <w:r>
        <w:softHyphen/>
        <w:t>ти</w:t>
      </w:r>
      <w:r>
        <w:softHyphen/>
        <w:t>на, ма</w:t>
      </w:r>
      <w:r>
        <w:softHyphen/>
        <w:t>мо, не витрішку</w:t>
      </w:r>
      <w:r>
        <w:softHyphen/>
        <w:t>ва</w:t>
      </w:r>
      <w:r>
        <w:softHyphen/>
        <w:t>та, хоч у Стру</w:t>
      </w:r>
      <w:r>
        <w:softHyphen/>
        <w:t>ля кішка і справді стри</w:t>
      </w:r>
      <w:r>
        <w:softHyphen/>
        <w:t>бульку</w:t>
      </w:r>
      <w:r>
        <w:softHyphen/>
        <w:t>ва</w:t>
      </w:r>
      <w:r>
        <w:softHyphen/>
        <w:t>та, бо ху</w:t>
      </w:r>
      <w:r>
        <w:softHyphen/>
        <w:t>да, аж реб</w:t>
      </w:r>
      <w:r>
        <w:softHyphen/>
        <w:t>ра зна</w:t>
      </w:r>
      <w:r>
        <w:softHyphen/>
        <w:t>ти, - про</w:t>
      </w:r>
      <w:r>
        <w:softHyphen/>
        <w:t>мо</w:t>
      </w:r>
      <w:r>
        <w:softHyphen/>
        <w:t>вив На</w:t>
      </w:r>
      <w:r>
        <w:softHyphen/>
        <w:t>ум.</w:t>
      </w:r>
    </w:p>
    <w:p w:rsidR="00A94BD0" w:rsidRDefault="00A94BD0">
      <w:pPr>
        <w:divId w:val="1713653458"/>
      </w:pPr>
      <w:r>
        <w:t>    </w:t>
      </w:r>
    </w:p>
    <w:p w:rsidR="00A94BD0" w:rsidRDefault="00A94BD0">
      <w:pPr>
        <w:divId w:val="1713653427"/>
      </w:pPr>
      <w:r>
        <w:t>    Саме в той час в сіни всту</w:t>
      </w:r>
      <w:r>
        <w:softHyphen/>
        <w:t>пи</w:t>
      </w:r>
      <w:r>
        <w:softHyphen/>
        <w:t>ла Те</w:t>
      </w:r>
      <w:r>
        <w:softHyphen/>
        <w:t>реш</w:t>
      </w:r>
      <w:r>
        <w:softHyphen/>
        <w:t>ко</w:t>
      </w:r>
      <w:r>
        <w:softHyphen/>
        <w:t>ва заміжня доч</w:t>
      </w:r>
      <w:r>
        <w:softHyphen/>
        <w:t>ка Уля</w:t>
      </w:r>
      <w:r>
        <w:softHyphen/>
        <w:t>на. Во</w:t>
      </w:r>
      <w:r>
        <w:softHyphen/>
        <w:t>на по</w:t>
      </w:r>
      <w:r>
        <w:softHyphen/>
        <w:t>чу</w:t>
      </w:r>
      <w:r>
        <w:softHyphen/>
        <w:t>ла, що в хаті йде го</w:t>
      </w:r>
      <w:r>
        <w:softHyphen/>
        <w:t>лос</w:t>
      </w:r>
      <w:r>
        <w:softHyphen/>
        <w:t>на роз</w:t>
      </w:r>
      <w:r>
        <w:softHyphen/>
        <w:t>мо</w:t>
      </w:r>
      <w:r>
        <w:softHyphen/>
        <w:t>ва, схо</w:t>
      </w:r>
      <w:r>
        <w:softHyphen/>
        <w:t>жа на зма</w:t>
      </w:r>
      <w:r>
        <w:softHyphen/>
        <w:t>ган</w:t>
      </w:r>
      <w:r>
        <w:softHyphen/>
        <w:t>ня та свар</w:t>
      </w:r>
      <w:r>
        <w:softHyphen/>
        <w:t>ку, ста</w:t>
      </w:r>
      <w:r>
        <w:softHyphen/>
        <w:t>ла під две</w:t>
      </w:r>
      <w:r>
        <w:softHyphen/>
        <w:t>ри</w:t>
      </w:r>
      <w:r>
        <w:softHyphen/>
        <w:t>ма та й по</w:t>
      </w:r>
      <w:r>
        <w:softHyphen/>
        <w:t>ча</w:t>
      </w:r>
      <w:r>
        <w:softHyphen/>
        <w:t>ла підслу</w:t>
      </w:r>
      <w:r>
        <w:softHyphen/>
        <w:t>ху</w:t>
      </w:r>
      <w:r>
        <w:softHyphen/>
        <w:t>ва</w:t>
      </w:r>
      <w:r>
        <w:softHyphen/>
        <w:t>ти, ще й ву</w:t>
      </w:r>
      <w:r>
        <w:softHyphen/>
        <w:t>хо при</w:t>
      </w:r>
      <w:r>
        <w:softHyphen/>
        <w:t>ту</w:t>
      </w:r>
      <w:r>
        <w:softHyphen/>
        <w:t>ли</w:t>
      </w:r>
      <w:r>
        <w:softHyphen/>
        <w:t>ла до две</w:t>
      </w:r>
      <w:r>
        <w:softHyphen/>
        <w:t>рей, щоб бу</w:t>
      </w:r>
      <w:r>
        <w:softHyphen/>
        <w:t>ло чутніше. Во</w:t>
      </w:r>
      <w:r>
        <w:softHyphen/>
        <w:t>на бу</w:t>
      </w:r>
      <w:r>
        <w:softHyphen/>
        <w:t>ла ду</w:t>
      </w:r>
      <w:r>
        <w:softHyphen/>
        <w:t>же ціка</w:t>
      </w:r>
      <w:r>
        <w:softHyphen/>
        <w:t>ва й їй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 підслу</w:t>
      </w:r>
      <w:r>
        <w:softHyphen/>
        <w:t>ха</w:t>
      </w:r>
      <w:r>
        <w:softHyphen/>
        <w:t>ти, чо</w:t>
      </w:r>
      <w:r>
        <w:softHyphen/>
        <w:t>го-то зма</w:t>
      </w:r>
      <w:r>
        <w:softHyphen/>
        <w:t>га</w:t>
      </w:r>
      <w:r>
        <w:softHyphen/>
        <w:t>ються і тро</w:t>
      </w:r>
      <w:r>
        <w:softHyphen/>
        <w:t>хи не ла</w:t>
      </w:r>
      <w:r>
        <w:softHyphen/>
        <w:t>ються в хаті.</w:t>
      </w:r>
    </w:p>
    <w:p w:rsidR="00A94BD0" w:rsidRDefault="00A94BD0">
      <w:pPr>
        <w:divId w:val="1713653359"/>
      </w:pPr>
      <w:r>
        <w:t>    </w:t>
      </w:r>
    </w:p>
    <w:p w:rsidR="00A94BD0" w:rsidRDefault="00A94BD0">
      <w:pPr>
        <w:divId w:val="1713653465"/>
      </w:pPr>
      <w:r>
        <w:t>    Уляна вда</w:t>
      </w:r>
      <w:r>
        <w:softHyphen/>
        <w:t>ла</w:t>
      </w:r>
      <w:r>
        <w:softHyphen/>
        <w:t>ся в батька: бу</w:t>
      </w:r>
      <w:r>
        <w:softHyphen/>
        <w:t>ла ви</w:t>
      </w:r>
      <w:r>
        <w:softHyphen/>
        <w:t>со</w:t>
      </w:r>
      <w:r>
        <w:softHyphen/>
        <w:t>ка на зріст, тон</w:t>
      </w:r>
      <w:r>
        <w:softHyphen/>
        <w:t>ка, рівна ста</w:t>
      </w:r>
      <w:r>
        <w:softHyphen/>
        <w:t>ном, дов</w:t>
      </w:r>
      <w:r>
        <w:softHyphen/>
        <w:t>гоб</w:t>
      </w:r>
      <w:r>
        <w:softHyphen/>
        <w:t>ра</w:t>
      </w:r>
      <w:r>
        <w:softHyphen/>
        <w:t>за й гост</w:t>
      </w:r>
      <w:r>
        <w:softHyphen/>
        <w:t>ро</w:t>
      </w:r>
      <w:r>
        <w:softHyphen/>
        <w:t>но</w:t>
      </w:r>
      <w:r>
        <w:softHyphen/>
        <w:t>са. В неї вузьке ли</w:t>
      </w:r>
      <w:r>
        <w:softHyphen/>
        <w:t>це бу</w:t>
      </w:r>
      <w:r>
        <w:softHyphen/>
        <w:t>ло ніби зліпле</w:t>
      </w:r>
      <w:r>
        <w:softHyphen/>
        <w:t>не з біло</w:t>
      </w:r>
      <w:r>
        <w:softHyphen/>
        <w:t>го вос</w:t>
      </w:r>
      <w:r>
        <w:softHyphen/>
        <w:t>ку, а на чис</w:t>
      </w:r>
      <w:r>
        <w:softHyphen/>
        <w:t>то</w:t>
      </w:r>
      <w:r>
        <w:softHyphen/>
        <w:t>му ви</w:t>
      </w:r>
      <w:r>
        <w:softHyphen/>
        <w:t>со</w:t>
      </w:r>
      <w:r>
        <w:softHyphen/>
        <w:t>ко</w:t>
      </w:r>
      <w:r>
        <w:softHyphen/>
        <w:t>му чолі, не</w:t>
      </w:r>
      <w:r>
        <w:softHyphen/>
        <w:t>на</w:t>
      </w:r>
      <w:r>
        <w:softHyphen/>
        <w:t>че ма</w:t>
      </w:r>
      <w:r>
        <w:softHyphen/>
        <w:t>ляр по</w:t>
      </w:r>
      <w:r>
        <w:softHyphen/>
        <w:t>хап</w:t>
      </w:r>
      <w:r>
        <w:softHyphen/>
        <w:t>цем мах</w:t>
      </w:r>
      <w:r>
        <w:softHyphen/>
        <w:t>нув пенз</w:t>
      </w:r>
      <w:r>
        <w:softHyphen/>
        <w:t>лем по лобі на один і на дру</w:t>
      </w:r>
      <w:r>
        <w:softHyphen/>
        <w:t>гий бік, дві ду</w:t>
      </w:r>
      <w:r>
        <w:softHyphen/>
        <w:t>же чорні бро</w:t>
      </w:r>
      <w:r>
        <w:softHyphen/>
        <w:t>ви, од пе</w:t>
      </w:r>
      <w:r>
        <w:softHyphen/>
        <w:t>ренісся густі й то</w:t>
      </w:r>
      <w:r>
        <w:softHyphen/>
        <w:t>ненькі, а далі до висків - ши</w:t>
      </w:r>
      <w:r>
        <w:softHyphen/>
        <w:t>рокі й ріденькі,</w:t>
      </w:r>
    </w:p>
    <w:p w:rsidR="00A94BD0" w:rsidRDefault="00A94BD0">
      <w:pPr>
        <w:divId w:val="1713653510"/>
      </w:pPr>
      <w:r>
        <w:t>    </w:t>
      </w:r>
    </w:p>
    <w:p w:rsidR="00A94BD0" w:rsidRDefault="00A94BD0">
      <w:pPr>
        <w:divId w:val="1713653376"/>
      </w:pPr>
      <w:r>
        <w:t>    Уляна сіпну</w:t>
      </w:r>
      <w:r>
        <w:softHyphen/>
        <w:t>ла двері й з'яви</w:t>
      </w:r>
      <w:r>
        <w:softHyphen/>
        <w:t>ла</w:t>
      </w:r>
      <w:r>
        <w:softHyphen/>
        <w:t>ся в хаті, не</w:t>
      </w:r>
      <w:r>
        <w:softHyphen/>
        <w:t>на</w:t>
      </w:r>
      <w:r>
        <w:softHyphen/>
        <w:t>че з землі ви</w:t>
      </w:r>
      <w:r>
        <w:softHyphen/>
        <w:t>рос</w:t>
      </w:r>
      <w:r>
        <w:softHyphen/>
        <w:t>ла, її взя</w:t>
      </w:r>
      <w:r>
        <w:softHyphen/>
        <w:t>ла цікавість. Ко</w:t>
      </w:r>
      <w:r>
        <w:softHyphen/>
        <w:t>ло по</w:t>
      </w:r>
      <w:r>
        <w:softHyphen/>
        <w:t>ро</w:t>
      </w:r>
      <w:r>
        <w:softHyphen/>
        <w:t>га во</w:t>
      </w:r>
      <w:r>
        <w:softHyphen/>
        <w:t>на тро</w:t>
      </w:r>
      <w:r>
        <w:softHyphen/>
        <w:t>хи не стик</w:t>
      </w:r>
      <w:r>
        <w:softHyphen/>
        <w:t>ну</w:t>
      </w:r>
      <w:r>
        <w:softHyphen/>
        <w:t>ла</w:t>
      </w:r>
      <w:r>
        <w:softHyphen/>
        <w:t>ся ли</w:t>
      </w:r>
      <w:r>
        <w:softHyphen/>
        <w:t>цем з бра</w:t>
      </w:r>
      <w:r>
        <w:softHyphen/>
        <w:t>том На</w:t>
      </w:r>
      <w:r>
        <w:softHyphen/>
        <w:t>умом, кот</w:t>
      </w:r>
      <w:r>
        <w:softHyphen/>
        <w:t>рий са</w:t>
      </w:r>
      <w:r>
        <w:softHyphen/>
        <w:t>ме тоді сто</w:t>
      </w:r>
      <w:r>
        <w:softHyphen/>
        <w:t>яв ко</w:t>
      </w:r>
      <w:r>
        <w:softHyphen/>
        <w:t>ло две</w:t>
      </w:r>
      <w:r>
        <w:softHyphen/>
        <w:t>рей. На</w:t>
      </w:r>
      <w:r>
        <w:softHyphen/>
        <w:t>ум був нез</w:t>
      </w:r>
      <w:r>
        <w:softHyphen/>
        <w:t>ви</w:t>
      </w:r>
      <w:r>
        <w:softHyphen/>
        <w:t>чай</w:t>
      </w:r>
      <w:r>
        <w:softHyphen/>
        <w:t>но схо</w:t>
      </w:r>
      <w:r>
        <w:softHyphen/>
        <w:t>жий на свою сест</w:t>
      </w:r>
      <w:r>
        <w:softHyphen/>
        <w:t>ру Уля</w:t>
      </w:r>
      <w:r>
        <w:softHyphen/>
        <w:t>ну: і ли</w:t>
      </w:r>
      <w:r>
        <w:softHyphen/>
        <w:t>це в йо</w:t>
      </w:r>
      <w:r>
        <w:softHyphen/>
        <w:t>го бу</w:t>
      </w:r>
      <w:r>
        <w:softHyphen/>
        <w:t>ло дов</w:t>
      </w:r>
      <w:r>
        <w:softHyphen/>
        <w:t>ге, тон</w:t>
      </w:r>
      <w:r>
        <w:softHyphen/>
        <w:t>ке й біле, не</w:t>
      </w:r>
      <w:r>
        <w:softHyphen/>
        <w:t>на</w:t>
      </w:r>
      <w:r>
        <w:softHyphen/>
        <w:t>че зліпле</w:t>
      </w:r>
      <w:r>
        <w:softHyphen/>
        <w:t>не з біло</w:t>
      </w:r>
      <w:r>
        <w:softHyphen/>
        <w:t>го вос</w:t>
      </w:r>
      <w:r>
        <w:softHyphen/>
        <w:t>ку, і чорні бро</w:t>
      </w:r>
      <w:r>
        <w:softHyphen/>
        <w:t>ви не</w:t>
      </w:r>
      <w:r>
        <w:softHyphen/>
        <w:t>на</w:t>
      </w:r>
      <w:r>
        <w:softHyphen/>
        <w:t>че розвіялись на чолі ко</w:t>
      </w:r>
      <w:r>
        <w:softHyphen/>
        <w:t>ло висків, і очі бу</w:t>
      </w:r>
      <w:r>
        <w:softHyphen/>
        <w:t>ли так са</w:t>
      </w:r>
      <w:r>
        <w:softHyphen/>
        <w:t>мо блис</w:t>
      </w:r>
      <w:r>
        <w:softHyphen/>
        <w:t>кучі й темні, як і в йо</w:t>
      </w:r>
      <w:r>
        <w:softHyphen/>
        <w:t>го сест</w:t>
      </w:r>
      <w:r>
        <w:softHyphen/>
        <w:t>ри.</w:t>
      </w:r>
    </w:p>
    <w:p w:rsidR="00A94BD0" w:rsidRDefault="00A94BD0">
      <w:pPr>
        <w:divId w:val="1713653420"/>
      </w:pPr>
      <w:r>
        <w:t>    </w:t>
      </w:r>
    </w:p>
    <w:p w:rsidR="00A94BD0" w:rsidRDefault="00A94BD0">
      <w:pPr>
        <w:divId w:val="1713653529"/>
      </w:pPr>
      <w:r>
        <w:t>    Уляна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ла</w:t>
      </w:r>
      <w:r>
        <w:softHyphen/>
        <w:t>ся. Роз</w:t>
      </w:r>
      <w:r>
        <w:softHyphen/>
        <w:t>мо</w:t>
      </w:r>
      <w:r>
        <w:softHyphen/>
        <w:t>ва стих</w:t>
      </w:r>
      <w:r>
        <w:softHyphen/>
        <w:t>ла од</w:t>
      </w:r>
      <w:r>
        <w:softHyphen/>
        <w:t>ра</w:t>
      </w:r>
      <w:r>
        <w:softHyphen/>
        <w:t>зу.</w:t>
      </w:r>
    </w:p>
    <w:p w:rsidR="00A94BD0" w:rsidRDefault="00A94BD0">
      <w:pPr>
        <w:divId w:val="1713653455"/>
      </w:pPr>
      <w:r>
        <w:t>    </w:t>
      </w:r>
    </w:p>
    <w:p w:rsidR="00A94BD0" w:rsidRDefault="00A94BD0">
      <w:pPr>
        <w:divId w:val="1713653382"/>
      </w:pPr>
      <w:r>
        <w:t>    - Еге, це ви го</w:t>
      </w:r>
      <w:r>
        <w:softHyphen/>
        <w:t>во</w:t>
      </w:r>
      <w:r>
        <w:softHyphen/>
        <w:t>ри</w:t>
      </w:r>
      <w:r>
        <w:softHyphen/>
        <w:t>ли про Струлівну Хо</w:t>
      </w:r>
      <w:r>
        <w:softHyphen/>
        <w:t>ти</w:t>
      </w:r>
      <w:r>
        <w:softHyphen/>
        <w:t>ну? Бо я де</w:t>
      </w:r>
      <w:r>
        <w:softHyphen/>
        <w:t>що чу</w:t>
      </w:r>
      <w:r>
        <w:softHyphen/>
        <w:t>ла під две</w:t>
      </w:r>
      <w:r>
        <w:softHyphen/>
        <w:t>ри</w:t>
      </w:r>
      <w:r>
        <w:softHyphen/>
        <w:t>ма, - спи</w:t>
      </w:r>
      <w:r>
        <w:softHyphen/>
        <w:t>та</w:t>
      </w:r>
      <w:r>
        <w:softHyphen/>
        <w:t>ла Уля</w:t>
      </w:r>
      <w:r>
        <w:softHyphen/>
        <w:t>на.</w:t>
      </w:r>
    </w:p>
    <w:p w:rsidR="00A94BD0" w:rsidRDefault="00A94BD0">
      <w:pPr>
        <w:divId w:val="1713653508"/>
      </w:pPr>
      <w:r>
        <w:t>    </w:t>
      </w:r>
    </w:p>
    <w:p w:rsidR="00A94BD0" w:rsidRDefault="00A94BD0">
      <w:pPr>
        <w:divId w:val="1713653366"/>
      </w:pPr>
      <w:r>
        <w:t>    - Та про Хо</w:t>
      </w:r>
      <w:r>
        <w:softHyphen/>
        <w:t>ти</w:t>
      </w:r>
      <w:r>
        <w:softHyphen/>
        <w:t>ну ж, - ска</w:t>
      </w:r>
      <w:r>
        <w:softHyphen/>
        <w:t>за</w:t>
      </w:r>
      <w:r>
        <w:softHyphen/>
        <w:t>ла ма</w:t>
      </w:r>
      <w:r>
        <w:softHyphen/>
        <w:t>ти. - Наш На</w:t>
      </w:r>
      <w:r>
        <w:softHyphen/>
        <w:t>ум оце хо</w:t>
      </w:r>
      <w:r>
        <w:softHyphen/>
        <w:t>че до неї ста</w:t>
      </w:r>
      <w:r>
        <w:softHyphen/>
        <w:t>ростів слать, але батько чо</w:t>
      </w:r>
      <w:r>
        <w:softHyphen/>
        <w:t>гось спро</w:t>
      </w:r>
      <w:r>
        <w:softHyphen/>
        <w:t>ти</w:t>
      </w:r>
      <w:r>
        <w:softHyphen/>
        <w:t>вив</w:t>
      </w:r>
      <w:r>
        <w:softHyphen/>
        <w:t>ся. Чо</w:t>
      </w:r>
      <w:r>
        <w:softHyphen/>
        <w:t>мусь Струлі не при</w:t>
      </w:r>
      <w:r>
        <w:softHyphen/>
        <w:t>па</w:t>
      </w:r>
      <w:r>
        <w:softHyphen/>
        <w:t>да</w:t>
      </w:r>
      <w:r>
        <w:softHyphen/>
        <w:t>ють йо</w:t>
      </w:r>
      <w:r>
        <w:softHyphen/>
        <w:t>му до впо</w:t>
      </w:r>
      <w:r>
        <w:softHyphen/>
        <w:t>до</w:t>
      </w:r>
      <w:r>
        <w:softHyphen/>
        <w:t>би. А я ка</w:t>
      </w:r>
      <w:r>
        <w:softHyphen/>
        <w:t>жу; хоч Струлі бідні, але в Хо</w:t>
      </w:r>
      <w:r>
        <w:softHyphen/>
        <w:t>ти</w:t>
      </w:r>
      <w:r>
        <w:softHyphen/>
        <w:t>ни здо</w:t>
      </w:r>
      <w:r>
        <w:softHyphen/>
        <w:t>рові й міцні ру</w:t>
      </w:r>
      <w:r>
        <w:softHyphen/>
        <w:t>ки, а нам до</w:t>
      </w:r>
      <w:r>
        <w:softHyphen/>
        <w:t>кон</w:t>
      </w:r>
      <w:r>
        <w:softHyphen/>
        <w:t>че тре</w:t>
      </w:r>
      <w:r>
        <w:softHyphen/>
        <w:t>ба сва</w:t>
      </w:r>
      <w:r>
        <w:softHyphen/>
        <w:t>та</w:t>
      </w:r>
      <w:r>
        <w:softHyphen/>
        <w:t>ти ро</w:t>
      </w:r>
      <w:r>
        <w:softHyphen/>
        <w:t>бочі ру</w:t>
      </w:r>
      <w:r>
        <w:softHyphen/>
        <w:t>ки, а не скри</w:t>
      </w:r>
      <w:r>
        <w:softHyphen/>
        <w:t>ню.</w:t>
      </w:r>
    </w:p>
    <w:p w:rsidR="00A94BD0" w:rsidRDefault="00A94BD0">
      <w:pPr>
        <w:divId w:val="1713653463"/>
      </w:pPr>
      <w:r>
        <w:t>    </w:t>
      </w:r>
    </w:p>
    <w:p w:rsidR="00A94BD0" w:rsidRDefault="00A94BD0">
      <w:pPr>
        <w:divId w:val="1713653475"/>
      </w:pPr>
      <w:r>
        <w:t>    - А мені хо</w:t>
      </w:r>
      <w:r>
        <w:softHyphen/>
        <w:t>четься сва</w:t>
      </w:r>
      <w:r>
        <w:softHyphen/>
        <w:t>та</w:t>
      </w:r>
      <w:r>
        <w:softHyphen/>
        <w:t>ти Хо</w:t>
      </w:r>
      <w:r>
        <w:softHyphen/>
        <w:t>ти</w:t>
      </w:r>
      <w:r>
        <w:softHyphen/>
        <w:t>ну. Я не вва</w:t>
      </w:r>
      <w:r>
        <w:softHyphen/>
        <w:t>жаю на якусь там скри</w:t>
      </w:r>
      <w:r>
        <w:softHyphen/>
        <w:t>ню та на міць в ру</w:t>
      </w:r>
      <w:r>
        <w:softHyphen/>
        <w:t>ках чи в ку</w:t>
      </w:r>
      <w:r>
        <w:softHyphen/>
        <w:t>ла</w:t>
      </w:r>
      <w:r>
        <w:softHyphen/>
        <w:t>ках, - обізвав</w:t>
      </w:r>
      <w:r>
        <w:softHyphen/>
        <w:t>ся На</w:t>
      </w:r>
      <w:r>
        <w:softHyphen/>
        <w:t>ум.</w:t>
      </w:r>
    </w:p>
    <w:p w:rsidR="00A94BD0" w:rsidRDefault="00A94BD0">
      <w:pPr>
        <w:divId w:val="1713653430"/>
      </w:pPr>
      <w:r>
        <w:t>    </w:t>
      </w:r>
    </w:p>
    <w:p w:rsidR="00A94BD0" w:rsidRDefault="00A94BD0">
      <w:pPr>
        <w:divId w:val="1713653453"/>
      </w:pPr>
      <w:r>
        <w:t>    - То й бе</w:t>
      </w:r>
      <w:r>
        <w:softHyphen/>
        <w:t>ри Хо</w:t>
      </w:r>
      <w:r>
        <w:softHyphen/>
        <w:t>ти</w:t>
      </w:r>
      <w:r>
        <w:softHyphen/>
        <w:t>ну, ко</w:t>
      </w:r>
      <w:r>
        <w:softHyphen/>
        <w:t>ли ти її впо</w:t>
      </w:r>
      <w:r>
        <w:softHyphen/>
        <w:t>до</w:t>
      </w:r>
      <w:r>
        <w:softHyphen/>
        <w:t>бав, - ска</w:t>
      </w:r>
      <w:r>
        <w:softHyphen/>
        <w:t>за</w:t>
      </w:r>
      <w:r>
        <w:softHyphen/>
        <w:t>ла Уля</w:t>
      </w:r>
      <w:r>
        <w:softHyphen/>
        <w:t>на, сіда</w:t>
      </w:r>
      <w:r>
        <w:softHyphen/>
        <w:t>ючи на ла</w:t>
      </w:r>
      <w:r>
        <w:softHyphen/>
        <w:t>ву. - В неї діво</w:t>
      </w:r>
      <w:r>
        <w:softHyphen/>
        <w:t>щи</w:t>
      </w:r>
      <w:r>
        <w:softHyphen/>
        <w:t>ни не</w:t>
      </w:r>
      <w:r>
        <w:softHyphen/>
        <w:t>ма, скри</w:t>
      </w:r>
      <w:r>
        <w:softHyphen/>
        <w:t>ня в неї, мо</w:t>
      </w:r>
      <w:r>
        <w:softHyphen/>
        <w:t>же, бу</w:t>
      </w:r>
      <w:r>
        <w:softHyphen/>
        <w:t>де й не</w:t>
      </w:r>
      <w:r>
        <w:softHyphen/>
        <w:t>пов</w:t>
      </w:r>
      <w:r>
        <w:softHyphen/>
        <w:t>на, бо батьки її бідні і не ба</w:t>
      </w:r>
      <w:r>
        <w:softHyphen/>
        <w:t>га</w:t>
      </w:r>
      <w:r>
        <w:softHyphen/>
        <w:t>то над</w:t>
      </w:r>
      <w:r>
        <w:softHyphen/>
        <w:t>ба</w:t>
      </w:r>
      <w:r>
        <w:softHyphen/>
        <w:t>ли для неї уся</w:t>
      </w:r>
      <w:r>
        <w:softHyphen/>
        <w:t>ко</w:t>
      </w:r>
      <w:r>
        <w:softHyphen/>
        <w:t>го над</w:t>
      </w:r>
      <w:r>
        <w:softHyphen/>
        <w:t>бан</w:t>
      </w:r>
      <w:r>
        <w:softHyphen/>
        <w:t>ня. За</w:t>
      </w:r>
      <w:r>
        <w:softHyphen/>
        <w:t>те ж у те</w:t>
      </w:r>
      <w:r>
        <w:softHyphen/>
        <w:t>бе бу</w:t>
      </w:r>
      <w:r>
        <w:softHyphen/>
        <w:t>де батьківщи</w:t>
      </w:r>
      <w:r>
        <w:softHyphen/>
        <w:t>на, хва</w:t>
      </w:r>
      <w:r>
        <w:softHyphen/>
        <w:t>ли</w:t>
      </w:r>
      <w:r>
        <w:softHyphen/>
        <w:t>ти гос</w:t>
      </w:r>
      <w:r>
        <w:softHyphen/>
        <w:t>по</w:t>
      </w:r>
      <w:r>
        <w:softHyphen/>
        <w:t>да ми</w:t>
      </w:r>
      <w:r>
        <w:softHyphen/>
        <w:t>ло</w:t>
      </w:r>
      <w:r>
        <w:softHyphen/>
        <w:t>серд</w:t>
      </w:r>
      <w:r>
        <w:softHyphen/>
        <w:t>но</w:t>
      </w:r>
      <w:r>
        <w:softHyphen/>
        <w:t>го. Та</w:t>
      </w:r>
      <w:r>
        <w:softHyphen/>
        <w:t>то да</w:t>
      </w:r>
      <w:r>
        <w:softHyphen/>
        <w:t>дуть тобі й над</w:t>
      </w:r>
      <w:r>
        <w:softHyphen/>
        <w:t>да</w:t>
      </w:r>
      <w:r>
        <w:softHyphen/>
        <w:t>дуть. А що вже Хо</w:t>
      </w:r>
      <w:r>
        <w:softHyphen/>
        <w:t>ти</w:t>
      </w:r>
      <w:r>
        <w:softHyphen/>
        <w:t>на ро</w:t>
      </w:r>
      <w:r>
        <w:softHyphen/>
        <w:t>бо</w:t>
      </w:r>
      <w:r>
        <w:softHyphen/>
        <w:t>ча, то за це я вже доб</w:t>
      </w:r>
      <w:r>
        <w:softHyphen/>
        <w:t>ре знаю, бо на ро</w:t>
      </w:r>
      <w:r>
        <w:softHyphen/>
        <w:t>боті во</w:t>
      </w:r>
      <w:r>
        <w:softHyphen/>
        <w:t>на всіх по</w:t>
      </w:r>
      <w:r>
        <w:softHyphen/>
        <w:t>пе</w:t>
      </w:r>
      <w:r>
        <w:softHyphen/>
        <w:t>ре</w:t>
      </w:r>
      <w:r>
        <w:softHyphen/>
        <w:t>дить і ви</w:t>
      </w:r>
      <w:r>
        <w:softHyphen/>
        <w:t>пе</w:t>
      </w:r>
      <w:r>
        <w:softHyphen/>
        <w:t>ре</w:t>
      </w:r>
      <w:r>
        <w:softHyphen/>
        <w:t>дить. Не спе</w:t>
      </w:r>
      <w:r>
        <w:softHyphen/>
        <w:t>ре</w:t>
      </w:r>
      <w:r>
        <w:softHyphen/>
        <w:t>чай</w:t>
      </w:r>
      <w:r>
        <w:softHyphen/>
        <w:t>тесь, та</w:t>
      </w:r>
      <w:r>
        <w:softHyphen/>
        <w:t>ту! Я ру</w:t>
      </w:r>
      <w:r>
        <w:softHyphen/>
        <w:t>чу</w:t>
      </w:r>
      <w:r>
        <w:softHyphen/>
        <w:t>ся за Хо</w:t>
      </w:r>
      <w:r>
        <w:softHyphen/>
        <w:t>ти</w:t>
      </w:r>
      <w:r>
        <w:softHyphen/>
        <w:t>ну, як са</w:t>
      </w:r>
      <w:r>
        <w:softHyphen/>
        <w:t>ма за се</w:t>
      </w:r>
      <w:r>
        <w:softHyphen/>
        <w:t>бе, бо во</w:t>
      </w:r>
      <w:r>
        <w:softHyphen/>
        <w:t>на ж моя под</w:t>
      </w:r>
      <w:r>
        <w:softHyphen/>
        <w:t>ру</w:t>
      </w:r>
      <w:r>
        <w:softHyphen/>
        <w:t>га і я знаю її доб</w:t>
      </w:r>
      <w:r>
        <w:softHyphen/>
        <w:t>ре ще змал</w:t>
      </w:r>
      <w:r>
        <w:softHyphen/>
        <w:t>ку.</w:t>
      </w:r>
    </w:p>
    <w:p w:rsidR="00A94BD0" w:rsidRDefault="00A94BD0">
      <w:pPr>
        <w:divId w:val="1713653375"/>
      </w:pPr>
      <w:r>
        <w:t>    </w:t>
      </w:r>
    </w:p>
    <w:p w:rsidR="00A94BD0" w:rsidRDefault="00A94BD0">
      <w:pPr>
        <w:divId w:val="1713653528"/>
      </w:pPr>
      <w:r>
        <w:t>    - Про ме</w:t>
      </w:r>
      <w:r>
        <w:softHyphen/>
        <w:t>не, робіть, як хо</w:t>
      </w:r>
      <w:r>
        <w:softHyphen/>
        <w:t>че</w:t>
      </w:r>
      <w:r>
        <w:softHyphen/>
        <w:t>те. Про ме</w:t>
      </w:r>
      <w:r>
        <w:softHyphen/>
        <w:t>не, не</w:t>
      </w:r>
      <w:r>
        <w:softHyphen/>
        <w:t>хай На</w:t>
      </w:r>
      <w:r>
        <w:softHyphen/>
        <w:t>ум і сва</w:t>
      </w:r>
      <w:r>
        <w:softHyphen/>
        <w:t>тає Хо</w:t>
      </w:r>
      <w:r>
        <w:softHyphen/>
        <w:t>ти</w:t>
      </w:r>
      <w:r>
        <w:softHyphen/>
        <w:t>ну, тільки ті Струлі чо</w:t>
      </w:r>
      <w:r>
        <w:softHyphen/>
        <w:t>мусь мені не спо</w:t>
      </w:r>
      <w:r>
        <w:softHyphen/>
        <w:t>добні, якісь не</w:t>
      </w:r>
      <w:r>
        <w:softHyphen/>
        <w:t>го</w:t>
      </w:r>
      <w:r>
        <w:softHyphen/>
        <w:t>во</w:t>
      </w:r>
      <w:r>
        <w:softHyphen/>
        <w:t>рючі та шорсткі, неп</w:t>
      </w:r>
      <w:r>
        <w:softHyphen/>
        <w:t>ривітні, не</w:t>
      </w:r>
      <w:r>
        <w:softHyphen/>
        <w:t>на</w:t>
      </w:r>
      <w:r>
        <w:softHyphen/>
        <w:t>че гор</w:t>
      </w:r>
      <w:r>
        <w:softHyphen/>
        <w:t>до</w:t>
      </w:r>
      <w:r>
        <w:softHyphen/>
        <w:t>виті або сер</w:t>
      </w:r>
      <w:r>
        <w:softHyphen/>
        <w:t>диті, чи що, - го</w:t>
      </w:r>
      <w:r>
        <w:softHyphen/>
        <w:t>во</w:t>
      </w:r>
      <w:r>
        <w:softHyphen/>
        <w:t>рив батько.</w:t>
      </w:r>
    </w:p>
    <w:p w:rsidR="00A94BD0" w:rsidRDefault="00A94BD0">
      <w:pPr>
        <w:divId w:val="1713653401"/>
      </w:pPr>
      <w:r>
        <w:t>    </w:t>
      </w:r>
    </w:p>
    <w:p w:rsidR="00A94BD0" w:rsidRDefault="00A94BD0">
      <w:pPr>
        <w:divId w:val="1713653533"/>
      </w:pPr>
      <w:r>
        <w:t>    Уляна по</w:t>
      </w:r>
      <w:r>
        <w:softHyphen/>
        <w:t>сиділа тро</w:t>
      </w:r>
      <w:r>
        <w:softHyphen/>
        <w:t>хи,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 й пішла з ха</w:t>
      </w:r>
      <w:r>
        <w:softHyphen/>
        <w:t>ти. В неї бу</w:t>
      </w:r>
      <w:r>
        <w:softHyphen/>
        <w:t>ла дум</w:t>
      </w:r>
      <w:r>
        <w:softHyphen/>
        <w:t>ка за</w:t>
      </w:r>
      <w:r>
        <w:softHyphen/>
        <w:t>раз-та</w:t>
      </w:r>
      <w:r>
        <w:softHyphen/>
        <w:t>ки забігти до Хо</w:t>
      </w:r>
      <w:r>
        <w:softHyphen/>
        <w:t>ти</w:t>
      </w:r>
      <w:r>
        <w:softHyphen/>
        <w:t>ни й по</w:t>
      </w:r>
      <w:r>
        <w:softHyphen/>
        <w:t>да</w:t>
      </w:r>
      <w:r>
        <w:softHyphen/>
        <w:t>ти їй приємну звістку. Але На</w:t>
      </w:r>
      <w:r>
        <w:softHyphen/>
        <w:t>ум на ра</w:t>
      </w:r>
      <w:r>
        <w:softHyphen/>
        <w:t>до</w:t>
      </w:r>
      <w:r>
        <w:softHyphen/>
        <w:t>щах й Уля</w:t>
      </w:r>
      <w:r>
        <w:softHyphen/>
        <w:t>ну ви</w:t>
      </w:r>
      <w:r>
        <w:softHyphen/>
        <w:t>пе</w:t>
      </w:r>
      <w:r>
        <w:softHyphen/>
        <w:t>ре</w:t>
      </w:r>
      <w:r>
        <w:softHyphen/>
        <w:t>див. Він бігцем побіг на За</w:t>
      </w:r>
      <w:r>
        <w:softHyphen/>
        <w:t>рос</w:t>
      </w:r>
      <w:r>
        <w:softHyphen/>
        <w:t>ся та прос</w:t>
      </w:r>
      <w:r>
        <w:softHyphen/>
        <w:t>то до Пет</w:t>
      </w:r>
      <w:r>
        <w:softHyphen/>
        <w:t>ра Стру</w:t>
      </w:r>
      <w:r>
        <w:softHyphen/>
        <w:t>ля, до Хо</w:t>
      </w:r>
      <w:r>
        <w:softHyphen/>
        <w:t>ти</w:t>
      </w:r>
      <w:r>
        <w:softHyphen/>
        <w:t>ни. Йо</w:t>
      </w:r>
      <w:r>
        <w:softHyphen/>
        <w:t>му хотіло</w:t>
      </w:r>
      <w:r>
        <w:softHyphen/>
        <w:t>ся по</w:t>
      </w:r>
      <w:r>
        <w:softHyphen/>
        <w:t>да</w:t>
      </w:r>
      <w:r>
        <w:softHyphen/>
        <w:t>ти звістку своїй милій, що од батька й ма</w:t>
      </w:r>
      <w:r>
        <w:softHyphen/>
        <w:t>тері ніякої при</w:t>
      </w:r>
      <w:r>
        <w:softHyphen/>
        <w:t>ти</w:t>
      </w:r>
      <w:r>
        <w:softHyphen/>
        <w:t>чи</w:t>
      </w:r>
      <w:r>
        <w:softHyphen/>
        <w:t>ни вже не бу</w:t>
      </w:r>
      <w:r>
        <w:softHyphen/>
        <w:t>де в сва</w:t>
      </w:r>
      <w:r>
        <w:softHyphen/>
        <w:t>танні. Він пе</w:t>
      </w:r>
      <w:r>
        <w:softHyphen/>
        <w:t>ребіг міст на Росі,але не пішов уз</w:t>
      </w:r>
      <w:r>
        <w:softHyphen/>
        <w:t>во</w:t>
      </w:r>
      <w:r>
        <w:softHyphen/>
        <w:t>зом на го</w:t>
      </w:r>
      <w:r>
        <w:softHyphen/>
        <w:t>ру та ву</w:t>
      </w:r>
      <w:r>
        <w:softHyphen/>
        <w:t>ли</w:t>
      </w:r>
      <w:r>
        <w:softHyphen/>
        <w:t>цею, а поп</w:t>
      </w:r>
      <w:r>
        <w:softHyphen/>
        <w:t>рос</w:t>
      </w:r>
      <w:r>
        <w:softHyphen/>
        <w:t>ту</w:t>
      </w:r>
      <w:r>
        <w:softHyphen/>
        <w:t>вав навп</w:t>
      </w:r>
      <w:r>
        <w:softHyphen/>
        <w:t>рос</w:t>
      </w:r>
      <w:r>
        <w:softHyphen/>
        <w:t>тець сте</w:t>
      </w:r>
      <w:r>
        <w:softHyphen/>
        <w:t>жеч</w:t>
      </w:r>
      <w:r>
        <w:softHyphen/>
        <w:t>кою по</w:t>
      </w:r>
      <w:r>
        <w:softHyphen/>
        <w:t>над Рос</w:t>
      </w:r>
      <w:r>
        <w:softHyphen/>
        <w:t>сю попід ске</w:t>
      </w:r>
      <w:r>
        <w:softHyphen/>
        <w:t>ля</w:t>
      </w:r>
      <w:r>
        <w:softHyphen/>
        <w:t>ми, вид</w:t>
      </w:r>
      <w:r>
        <w:softHyphen/>
        <w:t>ря</w:t>
      </w:r>
      <w:r>
        <w:softHyphen/>
        <w:t>пав</w:t>
      </w:r>
      <w:r>
        <w:softHyphen/>
        <w:t>ся між ске</w:t>
      </w:r>
      <w:r>
        <w:softHyphen/>
        <w:t>ля</w:t>
      </w:r>
      <w:r>
        <w:softHyphen/>
        <w:t>ми на го</w:t>
      </w:r>
      <w:r>
        <w:softHyphen/>
        <w:t>ру, де на су</w:t>
      </w:r>
      <w:r>
        <w:softHyphen/>
        <w:t>куп</w:t>
      </w:r>
      <w:r>
        <w:softHyphen/>
        <w:t>них го</w:t>
      </w:r>
      <w:r>
        <w:softHyphen/>
        <w:t>ро</w:t>
      </w:r>
      <w:r>
        <w:softHyphen/>
        <w:t>дах, над са</w:t>
      </w:r>
      <w:r>
        <w:softHyphen/>
        <w:t>ми</w:t>
      </w:r>
      <w:r>
        <w:softHyphen/>
        <w:t>ми ви</w:t>
      </w:r>
      <w:r>
        <w:softHyphen/>
        <w:t>со</w:t>
      </w:r>
      <w:r>
        <w:softHyphen/>
        <w:t>ки</w:t>
      </w:r>
      <w:r>
        <w:softHyphen/>
        <w:t>ми ске</w:t>
      </w:r>
      <w:r>
        <w:softHyphen/>
        <w:t>ля</w:t>
      </w:r>
      <w:r>
        <w:softHyphen/>
        <w:t>ми, зви</w:t>
      </w:r>
      <w:r>
        <w:softHyphen/>
        <w:t>чай</w:t>
      </w:r>
      <w:r>
        <w:softHyphen/>
        <w:t>но зби</w:t>
      </w:r>
      <w:r>
        <w:softHyphen/>
        <w:t>ра</w:t>
      </w:r>
      <w:r>
        <w:softHyphen/>
        <w:t>ли</w:t>
      </w:r>
      <w:r>
        <w:softHyphen/>
        <w:t>ся влітку дівча</w:t>
      </w:r>
      <w:r>
        <w:softHyphen/>
        <w:t>та на ву</w:t>
      </w:r>
      <w:r>
        <w:softHyphen/>
        <w:t>ли</w:t>
      </w:r>
      <w:r>
        <w:softHyphen/>
        <w:t>цю, а вес</w:t>
      </w:r>
      <w:r>
        <w:softHyphen/>
        <w:t>ною там бу</w:t>
      </w:r>
      <w:r>
        <w:softHyphen/>
        <w:t>ло їх ігри</w:t>
      </w:r>
      <w:r>
        <w:softHyphen/>
        <w:t>ще, де во</w:t>
      </w:r>
      <w:r>
        <w:softHyphen/>
        <w:t>ни співа</w:t>
      </w:r>
      <w:r>
        <w:softHyphen/>
        <w:t>ли вес</w:t>
      </w:r>
      <w:r>
        <w:softHyphen/>
        <w:t>ня</w:t>
      </w:r>
      <w:r>
        <w:softHyphen/>
        <w:t>нок та гра</w:t>
      </w:r>
      <w:r>
        <w:softHyphen/>
        <w:t>ли в жельма</w:t>
      </w:r>
      <w:r>
        <w:softHyphen/>
        <w:t>на, в ко</w:t>
      </w:r>
      <w:r>
        <w:softHyphen/>
        <w:t>та й миш</w:t>
      </w:r>
      <w:r>
        <w:softHyphen/>
        <w:t>ки та ящу</w:t>
      </w:r>
      <w:r>
        <w:softHyphen/>
        <w:t>ра.</w:t>
      </w:r>
    </w:p>
    <w:p w:rsidR="00A94BD0" w:rsidRDefault="00A94BD0">
      <w:pPr>
        <w:divId w:val="1713653477"/>
      </w:pPr>
      <w:r>
        <w:t>    </w:t>
      </w:r>
    </w:p>
    <w:p w:rsidR="00A94BD0" w:rsidRDefault="00A94BD0">
      <w:pPr>
        <w:divId w:val="1713653462"/>
      </w:pPr>
      <w:r>
        <w:t>    Наум вибіг на го</w:t>
      </w:r>
      <w:r>
        <w:softHyphen/>
        <w:t>ру і за</w:t>
      </w:r>
      <w:r>
        <w:softHyphen/>
        <w:t>раз вглядів ку</w:t>
      </w:r>
      <w:r>
        <w:softHyphen/>
        <w:t>пу дівчат са</w:t>
      </w:r>
      <w:r>
        <w:softHyphen/>
        <w:t>ме про</w:t>
      </w:r>
      <w:r>
        <w:softHyphen/>
        <w:t>ти струлівських хат. Дівча</w:t>
      </w:r>
      <w:r>
        <w:softHyphen/>
        <w:t>та гра</w:t>
      </w:r>
      <w:r>
        <w:softHyphen/>
        <w:t>ли в ко</w:t>
      </w:r>
      <w:r>
        <w:softHyphen/>
        <w:t>та та миш</w:t>
      </w:r>
      <w:r>
        <w:softHyphen/>
        <w:t>ки і співа</w:t>
      </w:r>
      <w:r>
        <w:softHyphen/>
        <w:t>ли так го</w:t>
      </w:r>
      <w:r>
        <w:softHyphen/>
        <w:t>лос</w:t>
      </w:r>
      <w:r>
        <w:softHyphen/>
        <w:t>но, аж об</w:t>
      </w:r>
      <w:r>
        <w:softHyphen/>
        <w:t>ляс</w:t>
      </w:r>
      <w:r>
        <w:softHyphen/>
        <w:t>ки йшли поміж ске</w:t>
      </w:r>
      <w:r>
        <w:softHyphen/>
        <w:t>ля</w:t>
      </w:r>
      <w:r>
        <w:softHyphen/>
        <w:t>ми. На</w:t>
      </w:r>
      <w:r>
        <w:softHyphen/>
        <w:t>ум ки</w:t>
      </w:r>
      <w:r>
        <w:softHyphen/>
        <w:t>нув</w:t>
      </w:r>
      <w:r>
        <w:softHyphen/>
        <w:t>ся про</w:t>
      </w:r>
      <w:r>
        <w:softHyphen/>
        <w:t>тов</w:t>
      </w:r>
      <w:r>
        <w:softHyphen/>
        <w:t>пом поміж дівчат і розірвав кру</w:t>
      </w:r>
      <w:r>
        <w:softHyphen/>
        <w:t>жок. Хо</w:t>
      </w:r>
      <w:r>
        <w:softHyphen/>
        <w:t>ти</w:t>
      </w:r>
      <w:r>
        <w:softHyphen/>
        <w:t>на сто</w:t>
      </w:r>
      <w:r>
        <w:softHyphen/>
        <w:t>яла в круж</w:t>
      </w:r>
      <w:r>
        <w:softHyphen/>
        <w:t>ку, бо гра</w:t>
      </w:r>
      <w:r>
        <w:softHyphen/>
        <w:t>ла миш</w:t>
      </w:r>
      <w:r>
        <w:softHyphen/>
        <w:t>ку. Дівча</w:t>
      </w:r>
      <w:r>
        <w:softHyphen/>
        <w:t>та пе</w:t>
      </w:r>
      <w:r>
        <w:softHyphen/>
        <w:t>рес</w:t>
      </w:r>
      <w:r>
        <w:softHyphen/>
        <w:t>та</w:t>
      </w:r>
      <w:r>
        <w:softHyphen/>
        <w:t>ли співать, підня</w:t>
      </w:r>
      <w:r>
        <w:softHyphen/>
        <w:t>ли га</w:t>
      </w:r>
      <w:r>
        <w:softHyphen/>
        <w:t>лас та ґвалт і не да</w:t>
      </w:r>
      <w:r>
        <w:softHyphen/>
        <w:t>ва</w:t>
      </w:r>
      <w:r>
        <w:softHyphen/>
        <w:t>ли миш</w:t>
      </w:r>
      <w:r>
        <w:softHyphen/>
        <w:t>ки ко</w:t>
      </w:r>
      <w:r>
        <w:softHyphen/>
        <w:t>тові в ру</w:t>
      </w:r>
      <w:r>
        <w:softHyphen/>
        <w:t>ки. Але кіт без со</w:t>
      </w:r>
      <w:r>
        <w:softHyphen/>
        <w:t>ро</w:t>
      </w:r>
      <w:r>
        <w:softHyphen/>
        <w:t>му вхо</w:t>
      </w:r>
      <w:r>
        <w:softHyphen/>
        <w:t>пив Хо</w:t>
      </w:r>
      <w:r>
        <w:softHyphen/>
        <w:t>ти</w:t>
      </w:r>
      <w:r>
        <w:softHyphen/>
        <w:t>ну за ру</w:t>
      </w:r>
      <w:r>
        <w:softHyphen/>
        <w:t>ку, вимк</w:t>
      </w:r>
      <w:r>
        <w:softHyphen/>
        <w:t>нув її з ряд</w:t>
      </w:r>
      <w:r>
        <w:softHyphen/>
        <w:t>ка, побіг до сад</w:t>
      </w:r>
      <w:r>
        <w:softHyphen/>
        <w:t>ка й си</w:t>
      </w:r>
      <w:r>
        <w:softHyphen/>
        <w:t>лою сли</w:t>
      </w:r>
      <w:r>
        <w:softHyphen/>
        <w:t>ве по</w:t>
      </w:r>
      <w:r>
        <w:softHyphen/>
        <w:t>волік за со</w:t>
      </w:r>
      <w:r>
        <w:softHyphen/>
        <w:t>бою Хо</w:t>
      </w:r>
      <w:r>
        <w:softHyphen/>
        <w:t>ти</w:t>
      </w:r>
      <w:r>
        <w:softHyphen/>
        <w:t>ну.</w:t>
      </w:r>
    </w:p>
    <w:p w:rsidR="00A94BD0" w:rsidRDefault="00A94BD0">
      <w:pPr>
        <w:divId w:val="1713653499"/>
      </w:pPr>
      <w:r>
        <w:t>    </w:t>
      </w:r>
    </w:p>
    <w:p w:rsidR="00A94BD0" w:rsidRDefault="00A94BD0">
      <w:pPr>
        <w:divId w:val="1713653474"/>
      </w:pPr>
      <w:r>
        <w:t>    - Оддай нам миш</w:t>
      </w:r>
      <w:r>
        <w:softHyphen/>
        <w:t>ку! Шуліко! Навіже</w:t>
      </w:r>
      <w:r>
        <w:softHyphen/>
        <w:t>ний! вер</w:t>
      </w:r>
      <w:r>
        <w:softHyphen/>
        <w:t>ни нам миш</w:t>
      </w:r>
      <w:r>
        <w:softHyphen/>
        <w:t>ку! - гу</w:t>
      </w:r>
      <w:r>
        <w:softHyphen/>
        <w:t>ка</w:t>
      </w:r>
      <w:r>
        <w:softHyphen/>
        <w:t>ли дівча</w:t>
      </w:r>
      <w:r>
        <w:softHyphen/>
        <w:t>та і ки</w:t>
      </w:r>
      <w:r>
        <w:softHyphen/>
        <w:t>ну</w:t>
      </w:r>
      <w:r>
        <w:softHyphen/>
        <w:t>лись за ним навз</w:t>
      </w:r>
      <w:r>
        <w:softHyphen/>
        <w:t>догінці.</w:t>
      </w:r>
    </w:p>
    <w:p w:rsidR="00A94BD0" w:rsidRDefault="00A94BD0">
      <w:pPr>
        <w:divId w:val="1713653481"/>
      </w:pPr>
      <w:r>
        <w:t>    </w:t>
      </w:r>
    </w:p>
    <w:p w:rsidR="00A94BD0" w:rsidRDefault="00A94BD0">
      <w:pPr>
        <w:divId w:val="1713653480"/>
      </w:pPr>
      <w:r>
        <w:t>    - Чорта з два! не вер</w:t>
      </w:r>
      <w:r>
        <w:softHyphen/>
        <w:t>ну, а оце піду та за</w:t>
      </w:r>
      <w:r>
        <w:softHyphen/>
        <w:t>ки</w:t>
      </w:r>
      <w:r>
        <w:softHyphen/>
        <w:t>ну миш</w:t>
      </w:r>
      <w:r>
        <w:softHyphen/>
        <w:t>ку в клітку, щоб не то</w:t>
      </w:r>
      <w:r>
        <w:softHyphen/>
        <w:t>чи</w:t>
      </w:r>
      <w:r>
        <w:softHyphen/>
        <w:t>ла батько</w:t>
      </w:r>
      <w:r>
        <w:softHyphen/>
        <w:t>вих засіків та не збав</w:t>
      </w:r>
      <w:r>
        <w:softHyphen/>
        <w:t>ля</w:t>
      </w:r>
      <w:r>
        <w:softHyphen/>
        <w:t>ла пашні! - гу</w:t>
      </w:r>
      <w:r>
        <w:softHyphen/>
        <w:t>кав з-під груші На</w:t>
      </w:r>
      <w:r>
        <w:softHyphen/>
        <w:t>ум.</w:t>
      </w:r>
    </w:p>
    <w:p w:rsidR="00A94BD0" w:rsidRDefault="00A94BD0">
      <w:pPr>
        <w:divId w:val="1713653527"/>
      </w:pPr>
      <w:r>
        <w:t>    </w:t>
      </w:r>
    </w:p>
    <w:p w:rsidR="00A94BD0" w:rsidRDefault="00A94BD0">
      <w:pPr>
        <w:divId w:val="1713653364"/>
      </w:pPr>
      <w:r>
        <w:t>    Дівчата вга</w:t>
      </w:r>
      <w:r>
        <w:softHyphen/>
        <w:t>му</w:t>
      </w:r>
      <w:r>
        <w:softHyphen/>
        <w:t>ва</w:t>
      </w:r>
      <w:r>
        <w:softHyphen/>
        <w:t>ли</w:t>
      </w:r>
      <w:r>
        <w:softHyphen/>
        <w:t>ся й обібра</w:t>
      </w:r>
      <w:r>
        <w:softHyphen/>
        <w:t>ли за миш</w:t>
      </w:r>
      <w:r>
        <w:softHyphen/>
        <w:t>ку Хо</w:t>
      </w:r>
      <w:r>
        <w:softHyphen/>
        <w:t>ти</w:t>
      </w:r>
      <w:r>
        <w:softHyphen/>
        <w:t>ни</w:t>
      </w:r>
      <w:r>
        <w:softHyphen/>
        <w:t>ну мен</w:t>
      </w:r>
      <w:r>
        <w:softHyphen/>
        <w:t>шу сест</w:t>
      </w:r>
      <w:r>
        <w:softHyphen/>
        <w:t>ру.</w:t>
      </w:r>
    </w:p>
    <w:p w:rsidR="00A94BD0" w:rsidRDefault="00A94BD0">
      <w:pPr>
        <w:divId w:val="1713653370"/>
      </w:pPr>
      <w:r>
        <w:t>    </w:t>
      </w:r>
    </w:p>
    <w:p w:rsidR="00A94BD0" w:rsidRDefault="00A94BD0">
      <w:pPr>
        <w:divId w:val="1713653522"/>
      </w:pPr>
      <w:r>
        <w:t>    - Хотино! я це го</w:t>
      </w:r>
      <w:r>
        <w:softHyphen/>
        <w:t>во</w:t>
      </w:r>
      <w:r>
        <w:softHyphen/>
        <w:t>рив з батька</w:t>
      </w:r>
      <w:r>
        <w:softHyphen/>
        <w:t>ми за те</w:t>
      </w:r>
      <w:r>
        <w:softHyphen/>
        <w:t>бе. Ма</w:t>
      </w:r>
      <w:r>
        <w:softHyphen/>
        <w:t>ти од</w:t>
      </w:r>
      <w:r>
        <w:softHyphen/>
        <w:t>ра</w:t>
      </w:r>
      <w:r>
        <w:softHyphen/>
        <w:t>зу зго</w:t>
      </w:r>
      <w:r>
        <w:softHyphen/>
        <w:t>ди</w:t>
      </w:r>
      <w:r>
        <w:softHyphen/>
        <w:t>ла</w:t>
      </w:r>
      <w:r>
        <w:softHyphen/>
        <w:t>ся, щоб я те</w:t>
      </w:r>
      <w:r>
        <w:softHyphen/>
        <w:t>бе сва</w:t>
      </w:r>
      <w:r>
        <w:softHyphen/>
        <w:t>тав, але батько мій упер</w:t>
      </w:r>
      <w:r>
        <w:softHyphen/>
        <w:t>тий та нез</w:t>
      </w:r>
      <w:r>
        <w:softHyphen/>
        <w:t>дат</w:t>
      </w:r>
      <w:r>
        <w:softHyphen/>
        <w:t>ли</w:t>
      </w:r>
      <w:r>
        <w:softHyphen/>
        <w:t>вий: дов</w:t>
      </w:r>
      <w:r>
        <w:softHyphen/>
        <w:t>го пе</w:t>
      </w:r>
      <w:r>
        <w:softHyphen/>
        <w:t>ре</w:t>
      </w:r>
      <w:r>
        <w:softHyphen/>
        <w:t>чив</w:t>
      </w:r>
      <w:r>
        <w:softHyphen/>
        <w:t>ся зо мною. Та вже якось сест</w:t>
      </w:r>
      <w:r>
        <w:softHyphen/>
        <w:t>ра Уля</w:t>
      </w:r>
      <w:r>
        <w:softHyphen/>
        <w:t>на ви</w:t>
      </w:r>
      <w:r>
        <w:softHyphen/>
        <w:t>пад</w:t>
      </w:r>
      <w:r>
        <w:softHyphen/>
        <w:t>ком зай</w:t>
      </w:r>
      <w:r>
        <w:softHyphen/>
        <w:t>шла до нас і на</w:t>
      </w:r>
      <w:r>
        <w:softHyphen/>
        <w:t>тур</w:t>
      </w:r>
      <w:r>
        <w:softHyphen/>
        <w:t>ка</w:t>
      </w:r>
      <w:r>
        <w:softHyphen/>
        <w:t>ла батькові ву</w:t>
      </w:r>
      <w:r>
        <w:softHyphen/>
        <w:t>ха, так що й він та</w:t>
      </w:r>
      <w:r>
        <w:softHyphen/>
        <w:t>ки здав</w:t>
      </w:r>
      <w:r>
        <w:softHyphen/>
        <w:t>ся. Че</w:t>
      </w:r>
      <w:r>
        <w:softHyphen/>
        <w:t>рез тиж</w:t>
      </w:r>
      <w:r>
        <w:softHyphen/>
        <w:t>день жди ме</w:t>
      </w:r>
      <w:r>
        <w:softHyphen/>
        <w:t>не з ста</w:t>
      </w:r>
      <w:r>
        <w:softHyphen/>
        <w:t>рос</w:t>
      </w:r>
      <w:r>
        <w:softHyphen/>
        <w:t>та</w:t>
      </w:r>
      <w:r>
        <w:softHyphen/>
        <w:t>ми.</w:t>
      </w:r>
    </w:p>
    <w:p w:rsidR="00A94BD0" w:rsidRDefault="00A94BD0">
      <w:pPr>
        <w:divId w:val="1713653372"/>
      </w:pPr>
      <w:r>
        <w:t>    </w:t>
      </w:r>
    </w:p>
    <w:p w:rsidR="00A94BD0" w:rsidRDefault="00A94BD0">
      <w:pPr>
        <w:divId w:val="1713653509"/>
      </w:pPr>
      <w:r>
        <w:t>    Хотина по</w:t>
      </w:r>
      <w:r>
        <w:softHyphen/>
        <w:t>чер</w:t>
      </w:r>
      <w:r>
        <w:softHyphen/>
        <w:t>воніла, її рум'яні, круглі, мов яб</w:t>
      </w:r>
      <w:r>
        <w:softHyphen/>
        <w:t>лу</w:t>
      </w:r>
      <w:r>
        <w:softHyphen/>
        <w:t>ка, що</w:t>
      </w:r>
      <w:r>
        <w:softHyphen/>
        <w:t>ки аж пашіли, гострі, чорні очі заб</w:t>
      </w:r>
      <w:r>
        <w:softHyphen/>
        <w:t>ли</w:t>
      </w:r>
      <w:r>
        <w:softHyphen/>
        <w:t>ща</w:t>
      </w:r>
      <w:r>
        <w:softHyphen/>
        <w:t>ли.</w:t>
      </w:r>
    </w:p>
    <w:p w:rsidR="00A94BD0" w:rsidRDefault="00A94BD0">
      <w:pPr>
        <w:divId w:val="1713653514"/>
      </w:pPr>
      <w:r>
        <w:t>    </w:t>
      </w:r>
    </w:p>
    <w:p w:rsidR="00A94BD0" w:rsidRDefault="00A94BD0">
      <w:pPr>
        <w:divId w:val="1713653437"/>
      </w:pPr>
      <w:r>
        <w:t>    - Про ме</w:t>
      </w:r>
      <w:r>
        <w:softHyphen/>
        <w:t>не, при</w:t>
      </w:r>
      <w:r>
        <w:softHyphen/>
        <w:t>ходь з ста</w:t>
      </w:r>
      <w:r>
        <w:softHyphen/>
        <w:t>рос</w:t>
      </w:r>
      <w:r>
        <w:softHyphen/>
        <w:t>та</w:t>
      </w:r>
      <w:r>
        <w:softHyphen/>
        <w:t>ми. Мій батько не з та</w:t>
      </w:r>
      <w:r>
        <w:softHyphen/>
        <w:t>ких упер</w:t>
      </w:r>
      <w:r>
        <w:softHyphen/>
        <w:t>тих, як твій, а ма</w:t>
      </w:r>
      <w:r>
        <w:softHyphen/>
        <w:t>ти вчи</w:t>
      </w:r>
      <w:r>
        <w:softHyphen/>
        <w:t>нить так, як моя во</w:t>
      </w:r>
      <w:r>
        <w:softHyphen/>
        <w:t>ля во</w:t>
      </w:r>
      <w:r>
        <w:softHyphen/>
        <w:t>ли</w:t>
      </w:r>
      <w:r>
        <w:softHyphen/>
        <w:t>ти</w:t>
      </w:r>
      <w:r>
        <w:softHyphen/>
        <w:t>ме.</w:t>
      </w:r>
    </w:p>
    <w:p w:rsidR="00A94BD0" w:rsidRDefault="00A94BD0">
      <w:pPr>
        <w:divId w:val="1713653504"/>
      </w:pPr>
      <w:r>
        <w:t>    </w:t>
      </w:r>
    </w:p>
    <w:p w:rsidR="00A94BD0" w:rsidRDefault="00A94BD0">
      <w:pPr>
        <w:divId w:val="1713653388"/>
      </w:pPr>
      <w:r>
        <w:t>    Вона прос</w:t>
      </w:r>
      <w:r>
        <w:softHyphen/>
        <w:t>тяг</w:t>
      </w:r>
      <w:r>
        <w:softHyphen/>
        <w:t>ла ру</w:t>
      </w:r>
      <w:r>
        <w:softHyphen/>
        <w:t>ку до гілки, од</w:t>
      </w:r>
      <w:r>
        <w:softHyphen/>
        <w:t>ло</w:t>
      </w:r>
      <w:r>
        <w:softHyphen/>
        <w:t>ми</w:t>
      </w:r>
      <w:r>
        <w:softHyphen/>
        <w:t>ла з вишні ма</w:t>
      </w:r>
      <w:r>
        <w:softHyphen/>
        <w:t>леньку гілляч</w:t>
      </w:r>
      <w:r>
        <w:softHyphen/>
        <w:t>ку, що вже роз</w:t>
      </w:r>
      <w:r>
        <w:softHyphen/>
        <w:t>пу</w:t>
      </w:r>
      <w:r>
        <w:softHyphen/>
        <w:t>ку</w:t>
      </w:r>
      <w:r>
        <w:softHyphen/>
        <w:t>ва</w:t>
      </w:r>
      <w:r>
        <w:softHyphen/>
        <w:t>ла</w:t>
      </w:r>
      <w:r>
        <w:softHyphen/>
        <w:t>ся і роз</w:t>
      </w:r>
      <w:r>
        <w:softHyphen/>
        <w:t>гор</w:t>
      </w:r>
      <w:r>
        <w:softHyphen/>
        <w:t>та</w:t>
      </w:r>
      <w:r>
        <w:softHyphen/>
        <w:t>ла на</w:t>
      </w:r>
      <w:r>
        <w:softHyphen/>
        <w:t>буб</w:t>
      </w:r>
      <w:r>
        <w:softHyphen/>
        <w:t>нявілі бруньки, і по</w:t>
      </w:r>
      <w:r>
        <w:softHyphen/>
        <w:t>ча</w:t>
      </w:r>
      <w:r>
        <w:softHyphen/>
        <w:t>ла об</w:t>
      </w:r>
      <w:r>
        <w:softHyphen/>
        <w:t>щи</w:t>
      </w:r>
      <w:r>
        <w:softHyphen/>
        <w:t>пу</w:t>
      </w:r>
      <w:r>
        <w:softHyphen/>
        <w:t>ва</w:t>
      </w:r>
      <w:r>
        <w:softHyphen/>
        <w:t>ти їх по</w:t>
      </w:r>
      <w:r>
        <w:softHyphen/>
        <w:t>ма</w:t>
      </w:r>
      <w:r>
        <w:softHyphen/>
        <w:t>леньку. Во</w:t>
      </w:r>
      <w:r>
        <w:softHyphen/>
        <w:t>на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ла</w:t>
      </w:r>
      <w:r>
        <w:softHyphen/>
        <w:t>ся і спус</w:t>
      </w:r>
      <w:r>
        <w:softHyphen/>
        <w:t>ти</w:t>
      </w:r>
      <w:r>
        <w:softHyphen/>
        <w:t>ла очі до</w:t>
      </w:r>
      <w:r>
        <w:softHyphen/>
        <w:t>до</w:t>
      </w:r>
      <w:r>
        <w:softHyphen/>
        <w:t>лу.</w:t>
      </w:r>
    </w:p>
    <w:p w:rsidR="00A94BD0" w:rsidRDefault="00A94BD0">
      <w:pPr>
        <w:divId w:val="1713653425"/>
      </w:pPr>
      <w:r>
        <w:t>    </w:t>
      </w:r>
    </w:p>
    <w:p w:rsidR="00A94BD0" w:rsidRDefault="00A94BD0">
      <w:pPr>
        <w:divId w:val="1713653416"/>
      </w:pPr>
      <w:r>
        <w:t>    - Ходім до гур</w:t>
      </w:r>
      <w:r>
        <w:softHyphen/>
        <w:t>ту, а то дівча</w:t>
      </w:r>
      <w:r>
        <w:softHyphen/>
        <w:t>та піднімуть ме</w:t>
      </w:r>
      <w:r>
        <w:softHyphen/>
        <w:t>не на сміх, - ска</w:t>
      </w:r>
      <w:r>
        <w:softHyphen/>
        <w:t>за</w:t>
      </w:r>
      <w:r>
        <w:softHyphen/>
        <w:t>ла Хо</w:t>
      </w:r>
      <w:r>
        <w:softHyphen/>
        <w:t>ти</w:t>
      </w:r>
      <w:r>
        <w:softHyphen/>
        <w:t>на і чкур</w:t>
      </w:r>
      <w:r>
        <w:softHyphen/>
        <w:t>ну</w:t>
      </w:r>
      <w:r>
        <w:softHyphen/>
        <w:t>ла з-під ви</w:t>
      </w:r>
      <w:r>
        <w:softHyphen/>
        <w:t>шень до гур</w:t>
      </w:r>
      <w:r>
        <w:softHyphen/>
        <w:t>ту, не</w:t>
      </w:r>
      <w:r>
        <w:softHyphen/>
        <w:t>на</w:t>
      </w:r>
      <w:r>
        <w:softHyphen/>
        <w:t>че опу</w:t>
      </w:r>
      <w:r>
        <w:softHyphen/>
        <w:t>ка по</w:t>
      </w:r>
      <w:r>
        <w:softHyphen/>
        <w:t>ко</w:t>
      </w:r>
      <w:r>
        <w:softHyphen/>
        <w:t>ти</w:t>
      </w:r>
      <w:r>
        <w:softHyphen/>
        <w:t>ла</w:t>
      </w:r>
      <w:r>
        <w:softHyphen/>
        <w:t>ся по мо</w:t>
      </w:r>
      <w:r>
        <w:softHyphen/>
        <w:t>ло</w:t>
      </w:r>
      <w:r>
        <w:softHyphen/>
        <w:t>денькій траві.</w:t>
      </w:r>
    </w:p>
    <w:p w:rsidR="00A94BD0" w:rsidRDefault="00A94BD0">
      <w:pPr>
        <w:divId w:val="1713653442"/>
      </w:pPr>
      <w:r>
        <w:t>    </w:t>
      </w:r>
    </w:p>
    <w:p w:rsidR="00A94BD0" w:rsidRDefault="00A94BD0">
      <w:pPr>
        <w:divId w:val="1713653398"/>
      </w:pPr>
      <w:r>
        <w:t>    Наум пішов че</w:t>
      </w:r>
      <w:r>
        <w:softHyphen/>
        <w:t>рез са</w:t>
      </w:r>
      <w:r>
        <w:softHyphen/>
        <w:t>док і пе</w:t>
      </w:r>
      <w:r>
        <w:softHyphen/>
        <w:t>реліз че</w:t>
      </w:r>
      <w:r>
        <w:softHyphen/>
        <w:t>рез пе</w:t>
      </w:r>
      <w:r>
        <w:softHyphen/>
        <w:t>ре</w:t>
      </w:r>
      <w:r>
        <w:softHyphen/>
        <w:t>лаз на ву</w:t>
      </w:r>
      <w:r>
        <w:softHyphen/>
        <w:t>ли</w:t>
      </w:r>
      <w:r>
        <w:softHyphen/>
        <w:t>цю. Він вглядів сест</w:t>
      </w:r>
      <w:r>
        <w:softHyphen/>
        <w:t>ру, кот</w:t>
      </w:r>
      <w:r>
        <w:softHyphen/>
        <w:t>ра пря</w:t>
      </w:r>
      <w:r>
        <w:softHyphen/>
        <w:t>му</w:t>
      </w:r>
      <w:r>
        <w:softHyphen/>
        <w:t>ва</w:t>
      </w:r>
      <w:r>
        <w:softHyphen/>
        <w:t>ла до Стру</w:t>
      </w:r>
      <w:r>
        <w:softHyphen/>
        <w:t>ле</w:t>
      </w:r>
      <w:r>
        <w:softHyphen/>
        <w:t>вих воріт.</w:t>
      </w:r>
    </w:p>
    <w:p w:rsidR="00A94BD0" w:rsidRDefault="00A94BD0">
      <w:pPr>
        <w:divId w:val="1713653534"/>
      </w:pPr>
      <w:r>
        <w:t>    </w:t>
      </w:r>
    </w:p>
    <w:p w:rsidR="00A94BD0" w:rsidRDefault="00A94BD0">
      <w:pPr>
        <w:divId w:val="1713653502"/>
      </w:pPr>
      <w:r>
        <w:t>    - А ти вже й тут! - ска</w:t>
      </w:r>
      <w:r>
        <w:softHyphen/>
        <w:t>за</w:t>
      </w:r>
      <w:r>
        <w:softHyphen/>
        <w:t>ла Уля</w:t>
      </w:r>
      <w:r>
        <w:softHyphen/>
        <w:t>на й з ди</w:t>
      </w:r>
      <w:r>
        <w:softHyphen/>
        <w:t>ва аж очі ви</w:t>
      </w:r>
      <w:r>
        <w:softHyphen/>
        <w:t>ря</w:t>
      </w:r>
      <w:r>
        <w:softHyphen/>
        <w:t>чи</w:t>
      </w:r>
      <w:r>
        <w:softHyphen/>
        <w:t>ла. - Це ж я дур</w:t>
      </w:r>
      <w:r>
        <w:softHyphen/>
        <w:t>но ми</w:t>
      </w:r>
      <w:r>
        <w:softHyphen/>
        <w:t>ка</w:t>
      </w:r>
      <w:r>
        <w:softHyphen/>
        <w:t>юся не в своє діло.</w:t>
      </w:r>
    </w:p>
    <w:p w:rsidR="00A94BD0" w:rsidRDefault="00A94BD0">
      <w:pPr>
        <w:divId w:val="1713653521"/>
      </w:pPr>
      <w:r>
        <w:t>    </w:t>
      </w:r>
    </w:p>
    <w:p w:rsidR="00A94BD0" w:rsidRDefault="00A94BD0">
      <w:pPr>
        <w:divId w:val="1713653419"/>
      </w:pPr>
      <w:r>
        <w:t>    - А ти ж ду</w:t>
      </w:r>
      <w:r>
        <w:softHyphen/>
        <w:t>ма</w:t>
      </w:r>
      <w:r>
        <w:softHyphen/>
        <w:t>ла як? Ти, ма</w:t>
      </w:r>
      <w:r>
        <w:softHyphen/>
        <w:t>буть, ішла взво</w:t>
      </w:r>
      <w:r>
        <w:softHyphen/>
        <w:t>зом, а я хутчій чкур</w:t>
      </w:r>
      <w:r>
        <w:softHyphen/>
        <w:t>нув навп</w:t>
      </w:r>
      <w:r>
        <w:softHyphen/>
        <w:t>рос</w:t>
      </w:r>
      <w:r>
        <w:softHyphen/>
        <w:t>тець бе</w:t>
      </w:r>
      <w:r>
        <w:softHyphen/>
        <w:t>ре</w:t>
      </w:r>
      <w:r>
        <w:softHyphen/>
        <w:t>гом та й в од</w:t>
      </w:r>
      <w:r>
        <w:softHyphen/>
        <w:t>ну мить опи</w:t>
      </w:r>
      <w:r>
        <w:softHyphen/>
        <w:t>нив</w:t>
      </w:r>
      <w:r>
        <w:softHyphen/>
        <w:t>ся осьдеч</w:t>
      </w:r>
      <w:r>
        <w:softHyphen/>
        <w:t>ки. Хто щи</w:t>
      </w:r>
      <w:r>
        <w:softHyphen/>
        <w:t>ро лю</w:t>
      </w:r>
      <w:r>
        <w:softHyphen/>
        <w:t>бить, той усіх ви</w:t>
      </w:r>
      <w:r>
        <w:softHyphen/>
        <w:t>пе</w:t>
      </w:r>
      <w:r>
        <w:softHyphen/>
        <w:t>ре</w:t>
      </w:r>
      <w:r>
        <w:softHyphen/>
        <w:t>дить. Вже я й оповістив Хо</w:t>
      </w:r>
      <w:r>
        <w:softHyphen/>
        <w:t>тині, що на тім тижні прий</w:t>
      </w:r>
      <w:r>
        <w:softHyphen/>
        <w:t>ду до неї з ста</w:t>
      </w:r>
      <w:r>
        <w:softHyphen/>
        <w:t>рос</w:t>
      </w:r>
      <w:r>
        <w:softHyphen/>
        <w:t>та</w:t>
      </w:r>
      <w:r>
        <w:softHyphen/>
        <w:t>ми. Не</w:t>
      </w:r>
      <w:r>
        <w:softHyphen/>
        <w:t>хай шви</w:t>
      </w:r>
      <w:r>
        <w:softHyphen/>
        <w:t>денько го</w:t>
      </w:r>
      <w:r>
        <w:softHyphen/>
        <w:t>тує руш</w:t>
      </w:r>
      <w:r>
        <w:softHyphen/>
        <w:t>ни</w:t>
      </w:r>
      <w:r>
        <w:softHyphen/>
        <w:t>ки.</w:t>
      </w:r>
    </w:p>
    <w:p w:rsidR="00A94BD0" w:rsidRDefault="00A94BD0">
      <w:pPr>
        <w:divId w:val="1713653472"/>
      </w:pPr>
      <w:r>
        <w:t>    </w:t>
      </w:r>
    </w:p>
    <w:p w:rsidR="00A94BD0" w:rsidRDefault="00A94BD0">
      <w:pPr>
        <w:divId w:val="1713653451"/>
      </w:pPr>
      <w:r>
        <w:t>    - То про</w:t>
      </w:r>
      <w:r>
        <w:softHyphen/>
        <w:t>си ж ме</w:t>
      </w:r>
      <w:r>
        <w:softHyphen/>
        <w:t>не в світил</w:t>
      </w:r>
      <w:r>
        <w:softHyphen/>
        <w:t>ки! - ска</w:t>
      </w:r>
      <w:r>
        <w:softHyphen/>
        <w:t>за</w:t>
      </w:r>
      <w:r>
        <w:softHyphen/>
        <w:t>ла Уля</w:t>
      </w:r>
      <w:r>
        <w:softHyphen/>
        <w:t>на. - В ме</w:t>
      </w:r>
      <w:r>
        <w:softHyphen/>
        <w:t>не є шма</w:t>
      </w:r>
      <w:r>
        <w:softHyphen/>
        <w:t>ток яро</w:t>
      </w:r>
      <w:r>
        <w:softHyphen/>
        <w:t>го вос</w:t>
      </w:r>
      <w:r>
        <w:softHyphen/>
        <w:t>ку. Та гар</w:t>
      </w:r>
      <w:r>
        <w:softHyphen/>
        <w:t>ний же віск, та жов</w:t>
      </w:r>
      <w:r>
        <w:softHyphen/>
        <w:t>тий, як жов</w:t>
      </w:r>
      <w:r>
        <w:softHyphen/>
        <w:t>ток! Зсу</w:t>
      </w:r>
      <w:r>
        <w:softHyphen/>
        <w:t>чу трійцю зад</w:t>
      </w:r>
      <w:r>
        <w:softHyphen/>
        <w:t>ля те</w:t>
      </w:r>
      <w:r>
        <w:softHyphen/>
        <w:t>бе, як на ор</w:t>
      </w:r>
      <w:r>
        <w:softHyphen/>
        <w:t>дань. І ва</w:t>
      </w:r>
      <w:r>
        <w:softHyphen/>
        <w:t>сильки в ме</w:t>
      </w:r>
      <w:r>
        <w:softHyphen/>
        <w:t>не є й досі, за</w:t>
      </w:r>
      <w:r>
        <w:softHyphen/>
        <w:t>ти</w:t>
      </w:r>
      <w:r>
        <w:softHyphen/>
        <w:t>кані за об</w:t>
      </w:r>
      <w:r>
        <w:softHyphen/>
        <w:t>ра</w:t>
      </w:r>
      <w:r>
        <w:softHyphen/>
        <w:t>зи. Тільки заз</w:t>
      </w:r>
      <w:r>
        <w:softHyphen/>
        <w:t>да</w:t>
      </w:r>
      <w:r>
        <w:softHyphen/>
        <w:t>легідь ви</w:t>
      </w:r>
      <w:r>
        <w:softHyphen/>
        <w:t>те</w:t>
      </w:r>
      <w:r>
        <w:softHyphen/>
        <w:t>ши мені ша</w:t>
      </w:r>
      <w:r>
        <w:softHyphen/>
        <w:t>бельку, щоб затк</w:t>
      </w:r>
      <w:r>
        <w:softHyphen/>
        <w:t>нуть із свічка</w:t>
      </w:r>
      <w:r>
        <w:softHyphen/>
        <w:t>ми в пу</w:t>
      </w:r>
      <w:r>
        <w:softHyphen/>
        <w:t>чок ва</w:t>
      </w:r>
      <w:r>
        <w:softHyphen/>
        <w:t>сильків, бо мій чо</w:t>
      </w:r>
      <w:r>
        <w:softHyphen/>
        <w:t>ловік та</w:t>
      </w:r>
      <w:r>
        <w:softHyphen/>
        <w:t>кий тес</w:t>
      </w:r>
      <w:r>
        <w:softHyphen/>
        <w:t>ля, що не</w:t>
      </w:r>
      <w:r>
        <w:softHyphen/>
        <w:t>зу</w:t>
      </w:r>
      <w:r>
        <w:softHyphen/>
        <w:t>гар</w:t>
      </w:r>
      <w:r>
        <w:softHyphen/>
        <w:t>ний до ла</w:t>
      </w:r>
      <w:r>
        <w:softHyphen/>
        <w:t>ду й кілка за</w:t>
      </w:r>
      <w:r>
        <w:softHyphen/>
        <w:t>те</w:t>
      </w:r>
      <w:r>
        <w:softHyphen/>
        <w:t>са</w:t>
      </w:r>
      <w:r>
        <w:softHyphen/>
        <w:t>ти. Посвічу я тобі на стежці до Хо</w:t>
      </w:r>
      <w:r>
        <w:softHyphen/>
        <w:t>ти</w:t>
      </w:r>
      <w:r>
        <w:softHyphen/>
        <w:t>ни, - ле</w:t>
      </w:r>
      <w:r>
        <w:softHyphen/>
        <w:t>пе</w:t>
      </w:r>
      <w:r>
        <w:softHyphen/>
        <w:t>та</w:t>
      </w:r>
      <w:r>
        <w:softHyphen/>
        <w:t>ла Уля</w:t>
      </w:r>
      <w:r>
        <w:softHyphen/>
        <w:t>на, вер</w:t>
      </w:r>
      <w:r>
        <w:softHyphen/>
        <w:t>та</w:t>
      </w:r>
      <w:r>
        <w:softHyphen/>
        <w:t>ючи</w:t>
      </w:r>
      <w:r>
        <w:softHyphen/>
        <w:t>ся до</w:t>
      </w:r>
      <w:r>
        <w:softHyphen/>
        <w:t>до</w:t>
      </w:r>
      <w:r>
        <w:softHyphen/>
        <w:t>му по</w:t>
      </w:r>
      <w:r>
        <w:softHyphen/>
        <w:t>руч з бра</w:t>
      </w:r>
      <w:r>
        <w:softHyphen/>
        <w:t>том.</w:t>
      </w:r>
    </w:p>
    <w:p w:rsidR="00A94BD0" w:rsidRDefault="00A94BD0">
      <w:pPr>
        <w:divId w:val="1713653487"/>
      </w:pPr>
      <w:r>
        <w:t>    </w:t>
      </w:r>
    </w:p>
    <w:p w:rsidR="00A94BD0" w:rsidRDefault="00A94BD0">
      <w:pPr>
        <w:divId w:val="1713653525"/>
      </w:pPr>
      <w:r>
        <w:t>    - Прошу, сест</w:t>
      </w:r>
      <w:r>
        <w:softHyphen/>
        <w:t>ро, за світил</w:t>
      </w:r>
      <w:r>
        <w:softHyphen/>
        <w:t>ку, - ска</w:t>
      </w:r>
      <w:r>
        <w:softHyphen/>
        <w:t>зав він і здійняв шап</w:t>
      </w:r>
      <w:r>
        <w:softHyphen/>
        <w:t>ку, ще в жар</w:t>
      </w:r>
      <w:r>
        <w:softHyphen/>
        <w:t>ти низько пок</w:t>
      </w:r>
      <w:r>
        <w:softHyphen/>
        <w:t>ло</w:t>
      </w:r>
      <w:r>
        <w:softHyphen/>
        <w:t>нив</w:t>
      </w:r>
      <w:r>
        <w:softHyphen/>
        <w:t>ся…</w:t>
      </w:r>
    </w:p>
    <w:p w:rsidR="00A94BD0" w:rsidRDefault="00A94BD0">
      <w:pPr>
        <w:divId w:val="1713653470"/>
      </w:pPr>
      <w:r>
        <w:t>    </w:t>
      </w:r>
    </w:p>
    <w:p w:rsidR="00A94BD0" w:rsidRDefault="00A94BD0">
      <w:pPr>
        <w:divId w:val="1713653494"/>
      </w:pPr>
      <w:r>
        <w:t>    - А ти, сест</w:t>
      </w:r>
      <w:r>
        <w:softHyphen/>
        <w:t>ро, за</w:t>
      </w:r>
      <w:r>
        <w:softHyphen/>
        <w:t>ходь до нас та все тур</w:t>
      </w:r>
      <w:r>
        <w:softHyphen/>
        <w:t>кай батькові на ву</w:t>
      </w:r>
      <w:r>
        <w:softHyphen/>
        <w:t>хо про Хо</w:t>
      </w:r>
      <w:r>
        <w:softHyphen/>
        <w:t>ти</w:t>
      </w:r>
      <w:r>
        <w:softHyphen/>
        <w:t>ну. Бабський язи</w:t>
      </w:r>
      <w:r>
        <w:softHyphen/>
        <w:t>чок, мо</w:t>
      </w:r>
      <w:r>
        <w:softHyphen/>
        <w:t>же, на</w:t>
      </w:r>
      <w:r>
        <w:softHyphen/>
        <w:t>тур</w:t>
      </w:r>
      <w:r>
        <w:softHyphen/>
        <w:t>кає й моє весілля, - ка</w:t>
      </w:r>
      <w:r>
        <w:softHyphen/>
        <w:t>зав На</w:t>
      </w:r>
      <w:r>
        <w:softHyphen/>
        <w:t>ум, про</w:t>
      </w:r>
      <w:r>
        <w:softHyphen/>
        <w:t>ща</w:t>
      </w:r>
      <w:r>
        <w:softHyphen/>
        <w:t>ючи</w:t>
      </w:r>
      <w:r>
        <w:softHyphen/>
        <w:t>ся з сест</w:t>
      </w:r>
      <w:r>
        <w:softHyphen/>
        <w:t>рою.</w:t>
      </w:r>
    </w:p>
    <w:p w:rsidR="00A94BD0" w:rsidRDefault="00A94BD0">
      <w:pPr>
        <w:divId w:val="1713653397"/>
      </w:pPr>
      <w:r>
        <w:t>    </w:t>
      </w:r>
    </w:p>
    <w:p w:rsidR="00A94BD0" w:rsidRDefault="00A94BD0">
      <w:pPr>
        <w:divId w:val="1713653438"/>
      </w:pPr>
      <w:r>
        <w:t>    Але не так Уля</w:t>
      </w:r>
      <w:r>
        <w:softHyphen/>
        <w:t>на, як са</w:t>
      </w:r>
      <w:r>
        <w:softHyphen/>
        <w:t>ма ма</w:t>
      </w:r>
      <w:r>
        <w:softHyphen/>
        <w:t>ти на</w:t>
      </w:r>
      <w:r>
        <w:softHyphen/>
        <w:t>тур</w:t>
      </w:r>
      <w:r>
        <w:softHyphen/>
        <w:t>ка</w:t>
      </w:r>
      <w:r>
        <w:softHyphen/>
        <w:t>ла ву</w:t>
      </w:r>
      <w:r>
        <w:softHyphen/>
        <w:t>ха ста</w:t>
      </w:r>
      <w:r>
        <w:softHyphen/>
        <w:t>ро</w:t>
      </w:r>
      <w:r>
        <w:softHyphen/>
        <w:t>му Те</w:t>
      </w:r>
      <w:r>
        <w:softHyphen/>
        <w:t>реш</w:t>
      </w:r>
      <w:r>
        <w:softHyphen/>
        <w:t>кові. Вес</w:t>
      </w:r>
      <w:r>
        <w:softHyphen/>
        <w:t>на то</w:t>
      </w:r>
      <w:r>
        <w:softHyphen/>
        <w:t>го ро</w:t>
      </w:r>
      <w:r>
        <w:softHyphen/>
        <w:t>ку бу</w:t>
      </w:r>
      <w:r>
        <w:softHyphen/>
        <w:t>ла ран</w:t>
      </w:r>
      <w:r>
        <w:softHyphen/>
        <w:t>ня й теп</w:t>
      </w:r>
      <w:r>
        <w:softHyphen/>
        <w:t>ла. Вже був час ко</w:t>
      </w:r>
      <w:r>
        <w:softHyphen/>
        <w:t>па</w:t>
      </w:r>
      <w:r>
        <w:softHyphen/>
        <w:t>ти ого</w:t>
      </w:r>
      <w:r>
        <w:softHyphen/>
        <w:t>род, са</w:t>
      </w:r>
      <w:r>
        <w:softHyphen/>
        <w:t>ди</w:t>
      </w:r>
      <w:r>
        <w:softHyphen/>
        <w:t>ти та сіяти ого</w:t>
      </w:r>
      <w:r>
        <w:softHyphen/>
        <w:t>ро</w:t>
      </w:r>
      <w:r>
        <w:softHyphen/>
        <w:t>ди</w:t>
      </w:r>
      <w:r>
        <w:softHyphen/>
        <w:t>ну. Невістка ста</w:t>
      </w:r>
      <w:r>
        <w:softHyphen/>
        <w:t>ла б у при</w:t>
      </w:r>
      <w:r>
        <w:softHyphen/>
        <w:t>годі, бо ро</w:t>
      </w:r>
      <w:r>
        <w:softHyphen/>
        <w:t>бо</w:t>
      </w:r>
      <w:r>
        <w:softHyphen/>
        <w:t>ти бу</w:t>
      </w:r>
      <w:r>
        <w:softHyphen/>
        <w:t>ло ба</w:t>
      </w:r>
      <w:r>
        <w:softHyphen/>
        <w:t>га</w:t>
      </w:r>
      <w:r>
        <w:softHyphen/>
        <w:t>то. Ого</w:t>
      </w:r>
      <w:r>
        <w:softHyphen/>
        <w:t>род бyв чи</w:t>
      </w:r>
      <w:r>
        <w:softHyphen/>
        <w:t>ма</w:t>
      </w:r>
      <w:r>
        <w:softHyphen/>
        <w:t>лий. На</w:t>
      </w:r>
      <w:r>
        <w:softHyphen/>
        <w:t>ум і не га</w:t>
      </w:r>
      <w:r>
        <w:softHyphen/>
        <w:t>яв</w:t>
      </w:r>
      <w:r>
        <w:softHyphen/>
        <w:t>ся: пішов з ста</w:t>
      </w:r>
      <w:r>
        <w:softHyphen/>
        <w:t>рос</w:t>
      </w:r>
      <w:r>
        <w:softHyphen/>
        <w:t>та</w:t>
      </w:r>
      <w:r>
        <w:softHyphen/>
        <w:t>ми до Стру</w:t>
      </w:r>
      <w:r>
        <w:softHyphen/>
        <w:t>ля; і Хо</w:t>
      </w:r>
      <w:r>
        <w:softHyphen/>
        <w:t>ти</w:t>
      </w:r>
      <w:r>
        <w:softHyphen/>
        <w:t>на по</w:t>
      </w:r>
      <w:r>
        <w:softHyphen/>
        <w:t>да</w:t>
      </w:r>
      <w:r>
        <w:softHyphen/>
        <w:t>ва</w:t>
      </w:r>
      <w:r>
        <w:softHyphen/>
        <w:t>ла руш</w:t>
      </w:r>
      <w:r>
        <w:softHyphen/>
        <w:t>ни</w:t>
      </w:r>
      <w:r>
        <w:softHyphen/>
        <w:t>ки за На</w:t>
      </w:r>
      <w:r>
        <w:softHyphen/>
        <w:t>ума, а че</w:t>
      </w:r>
      <w:r>
        <w:softHyphen/>
        <w:t>рез тиж</w:t>
      </w:r>
      <w:r>
        <w:softHyphen/>
        <w:t>день в оселі Пет</w:t>
      </w:r>
      <w:r>
        <w:softHyphen/>
        <w:t>ра Стру</w:t>
      </w:r>
      <w:r>
        <w:softHyphen/>
        <w:t>ля за</w:t>
      </w:r>
      <w:r>
        <w:softHyphen/>
        <w:t>гу</w:t>
      </w:r>
      <w:r>
        <w:softHyphen/>
        <w:t>ло й заб</w:t>
      </w:r>
      <w:r>
        <w:softHyphen/>
        <w:t>ряж</w:t>
      </w:r>
      <w:r>
        <w:softHyphen/>
        <w:t>ча</w:t>
      </w:r>
      <w:r>
        <w:softHyphen/>
        <w:t>ло ре</w:t>
      </w:r>
      <w:r>
        <w:softHyphen/>
        <w:t>ше</w:t>
      </w:r>
      <w:r>
        <w:softHyphen/>
        <w:t>то, заг</w:t>
      </w:r>
      <w:r>
        <w:softHyphen/>
        <w:t>ра</w:t>
      </w:r>
      <w:r>
        <w:softHyphen/>
        <w:t>ли дві скрип</w:t>
      </w:r>
      <w:r>
        <w:softHyphen/>
        <w:t>ки і Хо</w:t>
      </w:r>
      <w:r>
        <w:softHyphen/>
        <w:t>ти</w:t>
      </w:r>
      <w:r>
        <w:softHyphen/>
        <w:t>на сіла на по</w:t>
      </w:r>
      <w:r>
        <w:softHyphen/>
        <w:t>сад, а стіл обсіли мо</w:t>
      </w:r>
      <w:r>
        <w:softHyphen/>
        <w:t>лоді друж</w:t>
      </w:r>
      <w:r>
        <w:softHyphen/>
        <w:t>ки. Стру</w:t>
      </w:r>
      <w:r>
        <w:softHyphen/>
        <w:t>ле</w:t>
      </w:r>
      <w:r>
        <w:softHyphen/>
        <w:t>ва ха</w:t>
      </w:r>
      <w:r>
        <w:softHyphen/>
        <w:t>та бу</w:t>
      </w:r>
      <w:r>
        <w:softHyphen/>
        <w:t>ла не та</w:t>
      </w:r>
      <w:r>
        <w:softHyphen/>
        <w:t>ка вже ма</w:t>
      </w:r>
      <w:r>
        <w:softHyphen/>
        <w:t>ла, як сміявся ба</w:t>
      </w:r>
      <w:r>
        <w:softHyphen/>
        <w:t>га</w:t>
      </w:r>
      <w:r>
        <w:softHyphen/>
        <w:t>тир Те</w:t>
      </w:r>
      <w:r>
        <w:softHyphen/>
        <w:t>реш</w:t>
      </w:r>
      <w:r>
        <w:softHyphen/>
        <w:t>ко, і зовсім-та</w:t>
      </w:r>
      <w:r>
        <w:softHyphen/>
        <w:t>ки не бу</w:t>
      </w:r>
      <w:r>
        <w:softHyphen/>
        <w:t>ла схо</w:t>
      </w:r>
      <w:r>
        <w:softHyphen/>
        <w:t>жа на чор</w:t>
      </w:r>
      <w:r>
        <w:softHyphen/>
        <w:t>но</w:t>
      </w:r>
      <w:r>
        <w:softHyphen/>
        <w:t>гу</w:t>
      </w:r>
      <w:r>
        <w:softHyphen/>
        <w:t>зя</w:t>
      </w:r>
      <w:r>
        <w:softHyphen/>
        <w:t>че гніздо на клуні. У двох братів Струлів ха</w:t>
      </w:r>
      <w:r>
        <w:softHyphen/>
        <w:t>та бу</w:t>
      </w:r>
      <w:r>
        <w:softHyphen/>
        <w:t>ла су</w:t>
      </w:r>
      <w:r>
        <w:softHyphen/>
        <w:t>куп</w:t>
      </w:r>
      <w:r>
        <w:softHyphen/>
        <w:t>на, і че</w:t>
      </w:r>
      <w:r>
        <w:softHyphen/>
        <w:t>рез сіни в про</w:t>
      </w:r>
      <w:r>
        <w:softHyphen/>
        <w:t>тивній хаті жив Петрів брат, Ха</w:t>
      </w:r>
      <w:r>
        <w:softHyphen/>
        <w:t>ри</w:t>
      </w:r>
      <w:r>
        <w:softHyphen/>
        <w:t>тон. Ха</w:t>
      </w:r>
      <w:r>
        <w:softHyphen/>
        <w:t>та бу</w:t>
      </w:r>
      <w:r>
        <w:softHyphen/>
        <w:t>ла тільки ста</w:t>
      </w:r>
      <w:r>
        <w:softHyphen/>
        <w:t>ра й низька. На убо</w:t>
      </w:r>
      <w:r>
        <w:softHyphen/>
        <w:t>ге весілля зійшло</w:t>
      </w:r>
      <w:r>
        <w:softHyphen/>
        <w:t>ся не</w:t>
      </w:r>
      <w:r>
        <w:softHyphen/>
        <w:t>ба</w:t>
      </w:r>
      <w:r>
        <w:softHyphen/>
        <w:t>га</w:t>
      </w:r>
      <w:r>
        <w:softHyphen/>
        <w:t>то лю</w:t>
      </w:r>
      <w:r>
        <w:softHyphen/>
        <w:t>дей. Тільки од</w:t>
      </w:r>
      <w:r>
        <w:softHyphen/>
        <w:t>но</w:t>
      </w:r>
      <w:r>
        <w:softHyphen/>
        <w:t>му ба</w:t>
      </w:r>
      <w:r>
        <w:softHyphen/>
        <w:t>га</w:t>
      </w:r>
      <w:r>
        <w:softHyphen/>
        <w:t>то</w:t>
      </w:r>
      <w:r>
        <w:softHyphen/>
        <w:t>му Те</w:t>
      </w:r>
      <w:r>
        <w:softHyphen/>
        <w:t>реш</w:t>
      </w:r>
      <w:r>
        <w:softHyphen/>
        <w:t>кові бу</w:t>
      </w:r>
      <w:r>
        <w:softHyphen/>
        <w:t>ло тісно. За</w:t>
      </w:r>
      <w:r>
        <w:softHyphen/>
        <w:t>те ж дру</w:t>
      </w:r>
      <w:r>
        <w:softHyphen/>
        <w:t>го</w:t>
      </w:r>
      <w:r>
        <w:softHyphen/>
        <w:t>го дня, як мо</w:t>
      </w:r>
      <w:r>
        <w:softHyphen/>
        <w:t>ло</w:t>
      </w:r>
      <w:r>
        <w:softHyphen/>
        <w:t>ду при</w:t>
      </w:r>
      <w:r>
        <w:softHyphen/>
        <w:t>вез</w:t>
      </w:r>
      <w:r>
        <w:softHyphen/>
        <w:t>ли до Те</w:t>
      </w:r>
      <w:r>
        <w:softHyphen/>
        <w:t>реш</w:t>
      </w:r>
      <w:r>
        <w:softHyphen/>
        <w:t>ка, в Те</w:t>
      </w:r>
      <w:r>
        <w:softHyphen/>
        <w:t>реш</w:t>
      </w:r>
      <w:r>
        <w:softHyphen/>
        <w:t>ковій прос</w:t>
      </w:r>
      <w:r>
        <w:softHyphen/>
        <w:t>торній хаті зак</w:t>
      </w:r>
      <w:r>
        <w:softHyphen/>
        <w:t>ле</w:t>
      </w:r>
      <w:r>
        <w:softHyphen/>
        <w:t>котіло справжнє весілля. Гу</w:t>
      </w:r>
      <w:r>
        <w:softHyphen/>
        <w:t>ля</w:t>
      </w:r>
      <w:r>
        <w:softHyphen/>
        <w:t>ли три дні й ви</w:t>
      </w:r>
      <w:r>
        <w:softHyphen/>
        <w:t>пи</w:t>
      </w:r>
      <w:r>
        <w:softHyphen/>
        <w:t>ли чи</w:t>
      </w:r>
      <w:r>
        <w:softHyphen/>
        <w:t>ма</w:t>
      </w:r>
      <w:r>
        <w:softHyphen/>
        <w:t>ло відер горілки. Му</w:t>
      </w:r>
      <w:r>
        <w:softHyphen/>
        <w:t>зи</w:t>
      </w:r>
      <w:r>
        <w:softHyphen/>
        <w:t>ки три дні гра</w:t>
      </w:r>
      <w:r>
        <w:softHyphen/>
        <w:t>ли без упи</w:t>
      </w:r>
      <w:r>
        <w:softHyphen/>
        <w:t>ну: сваш</w:t>
      </w:r>
      <w:r>
        <w:softHyphen/>
        <w:t>ки та світил</w:t>
      </w:r>
      <w:r>
        <w:softHyphen/>
        <w:t>ки з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 три дні тан</w:t>
      </w:r>
      <w:r>
        <w:softHyphen/>
        <w:t>цю</w:t>
      </w:r>
      <w:r>
        <w:softHyphen/>
        <w:t>ва</w:t>
      </w:r>
      <w:r>
        <w:softHyphen/>
        <w:t>ли та співа</w:t>
      </w:r>
      <w:r>
        <w:softHyphen/>
        <w:t>ли. На весіллі був сам во</w:t>
      </w:r>
      <w:r>
        <w:softHyphen/>
        <w:t>лос</w:t>
      </w:r>
      <w:r>
        <w:softHyphen/>
        <w:t>ний стар</w:t>
      </w:r>
      <w:r>
        <w:softHyphen/>
        <w:t>ши</w:t>
      </w:r>
      <w:r>
        <w:softHyphen/>
        <w:t>на, ба</w:t>
      </w:r>
      <w:r>
        <w:softHyphen/>
        <w:t>га</w:t>
      </w:r>
      <w:r>
        <w:softHyphen/>
        <w:t>тир на всю гу</w:t>
      </w:r>
      <w:r>
        <w:softHyphen/>
        <w:t>бу, Ва</w:t>
      </w:r>
      <w:r>
        <w:softHyphen/>
        <w:t>силь Но</w:t>
      </w:r>
      <w:r>
        <w:softHyphen/>
        <w:t>во</w:t>
      </w:r>
      <w:r>
        <w:softHyphen/>
        <w:t>хацький, пи</w:t>
      </w:r>
      <w:r>
        <w:softHyphen/>
        <w:t>сар з пи</w:t>
      </w:r>
      <w:r>
        <w:softHyphen/>
        <w:t>сар</w:t>
      </w:r>
      <w:r>
        <w:softHyphen/>
        <w:t>шею, вчи</w:t>
      </w:r>
      <w:r>
        <w:softHyphen/>
        <w:t>тель з жінкою і навіть кільки знай</w:t>
      </w:r>
      <w:r>
        <w:softHyphen/>
        <w:t>омих панків та підпанків з са</w:t>
      </w:r>
      <w:r>
        <w:softHyphen/>
        <w:t>харні та з пит</w:t>
      </w:r>
      <w:r>
        <w:softHyphen/>
        <w:t>ля.</w:t>
      </w:r>
    </w:p>
    <w:p w:rsidR="00A94BD0" w:rsidRDefault="00A94BD0">
      <w:pPr>
        <w:divId w:val="1713653482"/>
      </w:pPr>
      <w:r>
        <w:t>    </w:t>
      </w:r>
    </w:p>
    <w:p w:rsidR="00A94BD0" w:rsidRDefault="00A94BD0">
      <w:pPr>
        <w:divId w:val="1713653371"/>
      </w:pPr>
      <w:r>
        <w:t>    Після весілля як облічив Те</w:t>
      </w:r>
      <w:r>
        <w:softHyphen/>
        <w:t>реш</w:t>
      </w:r>
      <w:r>
        <w:softHyphen/>
        <w:t>ко, скільки вит</w:t>
      </w:r>
      <w:r>
        <w:softHyphen/>
        <w:t>ра</w:t>
      </w:r>
      <w:r>
        <w:softHyphen/>
        <w:t>тив гро</w:t>
      </w:r>
      <w:r>
        <w:softHyphen/>
        <w:t>шей, то аж цмак</w:t>
      </w:r>
      <w:r>
        <w:softHyphen/>
        <w:t>нув, а жінка вхо</w:t>
      </w:r>
      <w:r>
        <w:softHyphen/>
        <w:t>пи</w:t>
      </w:r>
      <w:r>
        <w:softHyphen/>
        <w:t>ла</w:t>
      </w:r>
      <w:r>
        <w:softHyphen/>
        <w:t>ся ру</w:t>
      </w:r>
      <w:r>
        <w:softHyphen/>
        <w:t>ка</w:t>
      </w:r>
      <w:r>
        <w:softHyphen/>
        <w:t>ми за го</w:t>
      </w:r>
      <w:r>
        <w:softHyphen/>
        <w:t>ло</w:t>
      </w:r>
      <w:r>
        <w:softHyphen/>
        <w:t>ву.</w:t>
      </w:r>
    </w:p>
    <w:p w:rsidR="00A94BD0" w:rsidRDefault="00A94BD0">
      <w:pPr>
        <w:divId w:val="1713653452"/>
      </w:pPr>
      <w:r>
        <w:t>    </w:t>
      </w:r>
    </w:p>
    <w:p w:rsidR="00A94BD0" w:rsidRDefault="00A94BD0">
      <w:pPr>
        <w:divId w:val="1713653355"/>
      </w:pPr>
      <w:r>
        <w:t>    - Нічого - те, ста</w:t>
      </w:r>
      <w:r>
        <w:softHyphen/>
        <w:t>рий, нічо</w:t>
      </w:r>
      <w:r>
        <w:softHyphen/>
        <w:t>го! За</w:t>
      </w:r>
      <w:r>
        <w:softHyphen/>
        <w:t>те ж маю невісточ</w:t>
      </w:r>
      <w:r>
        <w:softHyphen/>
        <w:t>ку по своїй впо</w:t>
      </w:r>
      <w:r>
        <w:softHyphen/>
        <w:t>добі. Хо</w:t>
      </w:r>
      <w:r>
        <w:softHyphen/>
        <w:t>ти</w:t>
      </w:r>
      <w:r>
        <w:softHyphen/>
        <w:t>на так пад</w:t>
      </w:r>
      <w:r>
        <w:softHyphen/>
        <w:t>кує ко</w:t>
      </w:r>
      <w:r>
        <w:softHyphen/>
        <w:t>ло ха</w:t>
      </w:r>
      <w:r>
        <w:softHyphen/>
        <w:t>зяй</w:t>
      </w:r>
      <w:r>
        <w:softHyphen/>
        <w:t>ст</w:t>
      </w:r>
      <w:r>
        <w:softHyphen/>
        <w:t>ва, що твої гроші швид</w:t>
      </w:r>
      <w:r>
        <w:softHyphen/>
        <w:t>ко вер</w:t>
      </w:r>
      <w:r>
        <w:softHyphen/>
        <w:t>нуться в скри</w:t>
      </w:r>
      <w:r>
        <w:softHyphen/>
        <w:t>ню. Хто дбає, то й має, - го</w:t>
      </w:r>
      <w:r>
        <w:softHyphen/>
        <w:t>во</w:t>
      </w:r>
      <w:r>
        <w:softHyphen/>
        <w:t>ри</w:t>
      </w:r>
      <w:r>
        <w:softHyphen/>
        <w:t>ла жінка.</w:t>
      </w:r>
    </w:p>
    <w:p w:rsidR="00A94BD0" w:rsidRDefault="00A94BD0">
      <w:pPr>
        <w:divId w:val="1713653523"/>
      </w:pPr>
      <w:r>
        <w:t>    </w:t>
      </w:r>
    </w:p>
    <w:p w:rsidR="00A94BD0" w:rsidRDefault="00A94BD0">
      <w:pPr>
        <w:divId w:val="1713653443"/>
      </w:pPr>
      <w:r>
        <w:t>    Хотина й справді пад</w:t>
      </w:r>
      <w:r>
        <w:softHyphen/>
        <w:t>ку</w:t>
      </w:r>
      <w:r>
        <w:softHyphen/>
        <w:t>ва</w:t>
      </w:r>
      <w:r>
        <w:softHyphen/>
        <w:t>ла ко</w:t>
      </w:r>
      <w:r>
        <w:softHyphen/>
        <w:t>ло ха</w:t>
      </w:r>
      <w:r>
        <w:softHyphen/>
        <w:t>зяй</w:t>
      </w:r>
      <w:r>
        <w:softHyphen/>
        <w:t>ст</w:t>
      </w:r>
      <w:r>
        <w:softHyphen/>
        <w:t>ва. Старій ма</w:t>
      </w:r>
      <w:r>
        <w:softHyphen/>
        <w:t>тері не до</w:t>
      </w:r>
      <w:r>
        <w:softHyphen/>
        <w:t>ве</w:t>
      </w:r>
      <w:r>
        <w:softHyphen/>
        <w:t>ло</w:t>
      </w:r>
      <w:r>
        <w:softHyphen/>
        <w:t>ся ко</w:t>
      </w:r>
      <w:r>
        <w:softHyphen/>
        <w:t>па</w:t>
      </w:r>
      <w:r>
        <w:softHyphen/>
        <w:t>ти гря</w:t>
      </w:r>
      <w:r>
        <w:softHyphen/>
        <w:t>док на го</w:t>
      </w:r>
      <w:r>
        <w:softHyphen/>
        <w:t>роді. Хо</w:t>
      </w:r>
      <w:r>
        <w:softHyphen/>
        <w:t>ти</w:t>
      </w:r>
      <w:r>
        <w:softHyphen/>
        <w:t>на за два дні ско</w:t>
      </w:r>
      <w:r>
        <w:softHyphen/>
        <w:t>па</w:t>
      </w:r>
      <w:r>
        <w:softHyphen/>
        <w:t>ла ввесь ого</w:t>
      </w:r>
      <w:r>
        <w:softHyphen/>
        <w:t>род, зас</w:t>
      </w:r>
      <w:r>
        <w:softHyphen/>
        <w:t>ко</w:t>
      </w:r>
      <w:r>
        <w:softHyphen/>
        <w:t>ро</w:t>
      </w:r>
      <w:r>
        <w:softHyphen/>
        <w:t>ди</w:t>
      </w:r>
      <w:r>
        <w:softHyphen/>
        <w:t>ла гряд</w:t>
      </w:r>
      <w:r>
        <w:softHyphen/>
        <w:t>ки, а потім увійшла в ха</w:t>
      </w:r>
      <w:r>
        <w:softHyphen/>
        <w:t>ту і ска</w:t>
      </w:r>
      <w:r>
        <w:softHyphen/>
        <w:t>за</w:t>
      </w:r>
      <w:r>
        <w:softHyphen/>
        <w:t>ла свек</w:t>
      </w:r>
      <w:r>
        <w:softHyphen/>
        <w:t>русі:</w:t>
      </w:r>
    </w:p>
    <w:p w:rsidR="00A94BD0" w:rsidRDefault="00A94BD0">
      <w:pPr>
        <w:divId w:val="1713653368"/>
      </w:pPr>
      <w:r>
        <w:t>    </w:t>
      </w:r>
    </w:p>
    <w:p w:rsidR="00A94BD0" w:rsidRDefault="00A94BD0">
      <w:pPr>
        <w:divId w:val="1713653466"/>
      </w:pPr>
      <w:r>
        <w:t>    - От те</w:t>
      </w:r>
      <w:r>
        <w:softHyphen/>
        <w:t>пер, ма</w:t>
      </w:r>
      <w:r>
        <w:softHyphen/>
        <w:t>мо, хоч і за</w:t>
      </w:r>
      <w:r>
        <w:softHyphen/>
        <w:t>раз сійте насіння! Со</w:t>
      </w:r>
      <w:r>
        <w:softHyphen/>
        <w:t>неч</w:t>
      </w:r>
      <w:r>
        <w:softHyphen/>
        <w:t>ко припікає доб</w:t>
      </w:r>
      <w:r>
        <w:softHyphen/>
        <w:t>ре. А як теп</w:t>
      </w:r>
      <w:r>
        <w:softHyphen/>
        <w:t>ло вни</w:t>
      </w:r>
      <w:r>
        <w:softHyphen/>
        <w:t>ка</w:t>
      </w:r>
      <w:r>
        <w:softHyphen/>
        <w:t>ти</w:t>
      </w:r>
      <w:r>
        <w:softHyphen/>
        <w:t>ме в пух</w:t>
      </w:r>
      <w:r>
        <w:softHyphen/>
        <w:t>ку зем</w:t>
      </w:r>
      <w:r>
        <w:softHyphen/>
        <w:t>лю, то й швид</w:t>
      </w:r>
      <w:r>
        <w:softHyphen/>
        <w:t>ко ви</w:t>
      </w:r>
      <w:r>
        <w:softHyphen/>
        <w:t>су</w:t>
      </w:r>
      <w:r>
        <w:softHyphen/>
        <w:t>шить гряд</w:t>
      </w:r>
      <w:r>
        <w:softHyphen/>
        <w:t>ки.</w:t>
      </w:r>
    </w:p>
    <w:p w:rsidR="00A94BD0" w:rsidRDefault="00A94BD0">
      <w:pPr>
        <w:divId w:val="1713653530"/>
      </w:pPr>
      <w:r>
        <w:t>    </w:t>
      </w:r>
    </w:p>
    <w:p w:rsidR="00A94BD0" w:rsidRDefault="00A94BD0">
      <w:pPr>
        <w:divId w:val="1713653386"/>
      </w:pPr>
      <w:r>
        <w:t>    - Розумна ти вда</w:t>
      </w:r>
      <w:r>
        <w:softHyphen/>
        <w:t>ла</w:t>
      </w:r>
      <w:r>
        <w:softHyphen/>
        <w:t>ся, моя ди</w:t>
      </w:r>
      <w:r>
        <w:softHyphen/>
        <w:t>ти</w:t>
      </w:r>
      <w:r>
        <w:softHyphen/>
        <w:t>но! Од</w:t>
      </w:r>
      <w:r>
        <w:softHyphen/>
        <w:t>же ти й прав</w:t>
      </w:r>
      <w:r>
        <w:softHyphen/>
        <w:t>ду ка</w:t>
      </w:r>
      <w:r>
        <w:softHyphen/>
        <w:t>жеш. Ходім за</w:t>
      </w:r>
      <w:r>
        <w:softHyphen/>
        <w:t>раз сіяти ци</w:t>
      </w:r>
      <w:r>
        <w:softHyphen/>
        <w:t>бу</w:t>
      </w:r>
      <w:r>
        <w:softHyphen/>
        <w:t>лю та бу</w:t>
      </w:r>
      <w:r>
        <w:softHyphen/>
        <w:t>ря</w:t>
      </w:r>
      <w:r>
        <w:softHyphen/>
        <w:t>ки, а со</w:t>
      </w:r>
      <w:r>
        <w:softHyphen/>
        <w:t>яш</w:t>
      </w:r>
      <w:r>
        <w:softHyphen/>
        <w:t>ни</w:t>
      </w:r>
      <w:r>
        <w:softHyphen/>
        <w:t>ки по</w:t>
      </w:r>
      <w:r>
        <w:softHyphen/>
        <w:t>са</w:t>
      </w:r>
      <w:r>
        <w:softHyphen/>
        <w:t>диш аж смер</w:t>
      </w:r>
      <w:r>
        <w:softHyphen/>
        <w:t>ком, щоб го</w:t>
      </w:r>
      <w:r>
        <w:softHyphen/>
        <w:t>робці не ба</w:t>
      </w:r>
      <w:r>
        <w:softHyphen/>
        <w:t>чи</w:t>
      </w:r>
      <w:r>
        <w:softHyphen/>
        <w:t>ли та не спи</w:t>
      </w:r>
      <w:r>
        <w:softHyphen/>
        <w:t>ва</w:t>
      </w:r>
      <w:r>
        <w:softHyphen/>
        <w:t>ли насіння в со</w:t>
      </w:r>
      <w:r>
        <w:softHyphen/>
        <w:t>яш</w:t>
      </w:r>
      <w:r>
        <w:softHyphen/>
        <w:t>ни</w:t>
      </w:r>
      <w:r>
        <w:softHyphen/>
        <w:t>ках, -го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ти, дос</w:t>
      </w:r>
      <w:r>
        <w:softHyphen/>
        <w:t>та</w:t>
      </w:r>
      <w:r>
        <w:softHyphen/>
        <w:t>ючи з скрині тор</w:t>
      </w:r>
      <w:r>
        <w:softHyphen/>
        <w:t>бин</w:t>
      </w:r>
      <w:r>
        <w:softHyphen/>
        <w:t>ки з уся</w:t>
      </w:r>
      <w:r>
        <w:softHyphen/>
        <w:t>ки</w:t>
      </w:r>
      <w:r>
        <w:softHyphen/>
        <w:t>ми насіння</w:t>
      </w:r>
      <w:r>
        <w:softHyphen/>
        <w:t>ми.</w:t>
      </w:r>
    </w:p>
    <w:p w:rsidR="00A94BD0" w:rsidRDefault="00A94BD0">
      <w:pPr>
        <w:divId w:val="1713653423"/>
      </w:pPr>
      <w:r>
        <w:t>    </w:t>
      </w:r>
    </w:p>
    <w:p w:rsidR="00A94BD0" w:rsidRDefault="00A94BD0">
      <w:pPr>
        <w:divId w:val="1713653399"/>
      </w:pPr>
      <w:r>
        <w:t>    - Як моя ма</w:t>
      </w:r>
      <w:r>
        <w:softHyphen/>
        <w:t>ти сіє ци</w:t>
      </w:r>
      <w:r>
        <w:softHyphen/>
        <w:t>бу</w:t>
      </w:r>
      <w:r>
        <w:softHyphen/>
        <w:t>лю та час</w:t>
      </w:r>
      <w:r>
        <w:softHyphen/>
        <w:t>ник, то все присідає, щоб ци</w:t>
      </w:r>
      <w:r>
        <w:softHyphen/>
        <w:t>бу</w:t>
      </w:r>
      <w:r>
        <w:softHyphen/>
        <w:t>ля бу</w:t>
      </w:r>
      <w:r>
        <w:softHyphen/>
        <w:t>ла та</w:t>
      </w:r>
      <w:r>
        <w:softHyphen/>
        <w:t>ка завбільшки, як ку</w:t>
      </w:r>
      <w:r>
        <w:softHyphen/>
        <w:t>лак, - ска</w:t>
      </w:r>
      <w:r>
        <w:softHyphen/>
        <w:t>за</w:t>
      </w:r>
      <w:r>
        <w:softHyphen/>
        <w:t>ла Хо</w:t>
      </w:r>
      <w:r>
        <w:softHyphen/>
        <w:t>ти</w:t>
      </w:r>
      <w:r>
        <w:softHyphen/>
        <w:t>на.</w:t>
      </w:r>
    </w:p>
    <w:p w:rsidR="00A94BD0" w:rsidRDefault="00A94BD0">
      <w:pPr>
        <w:divId w:val="1713653417"/>
      </w:pPr>
      <w:r>
        <w:t>    </w:t>
      </w:r>
    </w:p>
    <w:p w:rsidR="00A94BD0" w:rsidRDefault="00A94BD0">
      <w:pPr>
        <w:divId w:val="1713653478"/>
      </w:pPr>
      <w:r>
        <w:t>    - Сій вже ти ци</w:t>
      </w:r>
      <w:r>
        <w:softHyphen/>
        <w:t>бу</w:t>
      </w:r>
      <w:r>
        <w:softHyphen/>
        <w:t>лю та присідай, бо мені важ</w:t>
      </w:r>
      <w:r>
        <w:softHyphen/>
        <w:t>ко присідать: в ме</w:t>
      </w:r>
      <w:r>
        <w:softHyphen/>
        <w:t>не вже бо</w:t>
      </w:r>
      <w:r>
        <w:softHyphen/>
        <w:t>лять крижі.</w:t>
      </w:r>
    </w:p>
    <w:p w:rsidR="00A94BD0" w:rsidRDefault="00A94BD0">
      <w:pPr>
        <w:divId w:val="1713653461"/>
      </w:pPr>
      <w:r>
        <w:t>    </w:t>
      </w:r>
    </w:p>
    <w:p w:rsidR="00A94BD0" w:rsidRDefault="00A94BD0">
      <w:pPr>
        <w:divId w:val="1713653445"/>
      </w:pPr>
      <w:r>
        <w:t>    Вони засіяли го</w:t>
      </w:r>
      <w:r>
        <w:softHyphen/>
        <w:t>род в од</w:t>
      </w:r>
      <w:r>
        <w:softHyphen/>
        <w:t>ну мить, а дру</w:t>
      </w:r>
      <w:r>
        <w:softHyphen/>
        <w:t>го</w:t>
      </w:r>
      <w:r>
        <w:softHyphen/>
        <w:t>го дня за</w:t>
      </w:r>
      <w:r>
        <w:softHyphen/>
        <w:t>хо</w:t>
      </w:r>
      <w:r>
        <w:softHyphen/>
        <w:t>ди</w:t>
      </w:r>
      <w:r>
        <w:softHyphen/>
        <w:t>ли</w:t>
      </w:r>
      <w:r>
        <w:softHyphen/>
        <w:t>ся са</w:t>
      </w:r>
      <w:r>
        <w:softHyphen/>
        <w:t>ди</w:t>
      </w:r>
      <w:r>
        <w:softHyphen/>
        <w:t>ти кар</w:t>
      </w:r>
      <w:r>
        <w:softHyphen/>
        <w:t>топ</w:t>
      </w:r>
      <w:r>
        <w:softHyphen/>
        <w:t>лю. Батько з На</w:t>
      </w:r>
      <w:r>
        <w:softHyphen/>
        <w:t>умом тим ча</w:t>
      </w:r>
      <w:r>
        <w:softHyphen/>
        <w:t>сом засіва</w:t>
      </w:r>
      <w:r>
        <w:softHyphen/>
        <w:t>ли в ле</w:t>
      </w:r>
      <w:r>
        <w:softHyphen/>
        <w:t>ваді ко</w:t>
      </w:r>
      <w:r>
        <w:softHyphen/>
        <w:t>ноп</w:t>
      </w:r>
      <w:r>
        <w:softHyphen/>
        <w:t>ли</w:t>
      </w:r>
      <w:r>
        <w:softHyphen/>
        <w:t>ще, де завж</w:t>
      </w:r>
      <w:r>
        <w:softHyphen/>
        <w:t>ди сіяли ко</w:t>
      </w:r>
      <w:r>
        <w:softHyphen/>
        <w:t>ноплі на ни</w:t>
      </w:r>
      <w:r>
        <w:softHyphen/>
        <w:t>зині. Ко</w:t>
      </w:r>
      <w:r>
        <w:softHyphen/>
        <w:t>ло го</w:t>
      </w:r>
      <w:r>
        <w:softHyphen/>
        <w:t>ро</w:t>
      </w:r>
      <w:r>
        <w:softHyphen/>
        <w:t>ду впо</w:t>
      </w:r>
      <w:r>
        <w:softHyphen/>
        <w:t>ра</w:t>
      </w:r>
      <w:r>
        <w:softHyphen/>
        <w:t>ли</w:t>
      </w:r>
      <w:r>
        <w:softHyphen/>
        <w:t>ся швид</w:t>
      </w:r>
      <w:r>
        <w:softHyphen/>
        <w:t>ко. Ста</w:t>
      </w:r>
      <w:r>
        <w:softHyphen/>
        <w:t>ра ма</w:t>
      </w:r>
      <w:r>
        <w:softHyphen/>
        <w:t>ти не мог</w:t>
      </w:r>
      <w:r>
        <w:softHyphen/>
        <w:t>ла нах</w:t>
      </w:r>
      <w:r>
        <w:softHyphen/>
        <w:t>ва</w:t>
      </w:r>
      <w:r>
        <w:softHyphen/>
        <w:t>ли</w:t>
      </w:r>
      <w:r>
        <w:softHyphen/>
        <w:t>ти</w:t>
      </w:r>
      <w:r>
        <w:softHyphen/>
        <w:t>ся своєю невісткою.</w:t>
      </w:r>
    </w:p>
    <w:p w:rsidR="00A94BD0" w:rsidRDefault="00A94BD0">
      <w:pPr>
        <w:divId w:val="1713653464"/>
      </w:pPr>
      <w:r>
        <w:t>    </w:t>
      </w:r>
    </w:p>
    <w:p w:rsidR="00A94BD0" w:rsidRDefault="00A94BD0">
      <w:pPr>
        <w:divId w:val="1713653444"/>
      </w:pPr>
      <w:r>
        <w:t>    - А що, ста</w:t>
      </w:r>
      <w:r>
        <w:softHyphen/>
        <w:t>рий! не ка</w:t>
      </w:r>
      <w:r>
        <w:softHyphen/>
        <w:t>за</w:t>
      </w:r>
      <w:r>
        <w:softHyphen/>
        <w:t>ла я прав</w:t>
      </w:r>
      <w:r>
        <w:softHyphen/>
        <w:t>ду? Хоч моя невістка і струлівсько</w:t>
      </w:r>
      <w:r>
        <w:softHyphen/>
        <w:t>го неп</w:t>
      </w:r>
      <w:r>
        <w:softHyphen/>
        <w:t>ривітно</w:t>
      </w:r>
      <w:r>
        <w:softHyphen/>
        <w:t>го код</w:t>
      </w:r>
      <w:r>
        <w:softHyphen/>
        <w:t>ла, як ти ка</w:t>
      </w:r>
      <w:r>
        <w:softHyphen/>
        <w:t>жеш, але во</w:t>
      </w:r>
      <w:r>
        <w:softHyphen/>
        <w:t>на працьови</w:t>
      </w:r>
      <w:r>
        <w:softHyphen/>
        <w:t>та і врод</w:t>
      </w:r>
      <w:r>
        <w:softHyphen/>
        <w:t>ли</w:t>
      </w:r>
      <w:r>
        <w:softHyphen/>
        <w:t>ва, хоч не</w:t>
      </w:r>
      <w:r>
        <w:softHyphen/>
        <w:t>на</w:t>
      </w:r>
      <w:r>
        <w:softHyphen/>
        <w:t>че й неп</w:t>
      </w:r>
      <w:r>
        <w:softHyphen/>
        <w:t>ривітна на взір. Го</w:t>
      </w:r>
      <w:r>
        <w:softHyphen/>
        <w:t>во</w:t>
      </w:r>
      <w:r>
        <w:softHyphen/>
        <w:t>рить товс</w:t>
      </w:r>
      <w:r>
        <w:softHyphen/>
        <w:t>тим го</w:t>
      </w:r>
      <w:r>
        <w:softHyphen/>
        <w:t>ло</w:t>
      </w:r>
      <w:r>
        <w:softHyphen/>
        <w:t>сом, не</w:t>
      </w:r>
      <w:r>
        <w:softHyphen/>
        <w:t>на</w:t>
      </w:r>
      <w:r>
        <w:softHyphen/>
        <w:t>че сер</w:t>
      </w:r>
      <w:r>
        <w:softHyphen/>
        <w:t>диться, і рідко ко</w:t>
      </w:r>
      <w:r>
        <w:softHyphen/>
        <w:t>ли осміхнеться, але во</w:t>
      </w:r>
      <w:r>
        <w:softHyphen/>
        <w:t>на не ли</w:t>
      </w:r>
      <w:r>
        <w:softHyphen/>
        <w:t>ха й по</w:t>
      </w:r>
      <w:r>
        <w:softHyphen/>
        <w:t>мир</w:t>
      </w:r>
      <w:r>
        <w:softHyphen/>
        <w:t>ли</w:t>
      </w:r>
      <w:r>
        <w:softHyphen/>
        <w:t>ва: я ніко</w:t>
      </w:r>
      <w:r>
        <w:softHyphen/>
        <w:t>ли й ли</w:t>
      </w:r>
      <w:r>
        <w:softHyphen/>
        <w:t>хо</w:t>
      </w:r>
      <w:r>
        <w:softHyphen/>
        <w:t>го сло</w:t>
      </w:r>
      <w:r>
        <w:softHyphen/>
        <w:t>ва не чу</w:t>
      </w:r>
      <w:r>
        <w:softHyphen/>
        <w:t>ла од неї.</w:t>
      </w:r>
    </w:p>
    <w:p w:rsidR="00A94BD0" w:rsidRDefault="00A94BD0">
      <w:pPr>
        <w:divId w:val="1713653358"/>
      </w:pPr>
      <w:r>
        <w:t>    </w:t>
      </w:r>
    </w:p>
    <w:p w:rsidR="00A94BD0" w:rsidRDefault="00A94BD0">
      <w:pPr>
        <w:divId w:val="1713653436"/>
      </w:pPr>
      <w:r>
        <w:t>    Настали жни</w:t>
      </w:r>
      <w:r>
        <w:softHyphen/>
        <w:t>ва. Усі пішли на ро</w:t>
      </w:r>
      <w:r>
        <w:softHyphen/>
        <w:t>бо</w:t>
      </w:r>
      <w:r>
        <w:softHyphen/>
        <w:t>ту в по</w:t>
      </w:r>
      <w:r>
        <w:softHyphen/>
        <w:t>ле. Як тільки сон</w:t>
      </w:r>
      <w:r>
        <w:softHyphen/>
        <w:t>це ста</w:t>
      </w:r>
      <w:r>
        <w:softHyphen/>
        <w:t>ва</w:t>
      </w:r>
      <w:r>
        <w:softHyphen/>
        <w:t>ло на вечірньому прузі, ма</w:t>
      </w:r>
      <w:r>
        <w:softHyphen/>
        <w:t>ти од</w:t>
      </w:r>
      <w:r>
        <w:softHyphen/>
        <w:t>си</w:t>
      </w:r>
      <w:r>
        <w:softHyphen/>
        <w:t>ла</w:t>
      </w:r>
      <w:r>
        <w:softHyphen/>
        <w:t>ла невістку до</w:t>
      </w:r>
      <w:r>
        <w:softHyphen/>
        <w:t>до</w:t>
      </w:r>
      <w:r>
        <w:softHyphen/>
        <w:t>му ва</w:t>
      </w:r>
      <w:r>
        <w:softHyphen/>
        <w:t>ри</w:t>
      </w:r>
      <w:r>
        <w:softHyphen/>
        <w:t>ти ве</w:t>
      </w:r>
      <w:r>
        <w:softHyphen/>
        <w:t>че</w:t>
      </w:r>
      <w:r>
        <w:softHyphen/>
        <w:t>рю. При</w:t>
      </w:r>
      <w:r>
        <w:softHyphen/>
        <w:t>хо</w:t>
      </w:r>
      <w:r>
        <w:softHyphen/>
        <w:t>ди</w:t>
      </w:r>
      <w:r>
        <w:softHyphen/>
        <w:t>ли з по</w:t>
      </w:r>
      <w:r>
        <w:softHyphen/>
        <w:t>ля, - ве</w:t>
      </w:r>
      <w:r>
        <w:softHyphen/>
        <w:t>че</w:t>
      </w:r>
      <w:r>
        <w:softHyphen/>
        <w:t>ря вже бу</w:t>
      </w:r>
      <w:r>
        <w:softHyphen/>
        <w:t>ла го</w:t>
      </w:r>
      <w:r>
        <w:softHyphen/>
        <w:t>то</w:t>
      </w:r>
      <w:r>
        <w:softHyphen/>
        <w:t>ва. Ста</w:t>
      </w:r>
      <w:r>
        <w:softHyphen/>
        <w:t>ра ма</w:t>
      </w:r>
      <w:r>
        <w:softHyphen/>
        <w:t>ти вже не по</w:t>
      </w:r>
      <w:r>
        <w:softHyphen/>
        <w:t>ра</w:t>
      </w:r>
      <w:r>
        <w:softHyphen/>
        <w:t>ла</w:t>
      </w:r>
      <w:r>
        <w:softHyphen/>
        <w:t>ся ко</w:t>
      </w:r>
      <w:r>
        <w:softHyphen/>
        <w:t>ло печі,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ла, си</w:t>
      </w:r>
      <w:r>
        <w:softHyphen/>
        <w:t>дя</w:t>
      </w:r>
      <w:r>
        <w:softHyphen/>
        <w:t>чи на лаві, і сіда</w:t>
      </w:r>
      <w:r>
        <w:softHyphen/>
        <w:t>ла за стіл за го</w:t>
      </w:r>
      <w:r>
        <w:softHyphen/>
        <w:t>то</w:t>
      </w:r>
      <w:r>
        <w:softHyphen/>
        <w:t>ву ве</w:t>
      </w:r>
      <w:r>
        <w:softHyphen/>
        <w:t>че</w:t>
      </w:r>
      <w:r>
        <w:softHyphen/>
        <w:t>рю. Во</w:t>
      </w:r>
      <w:r>
        <w:softHyphen/>
        <w:t>се</w:t>
      </w:r>
      <w:r>
        <w:softHyphen/>
        <w:t>ни Хо</w:t>
      </w:r>
      <w:r>
        <w:softHyphen/>
        <w:t>ти</w:t>
      </w:r>
      <w:r>
        <w:softHyphen/>
        <w:t>на по</w:t>
      </w:r>
      <w:r>
        <w:softHyphen/>
        <w:t>би</w:t>
      </w:r>
      <w:r>
        <w:softHyphen/>
        <w:t>ла й потіпа</w:t>
      </w:r>
      <w:r>
        <w:softHyphen/>
        <w:t>ла на би</w:t>
      </w:r>
      <w:r>
        <w:softHyphen/>
        <w:t>тельні ко</w:t>
      </w:r>
      <w:r>
        <w:softHyphen/>
        <w:t>ноплі: ма</w:t>
      </w:r>
      <w:r>
        <w:softHyphen/>
        <w:t>тері не тре</w:t>
      </w:r>
      <w:r>
        <w:softHyphen/>
        <w:t>ба бу</w:t>
      </w:r>
      <w:r>
        <w:softHyphen/>
        <w:t>ло ні би</w:t>
      </w:r>
      <w:r>
        <w:softHyphen/>
        <w:t>ти, ні тер</w:t>
      </w:r>
      <w:r>
        <w:softHyphen/>
        <w:t>ти ко</w:t>
      </w:r>
      <w:r>
        <w:softHyphen/>
        <w:t>но</w:t>
      </w:r>
      <w:r>
        <w:softHyphen/>
        <w:t>пель на тер</w:t>
      </w:r>
      <w:r>
        <w:softHyphen/>
        <w:t>ниці. За пи</w:t>
      </w:r>
      <w:r>
        <w:softHyphen/>
        <w:t>липівку до різдва во</w:t>
      </w:r>
      <w:r>
        <w:softHyphen/>
        <w:t>ни вдвох нап</w:t>
      </w:r>
      <w:r>
        <w:softHyphen/>
        <w:t>ря</w:t>
      </w:r>
      <w:r>
        <w:softHyphen/>
        <w:t>ли півмітків на цілу ос</w:t>
      </w:r>
      <w:r>
        <w:softHyphen/>
        <w:t>но</w:t>
      </w:r>
      <w:r>
        <w:softHyphen/>
        <w:t>ву, хоч тоді невістка вже за</w:t>
      </w:r>
      <w:r>
        <w:softHyphen/>
        <w:t>вагітніла.</w:t>
      </w:r>
    </w:p>
    <w:p w:rsidR="00A94BD0" w:rsidRDefault="00A94BD0">
      <w:pPr>
        <w:divId w:val="1713653460"/>
      </w:pPr>
      <w:r>
        <w:t>    </w:t>
      </w:r>
    </w:p>
    <w:p w:rsidR="00A94BD0" w:rsidRDefault="00A94BD0">
      <w:pPr>
        <w:divId w:val="1713653412"/>
      </w:pPr>
      <w:r>
        <w:t>    Після різдва в неділю Хо</w:t>
      </w:r>
      <w:r>
        <w:softHyphen/>
        <w:t>ти</w:t>
      </w:r>
      <w:r>
        <w:softHyphen/>
        <w:t>на, як вагітна мо</w:t>
      </w:r>
      <w:r>
        <w:softHyphen/>
        <w:t>ло</w:t>
      </w:r>
      <w:r>
        <w:softHyphen/>
        <w:t>ди</w:t>
      </w:r>
      <w:r>
        <w:softHyphen/>
        <w:t>ця, од</w:t>
      </w:r>
      <w:r>
        <w:softHyphen/>
        <w:t>говіла</w:t>
      </w:r>
      <w:r>
        <w:softHyphen/>
        <w:t>ся пе</w:t>
      </w:r>
      <w:r>
        <w:softHyphen/>
        <w:t>ред ро</w:t>
      </w:r>
      <w:r>
        <w:softHyphen/>
        <w:t>ди</w:t>
      </w:r>
      <w:r>
        <w:softHyphen/>
        <w:t>вом, а після ор</w:t>
      </w:r>
      <w:r>
        <w:softHyphen/>
        <w:t>дані во</w:t>
      </w:r>
      <w:r>
        <w:softHyphen/>
        <w:t>на об</w:t>
      </w:r>
      <w:r>
        <w:softHyphen/>
        <w:t>ро</w:t>
      </w:r>
      <w:r>
        <w:softHyphen/>
        <w:t>ди</w:t>
      </w:r>
      <w:r>
        <w:softHyphen/>
        <w:t>ни</w:t>
      </w:r>
      <w:r>
        <w:softHyphen/>
        <w:t>ла</w:t>
      </w:r>
      <w:r>
        <w:softHyphen/>
        <w:t>ся. Ро</w:t>
      </w:r>
      <w:r>
        <w:softHyphen/>
        <w:t>ди</w:t>
      </w:r>
      <w:r>
        <w:softHyphen/>
        <w:t>во бу</w:t>
      </w:r>
      <w:r>
        <w:softHyphen/>
        <w:t>ло не важ</w:t>
      </w:r>
      <w:r>
        <w:softHyphen/>
        <w:t>ке. Ма</w:t>
      </w:r>
      <w:r>
        <w:softHyphen/>
        <w:t>ти пок</w:t>
      </w:r>
      <w:r>
        <w:softHyphen/>
        <w:t>ла</w:t>
      </w:r>
      <w:r>
        <w:softHyphen/>
        <w:t>ла Хо</w:t>
      </w:r>
      <w:r>
        <w:softHyphen/>
        <w:t>ти</w:t>
      </w:r>
      <w:r>
        <w:softHyphen/>
        <w:t>ну в кімнаті на своєму ліжку на двох по</w:t>
      </w:r>
      <w:r>
        <w:softHyphen/>
        <w:t>душ</w:t>
      </w:r>
      <w:r>
        <w:softHyphen/>
        <w:t>ках. На ро</w:t>
      </w:r>
      <w:r>
        <w:softHyphen/>
        <w:t>ди</w:t>
      </w:r>
      <w:r>
        <w:softHyphen/>
        <w:t>во зап</w:t>
      </w:r>
      <w:r>
        <w:softHyphen/>
        <w:t>ро</w:t>
      </w:r>
      <w:r>
        <w:softHyphen/>
        <w:t>си</w:t>
      </w:r>
      <w:r>
        <w:softHyphen/>
        <w:t>ли ба</w:t>
      </w:r>
      <w:r>
        <w:softHyphen/>
        <w:t>бу-бран</w:t>
      </w:r>
      <w:r>
        <w:softHyphen/>
        <w:t>ку, про</w:t>
      </w:r>
      <w:r>
        <w:softHyphen/>
        <w:t>вор</w:t>
      </w:r>
      <w:r>
        <w:softHyphen/>
        <w:t>ну Ївгу Ма</w:t>
      </w:r>
      <w:r>
        <w:softHyphen/>
        <w:t>ка</w:t>
      </w:r>
      <w:r>
        <w:softHyphen/>
        <w:t>ре</w:t>
      </w:r>
      <w:r>
        <w:softHyphen/>
        <w:t>вич</w:t>
      </w:r>
      <w:r>
        <w:softHyphen/>
        <w:t>ку, кот</w:t>
      </w:r>
      <w:r>
        <w:softHyphen/>
        <w:t>ра ба</w:t>
      </w:r>
      <w:r>
        <w:softHyphen/>
        <w:t>бу</w:t>
      </w:r>
      <w:r>
        <w:softHyphen/>
        <w:t>ва</w:t>
      </w:r>
      <w:r>
        <w:softHyphen/>
        <w:t>ла не тільки в мо</w:t>
      </w:r>
      <w:r>
        <w:softHyphen/>
        <w:t>ло</w:t>
      </w:r>
      <w:r>
        <w:softHyphen/>
        <w:t>диць, але й по па</w:t>
      </w:r>
      <w:r>
        <w:softHyphen/>
        <w:t>нах на са</w:t>
      </w:r>
      <w:r>
        <w:softHyphen/>
        <w:t>харні та на су</w:t>
      </w:r>
      <w:r>
        <w:softHyphen/>
        <w:t>конній фаб</w:t>
      </w:r>
      <w:r>
        <w:softHyphen/>
        <w:t>риці. Те</w:t>
      </w:r>
      <w:r>
        <w:softHyphen/>
        <w:t>реш</w:t>
      </w:r>
      <w:r>
        <w:softHyphen/>
        <w:t>ко зап</w:t>
      </w:r>
      <w:r>
        <w:softHyphen/>
        <w:t>ро</w:t>
      </w:r>
      <w:r>
        <w:softHyphen/>
        <w:t>сив у ку</w:t>
      </w:r>
      <w:r>
        <w:softHyphen/>
        <w:t>ми во</w:t>
      </w:r>
      <w:r>
        <w:softHyphen/>
        <w:t>лос</w:t>
      </w:r>
      <w:r>
        <w:softHyphen/>
        <w:t>но</w:t>
      </w:r>
      <w:r>
        <w:softHyphen/>
        <w:t>го стар</w:t>
      </w:r>
      <w:r>
        <w:softHyphen/>
        <w:t>ши</w:t>
      </w:r>
      <w:r>
        <w:softHyphen/>
        <w:t>ну Но</w:t>
      </w:r>
      <w:r>
        <w:softHyphen/>
        <w:t>во</w:t>
      </w:r>
      <w:r>
        <w:softHyphen/>
        <w:t>хацько</w:t>
      </w:r>
      <w:r>
        <w:softHyphen/>
        <w:t>го та вчи</w:t>
      </w:r>
      <w:r>
        <w:softHyphen/>
        <w:t>те</w:t>
      </w:r>
      <w:r>
        <w:softHyphen/>
        <w:t>ле</w:t>
      </w:r>
      <w:r>
        <w:softHyphen/>
        <w:t>ву жінку. На хрес</w:t>
      </w:r>
      <w:r>
        <w:softHyphen/>
        <w:t>ти</w:t>
      </w:r>
      <w:r>
        <w:softHyphen/>
        <w:t>ни зійшло</w:t>
      </w:r>
      <w:r>
        <w:softHyphen/>
        <w:t>ся чи</w:t>
      </w:r>
      <w:r>
        <w:softHyphen/>
        <w:t>ма</w:t>
      </w:r>
      <w:r>
        <w:softHyphen/>
        <w:t>ло ха</w:t>
      </w:r>
      <w:r>
        <w:softHyphen/>
        <w:t>зяїнів, та все ба</w:t>
      </w:r>
      <w:r>
        <w:softHyphen/>
        <w:t>га</w:t>
      </w:r>
      <w:r>
        <w:softHyphen/>
        <w:t>тирів. Прий</w:t>
      </w:r>
      <w:r>
        <w:softHyphen/>
        <w:t>шло й два підпан</w:t>
      </w:r>
      <w:r>
        <w:softHyphen/>
        <w:t>ки з са</w:t>
      </w:r>
      <w:r>
        <w:softHyphen/>
        <w:t>харні з своїми жінка</w:t>
      </w:r>
      <w:r>
        <w:softHyphen/>
        <w:t>ми шлях</w:t>
      </w:r>
      <w:r>
        <w:softHyphen/>
        <w:t>тян</w:t>
      </w:r>
      <w:r>
        <w:softHyphen/>
        <w:t>ка</w:t>
      </w:r>
      <w:r>
        <w:softHyphen/>
        <w:t>ми. Те</w:t>
      </w:r>
      <w:r>
        <w:softHyphen/>
        <w:t>реш</w:t>
      </w:r>
      <w:r>
        <w:softHyphen/>
        <w:t>ко</w:t>
      </w:r>
      <w:r>
        <w:softHyphen/>
        <w:t>ва ха</w:t>
      </w:r>
      <w:r>
        <w:softHyphen/>
        <w:t>та бу</w:t>
      </w:r>
      <w:r>
        <w:softHyphen/>
        <w:t>ла здо</w:t>
      </w:r>
      <w:r>
        <w:softHyphen/>
        <w:t>ро</w:t>
      </w:r>
      <w:r>
        <w:softHyphen/>
        <w:t>ва, хоч ко</w:t>
      </w:r>
      <w:r>
        <w:softHyphen/>
        <w:t>нем гу</w:t>
      </w:r>
      <w:r>
        <w:softHyphen/>
        <w:t>ляй, як ка</w:t>
      </w:r>
      <w:r>
        <w:softHyphen/>
        <w:t>жуть на селі. Бу</w:t>
      </w:r>
      <w:r>
        <w:softHyphen/>
        <w:t>ло де помісти</w:t>
      </w:r>
      <w:r>
        <w:softHyphen/>
        <w:t>ти</w:t>
      </w:r>
      <w:r>
        <w:softHyphen/>
        <w:t>ся, хоч гос</w:t>
      </w:r>
      <w:r>
        <w:softHyphen/>
        <w:t>тей нас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ба</w:t>
      </w:r>
      <w:r>
        <w:softHyphen/>
        <w:t>га</w:t>
      </w:r>
      <w:r>
        <w:softHyphen/>
        <w:t>то.</w:t>
      </w:r>
    </w:p>
    <w:p w:rsidR="00A94BD0" w:rsidRDefault="00A94BD0">
      <w:pPr>
        <w:divId w:val="1713653402"/>
      </w:pPr>
      <w:r>
        <w:t>    </w:t>
      </w:r>
    </w:p>
    <w:p w:rsidR="00A94BD0" w:rsidRDefault="00A94BD0">
      <w:pPr>
        <w:divId w:val="1713653394"/>
      </w:pPr>
      <w:r>
        <w:t>    Молодиці по</w:t>
      </w:r>
      <w:r>
        <w:softHyphen/>
        <w:t>ра</w:t>
      </w:r>
      <w:r>
        <w:softHyphen/>
        <w:t>лись ко</w:t>
      </w:r>
      <w:r>
        <w:softHyphen/>
        <w:t>ло печі, гріли ок</w:t>
      </w:r>
      <w:r>
        <w:softHyphen/>
        <w:t>ро</w:t>
      </w:r>
      <w:r>
        <w:softHyphen/>
        <w:t>пи на купіль. Те</w:t>
      </w:r>
      <w:r>
        <w:softHyphen/>
        <w:t>ре</w:t>
      </w:r>
      <w:r>
        <w:softHyphen/>
        <w:t>щи</w:t>
      </w:r>
      <w:r>
        <w:softHyphen/>
        <w:t>ха го</w:t>
      </w:r>
      <w:r>
        <w:softHyphen/>
        <w:t>ту</w:t>
      </w:r>
      <w:r>
        <w:softHyphen/>
        <w:t>ва</w:t>
      </w:r>
      <w:r>
        <w:softHyphen/>
        <w:t>ла ба</w:t>
      </w:r>
      <w:r>
        <w:softHyphen/>
        <w:t>га</w:t>
      </w:r>
      <w:r>
        <w:softHyphen/>
        <w:t>ту за</w:t>
      </w:r>
      <w:r>
        <w:softHyphen/>
        <w:t>кус</w:t>
      </w:r>
      <w:r>
        <w:softHyphen/>
        <w:t>ку. Те</w:t>
      </w:r>
      <w:r>
        <w:softHyphen/>
        <w:t>реш</w:t>
      </w:r>
      <w:r>
        <w:softHyphen/>
        <w:t>ко по</w:t>
      </w:r>
      <w:r>
        <w:softHyphen/>
        <w:t>на</w:t>
      </w:r>
      <w:r>
        <w:softHyphen/>
        <w:t>ли</w:t>
      </w:r>
      <w:r>
        <w:softHyphen/>
        <w:t>вав пляш</w:t>
      </w:r>
      <w:r>
        <w:softHyphen/>
        <w:t>ки горілки, на</w:t>
      </w:r>
      <w:r>
        <w:softHyphen/>
        <w:t>то</w:t>
      </w:r>
      <w:r>
        <w:softHyphen/>
        <w:t>чив кілька пля</w:t>
      </w:r>
      <w:r>
        <w:softHyphen/>
        <w:t>шок на</w:t>
      </w:r>
      <w:r>
        <w:softHyphen/>
        <w:t>лив</w:t>
      </w:r>
      <w:r>
        <w:softHyphen/>
        <w:t>ки. В хаті веш</w:t>
      </w:r>
      <w:r>
        <w:softHyphen/>
        <w:t>та</w:t>
      </w:r>
      <w:r>
        <w:softHyphen/>
        <w:t>ли</w:t>
      </w:r>
      <w:r>
        <w:softHyphen/>
        <w:t>ся лю</w:t>
      </w:r>
      <w:r>
        <w:softHyphen/>
        <w:t>ди, по</w:t>
      </w:r>
      <w:r>
        <w:softHyphen/>
        <w:t>ра</w:t>
      </w:r>
      <w:r>
        <w:softHyphen/>
        <w:t>ли</w:t>
      </w:r>
      <w:r>
        <w:softHyphen/>
        <w:t>ся мо</w:t>
      </w:r>
      <w:r>
        <w:softHyphen/>
        <w:t>ло</w:t>
      </w:r>
      <w:r>
        <w:softHyphen/>
        <w:t>диці ко</w:t>
      </w:r>
      <w:r>
        <w:softHyphen/>
        <w:t>ло печі, не</w:t>
      </w:r>
      <w:r>
        <w:softHyphen/>
        <w:t>на</w:t>
      </w:r>
      <w:r>
        <w:softHyphen/>
        <w:t>че в хре</w:t>
      </w:r>
      <w:r>
        <w:softHyphen/>
        <w:t>щи</w:t>
      </w:r>
      <w:r>
        <w:softHyphen/>
        <w:t>ка гра</w:t>
      </w:r>
      <w:r>
        <w:softHyphen/>
        <w:t>ли в прос</w:t>
      </w:r>
      <w:r>
        <w:softHyphen/>
        <w:t>торній хаті. Усім бу</w:t>
      </w:r>
      <w:r>
        <w:softHyphen/>
        <w:t>ла ро</w:t>
      </w:r>
      <w:r>
        <w:softHyphen/>
        <w:t>бо</w:t>
      </w:r>
      <w:r>
        <w:softHyphen/>
        <w:t>та.</w:t>
      </w:r>
    </w:p>
    <w:p w:rsidR="00A94BD0" w:rsidRDefault="00A94BD0">
      <w:pPr>
        <w:divId w:val="1713653357"/>
      </w:pPr>
      <w:r>
        <w:t>    </w:t>
      </w:r>
    </w:p>
    <w:p w:rsidR="00A94BD0" w:rsidRDefault="00A94BD0">
      <w:pPr>
        <w:divId w:val="1713653524"/>
      </w:pPr>
      <w:r>
        <w:t>    - Але де ж оце нам пос</w:t>
      </w:r>
      <w:r>
        <w:softHyphen/>
        <w:t>та</w:t>
      </w:r>
      <w:r>
        <w:softHyphen/>
        <w:t>ви</w:t>
      </w:r>
      <w:r>
        <w:softHyphen/>
        <w:t>ти шап</w:t>
      </w:r>
      <w:r>
        <w:softHyphen/>
        <w:t>лик для ку</w:t>
      </w:r>
      <w:r>
        <w:softHyphen/>
        <w:t>пе</w:t>
      </w:r>
      <w:r>
        <w:softHyphen/>
        <w:t>лю? - спи</w:t>
      </w:r>
      <w:r>
        <w:softHyphen/>
        <w:t>та</w:t>
      </w:r>
      <w:r>
        <w:softHyphen/>
        <w:t>лась в ба</w:t>
      </w:r>
      <w:r>
        <w:softHyphen/>
        <w:t>би Те</w:t>
      </w:r>
      <w:r>
        <w:softHyphen/>
        <w:t>ре</w:t>
      </w:r>
      <w:r>
        <w:softHyphen/>
        <w:t>щи</w:t>
      </w:r>
      <w:r>
        <w:softHyphen/>
        <w:t>ха.</w:t>
      </w:r>
    </w:p>
    <w:p w:rsidR="00A94BD0" w:rsidRDefault="00A94BD0">
      <w:pPr>
        <w:divId w:val="1713653383"/>
      </w:pPr>
      <w:r>
        <w:t>    </w:t>
      </w:r>
    </w:p>
    <w:p w:rsidR="00A94BD0" w:rsidRDefault="00A94BD0">
      <w:pPr>
        <w:divId w:val="1713653486"/>
      </w:pPr>
      <w:r>
        <w:t>    - Кімната ду</w:t>
      </w:r>
      <w:r>
        <w:softHyphen/>
        <w:t>же вузька та тісна: там не</w:t>
      </w:r>
      <w:r>
        <w:softHyphen/>
        <w:t>ма де й по</w:t>
      </w:r>
      <w:r>
        <w:softHyphen/>
        <w:t>вер</w:t>
      </w:r>
      <w:r>
        <w:softHyphen/>
        <w:t>ну</w:t>
      </w:r>
      <w:r>
        <w:softHyphen/>
        <w:t>ти</w:t>
      </w:r>
      <w:r>
        <w:softHyphen/>
        <w:t>ся. А тут у хаті веш</w:t>
      </w:r>
      <w:r>
        <w:softHyphen/>
        <w:t>та</w:t>
      </w:r>
      <w:r>
        <w:softHyphen/>
        <w:t>ються лю</w:t>
      </w:r>
      <w:r>
        <w:softHyphen/>
        <w:t>ди. Не мож</w:t>
      </w:r>
      <w:r>
        <w:softHyphen/>
        <w:t>на ж та</w:t>
      </w:r>
      <w:r>
        <w:softHyphen/>
        <w:t>ки при лю</w:t>
      </w:r>
      <w:r>
        <w:softHyphen/>
        <w:t>дях роз</w:t>
      </w:r>
      <w:r>
        <w:softHyphen/>
        <w:t>дя</w:t>
      </w:r>
      <w:r>
        <w:softHyphen/>
        <w:t>га</w:t>
      </w:r>
      <w:r>
        <w:softHyphen/>
        <w:t>ти мо</w:t>
      </w:r>
      <w:r>
        <w:softHyphen/>
        <w:t>ло</w:t>
      </w:r>
      <w:r>
        <w:softHyphen/>
        <w:t>ди</w:t>
      </w:r>
      <w:r>
        <w:softHyphen/>
        <w:t>цю та са</w:t>
      </w:r>
      <w:r>
        <w:softHyphen/>
        <w:t>жать в купіль, - да</w:t>
      </w:r>
      <w:r>
        <w:softHyphen/>
        <w:t>ва</w:t>
      </w:r>
      <w:r>
        <w:softHyphen/>
        <w:t>ла ра</w:t>
      </w:r>
      <w:r>
        <w:softHyphen/>
        <w:t>ду ба</w:t>
      </w:r>
      <w:r>
        <w:softHyphen/>
        <w:t>ба Ма</w:t>
      </w:r>
      <w:r>
        <w:softHyphen/>
        <w:t>ка</w:t>
      </w:r>
      <w:r>
        <w:softHyphen/>
        <w:t>ре</w:t>
      </w:r>
      <w:r>
        <w:softHyphen/>
        <w:t>вич</w:t>
      </w:r>
      <w:r>
        <w:softHyphen/>
        <w:t>ка.</w:t>
      </w:r>
    </w:p>
    <w:p w:rsidR="00A94BD0" w:rsidRDefault="00A94BD0">
      <w:pPr>
        <w:divId w:val="1713653421"/>
      </w:pPr>
      <w:r>
        <w:t>    </w:t>
      </w:r>
    </w:p>
    <w:p w:rsidR="00A94BD0" w:rsidRDefault="00A94BD0">
      <w:pPr>
        <w:divId w:val="1713653489"/>
      </w:pPr>
      <w:r>
        <w:t>    - Авжеж не мож</w:t>
      </w:r>
      <w:r>
        <w:softHyphen/>
        <w:t>на. Де ж та</w:t>
      </w:r>
      <w:r>
        <w:softHyphen/>
        <w:t>ки роз</w:t>
      </w:r>
      <w:r>
        <w:softHyphen/>
        <w:t>дя</w:t>
      </w:r>
      <w:r>
        <w:softHyphen/>
        <w:t>га</w:t>
      </w:r>
      <w:r>
        <w:softHyphen/>
        <w:t>ти мо</w:t>
      </w:r>
      <w:r>
        <w:softHyphen/>
        <w:t>ло</w:t>
      </w:r>
      <w:r>
        <w:softHyphen/>
        <w:t>ди</w:t>
      </w:r>
      <w:r>
        <w:softHyphen/>
        <w:t>цю при лю</w:t>
      </w:r>
      <w:r>
        <w:softHyphen/>
        <w:t>дях, - го</w:t>
      </w:r>
      <w:r>
        <w:softHyphen/>
        <w:t>во</w:t>
      </w:r>
      <w:r>
        <w:softHyphen/>
        <w:t>ри</w:t>
      </w:r>
      <w:r>
        <w:softHyphen/>
        <w:t>ли мо</w:t>
      </w:r>
      <w:r>
        <w:softHyphen/>
        <w:t>ло</w:t>
      </w:r>
      <w:r>
        <w:softHyphen/>
        <w:t>диці до ха</w:t>
      </w:r>
      <w:r>
        <w:softHyphen/>
        <w:t>зяй</w:t>
      </w:r>
      <w:r>
        <w:softHyphen/>
        <w:t>ки.</w:t>
      </w:r>
    </w:p>
    <w:p w:rsidR="00A94BD0" w:rsidRDefault="00A94BD0">
      <w:pPr>
        <w:divId w:val="1713653365"/>
      </w:pPr>
      <w:r>
        <w:t>    </w:t>
      </w:r>
    </w:p>
    <w:p w:rsidR="00A94BD0" w:rsidRDefault="00A94BD0">
      <w:pPr>
        <w:divId w:val="1713653497"/>
      </w:pPr>
      <w:r>
        <w:t>    - А купіль до</w:t>
      </w:r>
      <w:r>
        <w:softHyphen/>
        <w:t>кон</w:t>
      </w:r>
      <w:r>
        <w:softHyphen/>
        <w:t>че тре</w:t>
      </w:r>
      <w:r>
        <w:softHyphen/>
        <w:t>ба зро</w:t>
      </w:r>
      <w:r>
        <w:softHyphen/>
        <w:t>би</w:t>
      </w:r>
      <w:r>
        <w:softHyphen/>
        <w:t>ти, бо так за</w:t>
      </w:r>
      <w:r>
        <w:softHyphen/>
        <w:t>кон ве</w:t>
      </w:r>
      <w:r>
        <w:softHyphen/>
        <w:t>лить, - обізва</w:t>
      </w:r>
      <w:r>
        <w:softHyphen/>
        <w:t>ла</w:t>
      </w:r>
      <w:r>
        <w:softHyphen/>
        <w:t>ся ба</w:t>
      </w:r>
      <w:r>
        <w:softHyphen/>
        <w:t>ба-бран</w:t>
      </w:r>
      <w:r>
        <w:softHyphen/>
        <w:t>ка. - Те</w:t>
      </w:r>
      <w:r>
        <w:softHyphen/>
        <w:t>пер над</w:t>
      </w:r>
      <w:r>
        <w:softHyphen/>
        <w:t>ворі од</w:t>
      </w:r>
      <w:r>
        <w:softHyphen/>
        <w:t>ли</w:t>
      </w:r>
      <w:r>
        <w:softHyphen/>
        <w:t>га, над</w:t>
      </w:r>
      <w:r>
        <w:softHyphen/>
        <w:t>ворі по</w:t>
      </w:r>
      <w:r>
        <w:softHyphen/>
        <w:t>тепліша</w:t>
      </w:r>
      <w:r>
        <w:softHyphen/>
        <w:t>ло так, що мож</w:t>
      </w:r>
      <w:r>
        <w:softHyphen/>
        <w:t>на в одній со</w:t>
      </w:r>
      <w:r>
        <w:softHyphen/>
        <w:t>рочці хо</w:t>
      </w:r>
      <w:r>
        <w:softHyphen/>
        <w:t>дить по дворі. Пос</w:t>
      </w:r>
      <w:r>
        <w:softHyphen/>
        <w:t>та</w:t>
      </w:r>
      <w:r>
        <w:softHyphen/>
        <w:t>ви</w:t>
      </w:r>
      <w:r>
        <w:softHyphen/>
        <w:t>мо шап</w:t>
      </w:r>
      <w:r>
        <w:softHyphen/>
        <w:t>лик у сінях не під бов</w:t>
      </w:r>
      <w:r>
        <w:softHyphen/>
        <w:t>ду</w:t>
      </w:r>
      <w:r>
        <w:softHyphen/>
        <w:t>ром та й по</w:t>
      </w:r>
      <w:r>
        <w:softHyphen/>
        <w:t>са</w:t>
      </w:r>
      <w:r>
        <w:softHyphen/>
        <w:t>ди</w:t>
      </w:r>
      <w:r>
        <w:softHyphen/>
        <w:t>мо в купіль Хо</w:t>
      </w:r>
      <w:r>
        <w:softHyphen/>
        <w:t>ти</w:t>
      </w:r>
      <w:r>
        <w:softHyphen/>
        <w:t>ну. Лю</w:t>
      </w:r>
      <w:r>
        <w:softHyphen/>
        <w:t>ди по сінях не веш</w:t>
      </w:r>
      <w:r>
        <w:softHyphen/>
        <w:t>та</w:t>
      </w:r>
      <w:r>
        <w:softHyphen/>
        <w:t>ються, то й ніхто не ди</w:t>
      </w:r>
      <w:r>
        <w:softHyphen/>
        <w:t>ви</w:t>
      </w:r>
      <w:r>
        <w:softHyphen/>
        <w:t>ти</w:t>
      </w:r>
      <w:r>
        <w:softHyphen/>
        <w:t>меться, - ра</w:t>
      </w:r>
      <w:r>
        <w:softHyphen/>
        <w:t>ди</w:t>
      </w:r>
      <w:r>
        <w:softHyphen/>
        <w:t>ла ве</w:t>
      </w:r>
      <w:r>
        <w:softHyphen/>
        <w:t>ли</w:t>
      </w:r>
      <w:r>
        <w:softHyphen/>
        <w:t>ко</w:t>
      </w:r>
      <w:r>
        <w:softHyphen/>
        <w:t>ро</w:t>
      </w:r>
      <w:r>
        <w:softHyphen/>
        <w:t>зум</w:t>
      </w:r>
      <w:r>
        <w:softHyphen/>
        <w:t>на ба</w:t>
      </w:r>
      <w:r>
        <w:softHyphen/>
        <w:t>ба Ївга.</w:t>
      </w:r>
    </w:p>
    <w:p w:rsidR="00A94BD0" w:rsidRDefault="00A94BD0">
      <w:pPr>
        <w:divId w:val="1713653387"/>
      </w:pPr>
      <w:r>
        <w:t>    </w:t>
      </w:r>
    </w:p>
    <w:p w:rsidR="00A94BD0" w:rsidRDefault="00A94BD0">
      <w:pPr>
        <w:divId w:val="1713653456"/>
      </w:pPr>
      <w:r>
        <w:t>    - Одже ж ба</w:t>
      </w:r>
      <w:r>
        <w:softHyphen/>
        <w:t>ба доб</w:t>
      </w:r>
      <w:r>
        <w:softHyphen/>
        <w:t>ре ра</w:t>
      </w:r>
      <w:r>
        <w:softHyphen/>
        <w:t>дять, - обізва</w:t>
      </w:r>
      <w:r>
        <w:softHyphen/>
        <w:t>ли</w:t>
      </w:r>
      <w:r>
        <w:softHyphen/>
        <w:t>ся мо</w:t>
      </w:r>
      <w:r>
        <w:softHyphen/>
        <w:t>ло</w:t>
      </w:r>
      <w:r>
        <w:softHyphen/>
        <w:t>диці. - Справді, в сінях бу</w:t>
      </w:r>
      <w:r>
        <w:softHyphen/>
        <w:t>де най</w:t>
      </w:r>
      <w:r>
        <w:softHyphen/>
        <w:t>кра</w:t>
      </w:r>
      <w:r>
        <w:softHyphen/>
        <w:t>ще пос</w:t>
      </w:r>
      <w:r>
        <w:softHyphen/>
        <w:t>та</w:t>
      </w:r>
      <w:r>
        <w:softHyphen/>
        <w:t>ви</w:t>
      </w:r>
      <w:r>
        <w:softHyphen/>
        <w:t>ти шап</w:t>
      </w:r>
      <w:r>
        <w:softHyphen/>
        <w:t>лик: бу</w:t>
      </w:r>
      <w:r>
        <w:softHyphen/>
        <w:t>де за очи</w:t>
      </w:r>
      <w:r>
        <w:softHyphen/>
        <w:t>ма. Зійдуться гості на хрес</w:t>
      </w:r>
      <w:r>
        <w:softHyphen/>
        <w:t>ти</w:t>
      </w:r>
      <w:r>
        <w:softHyphen/>
        <w:t>ни, ся</w:t>
      </w:r>
      <w:r>
        <w:softHyphen/>
        <w:t>дуть за стіл, то й ніхто не ри</w:t>
      </w:r>
      <w:r>
        <w:softHyphen/>
        <w:t>па</w:t>
      </w:r>
      <w:r>
        <w:softHyphen/>
        <w:t>ти</w:t>
      </w:r>
      <w:r>
        <w:softHyphen/>
        <w:t>меться.</w:t>
      </w:r>
    </w:p>
    <w:p w:rsidR="00A94BD0" w:rsidRDefault="00A94BD0">
      <w:pPr>
        <w:divId w:val="1713653519"/>
      </w:pPr>
      <w:r>
        <w:t>    </w:t>
      </w:r>
    </w:p>
    <w:p w:rsidR="00A94BD0" w:rsidRDefault="00A94BD0">
      <w:pPr>
        <w:divId w:val="1713653450"/>
      </w:pPr>
      <w:r>
        <w:t>    - А в хаті гар</w:t>
      </w:r>
      <w:r>
        <w:softHyphen/>
        <w:t>ми</w:t>
      </w:r>
      <w:r>
        <w:softHyphen/>
        <w:t>дер, веш</w:t>
      </w:r>
      <w:r>
        <w:softHyphen/>
        <w:t>тан</w:t>
      </w:r>
      <w:r>
        <w:softHyphen/>
        <w:t>ня. Над</w:t>
      </w:r>
      <w:r>
        <w:softHyphen/>
        <w:t>ворі теплісінько, зовсім од</w:t>
      </w:r>
      <w:r>
        <w:softHyphen/>
        <w:t>лиг</w:t>
      </w:r>
      <w:r>
        <w:softHyphen/>
        <w:t>ло, аж з стріх во</w:t>
      </w:r>
      <w:r>
        <w:softHyphen/>
        <w:t>да ка</w:t>
      </w:r>
      <w:r>
        <w:softHyphen/>
        <w:t>па, аж дзюр</w:t>
      </w:r>
      <w:r>
        <w:softHyphen/>
        <w:t>ком дзюр</w:t>
      </w:r>
      <w:r>
        <w:softHyphen/>
        <w:t>чить. Ось я ки</w:t>
      </w:r>
      <w:r>
        <w:softHyphen/>
        <w:t>ну в жар два ка</w:t>
      </w:r>
      <w:r>
        <w:softHyphen/>
        <w:t>мені, то як доб</w:t>
      </w:r>
      <w:r>
        <w:softHyphen/>
        <w:t>ре роз</w:t>
      </w:r>
      <w:r>
        <w:softHyphen/>
        <w:t>пе</w:t>
      </w:r>
      <w:r>
        <w:softHyphen/>
        <w:t>чуться, то вкиньте в купіль, щоб мен</w:t>
      </w:r>
      <w:r>
        <w:softHyphen/>
        <w:t>ше ок</w:t>
      </w:r>
      <w:r>
        <w:softHyphen/>
        <w:t>ропів гріти, - на</w:t>
      </w:r>
      <w:r>
        <w:softHyphen/>
        <w:t>пу</w:t>
      </w:r>
      <w:r>
        <w:softHyphen/>
        <w:t>тю</w:t>
      </w:r>
      <w:r>
        <w:softHyphen/>
        <w:t>ва</w:t>
      </w:r>
      <w:r>
        <w:softHyphen/>
        <w:t>ла Ївга мо</w:t>
      </w:r>
      <w:r>
        <w:softHyphen/>
        <w:t>ло</w:t>
      </w:r>
      <w:r>
        <w:softHyphen/>
        <w:t>диць.</w:t>
      </w:r>
    </w:p>
    <w:p w:rsidR="00A94BD0" w:rsidRDefault="00A94BD0">
      <w:pPr>
        <w:divId w:val="1713653433"/>
      </w:pPr>
      <w:r>
        <w:t>    </w:t>
      </w:r>
    </w:p>
    <w:p w:rsidR="00A94BD0" w:rsidRDefault="00A94BD0">
      <w:pPr>
        <w:divId w:val="1713653431"/>
      </w:pPr>
      <w:r>
        <w:t>    - Як по</w:t>
      </w:r>
      <w:r>
        <w:softHyphen/>
        <w:t>не</w:t>
      </w:r>
      <w:r>
        <w:softHyphen/>
        <w:t>суть ди</w:t>
      </w:r>
      <w:r>
        <w:softHyphen/>
        <w:t>ти</w:t>
      </w:r>
      <w:r>
        <w:softHyphen/>
        <w:t>ну до хрес</w:t>
      </w:r>
      <w:r>
        <w:softHyphen/>
        <w:t>та, то ми за</w:t>
      </w:r>
      <w:r>
        <w:softHyphen/>
        <w:t>раз по</w:t>
      </w:r>
      <w:r>
        <w:softHyphen/>
        <w:t>са</w:t>
      </w:r>
      <w:r>
        <w:softHyphen/>
        <w:t>ди</w:t>
      </w:r>
      <w:r>
        <w:softHyphen/>
        <w:t>мо по</w:t>
      </w:r>
      <w:r>
        <w:softHyphen/>
        <w:t>роділлю в купіль. А по</w:t>
      </w:r>
      <w:r>
        <w:softHyphen/>
        <w:t>ки ку</w:t>
      </w:r>
      <w:r>
        <w:softHyphen/>
        <w:t>ма вер</w:t>
      </w:r>
      <w:r>
        <w:softHyphen/>
        <w:t>нуться, то ми й ску</w:t>
      </w:r>
      <w:r>
        <w:softHyphen/>
        <w:t>паємо й вве</w:t>
      </w:r>
      <w:r>
        <w:softHyphen/>
        <w:t>де</w:t>
      </w:r>
      <w:r>
        <w:softHyphen/>
        <w:t>мо Хо</w:t>
      </w:r>
      <w:r>
        <w:softHyphen/>
        <w:t>ти</w:t>
      </w:r>
      <w:r>
        <w:softHyphen/>
        <w:t>ну в кімна</w:t>
      </w:r>
      <w:r>
        <w:softHyphen/>
        <w:t>ту, - ра</w:t>
      </w:r>
      <w:r>
        <w:softHyphen/>
        <w:t>ди</w:t>
      </w:r>
      <w:r>
        <w:softHyphen/>
        <w:t>ла од</w:t>
      </w:r>
      <w:r>
        <w:softHyphen/>
        <w:t>на ба</w:t>
      </w:r>
      <w:r>
        <w:softHyphen/>
        <w:t>ба.</w:t>
      </w:r>
    </w:p>
    <w:p w:rsidR="00A94BD0" w:rsidRDefault="00A94BD0">
      <w:pPr>
        <w:divId w:val="1713653354"/>
      </w:pPr>
      <w:r>
        <w:t>    </w:t>
      </w:r>
    </w:p>
    <w:p w:rsidR="00A94BD0" w:rsidRDefault="00A94BD0">
      <w:pPr>
        <w:divId w:val="1713653495"/>
      </w:pPr>
      <w:r>
        <w:t>    Під вікна</w:t>
      </w:r>
      <w:r>
        <w:softHyphen/>
        <w:t>ми за</w:t>
      </w:r>
      <w:r>
        <w:softHyphen/>
        <w:t>ма</w:t>
      </w:r>
      <w:r>
        <w:softHyphen/>
        <w:t>нячіла ви</w:t>
      </w:r>
      <w:r>
        <w:softHyphen/>
        <w:t>со</w:t>
      </w:r>
      <w:r>
        <w:softHyphen/>
        <w:t>ка пос</w:t>
      </w:r>
      <w:r>
        <w:softHyphen/>
        <w:t>тать в чорній шапці. Рип</w:t>
      </w:r>
      <w:r>
        <w:softHyphen/>
        <w:t>ну</w:t>
      </w:r>
      <w:r>
        <w:softHyphen/>
        <w:t>ли двері. В ха</w:t>
      </w:r>
      <w:r>
        <w:softHyphen/>
        <w:t>ту ввійшов кум Но</w:t>
      </w:r>
      <w:r>
        <w:softHyphen/>
        <w:t>во</w:t>
      </w:r>
      <w:r>
        <w:softHyphen/>
        <w:t>хацький, чор</w:t>
      </w:r>
      <w:r>
        <w:softHyphen/>
        <w:t>ня</w:t>
      </w:r>
      <w:r>
        <w:softHyphen/>
        <w:t>вий та пос</w:t>
      </w:r>
      <w:r>
        <w:softHyphen/>
        <w:t>тав</w:t>
      </w:r>
      <w:r>
        <w:softHyphen/>
        <w:t>ний кра</w:t>
      </w:r>
      <w:r>
        <w:softHyphen/>
        <w:t>сунь, в синьому су</w:t>
      </w:r>
      <w:r>
        <w:softHyphen/>
        <w:t>кон</w:t>
      </w:r>
      <w:r>
        <w:softHyphen/>
        <w:t>но</w:t>
      </w:r>
      <w:r>
        <w:softHyphen/>
        <w:t>му жу</w:t>
      </w:r>
      <w:r>
        <w:softHyphen/>
        <w:t>пані, підпе</w:t>
      </w:r>
      <w:r>
        <w:softHyphen/>
        <w:t>ре</w:t>
      </w:r>
      <w:r>
        <w:softHyphen/>
        <w:t>за</w:t>
      </w:r>
      <w:r>
        <w:softHyphen/>
        <w:t>ний зе</w:t>
      </w:r>
      <w:r>
        <w:softHyphen/>
        <w:t>ле</w:t>
      </w:r>
      <w:r>
        <w:softHyphen/>
        <w:t>ним ши</w:t>
      </w:r>
      <w:r>
        <w:softHyphen/>
        <w:t>ро</w:t>
      </w:r>
      <w:r>
        <w:softHyphen/>
        <w:t>ким по</w:t>
      </w:r>
      <w:r>
        <w:softHyphen/>
        <w:t>ясом. Він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з ха</w:t>
      </w:r>
      <w:r>
        <w:softHyphen/>
        <w:t>зяїном та з гістьми, по</w:t>
      </w:r>
      <w:r>
        <w:softHyphen/>
        <w:t>дав ру</w:t>
      </w:r>
      <w:r>
        <w:softHyphen/>
        <w:t>ку Те</w:t>
      </w:r>
      <w:r>
        <w:softHyphen/>
        <w:t>реш</w:t>
      </w:r>
      <w:r>
        <w:softHyphen/>
        <w:t>кові й На</w:t>
      </w:r>
      <w:r>
        <w:softHyphen/>
        <w:t>умові і поз</w:t>
      </w:r>
      <w:r>
        <w:softHyphen/>
        <w:t>до</w:t>
      </w:r>
      <w:r>
        <w:softHyphen/>
        <w:t>ро</w:t>
      </w:r>
      <w:r>
        <w:softHyphen/>
        <w:t>вив їх.</w:t>
      </w:r>
    </w:p>
    <w:p w:rsidR="00A94BD0" w:rsidRDefault="00A94BD0">
      <w:pPr>
        <w:divId w:val="1713653492"/>
      </w:pPr>
      <w:r>
        <w:t>    </w:t>
      </w:r>
    </w:p>
    <w:p w:rsidR="00A94BD0" w:rsidRDefault="00A94BD0">
      <w:pPr>
        <w:divId w:val="1713653516"/>
      </w:pPr>
      <w:r>
        <w:t>    - А де ж ку</w:t>
      </w:r>
      <w:r>
        <w:softHyphen/>
        <w:t>ма? - спи</w:t>
      </w:r>
      <w:r>
        <w:softHyphen/>
        <w:t>тав він На</w:t>
      </w:r>
      <w:r>
        <w:softHyphen/>
        <w:t>ума.</w:t>
      </w:r>
    </w:p>
    <w:p w:rsidR="00A94BD0" w:rsidRDefault="00A94BD0">
      <w:pPr>
        <w:divId w:val="1713653408"/>
      </w:pPr>
      <w:r>
        <w:t>    </w:t>
      </w:r>
    </w:p>
    <w:p w:rsidR="00A94BD0" w:rsidRDefault="00A94BD0">
      <w:pPr>
        <w:divId w:val="1713653515"/>
      </w:pPr>
      <w:r>
        <w:t>    - Учительша ска</w:t>
      </w:r>
      <w:r>
        <w:softHyphen/>
        <w:t>за</w:t>
      </w:r>
      <w:r>
        <w:softHyphen/>
        <w:t>ла, що за</w:t>
      </w:r>
      <w:r>
        <w:softHyphen/>
        <w:t>раз прий</w:t>
      </w:r>
      <w:r>
        <w:softHyphen/>
        <w:t>де; пішла в крам</w:t>
      </w:r>
      <w:r>
        <w:softHyphen/>
        <w:t>ни</w:t>
      </w:r>
      <w:r>
        <w:softHyphen/>
        <w:t>цю на</w:t>
      </w:r>
      <w:r>
        <w:softHyphen/>
        <w:t>би</w:t>
      </w:r>
      <w:r>
        <w:softHyphen/>
        <w:t>ра</w:t>
      </w:r>
      <w:r>
        <w:softHyphen/>
        <w:t>ти на криж</w:t>
      </w:r>
      <w:r>
        <w:softHyphen/>
        <w:t>мо, - обізвав</w:t>
      </w:r>
      <w:r>
        <w:softHyphen/>
        <w:t>ся На</w:t>
      </w:r>
      <w:r>
        <w:softHyphen/>
        <w:t>ум.</w:t>
      </w:r>
    </w:p>
    <w:p w:rsidR="00A94BD0" w:rsidRDefault="00A94BD0">
      <w:pPr>
        <w:divId w:val="1713653411"/>
      </w:pPr>
      <w:r>
        <w:t>    </w:t>
      </w:r>
    </w:p>
    <w:p w:rsidR="00A94BD0" w:rsidRDefault="00A94BD0">
      <w:pPr>
        <w:divId w:val="1713653362"/>
      </w:pPr>
      <w:r>
        <w:t>    Незабаром прий</w:t>
      </w:r>
      <w:r>
        <w:softHyphen/>
        <w:t>шла й ку</w:t>
      </w:r>
      <w:r>
        <w:softHyphen/>
        <w:t>ма, ски</w:t>
      </w:r>
      <w:r>
        <w:softHyphen/>
        <w:t>ну</w:t>
      </w:r>
      <w:r>
        <w:softHyphen/>
        <w:t>ла пальто й сіла на стільці ко</w:t>
      </w:r>
      <w:r>
        <w:softHyphen/>
        <w:t>ло зас</w:t>
      </w:r>
      <w:r>
        <w:softHyphen/>
        <w:t>те</w:t>
      </w:r>
      <w:r>
        <w:softHyphen/>
        <w:t>ле</w:t>
      </w:r>
      <w:r>
        <w:softHyphen/>
        <w:t>но</w:t>
      </w:r>
      <w:r>
        <w:softHyphen/>
        <w:t>го білою ска</w:t>
      </w:r>
      <w:r>
        <w:softHyphen/>
        <w:t>тер</w:t>
      </w:r>
      <w:r>
        <w:softHyphen/>
        <w:t>тю сто</w:t>
      </w:r>
      <w:r>
        <w:softHyphen/>
        <w:t>ла. Во</w:t>
      </w:r>
      <w:r>
        <w:softHyphen/>
        <w:t>на бу</w:t>
      </w:r>
      <w:r>
        <w:softHyphen/>
        <w:t>ла доч</w:t>
      </w:r>
      <w:r>
        <w:softHyphen/>
        <w:t>ка зви</w:t>
      </w:r>
      <w:r>
        <w:softHyphen/>
        <w:t>но</w:t>
      </w:r>
      <w:r>
        <w:softHyphen/>
        <w:t>го</w:t>
      </w:r>
      <w:r>
        <w:softHyphen/>
        <w:t>родсько</w:t>
      </w:r>
      <w:r>
        <w:softHyphen/>
        <w:t>го уря</w:t>
      </w:r>
      <w:r>
        <w:softHyphen/>
        <w:t>дов</w:t>
      </w:r>
      <w:r>
        <w:softHyphen/>
        <w:t>ця і зовсім ски</w:t>
      </w:r>
      <w:r>
        <w:softHyphen/>
        <w:t>ну</w:t>
      </w:r>
      <w:r>
        <w:softHyphen/>
        <w:t>ла</w:t>
      </w:r>
      <w:r>
        <w:softHyphen/>
        <w:t>ся на го</w:t>
      </w:r>
      <w:r>
        <w:softHyphen/>
        <w:t>ро</w:t>
      </w:r>
      <w:r>
        <w:softHyphen/>
        <w:t>дянську панію. Її яс</w:t>
      </w:r>
      <w:r>
        <w:softHyphen/>
        <w:t>на сук</w:t>
      </w:r>
      <w:r>
        <w:softHyphen/>
        <w:t>ня ду</w:t>
      </w:r>
      <w:r>
        <w:softHyphen/>
        <w:t>же ки</w:t>
      </w:r>
      <w:r>
        <w:softHyphen/>
        <w:t>да</w:t>
      </w:r>
      <w:r>
        <w:softHyphen/>
        <w:t>лась у вічі своїм ярим кольором се</w:t>
      </w:r>
      <w:r>
        <w:softHyphen/>
        <w:t>ред сви</w:t>
      </w:r>
      <w:r>
        <w:softHyphen/>
        <w:t>ток та юбок на мо</w:t>
      </w:r>
      <w:r>
        <w:softHyphen/>
        <w:t>ло</w:t>
      </w:r>
      <w:r>
        <w:softHyphen/>
        <w:t>ди</w:t>
      </w:r>
      <w:r>
        <w:softHyphen/>
        <w:t>цях та ба</w:t>
      </w:r>
      <w:r>
        <w:softHyphen/>
        <w:t>бах.</w:t>
      </w:r>
    </w:p>
    <w:p w:rsidR="00A94BD0" w:rsidRDefault="00A94BD0">
      <w:pPr>
        <w:divId w:val="1713653414"/>
      </w:pPr>
      <w:r>
        <w:t>    </w:t>
      </w:r>
    </w:p>
    <w:p w:rsidR="00A94BD0" w:rsidRDefault="00A94BD0">
      <w:pPr>
        <w:divId w:val="1713653440"/>
      </w:pPr>
      <w:r>
        <w:t>    - Давайте ж, Ївго, мерщій ди</w:t>
      </w:r>
      <w:r>
        <w:softHyphen/>
        <w:t>ти</w:t>
      </w:r>
      <w:r>
        <w:softHyphen/>
        <w:t>ну, бо пе</w:t>
      </w:r>
      <w:r>
        <w:softHyphen/>
        <w:t>че</w:t>
      </w:r>
      <w:r>
        <w:softHyphen/>
        <w:t>ня пе</w:t>
      </w:r>
      <w:r>
        <w:softHyphen/>
        <w:t>рес</w:t>
      </w:r>
      <w:r>
        <w:softHyphen/>
        <w:t>ма</w:t>
      </w:r>
      <w:r>
        <w:softHyphen/>
        <w:t>житься, до</w:t>
      </w:r>
      <w:r>
        <w:softHyphen/>
        <w:t>ки ох</w:t>
      </w:r>
      <w:r>
        <w:softHyphen/>
        <w:t>рес</w:t>
      </w:r>
      <w:r>
        <w:softHyphen/>
        <w:t>тять ди</w:t>
      </w:r>
      <w:r>
        <w:softHyphen/>
        <w:t>ти</w:t>
      </w:r>
      <w:r>
        <w:softHyphen/>
        <w:t>ну. Час би вже й купіль лаш</w:t>
      </w:r>
      <w:r>
        <w:softHyphen/>
        <w:t>ту</w:t>
      </w:r>
      <w:r>
        <w:softHyphen/>
        <w:t>ва</w:t>
      </w:r>
      <w:r>
        <w:softHyphen/>
        <w:t>ти.</w:t>
      </w:r>
    </w:p>
    <w:p w:rsidR="00A94BD0" w:rsidRDefault="00A94BD0">
      <w:pPr>
        <w:divId w:val="1713653403"/>
      </w:pPr>
      <w:r>
        <w:t>    </w:t>
      </w:r>
    </w:p>
    <w:p w:rsidR="00A94BD0" w:rsidRDefault="00A94BD0">
      <w:pPr>
        <w:divId w:val="1713653459"/>
      </w:pPr>
      <w:r>
        <w:t>    Баба Ївга опо</w:t>
      </w:r>
      <w:r>
        <w:softHyphen/>
        <w:t>ря</w:t>
      </w:r>
      <w:r>
        <w:softHyphen/>
        <w:t>ди</w:t>
      </w:r>
      <w:r>
        <w:softHyphen/>
        <w:t>ла ди</w:t>
      </w:r>
      <w:r>
        <w:softHyphen/>
        <w:t>ти</w:t>
      </w:r>
      <w:r>
        <w:softHyphen/>
        <w:t>ну, доб</w:t>
      </w:r>
      <w:r>
        <w:softHyphen/>
        <w:t>ре за</w:t>
      </w:r>
      <w:r>
        <w:softHyphen/>
        <w:t>ку</w:t>
      </w:r>
      <w:r>
        <w:softHyphen/>
        <w:t>та</w:t>
      </w:r>
      <w:r>
        <w:softHyphen/>
        <w:t>ла в пе</w:t>
      </w:r>
      <w:r>
        <w:softHyphen/>
        <w:t>люш</w:t>
      </w:r>
      <w:r>
        <w:softHyphen/>
        <w:t>ки, ви</w:t>
      </w:r>
      <w:r>
        <w:softHyphen/>
        <w:t>нес</w:t>
      </w:r>
      <w:r>
        <w:softHyphen/>
        <w:t>ла з кімна</w:t>
      </w:r>
      <w:r>
        <w:softHyphen/>
        <w:t>ти і по</w:t>
      </w:r>
      <w:r>
        <w:softHyphen/>
        <w:t>да</w:t>
      </w:r>
      <w:r>
        <w:softHyphen/>
        <w:t>ла кумі. Ку</w:t>
      </w:r>
      <w:r>
        <w:softHyphen/>
        <w:t>ма вста</w:t>
      </w:r>
      <w:r>
        <w:softHyphen/>
        <w:t>ла, одяг</w:t>
      </w:r>
      <w:r>
        <w:softHyphen/>
        <w:t>ла пальто й за</w:t>
      </w:r>
      <w:r>
        <w:softHyphen/>
        <w:t>ку</w:t>
      </w:r>
      <w:r>
        <w:softHyphen/>
        <w:t>та</w:t>
      </w:r>
      <w:r>
        <w:softHyphen/>
        <w:t>ла по</w:t>
      </w:r>
      <w:r>
        <w:softHyphen/>
        <w:t>лою ди</w:t>
      </w:r>
      <w:r>
        <w:softHyphen/>
        <w:t>ти</w:t>
      </w:r>
      <w:r>
        <w:softHyphen/>
        <w:t>ну. Ди</w:t>
      </w:r>
      <w:r>
        <w:softHyphen/>
        <w:t>ти</w:t>
      </w:r>
      <w:r>
        <w:softHyphen/>
        <w:t>на пис</w:t>
      </w:r>
      <w:r>
        <w:softHyphen/>
        <w:t>ну</w:t>
      </w:r>
      <w:r>
        <w:softHyphen/>
        <w:t>ла й за</w:t>
      </w:r>
      <w:r>
        <w:softHyphen/>
        <w:t>мовк</w:t>
      </w:r>
      <w:r>
        <w:softHyphen/>
        <w:t>ла. Ку</w:t>
      </w:r>
      <w:r>
        <w:softHyphen/>
        <w:t>ми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ли</w:t>
      </w:r>
      <w:r>
        <w:softHyphen/>
        <w:t>ся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й вий</w:t>
      </w:r>
      <w:r>
        <w:softHyphen/>
        <w:t>шли з ха</w:t>
      </w:r>
      <w:r>
        <w:softHyphen/>
        <w:t>ти.</w:t>
      </w:r>
    </w:p>
    <w:p w:rsidR="00A94BD0" w:rsidRDefault="00A94BD0">
      <w:pPr>
        <w:divId w:val="1713653498"/>
      </w:pPr>
      <w:r>
        <w:t>    </w:t>
      </w:r>
    </w:p>
    <w:p w:rsidR="00A94BD0" w:rsidRDefault="00A94BD0">
      <w:pPr>
        <w:divId w:val="1713653454"/>
      </w:pPr>
      <w:r>
        <w:t>    Як тільки ку</w:t>
      </w:r>
      <w:r>
        <w:softHyphen/>
        <w:t>ми вий</w:t>
      </w:r>
      <w:r>
        <w:softHyphen/>
        <w:t>шли з ха</w:t>
      </w:r>
      <w:r>
        <w:softHyphen/>
        <w:t>ти, мо</w:t>
      </w:r>
      <w:r>
        <w:softHyphen/>
        <w:t>ло</w:t>
      </w:r>
      <w:r>
        <w:softHyphen/>
        <w:t>диці зво</w:t>
      </w:r>
      <w:r>
        <w:softHyphen/>
        <w:t>ру</w:t>
      </w:r>
      <w:r>
        <w:softHyphen/>
        <w:t>ши</w:t>
      </w:r>
      <w:r>
        <w:softHyphen/>
        <w:t>ли</w:t>
      </w:r>
      <w:r>
        <w:softHyphen/>
        <w:t>ся, не</w:t>
      </w:r>
      <w:r>
        <w:softHyphen/>
        <w:t>на</w:t>
      </w:r>
      <w:r>
        <w:softHyphen/>
        <w:t>че розд</w:t>
      </w:r>
      <w:r>
        <w:softHyphen/>
        <w:t>ра</w:t>
      </w:r>
      <w:r>
        <w:softHyphen/>
        <w:t>то</w:t>
      </w:r>
      <w:r>
        <w:softHyphen/>
        <w:t>вані бджо</w:t>
      </w:r>
      <w:r>
        <w:softHyphen/>
        <w:t>ли в ули</w:t>
      </w:r>
      <w:r>
        <w:softHyphen/>
        <w:t>ку. Пос</w:t>
      </w:r>
      <w:r>
        <w:softHyphen/>
        <w:t>та</w:t>
      </w:r>
      <w:r>
        <w:softHyphen/>
        <w:t>ви</w:t>
      </w:r>
      <w:r>
        <w:softHyphen/>
        <w:t>ли шап</w:t>
      </w:r>
      <w:r>
        <w:softHyphen/>
        <w:t>лик в сінях під бов</w:t>
      </w:r>
      <w:r>
        <w:softHyphen/>
        <w:t>ду</w:t>
      </w:r>
      <w:r>
        <w:softHyphen/>
        <w:t>ром, по</w:t>
      </w:r>
      <w:r>
        <w:softHyphen/>
        <w:t>ча</w:t>
      </w:r>
      <w:r>
        <w:softHyphen/>
        <w:t>ли ви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ти з печі ок</w:t>
      </w:r>
      <w:r>
        <w:softHyphen/>
        <w:t>ро</w:t>
      </w:r>
      <w:r>
        <w:softHyphen/>
        <w:t>пи, од</w:t>
      </w:r>
      <w:r>
        <w:softHyphen/>
        <w:t>чи</w:t>
      </w:r>
      <w:r>
        <w:softHyphen/>
        <w:t>ни</w:t>
      </w:r>
      <w:r>
        <w:softHyphen/>
        <w:t>ли хатні двері, но</w:t>
      </w:r>
      <w:r>
        <w:softHyphen/>
        <w:t>си</w:t>
      </w:r>
      <w:r>
        <w:softHyphen/>
        <w:t>ли й ви</w:t>
      </w:r>
      <w:r>
        <w:softHyphen/>
        <w:t>ли</w:t>
      </w:r>
      <w:r>
        <w:softHyphen/>
        <w:t>ва</w:t>
      </w:r>
      <w:r>
        <w:softHyphen/>
        <w:t>ли ок</w:t>
      </w:r>
      <w:r>
        <w:softHyphen/>
        <w:t>роп в шап</w:t>
      </w:r>
      <w:r>
        <w:softHyphen/>
        <w:t>лик, ли</w:t>
      </w:r>
      <w:r>
        <w:softHyphen/>
        <w:t>ли відра</w:t>
      </w:r>
      <w:r>
        <w:softHyphen/>
        <w:t>ми з діжки хо</w:t>
      </w:r>
      <w:r>
        <w:softHyphen/>
        <w:t>лод</w:t>
      </w:r>
      <w:r>
        <w:softHyphen/>
        <w:t>ну во</w:t>
      </w:r>
      <w:r>
        <w:softHyphen/>
        <w:t>ду і вки</w:t>
      </w:r>
      <w:r>
        <w:softHyphen/>
        <w:t>ну</w:t>
      </w:r>
      <w:r>
        <w:softHyphen/>
        <w:t>ли два роз</w:t>
      </w:r>
      <w:r>
        <w:softHyphen/>
        <w:t>пе</w:t>
      </w:r>
      <w:r>
        <w:softHyphen/>
        <w:t>чені ка</w:t>
      </w:r>
      <w:r>
        <w:softHyphen/>
        <w:t>мені, ще й роз</w:t>
      </w:r>
      <w:r>
        <w:softHyphen/>
        <w:t>пе</w:t>
      </w:r>
      <w:r>
        <w:softHyphen/>
        <w:t>че</w:t>
      </w:r>
      <w:r>
        <w:softHyphen/>
        <w:t>ну, аж чер</w:t>
      </w:r>
      <w:r>
        <w:softHyphen/>
        <w:t>во</w:t>
      </w:r>
      <w:r>
        <w:softHyphen/>
        <w:t>ну, залізя</w:t>
      </w:r>
      <w:r>
        <w:softHyphen/>
        <w:t>ку. Па</w:t>
      </w:r>
      <w:r>
        <w:softHyphen/>
        <w:t>ра пішла по всіх сінях і вда</w:t>
      </w:r>
      <w:r>
        <w:softHyphen/>
        <w:t>ри</w:t>
      </w:r>
      <w:r>
        <w:softHyphen/>
        <w:t>ла в ха</w:t>
      </w:r>
      <w:r>
        <w:softHyphen/>
        <w:t>ту в од</w:t>
      </w:r>
      <w:r>
        <w:softHyphen/>
        <w:t>чи</w:t>
      </w:r>
      <w:r>
        <w:softHyphen/>
        <w:t>нені двері. Хо</w:t>
      </w:r>
      <w:r>
        <w:softHyphen/>
        <w:t>ти</w:t>
      </w:r>
      <w:r>
        <w:softHyphen/>
        <w:t>ну ви</w:t>
      </w:r>
      <w:r>
        <w:softHyphen/>
        <w:t>ве</w:t>
      </w:r>
      <w:r>
        <w:softHyphen/>
        <w:t>ли в сіни, роз</w:t>
      </w:r>
      <w:r>
        <w:softHyphen/>
        <w:t>дяг</w:t>
      </w:r>
      <w:r>
        <w:softHyphen/>
        <w:t>ли й по</w:t>
      </w:r>
      <w:r>
        <w:softHyphen/>
        <w:t>са</w:t>
      </w:r>
      <w:r>
        <w:softHyphen/>
        <w:t>ди</w:t>
      </w:r>
      <w:r>
        <w:softHyphen/>
        <w:t>ли в купіль.</w:t>
      </w:r>
    </w:p>
    <w:p w:rsidR="00A94BD0" w:rsidRDefault="00A94BD0">
      <w:pPr>
        <w:divId w:val="1713653483"/>
      </w:pPr>
      <w:r>
        <w:t>    </w:t>
      </w:r>
    </w:p>
    <w:p w:rsidR="00A94BD0" w:rsidRDefault="00A94BD0">
      <w:pPr>
        <w:divId w:val="1713653448"/>
      </w:pPr>
      <w:r>
        <w:t>    Тим ча</w:t>
      </w:r>
      <w:r>
        <w:softHyphen/>
        <w:t>сом Те</w:t>
      </w:r>
      <w:r>
        <w:softHyphen/>
        <w:t>ре</w:t>
      </w:r>
      <w:r>
        <w:softHyphen/>
        <w:t>щи</w:t>
      </w:r>
      <w:r>
        <w:softHyphen/>
        <w:t>ха за</w:t>
      </w:r>
      <w:r>
        <w:softHyphen/>
        <w:t>хо</w:t>
      </w:r>
      <w:r>
        <w:softHyphen/>
        <w:t>ди</w:t>
      </w:r>
      <w:r>
        <w:softHyphen/>
        <w:t>ла</w:t>
      </w:r>
      <w:r>
        <w:softHyphen/>
        <w:t>ся пряг</w:t>
      </w:r>
      <w:r>
        <w:softHyphen/>
        <w:t>ти пря</w:t>
      </w:r>
      <w:r>
        <w:softHyphen/>
        <w:t>же</w:t>
      </w:r>
      <w:r>
        <w:softHyphen/>
        <w:t>ню. Ско</w:t>
      </w:r>
      <w:r>
        <w:softHyphen/>
        <w:t>во</w:t>
      </w:r>
      <w:r>
        <w:softHyphen/>
        <w:t>ро</w:t>
      </w:r>
      <w:r>
        <w:softHyphen/>
        <w:t>да шквар</w:t>
      </w:r>
      <w:r>
        <w:softHyphen/>
        <w:t>ча</w:t>
      </w:r>
      <w:r>
        <w:softHyphen/>
        <w:t>ла з вишк</w:t>
      </w:r>
      <w:r>
        <w:softHyphen/>
        <w:t>вар</w:t>
      </w:r>
      <w:r>
        <w:softHyphen/>
        <w:t>ка</w:t>
      </w:r>
      <w:r>
        <w:softHyphen/>
        <w:t>ми. По хаті пішов важ</w:t>
      </w:r>
      <w:r>
        <w:softHyphen/>
        <w:t>кий сморід од ско</w:t>
      </w:r>
      <w:r>
        <w:softHyphen/>
        <w:t>во</w:t>
      </w:r>
      <w:r>
        <w:softHyphen/>
        <w:t>ро</w:t>
      </w:r>
      <w:r>
        <w:softHyphen/>
        <w:t>ди. На</w:t>
      </w:r>
      <w:r>
        <w:softHyphen/>
        <w:t>ум кра</w:t>
      </w:r>
      <w:r>
        <w:softHyphen/>
        <w:t>яв хліб на столі і скла</w:t>
      </w:r>
      <w:r>
        <w:softHyphen/>
        <w:t>дав скиб</w:t>
      </w:r>
      <w:r>
        <w:softHyphen/>
        <w:t>ки куп</w:t>
      </w:r>
      <w:r>
        <w:softHyphen/>
        <w:t>ка</w:t>
      </w:r>
      <w:r>
        <w:softHyphen/>
        <w:t>ми по ска</w:t>
      </w:r>
      <w:r>
        <w:softHyphen/>
        <w:t>терті. Мо</w:t>
      </w:r>
      <w:r>
        <w:softHyphen/>
        <w:t>ло</w:t>
      </w:r>
      <w:r>
        <w:softHyphen/>
        <w:t>диці ста</w:t>
      </w:r>
      <w:r>
        <w:softHyphen/>
        <w:t>ви</w:t>
      </w:r>
      <w:r>
        <w:softHyphen/>
        <w:t>ли для стар</w:t>
      </w:r>
      <w:r>
        <w:softHyphen/>
        <w:t>ши</w:t>
      </w:r>
      <w:r>
        <w:softHyphen/>
        <w:t>ни тарілки, кла</w:t>
      </w:r>
      <w:r>
        <w:softHyphen/>
        <w:t>ли ножі й ви</w:t>
      </w:r>
      <w:r>
        <w:softHyphen/>
        <w:t>дельця. Усі по</w:t>
      </w:r>
      <w:r>
        <w:softHyphen/>
        <w:t>ра</w:t>
      </w:r>
      <w:r>
        <w:softHyphen/>
        <w:t>ли</w:t>
      </w:r>
      <w:r>
        <w:softHyphen/>
        <w:t>ся, не</w:t>
      </w:r>
      <w:r>
        <w:softHyphen/>
        <w:t>на</w:t>
      </w:r>
      <w:r>
        <w:softHyphen/>
        <w:t>че кру</w:t>
      </w:r>
      <w:r>
        <w:softHyphen/>
        <w:t>ти</w:t>
      </w:r>
      <w:r>
        <w:softHyphen/>
        <w:t>ли</w:t>
      </w:r>
      <w:r>
        <w:softHyphen/>
        <w:t>ся по хаті. Ба</w:t>
      </w:r>
      <w:r>
        <w:softHyphen/>
        <w:t>ба Ївга ха</w:t>
      </w:r>
      <w:r>
        <w:softHyphen/>
        <w:t>па</w:t>
      </w:r>
      <w:r>
        <w:softHyphen/>
        <w:t>ла</w:t>
      </w:r>
      <w:r>
        <w:softHyphen/>
        <w:t>ся ко</w:t>
      </w:r>
      <w:r>
        <w:softHyphen/>
        <w:t>ло ку</w:t>
      </w:r>
      <w:r>
        <w:softHyphen/>
        <w:t>пе</w:t>
      </w:r>
      <w:r>
        <w:softHyphen/>
        <w:t>лю, бо їй ду</w:t>
      </w:r>
      <w:r>
        <w:softHyphen/>
        <w:t>же за</w:t>
      </w:r>
      <w:r>
        <w:softHyphen/>
        <w:t>ба</w:t>
      </w:r>
      <w:r>
        <w:softHyphen/>
        <w:t>жа</w:t>
      </w:r>
      <w:r>
        <w:softHyphen/>
        <w:t>ло</w:t>
      </w:r>
      <w:r>
        <w:softHyphen/>
        <w:t>ся ви</w:t>
      </w:r>
      <w:r>
        <w:softHyphen/>
        <w:t>пи</w:t>
      </w:r>
      <w:r>
        <w:softHyphen/>
        <w:t>ти ча</w:t>
      </w:r>
      <w:r>
        <w:softHyphen/>
        <w:t>рок зо дві горілки. Во</w:t>
      </w:r>
      <w:r>
        <w:softHyphen/>
        <w:t>на аж об</w:t>
      </w:r>
      <w:r>
        <w:softHyphen/>
        <w:t>ли</w:t>
      </w:r>
      <w:r>
        <w:softHyphen/>
        <w:t>за</w:t>
      </w:r>
      <w:r>
        <w:softHyphen/>
        <w:t>ла</w:t>
      </w:r>
      <w:r>
        <w:softHyphen/>
        <w:t>ся, як по</w:t>
      </w:r>
      <w:r>
        <w:softHyphen/>
        <w:t>чу</w:t>
      </w:r>
      <w:r>
        <w:softHyphen/>
        <w:t>ла но</w:t>
      </w:r>
      <w:r>
        <w:softHyphen/>
        <w:t>сом па</w:t>
      </w:r>
      <w:r>
        <w:softHyphen/>
        <w:t>хощі пе</w:t>
      </w:r>
      <w:r>
        <w:softHyphen/>
        <w:t>чені че</w:t>
      </w:r>
      <w:r>
        <w:softHyphen/>
        <w:t>рез двері, бо звик</w:t>
      </w:r>
      <w:r>
        <w:softHyphen/>
        <w:t>ла до та</w:t>
      </w:r>
      <w:r>
        <w:softHyphen/>
        <w:t>ких пот</w:t>
      </w:r>
      <w:r>
        <w:softHyphen/>
        <w:t>рав, ба</w:t>
      </w:r>
      <w:r>
        <w:softHyphen/>
        <w:t>бу</w:t>
      </w:r>
      <w:r>
        <w:softHyphen/>
        <w:t>ючи по па</w:t>
      </w:r>
      <w:r>
        <w:softHyphen/>
        <w:t>нах. Мо</w:t>
      </w:r>
      <w:r>
        <w:softHyphen/>
        <w:t>ло</w:t>
      </w:r>
      <w:r>
        <w:softHyphen/>
        <w:t>диці ха</w:t>
      </w:r>
      <w:r>
        <w:softHyphen/>
        <w:t>па</w:t>
      </w:r>
      <w:r>
        <w:softHyphen/>
        <w:t>ли</w:t>
      </w:r>
      <w:r>
        <w:softHyphen/>
        <w:t>ся ко</w:t>
      </w:r>
      <w:r>
        <w:softHyphen/>
        <w:t>ло ку</w:t>
      </w:r>
      <w:r>
        <w:softHyphen/>
        <w:t>пе</w:t>
      </w:r>
      <w:r>
        <w:softHyphen/>
        <w:t>лю, щоб ску</w:t>
      </w:r>
      <w:r>
        <w:softHyphen/>
        <w:t>па</w:t>
      </w:r>
      <w:r>
        <w:softHyphen/>
        <w:t>ти Хо</w:t>
      </w:r>
      <w:r>
        <w:softHyphen/>
        <w:t>ти</w:t>
      </w:r>
      <w:r>
        <w:softHyphen/>
        <w:t>ну, до</w:t>
      </w:r>
      <w:r>
        <w:softHyphen/>
        <w:t>ки вер</w:t>
      </w:r>
      <w:r>
        <w:softHyphen/>
        <w:t>нуться ку</w:t>
      </w:r>
      <w:r>
        <w:softHyphen/>
        <w:t>ми. Во</w:t>
      </w:r>
      <w:r>
        <w:softHyphen/>
        <w:t>ни підве</w:t>
      </w:r>
      <w:r>
        <w:softHyphen/>
        <w:t>ли по</w:t>
      </w:r>
      <w:r>
        <w:softHyphen/>
        <w:t>роділлю з шап</w:t>
      </w:r>
      <w:r>
        <w:softHyphen/>
        <w:t>ли</w:t>
      </w:r>
      <w:r>
        <w:softHyphen/>
        <w:t>ка і не по</w:t>
      </w:r>
      <w:r>
        <w:softHyphen/>
        <w:t>ве</w:t>
      </w:r>
      <w:r>
        <w:softHyphen/>
        <w:t>ли її за</w:t>
      </w:r>
      <w:r>
        <w:softHyphen/>
        <w:t>раз в кімна</w:t>
      </w:r>
      <w:r>
        <w:softHyphen/>
        <w:t>ту, а по</w:t>
      </w:r>
      <w:r>
        <w:softHyphen/>
        <w:t>ча</w:t>
      </w:r>
      <w:r>
        <w:softHyphen/>
        <w:t>ли одя</w:t>
      </w:r>
      <w:r>
        <w:softHyphen/>
        <w:t>га</w:t>
      </w:r>
      <w:r>
        <w:softHyphen/>
        <w:t>ти її там-та</w:t>
      </w:r>
      <w:r>
        <w:softHyphen/>
        <w:t>ки в сінях. До</w:t>
      </w:r>
      <w:r>
        <w:softHyphen/>
        <w:t>ки надіва</w:t>
      </w:r>
      <w:r>
        <w:softHyphen/>
        <w:t>ли на неї со</w:t>
      </w:r>
      <w:r>
        <w:softHyphen/>
        <w:t>роч</w:t>
      </w:r>
      <w:r>
        <w:softHyphen/>
        <w:t>ку, во</w:t>
      </w:r>
      <w:r>
        <w:softHyphen/>
        <w:t>на змерз</w:t>
      </w:r>
      <w:r>
        <w:softHyphen/>
        <w:t>ла. Мо</w:t>
      </w:r>
      <w:r>
        <w:softHyphen/>
        <w:t>ло</w:t>
      </w:r>
      <w:r>
        <w:softHyphen/>
        <w:t>диці одяг</w:t>
      </w:r>
      <w:r>
        <w:softHyphen/>
        <w:t>ли її по</w:t>
      </w:r>
      <w:r>
        <w:softHyphen/>
        <w:t>хап</w:t>
      </w:r>
      <w:r>
        <w:softHyphen/>
        <w:t>цем й од</w:t>
      </w:r>
      <w:r>
        <w:softHyphen/>
        <w:t>ве</w:t>
      </w:r>
      <w:r>
        <w:softHyphen/>
        <w:t>ли бо</w:t>
      </w:r>
      <w:r>
        <w:softHyphen/>
        <w:t>су в кімна</w:t>
      </w:r>
      <w:r>
        <w:softHyphen/>
        <w:t>ти і вкри</w:t>
      </w:r>
      <w:r>
        <w:softHyphen/>
        <w:t>ли теп</w:t>
      </w:r>
      <w:r>
        <w:softHyphen/>
        <w:t>лим ба</w:t>
      </w:r>
      <w:r>
        <w:softHyphen/>
        <w:t>вов</w:t>
      </w:r>
      <w:r>
        <w:softHyphen/>
        <w:t>ня</w:t>
      </w:r>
      <w:r>
        <w:softHyphen/>
        <w:t>ним Те</w:t>
      </w:r>
      <w:r>
        <w:softHyphen/>
        <w:t>реш</w:t>
      </w:r>
      <w:r>
        <w:softHyphen/>
        <w:t>ко</w:t>
      </w:r>
      <w:r>
        <w:softHyphen/>
        <w:t>вим пок</w:t>
      </w:r>
      <w:r>
        <w:softHyphen/>
        <w:t>ри</w:t>
      </w:r>
      <w:r>
        <w:softHyphen/>
        <w:t>ва</w:t>
      </w:r>
      <w:r>
        <w:softHyphen/>
        <w:t>лом, ще й на</w:t>
      </w:r>
      <w:r>
        <w:softHyphen/>
        <w:t>ки</w:t>
      </w:r>
      <w:r>
        <w:softHyphen/>
        <w:t>ну</w:t>
      </w:r>
      <w:r>
        <w:softHyphen/>
        <w:t>ли звер</w:t>
      </w:r>
      <w:r>
        <w:softHyphen/>
        <w:t>ху ко</w:t>
      </w:r>
      <w:r>
        <w:softHyphen/>
        <w:t>жух. Хо</w:t>
      </w:r>
      <w:r>
        <w:softHyphen/>
        <w:t>ти</w:t>
      </w:r>
      <w:r>
        <w:softHyphen/>
        <w:t>на на</w:t>
      </w:r>
      <w:r>
        <w:softHyphen/>
        <w:t>си</w:t>
      </w:r>
      <w:r>
        <w:softHyphen/>
        <w:t>лу нагріла</w:t>
      </w:r>
      <w:r>
        <w:softHyphen/>
        <w:t>ся. Повітря в сінях тяг</w:t>
      </w:r>
      <w:r>
        <w:softHyphen/>
        <w:t>ло в бов</w:t>
      </w:r>
      <w:r>
        <w:softHyphen/>
        <w:t>дур і зас</w:t>
      </w:r>
      <w:r>
        <w:softHyphen/>
        <w:t>ту</w:t>
      </w:r>
      <w:r>
        <w:softHyphen/>
        <w:t>ди</w:t>
      </w:r>
      <w:r>
        <w:softHyphen/>
        <w:t>ло по</w:t>
      </w:r>
      <w:r>
        <w:softHyphen/>
        <w:t>роділлю, бо са</w:t>
      </w:r>
      <w:r>
        <w:softHyphen/>
        <w:t>ме в той час, як одя</w:t>
      </w:r>
      <w:r>
        <w:softHyphen/>
        <w:t>га</w:t>
      </w:r>
      <w:r>
        <w:softHyphen/>
        <w:t>ли Хо</w:t>
      </w:r>
      <w:r>
        <w:softHyphen/>
        <w:t>ти</w:t>
      </w:r>
      <w:r>
        <w:softHyphen/>
        <w:t>ну, вер</w:t>
      </w:r>
      <w:r>
        <w:softHyphen/>
        <w:t>ну</w:t>
      </w:r>
      <w:r>
        <w:softHyphen/>
        <w:t>ли</w:t>
      </w:r>
      <w:r>
        <w:softHyphen/>
        <w:t>ся ку</w:t>
      </w:r>
      <w:r>
        <w:softHyphen/>
        <w:t>ми й од</w:t>
      </w:r>
      <w:r>
        <w:softHyphen/>
        <w:t>чи</w:t>
      </w:r>
      <w:r>
        <w:softHyphen/>
        <w:t>ни</w:t>
      </w:r>
      <w:r>
        <w:softHyphen/>
        <w:t>ли сінешні двері і Хо</w:t>
      </w:r>
      <w:r>
        <w:softHyphen/>
        <w:t>ти</w:t>
      </w:r>
      <w:r>
        <w:softHyphen/>
        <w:t>ну прой</w:t>
      </w:r>
      <w:r>
        <w:softHyphen/>
        <w:t>няв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тий вітрець.</w:t>
      </w:r>
    </w:p>
    <w:p w:rsidR="00A94BD0" w:rsidRDefault="00A94BD0">
      <w:pPr>
        <w:divId w:val="1713653391"/>
      </w:pPr>
      <w:r>
        <w:t>    </w:t>
      </w:r>
    </w:p>
    <w:p w:rsidR="00A94BD0" w:rsidRDefault="00A94BD0">
      <w:pPr>
        <w:divId w:val="1713653439"/>
      </w:pPr>
      <w:r>
        <w:t>    Старий Те</w:t>
      </w:r>
      <w:r>
        <w:softHyphen/>
        <w:t>реш</w:t>
      </w:r>
      <w:r>
        <w:softHyphen/>
        <w:t>ко про</w:t>
      </w:r>
      <w:r>
        <w:softHyphen/>
        <w:t>сив кумів та гос</w:t>
      </w:r>
      <w:r>
        <w:softHyphen/>
        <w:t>тей сіда</w:t>
      </w:r>
      <w:r>
        <w:softHyphen/>
        <w:t>ти за стіл. Мо</w:t>
      </w:r>
      <w:r>
        <w:softHyphen/>
        <w:t>ло</w:t>
      </w:r>
      <w:r>
        <w:softHyphen/>
        <w:t>диці пос</w:t>
      </w:r>
      <w:r>
        <w:softHyphen/>
        <w:t>та</w:t>
      </w:r>
      <w:r>
        <w:softHyphen/>
        <w:t>ви</w:t>
      </w:r>
      <w:r>
        <w:softHyphen/>
        <w:t>ли стра</w:t>
      </w:r>
      <w:r>
        <w:softHyphen/>
        <w:t>ву. Ха</w:t>
      </w:r>
      <w:r>
        <w:softHyphen/>
        <w:t>зяїн на</w:t>
      </w:r>
      <w:r>
        <w:softHyphen/>
        <w:t>лив чар</w:t>
      </w:r>
      <w:r>
        <w:softHyphen/>
        <w:t>ку горілки й ви</w:t>
      </w:r>
      <w:r>
        <w:softHyphen/>
        <w:t>пив пе</w:t>
      </w:r>
      <w:r>
        <w:softHyphen/>
        <w:t>редніше сам на привітан</w:t>
      </w:r>
      <w:r>
        <w:softHyphen/>
        <w:t>ня до кумів та гос</w:t>
      </w:r>
      <w:r>
        <w:softHyphen/>
        <w:t>тей. Потім він по</w:t>
      </w:r>
      <w:r>
        <w:softHyphen/>
        <w:t>час</w:t>
      </w:r>
      <w:r>
        <w:softHyphen/>
        <w:t>ту</w:t>
      </w:r>
      <w:r>
        <w:softHyphen/>
        <w:t>вав ку</w:t>
      </w:r>
      <w:r>
        <w:softHyphen/>
        <w:t>ма й ку</w:t>
      </w:r>
      <w:r>
        <w:softHyphen/>
        <w:t>му й На</w:t>
      </w:r>
      <w:r>
        <w:softHyphen/>
        <w:t>ума, поз</w:t>
      </w:r>
      <w:r>
        <w:softHyphen/>
        <w:t>до</w:t>
      </w:r>
      <w:r>
        <w:softHyphen/>
        <w:t>ро</w:t>
      </w:r>
      <w:r>
        <w:softHyphen/>
        <w:t>вив</w:t>
      </w:r>
      <w:r>
        <w:softHyphen/>
        <w:t>ши си</w:t>
      </w:r>
      <w:r>
        <w:softHyphen/>
        <w:t>на й ба</w:t>
      </w:r>
      <w:r>
        <w:softHyphen/>
        <w:t>жа</w:t>
      </w:r>
      <w:r>
        <w:softHyphen/>
        <w:t>ючи щас</w:t>
      </w:r>
      <w:r>
        <w:softHyphen/>
        <w:t>тя й здо</w:t>
      </w:r>
      <w:r>
        <w:softHyphen/>
        <w:t>ров'я уну</w:t>
      </w:r>
      <w:r>
        <w:softHyphen/>
        <w:t>кові. На хрес</w:t>
      </w:r>
      <w:r>
        <w:softHyphen/>
        <w:t>ти</w:t>
      </w:r>
      <w:r>
        <w:softHyphen/>
        <w:t>ни прий</w:t>
      </w:r>
      <w:r>
        <w:softHyphen/>
        <w:t>шов і ста</w:t>
      </w:r>
      <w:r>
        <w:softHyphen/>
        <w:t>рий дяк, а потім і вчи</w:t>
      </w:r>
      <w:r>
        <w:softHyphen/>
        <w:t>тель. Гості їли,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пи</w:t>
      </w:r>
      <w:r>
        <w:softHyphen/>
        <w:t>ли по чарці та ве</w:t>
      </w:r>
      <w:r>
        <w:softHyphen/>
        <w:t>ли ве</w:t>
      </w:r>
      <w:r>
        <w:softHyphen/>
        <w:t>се</w:t>
      </w:r>
      <w:r>
        <w:softHyphen/>
        <w:t>лу роз</w:t>
      </w:r>
      <w:r>
        <w:softHyphen/>
        <w:t>мо</w:t>
      </w:r>
      <w:r>
        <w:softHyphen/>
        <w:t>ву. Во</w:t>
      </w:r>
      <w:r>
        <w:softHyphen/>
        <w:t>ни сиділи й пи</w:t>
      </w:r>
      <w:r>
        <w:softHyphen/>
        <w:t>ли до смер</w:t>
      </w:r>
      <w:r>
        <w:softHyphen/>
        <w:t>ку і вже, як над</w:t>
      </w:r>
      <w:r>
        <w:softHyphen/>
        <w:t>ворі по</w:t>
      </w:r>
      <w:r>
        <w:softHyphen/>
        <w:t>ночіло, розійшли</w:t>
      </w:r>
      <w:r>
        <w:softHyphen/>
        <w:t>ся до</w:t>
      </w:r>
      <w:r>
        <w:softHyphen/>
        <w:t>до</w:t>
      </w:r>
      <w:r>
        <w:softHyphen/>
        <w:t>му.</w:t>
      </w:r>
    </w:p>
    <w:p w:rsidR="00A94BD0" w:rsidRDefault="00A94BD0">
      <w:pPr>
        <w:divId w:val="1713653526"/>
      </w:pPr>
      <w:r>
        <w:t>    </w:t>
      </w:r>
    </w:p>
    <w:p w:rsidR="00A94BD0" w:rsidRDefault="00A94BD0">
      <w:pPr>
        <w:divId w:val="1713653468"/>
      </w:pPr>
      <w:r>
        <w:t>    - Прошу ж вас, ку</w:t>
      </w:r>
      <w:r>
        <w:softHyphen/>
        <w:t>ме й ку</w:t>
      </w:r>
      <w:r>
        <w:softHyphen/>
        <w:t>мо, і вас милі гос</w:t>
      </w:r>
      <w:r>
        <w:softHyphen/>
        <w:t>тоньки; при</w:t>
      </w:r>
      <w:r>
        <w:softHyphen/>
        <w:t>ходьте до ме</w:t>
      </w:r>
      <w:r>
        <w:softHyphen/>
        <w:t>не завт</w:t>
      </w:r>
      <w:r>
        <w:softHyphen/>
        <w:t>ра на по</w:t>
      </w:r>
      <w:r>
        <w:softHyphen/>
        <w:t>лу</w:t>
      </w:r>
      <w:r>
        <w:softHyphen/>
        <w:t>день, щоб «по</w:t>
      </w:r>
      <w:r>
        <w:softHyphen/>
        <w:t>лос</w:t>
      </w:r>
      <w:r>
        <w:softHyphen/>
        <w:t>ка</w:t>
      </w:r>
      <w:r>
        <w:softHyphen/>
        <w:t>ти по</w:t>
      </w:r>
      <w:r>
        <w:softHyphen/>
        <w:t>ви</w:t>
      </w:r>
      <w:r>
        <w:softHyphen/>
        <w:t>вач», пи</w:t>
      </w:r>
      <w:r>
        <w:softHyphen/>
        <w:t>ти пох</w:t>
      </w:r>
      <w:r>
        <w:softHyphen/>
        <w:t>рес</w:t>
      </w:r>
      <w:r>
        <w:softHyphen/>
        <w:t>ти</w:t>
      </w:r>
      <w:r>
        <w:softHyphen/>
        <w:t>ни, - про</w:t>
      </w:r>
      <w:r>
        <w:softHyphen/>
        <w:t>сив Те</w:t>
      </w:r>
      <w:r>
        <w:softHyphen/>
        <w:t>реш</w:t>
      </w:r>
      <w:r>
        <w:softHyphen/>
        <w:t>ко своїх гос</w:t>
      </w:r>
      <w:r>
        <w:softHyphen/>
        <w:t>тей.</w:t>
      </w:r>
    </w:p>
    <w:p w:rsidR="00A94BD0" w:rsidRDefault="00A94BD0">
      <w:pPr>
        <w:divId w:val="1713653505"/>
      </w:pPr>
      <w:r>
        <w:t>    </w:t>
      </w:r>
    </w:p>
    <w:p w:rsidR="00A94BD0" w:rsidRDefault="00A94BD0">
      <w:pPr>
        <w:divId w:val="1713653501"/>
      </w:pPr>
      <w:r>
        <w:t>    Гості розійшли</w:t>
      </w:r>
      <w:r>
        <w:softHyphen/>
        <w:t>ся. Зос</w:t>
      </w:r>
      <w:r>
        <w:softHyphen/>
        <w:t>та</w:t>
      </w:r>
      <w:r>
        <w:softHyphen/>
        <w:t>лась на ніч тільки ба</w:t>
      </w:r>
      <w:r>
        <w:softHyphen/>
        <w:t>ба Ївга. Але опівночі Хо</w:t>
      </w:r>
      <w:r>
        <w:softHyphen/>
        <w:t>ти</w:t>
      </w:r>
      <w:r>
        <w:softHyphen/>
        <w:t>на не</w:t>
      </w:r>
      <w:r>
        <w:softHyphen/>
        <w:t>на</w:t>
      </w:r>
      <w:r>
        <w:softHyphen/>
        <w:t>че за</w:t>
      </w:r>
      <w:r>
        <w:softHyphen/>
        <w:t>па</w:t>
      </w:r>
      <w:r>
        <w:softHyphen/>
        <w:t>ли</w:t>
      </w:r>
      <w:r>
        <w:softHyphen/>
        <w:t>ла</w:t>
      </w:r>
      <w:r>
        <w:softHyphen/>
        <w:t>ся жа</w:t>
      </w:r>
      <w:r>
        <w:softHyphen/>
        <w:t>ром. В неї по</w:t>
      </w:r>
      <w:r>
        <w:softHyphen/>
        <w:t>ча</w:t>
      </w:r>
      <w:r>
        <w:softHyphen/>
        <w:t>ла</w:t>
      </w:r>
      <w:r>
        <w:softHyphen/>
        <w:t>ся га</w:t>
      </w:r>
      <w:r>
        <w:softHyphen/>
        <w:t>ряч</w:t>
      </w:r>
      <w:r>
        <w:softHyphen/>
        <w:t>ка. Во</w:t>
      </w:r>
      <w:r>
        <w:softHyphen/>
        <w:t>на по</w:t>
      </w:r>
      <w:r>
        <w:softHyphen/>
        <w:t>ча</w:t>
      </w:r>
      <w:r>
        <w:softHyphen/>
        <w:t>ла сти</w:t>
      </w:r>
      <w:r>
        <w:softHyphen/>
        <w:t>ха стог</w:t>
      </w:r>
      <w:r>
        <w:softHyphen/>
        <w:t>на</w:t>
      </w:r>
      <w:r>
        <w:softHyphen/>
        <w:t>ти. Те</w:t>
      </w:r>
      <w:r>
        <w:softHyphen/>
        <w:t>ре</w:t>
      </w:r>
      <w:r>
        <w:softHyphen/>
        <w:t>щи</w:t>
      </w:r>
      <w:r>
        <w:softHyphen/>
        <w:t>ха стри</w:t>
      </w:r>
      <w:r>
        <w:softHyphen/>
        <w:t>во</w:t>
      </w:r>
      <w:r>
        <w:softHyphen/>
        <w:t>жи</w:t>
      </w:r>
      <w:r>
        <w:softHyphen/>
        <w:t>ла</w:t>
      </w:r>
      <w:r>
        <w:softHyphen/>
        <w:t>ся і не спа</w:t>
      </w:r>
      <w:r>
        <w:softHyphen/>
        <w:t>ла цілу ніч. Ба</w:t>
      </w:r>
      <w:r>
        <w:softHyphen/>
        <w:t>ба Ївга за</w:t>
      </w:r>
      <w:r>
        <w:softHyphen/>
        <w:t>ду</w:t>
      </w:r>
      <w:r>
        <w:softHyphen/>
        <w:t>ма</w:t>
      </w:r>
      <w:r>
        <w:softHyphen/>
        <w:t>ла</w:t>
      </w:r>
      <w:r>
        <w:softHyphen/>
        <w:t>ся й пох</w:t>
      </w:r>
      <w:r>
        <w:softHyphen/>
        <w:t>ню</w:t>
      </w:r>
      <w:r>
        <w:softHyphen/>
        <w:t>пи</w:t>
      </w:r>
      <w:r>
        <w:softHyphen/>
        <w:t>ла го</w:t>
      </w:r>
      <w:r>
        <w:softHyphen/>
        <w:t>ло</w:t>
      </w:r>
      <w:r>
        <w:softHyphen/>
        <w:t>ву. А Хо</w:t>
      </w:r>
      <w:r>
        <w:softHyphen/>
        <w:t>ти</w:t>
      </w:r>
      <w:r>
        <w:softHyphen/>
        <w:t>на світом вже ле</w:t>
      </w:r>
      <w:r>
        <w:softHyphen/>
        <w:t>жа</w:t>
      </w:r>
      <w:r>
        <w:softHyphen/>
        <w:t>ла без пам'яті і все сти</w:t>
      </w:r>
      <w:r>
        <w:softHyphen/>
        <w:t>ха про</w:t>
      </w:r>
      <w:r>
        <w:softHyphen/>
        <w:t>мов</w:t>
      </w:r>
      <w:r>
        <w:softHyphen/>
        <w:t>ля</w:t>
      </w:r>
      <w:r>
        <w:softHyphen/>
        <w:t>ла щось за ди</w:t>
      </w:r>
      <w:r>
        <w:softHyphen/>
        <w:t>ти</w:t>
      </w:r>
      <w:r>
        <w:softHyphen/>
        <w:t>ну, за На</w:t>
      </w:r>
      <w:r>
        <w:softHyphen/>
        <w:t>ума, за купіль, міша</w:t>
      </w:r>
      <w:r>
        <w:softHyphen/>
        <w:t>ла На</w:t>
      </w:r>
      <w:r>
        <w:softHyphen/>
        <w:t>ума й матір з купілем…</w:t>
      </w:r>
    </w:p>
    <w:p w:rsidR="00A94BD0" w:rsidRDefault="00A94BD0">
      <w:pPr>
        <w:divId w:val="1713653532"/>
      </w:pPr>
      <w:r>
        <w:t>    </w:t>
      </w:r>
    </w:p>
    <w:p w:rsidR="00A94BD0" w:rsidRDefault="00A94BD0">
      <w:pPr>
        <w:divId w:val="1713653447"/>
      </w:pPr>
      <w:r>
        <w:t>    Другого дня кум з ку</w:t>
      </w:r>
      <w:r>
        <w:softHyphen/>
        <w:t>мою і де</w:t>
      </w:r>
      <w:r>
        <w:softHyphen/>
        <w:t>котрі гості прий</w:t>
      </w:r>
      <w:r>
        <w:softHyphen/>
        <w:t>шли «по</w:t>
      </w:r>
      <w:r>
        <w:softHyphen/>
        <w:t>лос</w:t>
      </w:r>
      <w:r>
        <w:softHyphen/>
        <w:t>ка</w:t>
      </w:r>
      <w:r>
        <w:softHyphen/>
        <w:t>ти по</w:t>
      </w:r>
      <w:r>
        <w:softHyphen/>
        <w:t>ви</w:t>
      </w:r>
      <w:r>
        <w:softHyphen/>
        <w:t>вач», цеб</w:t>
      </w:r>
      <w:r>
        <w:softHyphen/>
        <w:t>то пох</w:t>
      </w:r>
      <w:r>
        <w:softHyphen/>
        <w:t>ме</w:t>
      </w:r>
      <w:r>
        <w:softHyphen/>
        <w:t>ля</w:t>
      </w:r>
      <w:r>
        <w:softHyphen/>
        <w:t>ти</w:t>
      </w:r>
      <w:r>
        <w:softHyphen/>
        <w:t>ся після хрес</w:t>
      </w:r>
      <w:r>
        <w:softHyphen/>
        <w:t>тин. Хо</w:t>
      </w:r>
      <w:r>
        <w:softHyphen/>
        <w:t>ти</w:t>
      </w:r>
      <w:r>
        <w:softHyphen/>
        <w:t>на ле</w:t>
      </w:r>
      <w:r>
        <w:softHyphen/>
        <w:t>жа</w:t>
      </w:r>
      <w:r>
        <w:softHyphen/>
        <w:t>ла на лаві, нак</w:t>
      </w:r>
      <w:r>
        <w:softHyphen/>
        <w:t>ри</w:t>
      </w:r>
      <w:r>
        <w:softHyphen/>
        <w:t>та чор</w:t>
      </w:r>
      <w:r>
        <w:softHyphen/>
        <w:t>ним сук</w:t>
      </w:r>
      <w:r>
        <w:softHyphen/>
        <w:t>ном, з вос</w:t>
      </w:r>
      <w:r>
        <w:softHyphen/>
        <w:t>ко</w:t>
      </w:r>
      <w:r>
        <w:softHyphen/>
        <w:t>вим хрес</w:t>
      </w:r>
      <w:r>
        <w:softHyphen/>
        <w:t>ти</w:t>
      </w:r>
      <w:r>
        <w:softHyphen/>
        <w:t>ком в ру</w:t>
      </w:r>
      <w:r>
        <w:softHyphen/>
        <w:t>ках. Дяк чи</w:t>
      </w:r>
      <w:r>
        <w:softHyphen/>
        <w:t>тав псал</w:t>
      </w:r>
      <w:r>
        <w:softHyphen/>
        <w:t>тир сип</w:t>
      </w:r>
      <w:r>
        <w:softHyphen/>
        <w:t>ким го</w:t>
      </w:r>
      <w:r>
        <w:softHyphen/>
        <w:t>ло</w:t>
      </w:r>
      <w:r>
        <w:softHyphen/>
        <w:t>сом після вчо</w:t>
      </w:r>
      <w:r>
        <w:softHyphen/>
        <w:t>рашнього бен</w:t>
      </w:r>
      <w:r>
        <w:softHyphen/>
        <w:t>ке</w:t>
      </w:r>
      <w:r>
        <w:softHyphen/>
        <w:t>ту. На</w:t>
      </w:r>
      <w:r>
        <w:softHyphen/>
        <w:t>ум сто</w:t>
      </w:r>
      <w:r>
        <w:softHyphen/>
        <w:t>яв, не</w:t>
      </w:r>
      <w:r>
        <w:softHyphen/>
        <w:t>на</w:t>
      </w:r>
      <w:r>
        <w:softHyphen/>
        <w:t>че при</w:t>
      </w:r>
      <w:r>
        <w:softHyphen/>
        <w:t>шиб</w:t>
      </w:r>
      <w:r>
        <w:softHyphen/>
        <w:t>ле</w:t>
      </w:r>
      <w:r>
        <w:softHyphen/>
        <w:t>ний. А Хо</w:t>
      </w:r>
      <w:r>
        <w:softHyphen/>
        <w:t>ти</w:t>
      </w:r>
      <w:r>
        <w:softHyphen/>
        <w:t>ни</w:t>
      </w:r>
      <w:r>
        <w:softHyphen/>
        <w:t>на ма</w:t>
      </w:r>
      <w:r>
        <w:softHyphen/>
        <w:t>ти впа</w:t>
      </w:r>
      <w:r>
        <w:softHyphen/>
        <w:t>ла на ру</w:t>
      </w:r>
      <w:r>
        <w:softHyphen/>
        <w:t>ки своєї доч</w:t>
      </w:r>
      <w:r>
        <w:softHyphen/>
        <w:t>ки і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ла й зак</w:t>
      </w:r>
      <w:r>
        <w:softHyphen/>
        <w:t>ляк</w:t>
      </w:r>
      <w:r>
        <w:softHyphen/>
        <w:t>ла. Тільки бу</w:t>
      </w:r>
      <w:r>
        <w:softHyphen/>
        <w:t>ло чу</w:t>
      </w:r>
      <w:r>
        <w:softHyphen/>
        <w:t>ти ти</w:t>
      </w:r>
      <w:r>
        <w:softHyphen/>
        <w:t>хе жалісне го</w:t>
      </w:r>
      <w:r>
        <w:softHyphen/>
        <w:t>лосіння:</w:t>
      </w:r>
    </w:p>
    <w:p w:rsidR="00A94BD0" w:rsidRDefault="00A94BD0">
      <w:pPr>
        <w:divId w:val="1713653377"/>
      </w:pPr>
      <w:r>
        <w:t>    </w:t>
      </w:r>
    </w:p>
    <w:p w:rsidR="00A94BD0" w:rsidRDefault="00A94BD0">
      <w:pPr>
        <w:divId w:val="1713653406"/>
      </w:pPr>
      <w:r>
        <w:t>    - Дочко моя, го</w:t>
      </w:r>
      <w:r>
        <w:softHyphen/>
        <w:t>луб</w:t>
      </w:r>
      <w:r>
        <w:softHyphen/>
        <w:t>ко моя! І ру</w:t>
      </w:r>
      <w:r>
        <w:softHyphen/>
        <w:t>ченьки твої живі, і ли</w:t>
      </w:r>
      <w:r>
        <w:softHyphen/>
        <w:t>ченько твоє жи</w:t>
      </w:r>
      <w:r>
        <w:softHyphen/>
        <w:t>ве й рум'яне, тільки очиці твої мертві, вже не див</w:t>
      </w:r>
      <w:r>
        <w:softHyphen/>
        <w:t>ляться на ме</w:t>
      </w:r>
      <w:r>
        <w:softHyphen/>
        <w:t>не. Розп</w:t>
      </w:r>
      <w:r>
        <w:softHyphen/>
        <w:t>лющ свої очі, по</w:t>
      </w:r>
      <w:r>
        <w:softHyphen/>
        <w:t>ди</w:t>
      </w:r>
      <w:r>
        <w:softHyphen/>
        <w:t>ви</w:t>
      </w:r>
      <w:r>
        <w:softHyphen/>
        <w:t>ся на ме</w:t>
      </w:r>
      <w:r>
        <w:softHyphen/>
        <w:t>не хоч раз. Ти не вмер</w:t>
      </w:r>
      <w:r>
        <w:softHyphen/>
        <w:t>ла, ти жи</w:t>
      </w:r>
      <w:r>
        <w:softHyphen/>
        <w:t>ва! Те</w:t>
      </w:r>
      <w:r>
        <w:softHyphen/>
        <w:t>бе жив</w:t>
      </w:r>
      <w:r>
        <w:softHyphen/>
        <w:t>цем пок</w:t>
      </w:r>
      <w:r>
        <w:softHyphen/>
        <w:t>ла</w:t>
      </w:r>
      <w:r>
        <w:softHyphen/>
        <w:t>ли на лаві, жив</w:t>
      </w:r>
      <w:r>
        <w:softHyphen/>
        <w:t>цем пок</w:t>
      </w:r>
      <w:r>
        <w:softHyphen/>
        <w:t>ла</w:t>
      </w:r>
      <w:r>
        <w:softHyphen/>
        <w:t>дуть в до</w:t>
      </w:r>
      <w:r>
        <w:softHyphen/>
        <w:t>мо</w:t>
      </w:r>
      <w:r>
        <w:softHyphen/>
        <w:t>ви</w:t>
      </w:r>
      <w:r>
        <w:softHyphen/>
        <w:t>ну. Доч</w:t>
      </w:r>
      <w:r>
        <w:softHyphen/>
        <w:t>ко моя, го</w:t>
      </w:r>
      <w:r>
        <w:softHyphen/>
        <w:t>луб</w:t>
      </w:r>
      <w:r>
        <w:softHyphen/>
        <w:t>ко моя! на ко</w:t>
      </w:r>
      <w:r>
        <w:softHyphen/>
        <w:t>го ж ти по</w:t>
      </w:r>
      <w:r>
        <w:softHyphen/>
        <w:t>ки</w:t>
      </w:r>
      <w:r>
        <w:softHyphen/>
        <w:t>даєш свою ма</w:t>
      </w:r>
      <w:r>
        <w:softHyphen/>
        <w:t>леньку си</w:t>
      </w:r>
      <w:r>
        <w:softHyphen/>
        <w:t>ро</w:t>
      </w:r>
      <w:r>
        <w:softHyphen/>
        <w:t>ти</w:t>
      </w:r>
      <w:r>
        <w:softHyphen/>
        <w:t>ну? Хто ж її го</w:t>
      </w:r>
      <w:r>
        <w:softHyphen/>
        <w:t>ду</w:t>
      </w:r>
      <w:r>
        <w:softHyphen/>
        <w:t>ва</w:t>
      </w:r>
      <w:r>
        <w:softHyphen/>
        <w:t>ти</w:t>
      </w:r>
      <w:r>
        <w:softHyphen/>
        <w:t>ме й дог</w:t>
      </w:r>
      <w:r>
        <w:softHyphen/>
        <w:t>ля</w:t>
      </w:r>
      <w:r>
        <w:softHyphen/>
        <w:t>да</w:t>
      </w:r>
      <w:r>
        <w:softHyphen/>
        <w:t>ти</w:t>
      </w:r>
      <w:r>
        <w:softHyphen/>
        <w:t>ме без те</w:t>
      </w:r>
      <w:r>
        <w:softHyphen/>
        <w:t>бе? Встань же, моя го</w:t>
      </w:r>
      <w:r>
        <w:softHyphen/>
        <w:t>луб</w:t>
      </w:r>
      <w:r>
        <w:softHyphen/>
        <w:t>ко, та хоч по</w:t>
      </w:r>
      <w:r>
        <w:softHyphen/>
        <w:t>го</w:t>
      </w:r>
      <w:r>
        <w:softHyphen/>
        <w:t>дуй ди</w:t>
      </w:r>
      <w:r>
        <w:softHyphen/>
        <w:t>ти</w:t>
      </w:r>
      <w:r>
        <w:softHyphen/>
        <w:t>ну си</w:t>
      </w:r>
      <w:r>
        <w:softHyphen/>
        <w:t>ро</w:t>
      </w:r>
      <w:r>
        <w:softHyphen/>
        <w:t>ти</w:t>
      </w:r>
      <w:r>
        <w:softHyphen/>
        <w:t>ну.</w:t>
      </w:r>
    </w:p>
    <w:p w:rsidR="00A94BD0" w:rsidRDefault="00A94BD0">
      <w:pPr>
        <w:divId w:val="1713653360"/>
      </w:pPr>
      <w:r>
        <w:t>    </w:t>
      </w:r>
    </w:p>
    <w:p w:rsidR="00A94BD0" w:rsidRDefault="00A94BD0">
      <w:pPr>
        <w:divId w:val="1713653396"/>
      </w:pPr>
      <w:r>
        <w:t>    Струлиха вхо</w:t>
      </w:r>
      <w:r>
        <w:softHyphen/>
        <w:t>пи</w:t>
      </w:r>
      <w:r>
        <w:softHyphen/>
        <w:t>ла за ру</w:t>
      </w:r>
      <w:r>
        <w:softHyphen/>
        <w:t>ки Хо</w:t>
      </w:r>
      <w:r>
        <w:softHyphen/>
        <w:t>ти</w:t>
      </w:r>
      <w:r>
        <w:softHyphen/>
        <w:t>ну і по</w:t>
      </w:r>
      <w:r>
        <w:softHyphen/>
        <w:t>ча</w:t>
      </w:r>
      <w:r>
        <w:softHyphen/>
        <w:t>ла її підво</w:t>
      </w:r>
      <w:r>
        <w:softHyphen/>
        <w:t>ди</w:t>
      </w:r>
      <w:r>
        <w:softHyphen/>
        <w:t>ти. Од наг</w:t>
      </w:r>
      <w:r>
        <w:softHyphen/>
        <w:t>лої нес</w:t>
      </w:r>
      <w:r>
        <w:softHyphen/>
        <w:t>подіва</w:t>
      </w:r>
      <w:r>
        <w:softHyphen/>
        <w:t>ної смерті своєї доч</w:t>
      </w:r>
      <w:r>
        <w:softHyphen/>
        <w:t>ки во</w:t>
      </w:r>
      <w:r>
        <w:softHyphen/>
        <w:t>на не</w:t>
      </w:r>
      <w:r>
        <w:softHyphen/>
        <w:t>на</w:t>
      </w:r>
      <w:r>
        <w:softHyphen/>
        <w:t>че збо</w:t>
      </w:r>
      <w:r>
        <w:softHyphen/>
        <w:t>же</w:t>
      </w:r>
      <w:r>
        <w:softHyphen/>
        <w:t>воліла. Лю</w:t>
      </w:r>
      <w:r>
        <w:softHyphen/>
        <w:t>ди прис</w:t>
      </w:r>
      <w:r>
        <w:softHyphen/>
        <w:t>ту</w:t>
      </w:r>
      <w:r>
        <w:softHyphen/>
        <w:t>пи</w:t>
      </w:r>
      <w:r>
        <w:softHyphen/>
        <w:t>ли, взя</w:t>
      </w:r>
      <w:r>
        <w:softHyphen/>
        <w:t>ли Стру</w:t>
      </w:r>
      <w:r>
        <w:softHyphen/>
        <w:t>ли</w:t>
      </w:r>
      <w:r>
        <w:softHyphen/>
        <w:t>ху попід ру</w:t>
      </w:r>
      <w:r>
        <w:softHyphen/>
        <w:t>ки й од</w:t>
      </w:r>
      <w:r>
        <w:softHyphen/>
        <w:t>ве</w:t>
      </w:r>
      <w:r>
        <w:softHyphen/>
        <w:t>ли в кімна</w:t>
      </w:r>
      <w:r>
        <w:softHyphen/>
        <w:t>ту.</w:t>
      </w:r>
    </w:p>
    <w:p w:rsidR="00A94BD0" w:rsidRDefault="00A94BD0">
      <w:pPr>
        <w:divId w:val="1713653432"/>
      </w:pPr>
      <w:r>
        <w:t>    </w:t>
      </w:r>
    </w:p>
    <w:p w:rsidR="00A94BD0" w:rsidRDefault="00A94BD0">
      <w:pPr>
        <w:divId w:val="1713653422"/>
      </w:pPr>
      <w:r>
        <w:t>    1907 p.</w:t>
      </w:r>
    </w:p>
    <w:p w:rsidR="00A94BD0" w:rsidRDefault="00A94BD0">
      <w:pPr>
        <w:divId w:val="1713653511"/>
      </w:pPr>
      <w:r>
        <w:t>    </w:t>
      </w:r>
    </w:p>
    <w:p w:rsidR="00A94BD0" w:rsidRDefault="00A94BD0">
      <w:pPr>
        <w:jc w:val="center"/>
        <w:divId w:val="1713653418"/>
      </w:pPr>
      <w:r>
        <w:t>This file was created with BookDesigner program</w:t>
      </w:r>
    </w:p>
    <w:p w:rsidR="00A94BD0" w:rsidRDefault="00A94BD0">
      <w:pPr>
        <w:jc w:val="center"/>
        <w:divId w:val="1713653418"/>
      </w:pPr>
      <w:r>
        <w:t>bookdesigner@the-ebook.org</w:t>
      </w:r>
    </w:p>
    <w:p w:rsidR="00A94BD0" w:rsidRDefault="00A94BD0">
      <w:pPr>
        <w:jc w:val="center"/>
        <w:divId w:val="1713653418"/>
      </w:pPr>
      <w:r>
        <w:t>03.07.2008</w:t>
      </w:r>
    </w:p>
    <w:p w:rsidR="00A94BD0" w:rsidRDefault="00A94BD0">
      <w:pPr>
        <w:divId w:val="1713653415"/>
      </w:pPr>
      <w:r>
        <w:t>    </w:t>
      </w:r>
      <w:bookmarkEnd w:id="0"/>
    </w:p>
    <w:sectPr w:rsidR="00A9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oNotTrackMoves/>
  <w:defaultTabStop w:val="708"/>
  <w:noPunctuationKerning/>
  <w:characterSpacingControl w:val="doNotCompress"/>
  <w:doNotValidateAgainstSchema/>
  <w:doNotDemarcateInvalidXml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D0B"/>
    <w:rsid w:val="005E2D0B"/>
    <w:rsid w:val="00A741AA"/>
    <w:rsid w:val="00A9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3418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 </vt:lpstr>
    </vt:vector>
  </TitlesOfParts>
  <Company>upg</Company>
  <LinksUpToDate>false</LinksUpToDate>
  <CharactersWithSpaces>25536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2012-09-18T10:42:00Z</dcterms:created>
  <dcterms:modified xsi:type="dcterms:W3CDTF">2012-09-18T10:42:00Z</dcterms:modified>
</cp:coreProperties>
</file>