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782" w:rsidRDefault="001E5782">
      <w:pPr>
        <w:pStyle w:val="2"/>
        <w:jc w:val="center"/>
        <w:divId w:val="1348405510"/>
      </w:pPr>
      <w:bookmarkStart w:id="0" w:name="_GoBack"/>
      <w:r>
        <w:rPr>
          <w:color w:val="FF0000"/>
        </w:rPr>
        <w:t>Iван Нечуй-Левицький</w:t>
      </w:r>
    </w:p>
    <w:p w:rsidR="001E5782" w:rsidRDefault="001E5782">
      <w:pPr>
        <w:pStyle w:val="2"/>
        <w:jc w:val="center"/>
        <w:divId w:val="1348405510"/>
      </w:pPr>
      <w:r>
        <w:rPr>
          <w:color w:val="B90000"/>
        </w:rPr>
        <w:t>Шевченкова могила</w:t>
      </w:r>
    </w:p>
    <w:p w:rsidR="001E5782" w:rsidRDefault="001E5782">
      <w:pPr>
        <w:divId w:val="1348405512"/>
      </w:pPr>
      <w:r>
        <w:t>    Був пиш</w:t>
      </w:r>
      <w:r>
        <w:softHyphen/>
        <w:t>ний iюльський ра</w:t>
      </w:r>
      <w:r>
        <w:softHyphen/>
        <w:t>нок 1880 р. 19 iюля. Ми поїха</w:t>
      </w:r>
      <w:r>
        <w:softHyphen/>
        <w:t>ли з Ка</w:t>
      </w:r>
      <w:r>
        <w:softHyphen/>
        <w:t>не</w:t>
      </w:r>
      <w:r>
        <w:softHyphen/>
        <w:t>ва на Шев</w:t>
      </w:r>
      <w:r>
        <w:softHyphen/>
        <w:t>чен</w:t>
      </w:r>
      <w:r>
        <w:softHyphen/>
        <w:t>ко</w:t>
      </w:r>
      <w:r>
        <w:softHyphen/>
        <w:t>ву мо</w:t>
      </w:r>
      <w:r>
        <w:softHyphen/>
        <w:t>ги</w:t>
      </w:r>
      <w:r>
        <w:softHyphen/>
        <w:t>лу ни</w:t>
      </w:r>
      <w:r>
        <w:softHyphen/>
        <w:t>зом, по</w:t>
      </w:r>
      <w:r>
        <w:softHyphen/>
        <w:t>над Днiп</w:t>
      </w:r>
      <w:r>
        <w:softHyphen/>
        <w:t>ром. До</w:t>
      </w:r>
      <w:r>
        <w:softHyphen/>
        <w:t>ро</w:t>
      </w:r>
      <w:r>
        <w:softHyphen/>
        <w:t>га з го</w:t>
      </w:r>
      <w:r>
        <w:softHyphen/>
        <w:t>ро</w:t>
      </w:r>
      <w:r>
        <w:softHyphen/>
        <w:t>да ти</w:t>
      </w:r>
      <w:r>
        <w:softHyphen/>
        <w:t>хо спус</w:t>
      </w:r>
      <w:r>
        <w:softHyphen/>
        <w:t>кається вниз спус</w:t>
      </w:r>
      <w:r>
        <w:softHyphen/>
        <w:t>ком над Днiп</w:t>
      </w:r>
      <w:r>
        <w:softHyphen/>
        <w:t>ро, йде проз де</w:t>
      </w:r>
      <w:r>
        <w:softHyphen/>
        <w:t>рев'яну церк</w:t>
      </w:r>
      <w:r>
        <w:softHyphen/>
        <w:t>ву, кот</w:t>
      </w:r>
      <w:r>
        <w:softHyphen/>
        <w:t>ра стоїть пiд са</w:t>
      </w:r>
      <w:r>
        <w:softHyphen/>
        <w:t>мою го</w:t>
      </w:r>
      <w:r>
        <w:softHyphen/>
        <w:t>рою, i по</w:t>
      </w:r>
      <w:r>
        <w:softHyphen/>
        <w:t>тiм в'ється по ни</w:t>
      </w:r>
      <w:r>
        <w:softHyphen/>
        <w:t>зи</w:t>
      </w:r>
      <w:r>
        <w:softHyphen/>
        <w:t>нi пiд са</w:t>
      </w:r>
      <w:r>
        <w:softHyphen/>
        <w:t>ми</w:t>
      </w:r>
      <w:r>
        <w:softHyphen/>
        <w:t>ми го</w:t>
      </w:r>
      <w:r>
        <w:softHyphen/>
        <w:t>ра</w:t>
      </w:r>
      <w:r>
        <w:softHyphen/>
        <w:t>ми. В го</w:t>
      </w:r>
      <w:r>
        <w:softHyphen/>
        <w:t>ро</w:t>
      </w:r>
      <w:r>
        <w:softHyphen/>
        <w:t>дi, на по</w:t>
      </w:r>
      <w:r>
        <w:softHyphen/>
        <w:t>ло</w:t>
      </w:r>
      <w:r>
        <w:softHyphen/>
        <w:t>ви</w:t>
      </w:r>
      <w:r>
        <w:softHyphen/>
        <w:t>нi го</w:t>
      </w:r>
      <w:r>
        <w:softHyphen/>
        <w:t>ри, на ши</w:t>
      </w:r>
      <w:r>
        <w:softHyphen/>
        <w:t>ро</w:t>
      </w:r>
      <w:r>
        <w:softHyphen/>
        <w:t>кiй те</w:t>
      </w:r>
      <w:r>
        <w:softHyphen/>
        <w:t>ра</w:t>
      </w:r>
      <w:r>
        <w:softHyphen/>
        <w:t>сi, в зе</w:t>
      </w:r>
      <w:r>
        <w:softHyphen/>
        <w:t>ле</w:t>
      </w:r>
      <w:r>
        <w:softHyphen/>
        <w:t>нi бi</w:t>
      </w:r>
      <w:r>
        <w:softHyphen/>
        <w:t>лiв со</w:t>
      </w:r>
      <w:r>
        <w:softHyphen/>
        <w:t>бор. На взгiр'ї по ко</w:t>
      </w:r>
      <w:r>
        <w:softHyphen/>
        <w:t>со</w:t>
      </w:r>
      <w:r>
        <w:softHyphen/>
        <w:t>го</w:t>
      </w:r>
      <w:r>
        <w:softHyphen/>
        <w:t>рах чер</w:t>
      </w:r>
      <w:r>
        <w:softHyphen/>
        <w:t>во</w:t>
      </w:r>
      <w:r>
        <w:softHyphen/>
        <w:t>нi</w:t>
      </w:r>
      <w:r>
        <w:softHyphen/>
        <w:t>ла та зе</w:t>
      </w:r>
      <w:r>
        <w:softHyphen/>
        <w:t>ле</w:t>
      </w:r>
      <w:r>
        <w:softHyphen/>
        <w:t>нi</w:t>
      </w:r>
      <w:r>
        <w:softHyphen/>
        <w:t>ла пок</w:t>
      </w:r>
      <w:r>
        <w:softHyphen/>
        <w:t>рiв</w:t>
      </w:r>
      <w:r>
        <w:softHyphen/>
        <w:t>ля не</w:t>
      </w:r>
      <w:r>
        <w:softHyphen/>
        <w:t>ве</w:t>
      </w:r>
      <w:r>
        <w:softHyphen/>
        <w:t>ли</w:t>
      </w:r>
      <w:r>
        <w:softHyphen/>
        <w:t>ких до</w:t>
      </w:r>
      <w:r>
        <w:softHyphen/>
        <w:t>мiв, не</w:t>
      </w:r>
      <w:r>
        <w:softHyphen/>
        <w:t>на</w:t>
      </w:r>
      <w:r>
        <w:softHyphen/>
        <w:t>че при</w:t>
      </w:r>
      <w:r>
        <w:softHyphen/>
        <w:t>лiп</w:t>
      </w:r>
      <w:r>
        <w:softHyphen/>
        <w:t>ле</w:t>
      </w:r>
      <w:r>
        <w:softHyphen/>
        <w:t>них до го</w:t>
      </w:r>
      <w:r>
        <w:softHyphen/>
        <w:t>ри. До</w:t>
      </w:r>
      <w:r>
        <w:softHyphen/>
        <w:t>ро</w:t>
      </w:r>
      <w:r>
        <w:softHyphen/>
        <w:t>га по</w:t>
      </w:r>
      <w:r>
        <w:softHyphen/>
        <w:t>ви</w:t>
      </w:r>
      <w:r>
        <w:softHyphen/>
        <w:t>ла</w:t>
      </w:r>
      <w:r>
        <w:softHyphen/>
        <w:t>ся пiд го</w:t>
      </w:r>
      <w:r>
        <w:softHyphen/>
        <w:t>ра</w:t>
      </w:r>
      <w:r>
        <w:softHyphen/>
        <w:t>ми. Кру</w:t>
      </w:r>
      <w:r>
        <w:softHyphen/>
        <w:t>тi го</w:t>
      </w:r>
      <w:r>
        <w:softHyphen/>
        <w:t>ри зе</w:t>
      </w:r>
      <w:r>
        <w:softHyphen/>
        <w:t>ле</w:t>
      </w:r>
      <w:r>
        <w:softHyphen/>
        <w:t>нi</w:t>
      </w:r>
      <w:r>
        <w:softHyphen/>
        <w:t>ли про</w:t>
      </w:r>
      <w:r>
        <w:softHyphen/>
        <w:t>ти сон</w:t>
      </w:r>
      <w:r>
        <w:softHyphen/>
        <w:t>ця при</w:t>
      </w:r>
      <w:r>
        <w:softHyphen/>
        <w:t>вiт</w:t>
      </w:r>
      <w:r>
        <w:softHyphen/>
        <w:t>но й ве</w:t>
      </w:r>
      <w:r>
        <w:softHyphen/>
        <w:t>се</w:t>
      </w:r>
      <w:r>
        <w:softHyphen/>
        <w:t>ло. По</w:t>
      </w:r>
      <w:r>
        <w:softHyphen/>
        <w:t>де</w:t>
      </w:r>
      <w:r>
        <w:softHyphen/>
        <w:t>ку</w:t>
      </w:r>
      <w:r>
        <w:softHyphen/>
        <w:t>ди на са</w:t>
      </w:r>
      <w:r>
        <w:softHyphen/>
        <w:t>мих вер</w:t>
      </w:r>
      <w:r>
        <w:softHyphen/>
        <w:t>хах гiр з до</w:t>
      </w:r>
      <w:r>
        <w:softHyphen/>
        <w:t>ли</w:t>
      </w:r>
      <w:r>
        <w:softHyphen/>
        <w:t>нок та за</w:t>
      </w:r>
      <w:r>
        <w:softHyphen/>
        <w:t>па</w:t>
      </w:r>
      <w:r>
        <w:softHyphen/>
        <w:t>дин виг</w:t>
      </w:r>
      <w:r>
        <w:softHyphen/>
        <w:t>ля</w:t>
      </w:r>
      <w:r>
        <w:softHyphen/>
        <w:t>да</w:t>
      </w:r>
      <w:r>
        <w:softHyphen/>
        <w:t>ли жов</w:t>
      </w:r>
      <w:r>
        <w:softHyphen/>
        <w:t>тi со</w:t>
      </w:r>
      <w:r>
        <w:softHyphen/>
        <w:t>няш</w:t>
      </w:r>
      <w:r>
        <w:softHyphen/>
        <w:t>ни</w:t>
      </w:r>
      <w:r>
        <w:softHyphen/>
        <w:t>ки, гост</w:t>
      </w:r>
      <w:r>
        <w:softHyphen/>
        <w:t>рi вер</w:t>
      </w:r>
      <w:r>
        <w:softHyphen/>
        <w:t>хи ку</w:t>
      </w:r>
      <w:r>
        <w:softHyphen/>
        <w:t>ку</w:t>
      </w:r>
      <w:r>
        <w:softHyphen/>
        <w:t>руд</w:t>
      </w:r>
      <w:r>
        <w:softHyphen/>
        <w:t>зи, ви</w:t>
      </w:r>
      <w:r>
        <w:softHyphen/>
        <w:t>бi</w:t>
      </w:r>
      <w:r>
        <w:softHyphen/>
        <w:t>га</w:t>
      </w:r>
      <w:r>
        <w:softHyphen/>
        <w:t>ли на са</w:t>
      </w:r>
      <w:r>
        <w:softHyphen/>
        <w:t>мий вер</w:t>
      </w:r>
      <w:r>
        <w:softHyphen/>
        <w:t>шок гряд</w:t>
      </w:r>
      <w:r>
        <w:softHyphen/>
        <w:t>ки кар</w:t>
      </w:r>
      <w:r>
        <w:softHyphen/>
        <w:t>топ</w:t>
      </w:r>
      <w:r>
        <w:softHyphen/>
        <w:t>лi та бу</w:t>
      </w:r>
      <w:r>
        <w:softHyphen/>
        <w:t>ря</w:t>
      </w:r>
      <w:r>
        <w:softHyphen/>
        <w:t>кiв. Пiд са</w:t>
      </w:r>
      <w:r>
        <w:softHyphen/>
        <w:t>ми</w:t>
      </w:r>
      <w:r>
        <w:softHyphen/>
        <w:t>ми го</w:t>
      </w:r>
      <w:r>
        <w:softHyphen/>
        <w:t>ра</w:t>
      </w:r>
      <w:r>
        <w:softHyphen/>
        <w:t>ми тяг</w:t>
      </w:r>
      <w:r>
        <w:softHyphen/>
        <w:t>ли</w:t>
      </w:r>
      <w:r>
        <w:softHyphen/>
        <w:t>ся од</w:t>
      </w:r>
      <w:r>
        <w:softHyphen/>
        <w:t>на за дру</w:t>
      </w:r>
      <w:r>
        <w:softHyphen/>
        <w:t>гою ри</w:t>
      </w:r>
      <w:r>
        <w:softHyphen/>
        <w:t>бальськi ха</w:t>
      </w:r>
      <w:r>
        <w:softHyphen/>
        <w:t>ти в зе</w:t>
      </w:r>
      <w:r>
        <w:softHyphen/>
        <w:t>ле</w:t>
      </w:r>
      <w:r>
        <w:softHyphen/>
        <w:t>них сад</w:t>
      </w:r>
      <w:r>
        <w:softHyphen/>
        <w:t>ках та вер</w:t>
      </w:r>
      <w:r>
        <w:softHyphen/>
        <w:t>бах. Ча</w:t>
      </w:r>
      <w:r>
        <w:softHyphen/>
        <w:t>сом трап</w:t>
      </w:r>
      <w:r>
        <w:softHyphen/>
        <w:t>ля</w:t>
      </w:r>
      <w:r>
        <w:softHyphen/>
        <w:t>лись гар</w:t>
      </w:r>
      <w:r>
        <w:softHyphen/>
        <w:t>ненькi бi</w:t>
      </w:r>
      <w:r>
        <w:softHyphen/>
        <w:t>лi дом</w:t>
      </w:r>
      <w:r>
        <w:softHyphen/>
        <w:t>ки за</w:t>
      </w:r>
      <w:r>
        <w:softHyphen/>
        <w:t>мож</w:t>
      </w:r>
      <w:r>
        <w:softHyphen/>
        <w:t>них мi</w:t>
      </w:r>
      <w:r>
        <w:softHyphen/>
        <w:t>щан з здо</w:t>
      </w:r>
      <w:r>
        <w:softHyphen/>
        <w:t>ро</w:t>
      </w:r>
      <w:r>
        <w:softHyphen/>
        <w:t>ви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вiк</w:t>
      </w:r>
      <w:r>
        <w:softHyphen/>
        <w:t>на</w:t>
      </w:r>
      <w:r>
        <w:softHyphen/>
        <w:t>ми. Дом</w:t>
      </w:r>
      <w:r>
        <w:softHyphen/>
        <w:t>ки не</w:t>
      </w:r>
      <w:r>
        <w:softHyphen/>
        <w:t>на</w:t>
      </w:r>
      <w:r>
        <w:softHyphen/>
        <w:t>че хо</w:t>
      </w:r>
      <w:r>
        <w:softHyphen/>
        <w:t>ва</w:t>
      </w:r>
      <w:r>
        <w:softHyphen/>
        <w:t>лись в узьких до</w:t>
      </w:r>
      <w:r>
        <w:softHyphen/>
        <w:t>лин</w:t>
      </w:r>
      <w:r>
        <w:softHyphen/>
        <w:t>ках мiж кру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ми, в роз</w:t>
      </w:r>
      <w:r>
        <w:softHyphen/>
        <w:t>кiш</w:t>
      </w:r>
      <w:r>
        <w:softHyphen/>
        <w:t>но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де</w:t>
      </w:r>
      <w:r>
        <w:softHyphen/>
        <w:t>ре</w:t>
      </w:r>
      <w:r>
        <w:softHyphen/>
        <w:t>вi, а за дом</w:t>
      </w:r>
      <w:r>
        <w:softHyphen/>
        <w:t>ка</w:t>
      </w:r>
      <w:r>
        <w:softHyphen/>
        <w:t>ми не</w:t>
      </w:r>
      <w:r>
        <w:softHyphen/>
        <w:t>на</w:t>
      </w:r>
      <w:r>
        <w:softHyphen/>
        <w:t>че дер</w:t>
      </w:r>
      <w:r>
        <w:softHyphen/>
        <w:t>лись на кру</w:t>
      </w:r>
      <w:r>
        <w:softHyphen/>
        <w:t>тi го</w:t>
      </w:r>
      <w:r>
        <w:softHyphen/>
        <w:t>ри зе</w:t>
      </w:r>
      <w:r>
        <w:softHyphen/>
        <w:t>ле</w:t>
      </w:r>
      <w:r>
        <w:softHyphen/>
        <w:t>нi са</w:t>
      </w:r>
      <w:r>
        <w:softHyphen/>
        <w:t>ди i спи</w:t>
      </w:r>
      <w:r>
        <w:softHyphen/>
        <w:t>ня</w:t>
      </w:r>
      <w:r>
        <w:softHyphen/>
        <w:t>лись на по</w:t>
      </w:r>
      <w:r>
        <w:softHyphen/>
        <w:t>ло</w:t>
      </w:r>
      <w:r>
        <w:softHyphen/>
        <w:t>ви</w:t>
      </w:r>
      <w:r>
        <w:softHyphen/>
        <w:t>нi кру</w:t>
      </w:r>
      <w:r>
        <w:softHyphen/>
        <w:t>тих бо</w:t>
      </w:r>
      <w:r>
        <w:softHyphen/>
        <w:t>кiв гiр зе</w:t>
      </w:r>
      <w:r>
        <w:softHyphen/>
        <w:t>ле</w:t>
      </w:r>
      <w:r>
        <w:softHyphen/>
        <w:t>ни</w:t>
      </w:r>
      <w:r>
        <w:softHyphen/>
        <w:t>ми гра</w:t>
      </w:r>
      <w:r>
        <w:softHyphen/>
        <w:t>цi</w:t>
      </w:r>
      <w:r>
        <w:softHyphen/>
        <w:t>оз</w:t>
      </w:r>
      <w:r>
        <w:softHyphen/>
        <w:t>ни</w:t>
      </w:r>
      <w:r>
        <w:softHyphen/>
        <w:t>ми кон</w:t>
      </w:r>
      <w:r>
        <w:softHyphen/>
        <w:t>ту</w:t>
      </w:r>
      <w:r>
        <w:softHyphen/>
        <w:t>ра</w:t>
      </w:r>
      <w:r>
        <w:softHyphen/>
        <w:t>ми. Тi чу</w:t>
      </w:r>
      <w:r>
        <w:softHyphen/>
        <w:t>до</w:t>
      </w:r>
      <w:r>
        <w:softHyphen/>
        <w:t>вi са</w:t>
      </w:r>
      <w:r>
        <w:softHyphen/>
        <w:t>доч</w:t>
      </w:r>
      <w:r>
        <w:softHyphen/>
        <w:t>ки, при</w:t>
      </w:r>
      <w:r>
        <w:softHyphen/>
        <w:t>ту</w:t>
      </w:r>
      <w:r>
        <w:softHyphen/>
        <w:t>ле</w:t>
      </w:r>
      <w:r>
        <w:softHyphen/>
        <w:t>нi на го</w:t>
      </w:r>
      <w:r>
        <w:softHyphen/>
        <w:t>рах або схо</w:t>
      </w:r>
      <w:r>
        <w:softHyphen/>
        <w:t>ва</w:t>
      </w:r>
      <w:r>
        <w:softHyphen/>
        <w:t>нi в за</w:t>
      </w:r>
      <w:r>
        <w:softHyphen/>
        <w:t>па</w:t>
      </w:r>
      <w:r>
        <w:softHyphen/>
        <w:t>ди</w:t>
      </w:r>
      <w:r>
        <w:softHyphen/>
        <w:t>нах, бу</w:t>
      </w:r>
      <w:r>
        <w:softHyphen/>
        <w:t>ли наск</w:t>
      </w:r>
      <w:r>
        <w:softHyphen/>
        <w:t>рiзь про</w:t>
      </w:r>
      <w:r>
        <w:softHyphen/>
        <w:t>ни</w:t>
      </w:r>
      <w:r>
        <w:softHyphen/>
        <w:t>за</w:t>
      </w:r>
      <w:r>
        <w:softHyphen/>
        <w:t>нi сон</w:t>
      </w:r>
      <w:r>
        <w:softHyphen/>
        <w:t>цем, зе</w:t>
      </w:r>
      <w:r>
        <w:softHyphen/>
        <w:t>ле</w:t>
      </w:r>
      <w:r>
        <w:softHyphen/>
        <w:t>нi</w:t>
      </w:r>
      <w:r>
        <w:softHyphen/>
        <w:t>ли до са</w:t>
      </w:r>
      <w:r>
        <w:softHyphen/>
        <w:t>мо</w:t>
      </w:r>
      <w:r>
        <w:softHyphen/>
        <w:t>го дна, i че</w:t>
      </w:r>
      <w:r>
        <w:softHyphen/>
        <w:t>рез яб</w:t>
      </w:r>
      <w:r>
        <w:softHyphen/>
        <w:t>лу</w:t>
      </w:r>
      <w:r>
        <w:softHyphen/>
        <w:t>нi та виш</w:t>
      </w:r>
      <w:r>
        <w:softHyphen/>
        <w:t>нi бли</w:t>
      </w:r>
      <w:r>
        <w:softHyphen/>
        <w:t>ща</w:t>
      </w:r>
      <w:r>
        <w:softHyphen/>
        <w:t>ла яс</w:t>
      </w:r>
      <w:r>
        <w:softHyphen/>
        <w:t>но-зе</w:t>
      </w:r>
      <w:r>
        <w:softHyphen/>
        <w:t>ле</w:t>
      </w:r>
      <w:r>
        <w:softHyphen/>
        <w:t>на тра</w:t>
      </w:r>
      <w:r>
        <w:softHyphen/>
        <w:t>ва, як ки</w:t>
      </w:r>
      <w:r>
        <w:softHyphen/>
        <w:t>лим, розс</w:t>
      </w:r>
      <w:r>
        <w:softHyphen/>
        <w:t>те</w:t>
      </w:r>
      <w:r>
        <w:softHyphen/>
        <w:t>ле</w:t>
      </w:r>
      <w:r>
        <w:softHyphen/>
        <w:t>ний на кру</w:t>
      </w:r>
      <w:r>
        <w:softHyphen/>
        <w:t>тих го</w:t>
      </w:r>
      <w:r>
        <w:softHyphen/>
        <w:t>рах. Сад</w:t>
      </w:r>
      <w:r>
        <w:softHyphen/>
        <w:t>ки не</w:t>
      </w:r>
      <w:r>
        <w:softHyphen/>
        <w:t>на</w:t>
      </w:r>
      <w:r>
        <w:softHyphen/>
        <w:t>че ви</w:t>
      </w:r>
      <w:r>
        <w:softHyphen/>
        <w:t>сi</w:t>
      </w:r>
      <w:r>
        <w:softHyphen/>
        <w:t>ли над на</w:t>
      </w:r>
      <w:r>
        <w:softHyphen/>
        <w:t>ши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Круг</w:t>
      </w:r>
      <w:r>
        <w:softHyphen/>
        <w:t>лi гiл</w:t>
      </w:r>
      <w:r>
        <w:softHyphen/>
        <w:t>ляс</w:t>
      </w:r>
      <w:r>
        <w:softHyphen/>
        <w:t>тi яб</w:t>
      </w:r>
      <w:r>
        <w:softHyphen/>
        <w:t>лу</w:t>
      </w:r>
      <w:r>
        <w:softHyphen/>
        <w:t>нi не</w:t>
      </w:r>
      <w:r>
        <w:softHyphen/>
        <w:t>на</w:t>
      </w:r>
      <w:r>
        <w:softHyphen/>
        <w:t>че бу</w:t>
      </w:r>
      <w:r>
        <w:softHyphen/>
        <w:t>ли го</w:t>
      </w:r>
      <w:r>
        <w:softHyphen/>
        <w:t>то</w:t>
      </w:r>
      <w:r>
        <w:softHyphen/>
        <w:t>вi ско</w:t>
      </w:r>
      <w:r>
        <w:softHyphen/>
        <w:t>ти</w:t>
      </w:r>
      <w:r>
        <w:softHyphen/>
        <w:t>тись з кру</w:t>
      </w:r>
      <w:r>
        <w:softHyphen/>
        <w:t>тої го</w:t>
      </w:r>
      <w:r>
        <w:softHyphen/>
        <w:t>ри, як зе</w:t>
      </w:r>
      <w:r>
        <w:softHyphen/>
        <w:t>ле</w:t>
      </w:r>
      <w:r>
        <w:softHyphen/>
        <w:t>нi м'ячi… Днiп</w:t>
      </w:r>
      <w:r>
        <w:softHyphen/>
        <w:t>ро си</w:t>
      </w:r>
      <w:r>
        <w:softHyphen/>
        <w:t>нiв не</w:t>
      </w:r>
      <w:r>
        <w:softHyphen/>
        <w:t>да</w:t>
      </w:r>
      <w:r>
        <w:softHyphen/>
        <w:t>леч</w:t>
      </w:r>
      <w:r>
        <w:softHyphen/>
        <w:t>ке за плис</w:t>
      </w:r>
      <w:r>
        <w:softHyphen/>
        <w:t>ко</w:t>
      </w:r>
      <w:r>
        <w:softHyphen/>
        <w:t>ва</w:t>
      </w:r>
      <w:r>
        <w:softHyphen/>
        <w:t>тою ни</w:t>
      </w:r>
      <w:r>
        <w:softHyphen/>
        <w:t>зи</w:t>
      </w:r>
      <w:r>
        <w:softHyphen/>
        <w:t>ною, вкри</w:t>
      </w:r>
      <w:r>
        <w:softHyphen/>
        <w:t>тою то сi</w:t>
      </w:r>
      <w:r>
        <w:softHyphen/>
        <w:t>рим пiс</w:t>
      </w:r>
      <w:r>
        <w:softHyphen/>
        <w:t>ком, то мо</w:t>
      </w:r>
      <w:r>
        <w:softHyphen/>
        <w:t>ло</w:t>
      </w:r>
      <w:r>
        <w:softHyphen/>
        <w:t>ди</w:t>
      </w:r>
      <w:r>
        <w:softHyphen/>
        <w:t>ми гус</w:t>
      </w:r>
      <w:r>
        <w:softHyphen/>
        <w:t>ти</w:t>
      </w:r>
      <w:r>
        <w:softHyphen/>
        <w:t>ми ку</w:t>
      </w:r>
      <w:r>
        <w:softHyphen/>
        <w:t>ща</w:t>
      </w:r>
      <w:r>
        <w:softHyphen/>
        <w:t>ми осо</w:t>
      </w:r>
      <w:r>
        <w:softHyphen/>
        <w:t>ко</w:t>
      </w:r>
      <w:r>
        <w:softHyphen/>
        <w:t>ра. Че</w:t>
      </w:r>
      <w:r>
        <w:softHyphen/>
        <w:t>рез од</w:t>
      </w:r>
      <w:r>
        <w:softHyphen/>
        <w:t>ну верст</w:t>
      </w:r>
      <w:r>
        <w:softHyphen/>
        <w:t>ву да</w:t>
      </w:r>
      <w:r>
        <w:softHyphen/>
        <w:t>лi пiш</w:t>
      </w:r>
      <w:r>
        <w:softHyphen/>
        <w:t>ли го</w:t>
      </w:r>
      <w:r>
        <w:softHyphen/>
        <w:t>ри го</w:t>
      </w:r>
      <w:r>
        <w:softHyphen/>
        <w:t>лi, ди</w:t>
      </w:r>
      <w:r>
        <w:softHyphen/>
        <w:t>кi, з обiр</w:t>
      </w:r>
      <w:r>
        <w:softHyphen/>
        <w:t>ва</w:t>
      </w:r>
      <w:r>
        <w:softHyphen/>
        <w:t>ни</w:t>
      </w:r>
      <w:r>
        <w:softHyphen/>
        <w:t>ми об</w:t>
      </w:r>
      <w:r>
        <w:softHyphen/>
        <w:t>ва</w:t>
      </w:r>
      <w:r>
        <w:softHyphen/>
        <w:t>ле</w:t>
      </w:r>
      <w:r>
        <w:softHyphen/>
        <w:t>ни</w:t>
      </w:r>
      <w:r>
        <w:softHyphen/>
        <w:t>ми бо</w:t>
      </w:r>
      <w:r>
        <w:softHyphen/>
        <w:t>ка</w:t>
      </w:r>
      <w:r>
        <w:softHyphen/>
        <w:t>ми. Над на</w:t>
      </w:r>
      <w:r>
        <w:softHyphen/>
        <w:t>ши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про</w:t>
      </w:r>
      <w:r>
        <w:softHyphen/>
        <w:t>ти синього не</w:t>
      </w:r>
      <w:r>
        <w:softHyphen/>
        <w:t>ба, 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лись зуб</w:t>
      </w:r>
      <w:r>
        <w:softHyphen/>
        <w:t>ця</w:t>
      </w:r>
      <w:r>
        <w:softHyphen/>
        <w:t>ми кру</w:t>
      </w:r>
      <w:r>
        <w:softHyphen/>
        <w:t>тi гост</w:t>
      </w:r>
      <w:r>
        <w:softHyphen/>
        <w:t>рi вер</w:t>
      </w:r>
      <w:r>
        <w:softHyphen/>
        <w:t>хи, по</w:t>
      </w:r>
      <w:r>
        <w:softHyphen/>
        <w:t>ла</w:t>
      </w:r>
      <w:r>
        <w:softHyphen/>
        <w:t>ма</w:t>
      </w:r>
      <w:r>
        <w:softHyphen/>
        <w:t>нi ко</w:t>
      </w:r>
      <w:r>
        <w:softHyphen/>
        <w:t>со</w:t>
      </w:r>
      <w:r>
        <w:softHyphen/>
        <w:t>го</w:t>
      </w:r>
      <w:r>
        <w:softHyphen/>
        <w:t>ри з твер</w:t>
      </w:r>
      <w:r>
        <w:softHyphen/>
        <w:t>дим верх</w:t>
      </w:r>
      <w:r>
        <w:softHyphen/>
        <w:t>нiм обiд</w:t>
      </w:r>
      <w:r>
        <w:softHyphen/>
        <w:t>ком, з-пiд кот</w:t>
      </w:r>
      <w:r>
        <w:softHyphen/>
        <w:t>ро</w:t>
      </w:r>
      <w:r>
        <w:softHyphen/>
        <w:t>го си</w:t>
      </w:r>
      <w:r>
        <w:softHyphen/>
        <w:t>па</w:t>
      </w:r>
      <w:r>
        <w:softHyphen/>
        <w:t>лась гли</w:t>
      </w:r>
      <w:r>
        <w:softHyphen/>
        <w:t>на з пiс</w:t>
      </w:r>
      <w:r>
        <w:softHyphen/>
        <w:t>ком та ка</w:t>
      </w:r>
      <w:r>
        <w:softHyphen/>
        <w:t>мiн</w:t>
      </w:r>
      <w:r>
        <w:softHyphen/>
        <w:t>ця</w:t>
      </w:r>
      <w:r>
        <w:softHyphen/>
        <w:t>ми. В узькiй та гли</w:t>
      </w:r>
      <w:r>
        <w:softHyphen/>
        <w:t>бо</w:t>
      </w:r>
      <w:r>
        <w:softHyphen/>
        <w:t>кiй до</w:t>
      </w:r>
      <w:r>
        <w:softHyphen/>
        <w:t>ли</w:t>
      </w:r>
      <w:r>
        <w:softHyphen/>
        <w:t>нi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зе</w:t>
      </w:r>
      <w:r>
        <w:softHyphen/>
        <w:t>ле</w:t>
      </w:r>
      <w:r>
        <w:softHyphen/>
        <w:t>нiв пе</w:t>
      </w:r>
      <w:r>
        <w:softHyphen/>
        <w:t>ред на</w:t>
      </w:r>
      <w:r>
        <w:softHyphen/>
        <w:t>ми х о л о д н и й я р. Мiж дво</w:t>
      </w:r>
      <w:r>
        <w:softHyphen/>
        <w:t>ма шпи</w:t>
      </w:r>
      <w:r>
        <w:softHyphen/>
        <w:t>час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 бу</w:t>
      </w:r>
      <w:r>
        <w:softHyphen/>
        <w:t>ло вид</w:t>
      </w:r>
      <w:r>
        <w:softHyphen/>
        <w:t>но про</w:t>
      </w:r>
      <w:r>
        <w:softHyphen/>
        <w:t>вал</w:t>
      </w:r>
      <w:r>
        <w:softHyphen/>
        <w:t>ля, про</w:t>
      </w:r>
      <w:r>
        <w:softHyphen/>
        <w:t>ми</w:t>
      </w:r>
      <w:r>
        <w:softHyphen/>
        <w:t>те до</w:t>
      </w:r>
      <w:r>
        <w:softHyphen/>
        <w:t>що</w:t>
      </w:r>
      <w:r>
        <w:softHyphen/>
        <w:t>вою во</w:t>
      </w:r>
      <w:r>
        <w:softHyphen/>
        <w:t>дою. Ди</w:t>
      </w:r>
      <w:r>
        <w:softHyphen/>
        <w:t>ке про</w:t>
      </w:r>
      <w:r>
        <w:softHyphen/>
        <w:t>вал</w:t>
      </w:r>
      <w:r>
        <w:softHyphen/>
        <w:t>ля по</w:t>
      </w:r>
      <w:r>
        <w:softHyphen/>
        <w:t>вис</w:t>
      </w:r>
      <w:r>
        <w:softHyphen/>
        <w:t>тав</w:t>
      </w:r>
      <w:r>
        <w:softHyphen/>
        <w:t>ля</w:t>
      </w:r>
      <w:r>
        <w:softHyphen/>
        <w:t>ло про</w:t>
      </w:r>
      <w:r>
        <w:softHyphen/>
        <w:t>ти сон</w:t>
      </w:r>
      <w:r>
        <w:softHyphen/>
        <w:t>ця свої гли</w:t>
      </w:r>
      <w:r>
        <w:softHyphen/>
        <w:t>няс</w:t>
      </w:r>
      <w:r>
        <w:softHyphen/>
        <w:t>тi жов</w:t>
      </w:r>
      <w:r>
        <w:softHyphen/>
        <w:t>тi стi</w:t>
      </w:r>
      <w:r>
        <w:softHyphen/>
        <w:t>ни, не</w:t>
      </w:r>
      <w:r>
        <w:softHyphen/>
        <w:t>на</w:t>
      </w:r>
      <w:r>
        <w:softHyphen/>
        <w:t>че шир</w:t>
      </w:r>
      <w:r>
        <w:softHyphen/>
        <w:t>ми, пос</w:t>
      </w:r>
      <w:r>
        <w:softHyphen/>
        <w:t>тав</w:t>
      </w:r>
      <w:r>
        <w:softHyphen/>
        <w:t>ле</w:t>
      </w:r>
      <w:r>
        <w:softHyphen/>
        <w:t>нi од</w:t>
      </w:r>
      <w:r>
        <w:softHyphen/>
        <w:t>нi по</w:t>
      </w:r>
      <w:r>
        <w:softHyphen/>
        <w:t>верх дру</w:t>
      </w:r>
      <w:r>
        <w:softHyphen/>
        <w:t>гих, а над ти</w:t>
      </w:r>
      <w:r>
        <w:softHyphen/>
        <w:t>ми гли</w:t>
      </w:r>
      <w:r>
        <w:softHyphen/>
        <w:t>няс</w:t>
      </w:r>
      <w:r>
        <w:softHyphen/>
        <w:t>ти</w:t>
      </w:r>
      <w:r>
        <w:softHyphen/>
        <w:t>ми стi</w:t>
      </w:r>
      <w:r>
        <w:softHyphen/>
        <w:t>на</w:t>
      </w:r>
      <w:r>
        <w:softHyphen/>
        <w:t>ми по</w:t>
      </w:r>
      <w:r>
        <w:softHyphen/>
        <w:t>на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нi ки</w:t>
      </w:r>
      <w:r>
        <w:softHyphen/>
        <w:t>ли</w:t>
      </w:r>
      <w:r>
        <w:softHyphen/>
        <w:t>ми, гус</w:t>
      </w:r>
      <w:r>
        <w:softHyphen/>
        <w:t>тi ма</w:t>
      </w:r>
      <w:r>
        <w:softHyphen/>
        <w:t>си бе</w:t>
      </w:r>
      <w:r>
        <w:softHyphen/>
        <w:t>ре</w:t>
      </w:r>
      <w:r>
        <w:softHyphen/>
        <w:t>зи та ду</w:t>
      </w:r>
      <w:r>
        <w:softHyphen/>
        <w:t>ба, а там ви</w:t>
      </w:r>
      <w:r>
        <w:softHyphen/>
        <w:t>ще знов пiд</w:t>
      </w:r>
      <w:r>
        <w:softHyphen/>
        <w:t>нi</w:t>
      </w:r>
      <w:r>
        <w:softHyphen/>
        <w:t>ма</w:t>
      </w:r>
      <w:r>
        <w:softHyphen/>
        <w:t>лись ду</w:t>
      </w:r>
      <w:r>
        <w:softHyphen/>
        <w:t>би та ли</w:t>
      </w:r>
      <w:r>
        <w:softHyphen/>
        <w:t>пи зе</w:t>
      </w:r>
      <w:r>
        <w:softHyphen/>
        <w:t>ле</w:t>
      </w:r>
      <w:r>
        <w:softHyphen/>
        <w:t>ни</w:t>
      </w:r>
      <w:r>
        <w:softHyphen/>
        <w:t>ми стi</w:t>
      </w:r>
      <w:r>
        <w:softHyphen/>
        <w:t>на</w:t>
      </w:r>
      <w:r>
        <w:softHyphen/>
        <w:t>ми скрiзь по</w:t>
      </w:r>
      <w:r>
        <w:softHyphen/>
        <w:t>над про</w:t>
      </w:r>
      <w:r>
        <w:softHyphen/>
        <w:t>вал</w:t>
      </w:r>
      <w:r>
        <w:softHyphen/>
        <w:t>лям, пiд</w:t>
      </w:r>
      <w:r>
        <w:softHyphen/>
        <w:t>нi</w:t>
      </w:r>
      <w:r>
        <w:softHyphen/>
        <w:t>ма</w:t>
      </w:r>
      <w:r>
        <w:softHyphen/>
        <w:t>лись вго</w:t>
      </w:r>
      <w:r>
        <w:softHyphen/>
        <w:t>ру на ви</w:t>
      </w:r>
      <w:r>
        <w:softHyphen/>
        <w:t>со</w:t>
      </w:r>
      <w:r>
        <w:softHyphen/>
        <w:t>кi го</w:t>
      </w:r>
      <w:r>
        <w:softHyphen/>
        <w:t>ри, вкри</w:t>
      </w:r>
      <w:r>
        <w:softHyphen/>
        <w:t>ва</w:t>
      </w:r>
      <w:r>
        <w:softHyphen/>
        <w:t>ли вер</w:t>
      </w:r>
      <w:r>
        <w:softHyphen/>
        <w:t>хи гiр. Ми</w:t>
      </w:r>
      <w:r>
        <w:softHyphen/>
        <w:t>ну</w:t>
      </w:r>
      <w:r>
        <w:softHyphen/>
        <w:t>ли ми ту ди</w:t>
      </w:r>
      <w:r>
        <w:softHyphen/>
        <w:t>ку, але по</w:t>
      </w:r>
      <w:r>
        <w:softHyphen/>
        <w:t>етич</w:t>
      </w:r>
      <w:r>
        <w:softHyphen/>
        <w:t>ну кар</w:t>
      </w:r>
      <w:r>
        <w:softHyphen/>
        <w:t>ти</w:t>
      </w:r>
      <w:r>
        <w:softHyphen/>
        <w:t>ну, а за нею знов вис</w:t>
      </w:r>
      <w:r>
        <w:softHyphen/>
        <w:t>ту</w:t>
      </w:r>
      <w:r>
        <w:softHyphen/>
        <w:t>пи</w:t>
      </w:r>
      <w:r>
        <w:softHyphen/>
        <w:t>ли ря</w:t>
      </w:r>
      <w:r>
        <w:softHyphen/>
        <w:t>да</w:t>
      </w:r>
      <w:r>
        <w:softHyphen/>
        <w:t>ми шпи</w:t>
      </w:r>
      <w:r>
        <w:softHyphen/>
        <w:t>час</w:t>
      </w:r>
      <w:r>
        <w:softHyphen/>
        <w:t>тi зе</w:t>
      </w:r>
      <w:r>
        <w:softHyphen/>
        <w:t>ле</w:t>
      </w:r>
      <w:r>
        <w:softHyphen/>
        <w:t>нi го</w:t>
      </w:r>
      <w:r>
        <w:softHyphen/>
        <w:t>ри, а по</w:t>
      </w:r>
      <w:r>
        <w:softHyphen/>
        <w:t>верх їх вис</w:t>
      </w:r>
      <w:r>
        <w:softHyphen/>
        <w:t>ту</w:t>
      </w:r>
      <w:r>
        <w:softHyphen/>
        <w:t>па</w:t>
      </w:r>
      <w:r>
        <w:softHyphen/>
        <w:t>ли ши</w:t>
      </w:r>
      <w:r>
        <w:softHyphen/>
        <w:t>ро</w:t>
      </w:r>
      <w:r>
        <w:softHyphen/>
        <w:t>кi бо</w:t>
      </w:r>
      <w:r>
        <w:softHyphen/>
        <w:t>ки гiр, вкри</w:t>
      </w:r>
      <w:r>
        <w:softHyphen/>
        <w:t>тi мiс</w:t>
      </w:r>
      <w:r>
        <w:softHyphen/>
        <w:t>ця</w:t>
      </w:r>
      <w:r>
        <w:softHyphen/>
        <w:t>ми рiд</w:t>
      </w:r>
      <w:r>
        <w:softHyphen/>
        <w:t>ки</w:t>
      </w:r>
      <w:r>
        <w:softHyphen/>
        <w:t>ми ста</w:t>
      </w:r>
      <w:r>
        <w:softHyphen/>
        <w:t>ри</w:t>
      </w:r>
      <w:r>
        <w:softHyphen/>
        <w:t>ми ду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по го</w:t>
      </w:r>
      <w:r>
        <w:softHyphen/>
        <w:t>рах роз</w:t>
      </w:r>
      <w:r>
        <w:softHyphen/>
        <w:t>ки</w:t>
      </w:r>
      <w:r>
        <w:softHyphen/>
        <w:t>нув</w:t>
      </w:r>
      <w:r>
        <w:softHyphen/>
        <w:t>ся роз</w:t>
      </w:r>
      <w:r>
        <w:softHyphen/>
        <w:t>кiш</w:t>
      </w:r>
      <w:r>
        <w:softHyphen/>
        <w:t>ний зе</w:t>
      </w:r>
      <w:r>
        <w:softHyphen/>
        <w:t>ле</w:t>
      </w:r>
      <w:r>
        <w:softHyphen/>
        <w:t>ний парк, в кот</w:t>
      </w:r>
      <w:r>
        <w:softHyphen/>
        <w:t>ро</w:t>
      </w:r>
      <w:r>
        <w:softHyphen/>
        <w:t>му не ста</w:t>
      </w:r>
      <w:r>
        <w:softHyphen/>
        <w:t>ва</w:t>
      </w:r>
      <w:r>
        <w:softHyphen/>
        <w:t>ло тiльки до</w:t>
      </w:r>
      <w:r>
        <w:softHyphen/>
        <w:t>рi</w:t>
      </w:r>
      <w:r>
        <w:softHyphen/>
        <w:t>жок та квi</w:t>
      </w:r>
      <w:r>
        <w:softHyphen/>
        <w:t>ток… Знов пiд го</w:t>
      </w:r>
      <w:r>
        <w:softHyphen/>
        <w:t>ра</w:t>
      </w:r>
      <w:r>
        <w:softHyphen/>
        <w:t>ми по</w:t>
      </w:r>
      <w:r>
        <w:softHyphen/>
        <w:t>яви</w:t>
      </w:r>
      <w:r>
        <w:softHyphen/>
        <w:t>лись ри</w:t>
      </w:r>
      <w:r>
        <w:softHyphen/>
        <w:t>бальськi ха</w:t>
      </w:r>
      <w:r>
        <w:softHyphen/>
        <w:t>ти. По</w:t>
      </w:r>
      <w:r>
        <w:softHyphen/>
        <w:t>де</w:t>
      </w:r>
      <w:r>
        <w:softHyphen/>
        <w:t>ку</w:t>
      </w:r>
      <w:r>
        <w:softHyphen/>
        <w:t>ди на по</w:t>
      </w:r>
      <w:r>
        <w:softHyphen/>
        <w:t>ло</w:t>
      </w:r>
      <w:r>
        <w:softHyphen/>
        <w:t>ви</w:t>
      </w:r>
      <w:r>
        <w:softHyphen/>
        <w:t>нi ви</w:t>
      </w:r>
      <w:r>
        <w:softHyphen/>
        <w:t>со</w:t>
      </w:r>
      <w:r>
        <w:softHyphen/>
        <w:t>кос</w:t>
      </w:r>
      <w:r>
        <w:softHyphen/>
        <w:t>тi гiр вис</w:t>
      </w:r>
      <w:r>
        <w:softHyphen/>
        <w:t>ту</w:t>
      </w:r>
      <w:r>
        <w:softHyphen/>
        <w:t>па</w:t>
      </w:r>
      <w:r>
        <w:softHyphen/>
        <w:t>ли те</w:t>
      </w:r>
      <w:r>
        <w:softHyphen/>
        <w:t>ра</w:t>
      </w:r>
      <w:r>
        <w:softHyphen/>
        <w:t>си, на кот</w:t>
      </w:r>
      <w:r>
        <w:softHyphen/>
        <w:t>рих сто</w:t>
      </w:r>
      <w:r>
        <w:softHyphen/>
        <w:t>яли ря</w:t>
      </w:r>
      <w:r>
        <w:softHyphen/>
        <w:t>да</w:t>
      </w:r>
      <w:r>
        <w:softHyphen/>
        <w:t>ми бi</w:t>
      </w:r>
      <w:r>
        <w:softHyphen/>
        <w:t>лi ха</w:t>
      </w:r>
      <w:r>
        <w:softHyphen/>
        <w:t>ти в сад</w:t>
      </w:r>
      <w:r>
        <w:softHyphen/>
        <w:t>ках. На те</w:t>
      </w:r>
      <w:r>
        <w:softHyphen/>
        <w:t>ра</w:t>
      </w:r>
      <w:r>
        <w:softHyphen/>
        <w:t>си йшли по ко</w:t>
      </w:r>
      <w:r>
        <w:softHyphen/>
        <w:t>со</w:t>
      </w:r>
      <w:r>
        <w:softHyphen/>
        <w:t>го</w:t>
      </w:r>
      <w:r>
        <w:softHyphen/>
        <w:t>ру узькi до</w:t>
      </w:r>
      <w:r>
        <w:softHyphen/>
        <w:t>ро</w:t>
      </w:r>
      <w:r>
        <w:softHyphen/>
        <w:t>ги. Вни</w:t>
      </w:r>
      <w:r>
        <w:softHyphen/>
        <w:t>зу, на пiс</w:t>
      </w:r>
      <w:r>
        <w:softHyphen/>
        <w:t>ку</w:t>
      </w:r>
      <w:r>
        <w:softHyphen/>
        <w:t>ва</w:t>
      </w:r>
      <w:r>
        <w:softHyphen/>
        <w:t>тiй ни</w:t>
      </w:r>
      <w:r>
        <w:softHyphen/>
        <w:t>зи</w:t>
      </w:r>
      <w:r>
        <w:softHyphen/>
        <w:t>нi заб</w:t>
      </w:r>
      <w:r>
        <w:softHyphen/>
        <w:t>ли</w:t>
      </w:r>
      <w:r>
        <w:softHyphen/>
        <w:t>ща</w:t>
      </w:r>
      <w:r>
        <w:softHyphen/>
        <w:t>ли узькi за</w:t>
      </w:r>
      <w:r>
        <w:softHyphen/>
        <w:t>ли</w:t>
      </w:r>
      <w:r>
        <w:softHyphen/>
        <w:t>ви, об</w:t>
      </w:r>
      <w:r>
        <w:softHyphen/>
        <w:t>ти</w:t>
      </w:r>
      <w:r>
        <w:softHyphen/>
        <w:t>ка</w:t>
      </w:r>
      <w:r>
        <w:softHyphen/>
        <w:t>нi кiл</w:t>
      </w:r>
      <w:r>
        <w:softHyphen/>
        <w:t>ка</w:t>
      </w:r>
      <w:r>
        <w:softHyphen/>
        <w:t>ми; на кiл</w:t>
      </w:r>
      <w:r>
        <w:softHyphen/>
        <w:t>ках ви</w:t>
      </w:r>
      <w:r>
        <w:softHyphen/>
        <w:t>сi</w:t>
      </w:r>
      <w:r>
        <w:softHyphen/>
        <w:t>ли дов</w:t>
      </w:r>
      <w:r>
        <w:softHyphen/>
        <w:t>гi не</w:t>
      </w:r>
      <w:r>
        <w:softHyphen/>
        <w:t>во</w:t>
      </w:r>
      <w:r>
        <w:softHyphen/>
        <w:t>ди, не</w:t>
      </w:r>
      <w:r>
        <w:softHyphen/>
        <w:t>на</w:t>
      </w:r>
      <w:r>
        <w:softHyphen/>
        <w:t>че раз</w:t>
      </w:r>
      <w:r>
        <w:softHyphen/>
        <w:t>ки на</w:t>
      </w:r>
      <w:r>
        <w:softHyphen/>
        <w:t>мис</w:t>
      </w:r>
      <w:r>
        <w:softHyphen/>
        <w:t>та обх</w:t>
      </w:r>
      <w:r>
        <w:softHyphen/>
        <w:t>ва</w:t>
      </w:r>
      <w:r>
        <w:softHyphen/>
        <w:t>чу</w:t>
      </w:r>
      <w:r>
        <w:softHyphen/>
        <w:t>ва</w:t>
      </w:r>
      <w:r>
        <w:softHyphen/>
        <w:t>ли дов</w:t>
      </w:r>
      <w:r>
        <w:softHyphen/>
        <w:t>гi узе</w:t>
      </w:r>
      <w:r>
        <w:softHyphen/>
        <w:t>сенькi за</w:t>
      </w:r>
      <w:r>
        <w:softHyphen/>
        <w:t>ли</w:t>
      </w:r>
      <w:r>
        <w:softHyphen/>
        <w:t>ви. Тут ста</w:t>
      </w:r>
      <w:r>
        <w:softHyphen/>
        <w:t>рий i но</w:t>
      </w:r>
      <w:r>
        <w:softHyphen/>
        <w:t>вий Днiп</w:t>
      </w:r>
      <w:r>
        <w:softHyphen/>
        <w:t>ро, роз</w:t>
      </w:r>
      <w:r>
        <w:softHyphen/>
        <w:t>дi</w:t>
      </w:r>
      <w:r>
        <w:softHyphen/>
        <w:t>ле</w:t>
      </w:r>
      <w:r>
        <w:softHyphen/>
        <w:t>нi пiд Ка</w:t>
      </w:r>
      <w:r>
        <w:softHyphen/>
        <w:t>не</w:t>
      </w:r>
      <w:r>
        <w:softHyphen/>
        <w:t>вом здо</w:t>
      </w:r>
      <w:r>
        <w:softHyphen/>
        <w:t>ро</w:t>
      </w:r>
      <w:r>
        <w:softHyphen/>
        <w:t>вим ост</w:t>
      </w:r>
      <w:r>
        <w:softHyphen/>
        <w:t>ро</w:t>
      </w:r>
      <w:r>
        <w:softHyphen/>
        <w:t>вом, зли</w:t>
      </w:r>
      <w:r>
        <w:softHyphen/>
        <w:t>ва</w:t>
      </w:r>
      <w:r>
        <w:softHyphen/>
        <w:t>ються до</w:t>
      </w:r>
      <w:r>
        <w:softHyphen/>
        <w:t>ку</w:t>
      </w:r>
      <w:r>
        <w:softHyphen/>
        <w:t>пи. Днiп</w:t>
      </w:r>
      <w:r>
        <w:softHyphen/>
        <w:t>ро роз</w:t>
      </w:r>
      <w:r>
        <w:softHyphen/>
        <w:t>кiш</w:t>
      </w:r>
      <w:r>
        <w:softHyphen/>
        <w:t>не ллється бiльше верст</w:t>
      </w:r>
      <w:r>
        <w:softHyphen/>
        <w:t>ви зав</w:t>
      </w:r>
      <w:r>
        <w:softHyphen/>
        <w:t>ширш</w:t>
      </w:r>
      <w:r>
        <w:softHyphen/>
        <w:t>ки по</w:t>
      </w:r>
      <w:r>
        <w:softHyphen/>
        <w:t>пiд са</w:t>
      </w:r>
      <w:r>
        <w:softHyphen/>
        <w:t>ми</w:t>
      </w:r>
      <w:r>
        <w:softHyphen/>
        <w:t>ми го</w:t>
      </w:r>
      <w:r>
        <w:softHyphen/>
        <w:t>ра</w:t>
      </w:r>
      <w:r>
        <w:softHyphen/>
        <w:t>ми. В цiм мiс</w:t>
      </w:r>
      <w:r>
        <w:softHyphen/>
        <w:t>цi над Днiп</w:t>
      </w:r>
      <w:r>
        <w:softHyphen/>
        <w:t>ром, за три верст</w:t>
      </w:r>
      <w:r>
        <w:softHyphen/>
        <w:t>ви од Ка</w:t>
      </w:r>
      <w:r>
        <w:softHyphen/>
        <w:t>не</w:t>
      </w:r>
      <w:r>
        <w:softHyphen/>
        <w:t>ва, стоїть над Днiп</w:t>
      </w:r>
      <w:r>
        <w:softHyphen/>
        <w:t>ром Шев</w:t>
      </w:r>
      <w:r>
        <w:softHyphen/>
        <w:t>чен</w:t>
      </w:r>
      <w:r>
        <w:softHyphen/>
        <w:t>ко</w:t>
      </w:r>
      <w:r>
        <w:softHyphen/>
        <w:t>ва го</w:t>
      </w:r>
      <w:r>
        <w:softHyphen/>
        <w:t>ра. Ми ста</w:t>
      </w:r>
      <w:r>
        <w:softHyphen/>
        <w:t>ли пiд са</w:t>
      </w:r>
      <w:r>
        <w:softHyphen/>
        <w:t>мою го</w:t>
      </w:r>
      <w:r>
        <w:softHyphen/>
        <w:t>рою, на узькiй по</w:t>
      </w:r>
      <w:r>
        <w:softHyphen/>
        <w:t>ло</w:t>
      </w:r>
      <w:r>
        <w:softHyphen/>
        <w:t>сi пiс</w:t>
      </w:r>
      <w:r>
        <w:softHyphen/>
        <w:t>ку мiж Днiп</w:t>
      </w:r>
      <w:r>
        <w:softHyphen/>
        <w:t>ром та го</w:t>
      </w:r>
      <w:r>
        <w:softHyphen/>
        <w:t>рою…</w:t>
      </w:r>
    </w:p>
    <w:p w:rsidR="001E5782" w:rsidRDefault="001E5782">
      <w:pPr>
        <w:divId w:val="1348405517"/>
      </w:pPr>
      <w:r>
        <w:t>    Шевченкова го</w:t>
      </w:r>
      <w:r>
        <w:softHyphen/>
        <w:t>ра од Днiп</w:t>
      </w:r>
      <w:r>
        <w:softHyphen/>
        <w:t>ра має фi</w:t>
      </w:r>
      <w:r>
        <w:softHyphen/>
        <w:t>гу</w:t>
      </w:r>
      <w:r>
        <w:softHyphen/>
        <w:t>ру по</w:t>
      </w:r>
      <w:r>
        <w:softHyphen/>
        <w:t>ло</w:t>
      </w:r>
      <w:r>
        <w:softHyphen/>
        <w:t>ви</w:t>
      </w:r>
      <w:r>
        <w:softHyphen/>
        <w:t>ни об</w:t>
      </w:r>
      <w:r>
        <w:softHyphen/>
        <w:t>ру</w:t>
      </w:r>
      <w:r>
        <w:softHyphen/>
        <w:t>ча, кот</w:t>
      </w:r>
      <w:r>
        <w:softHyphen/>
        <w:t>ро</w:t>
      </w:r>
      <w:r>
        <w:softHyphen/>
        <w:t>го пе</w:t>
      </w:r>
      <w:r>
        <w:softHyphen/>
        <w:t>ре</w:t>
      </w:r>
      <w:r>
        <w:softHyphen/>
        <w:t>ла</w:t>
      </w:r>
      <w:r>
        <w:softHyphen/>
        <w:t>ма</w:t>
      </w:r>
      <w:r>
        <w:softHyphen/>
        <w:t>нi кiн</w:t>
      </w:r>
      <w:r>
        <w:softHyphen/>
        <w:t>цi затк</w:t>
      </w:r>
      <w:r>
        <w:softHyphen/>
        <w:t>ну</w:t>
      </w:r>
      <w:r>
        <w:softHyphen/>
        <w:t>тi в зем</w:t>
      </w:r>
      <w:r>
        <w:softHyphen/>
        <w:t>лю, тiльки верх її, лед</w:t>
      </w:r>
      <w:r>
        <w:softHyphen/>
        <w:t>ве зак</w:t>
      </w:r>
      <w:r>
        <w:softHyphen/>
        <w:t>руг</w:t>
      </w:r>
      <w:r>
        <w:softHyphen/>
        <w:t>ле</w:t>
      </w:r>
      <w:r>
        <w:softHyphen/>
        <w:t>ний, з од</w:t>
      </w:r>
      <w:r>
        <w:softHyphen/>
        <w:t>но</w:t>
      </w:r>
      <w:r>
        <w:softHyphen/>
        <w:t>го бо</w:t>
      </w:r>
      <w:r>
        <w:softHyphen/>
        <w:t>ку гост</w:t>
      </w:r>
      <w:r>
        <w:softHyphen/>
        <w:t>ро за</w:t>
      </w:r>
      <w:r>
        <w:softHyphen/>
        <w:t>ла</w:t>
      </w:r>
      <w:r>
        <w:softHyphen/>
        <w:t>мується i спус</w:t>
      </w:r>
      <w:r>
        <w:softHyphen/>
        <w:t>кається вниз ду</w:t>
      </w:r>
      <w:r>
        <w:softHyphen/>
        <w:t>же кру</w:t>
      </w:r>
      <w:r>
        <w:softHyphen/>
        <w:t>то. Звер</w:t>
      </w:r>
      <w:r>
        <w:softHyphen/>
        <w:t>ху, на са</w:t>
      </w:r>
      <w:r>
        <w:softHyphen/>
        <w:t>мо</w:t>
      </w:r>
      <w:r>
        <w:softHyphen/>
        <w:t>му краєчку го</w:t>
      </w:r>
      <w:r>
        <w:softHyphen/>
        <w:t>ри, стир</w:t>
      </w:r>
      <w:r>
        <w:softHyphen/>
        <w:t>чать не ду</w:t>
      </w:r>
      <w:r>
        <w:softHyphen/>
        <w:t>же ви</w:t>
      </w:r>
      <w:r>
        <w:softHyphen/>
        <w:t>со</w:t>
      </w:r>
      <w:r>
        <w:softHyphen/>
        <w:t>кi ди</w:t>
      </w:r>
      <w:r>
        <w:softHyphen/>
        <w:t>кi гру</w:t>
      </w:r>
      <w:r>
        <w:softHyphen/>
        <w:t>шi та ку</w:t>
      </w:r>
      <w:r>
        <w:softHyphen/>
        <w:t>щi i ду</w:t>
      </w:r>
      <w:r>
        <w:softHyphen/>
        <w:t>же ви</w:t>
      </w:r>
      <w:r>
        <w:softHyphen/>
        <w:t>раз</w:t>
      </w:r>
      <w:r>
        <w:softHyphen/>
        <w:t>но ви</w:t>
      </w:r>
      <w:r>
        <w:softHyphen/>
        <w:t>рi</w:t>
      </w:r>
      <w:r>
        <w:softHyphen/>
        <w:t>зу</w:t>
      </w:r>
      <w:r>
        <w:softHyphen/>
        <w:t>ються на синьому не</w:t>
      </w:r>
      <w:r>
        <w:softHyphen/>
        <w:t>бi. Од Днiп</w:t>
      </w:r>
      <w:r>
        <w:softHyphen/>
        <w:t>ра бiк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 не рiв</w:t>
      </w:r>
      <w:r>
        <w:softHyphen/>
        <w:t>ний, а тро</w:t>
      </w:r>
      <w:r>
        <w:softHyphen/>
        <w:t>хи увiг</w:t>
      </w:r>
      <w:r>
        <w:softHyphen/>
        <w:t>ну</w:t>
      </w:r>
      <w:r>
        <w:softHyphen/>
        <w:t>тий, i та</w:t>
      </w:r>
      <w:r>
        <w:softHyphen/>
        <w:t>кий кру</w:t>
      </w:r>
      <w:r>
        <w:softHyphen/>
        <w:t>тий, що по йо</w:t>
      </w:r>
      <w:r>
        <w:softHyphen/>
        <w:t>му не мож</w:t>
      </w:r>
      <w:r>
        <w:softHyphen/>
        <w:t>на вий</w:t>
      </w:r>
      <w:r>
        <w:softHyphen/>
        <w:t>ти на</w:t>
      </w:r>
      <w:r>
        <w:softHyphen/>
        <w:t>верх. Од</w:t>
      </w:r>
      <w:r>
        <w:softHyphen/>
        <w:t>на по</w:t>
      </w:r>
      <w:r>
        <w:softHyphen/>
        <w:t>ло</w:t>
      </w:r>
      <w:r>
        <w:softHyphen/>
        <w:t>ви</w:t>
      </w:r>
      <w:r>
        <w:softHyphen/>
        <w:t>на бо</w:t>
      </w:r>
      <w:r>
        <w:softHyphen/>
        <w:t>ку го</w:t>
      </w:r>
      <w:r>
        <w:softHyphen/>
        <w:t>ри за</w:t>
      </w:r>
      <w:r>
        <w:softHyphen/>
        <w:t>рос</w:t>
      </w:r>
      <w:r>
        <w:softHyphen/>
        <w:t>ла тра</w:t>
      </w:r>
      <w:r>
        <w:softHyphen/>
        <w:t>вою, дру</w:t>
      </w:r>
      <w:r>
        <w:softHyphen/>
        <w:t>га по</w:t>
      </w:r>
      <w:r>
        <w:softHyphen/>
        <w:t>де</w:t>
      </w:r>
      <w:r>
        <w:softHyphen/>
        <w:t>ку</w:t>
      </w:r>
      <w:r>
        <w:softHyphen/>
        <w:t>ди вкри</w:t>
      </w:r>
      <w:r>
        <w:softHyphen/>
        <w:t>та дрiб</w:t>
      </w:r>
      <w:r>
        <w:softHyphen/>
        <w:t>неньки</w:t>
      </w:r>
      <w:r>
        <w:softHyphen/>
        <w:t>ми ку</w:t>
      </w:r>
      <w:r>
        <w:softHyphen/>
        <w:t>ща</w:t>
      </w:r>
      <w:r>
        <w:softHyphen/>
        <w:t>ми.</w:t>
      </w:r>
    </w:p>
    <w:p w:rsidR="001E5782" w:rsidRDefault="001E5782">
      <w:pPr>
        <w:divId w:val="1348405509"/>
      </w:pPr>
      <w:r>
        <w:t>    Пiд са</w:t>
      </w:r>
      <w:r>
        <w:softHyphen/>
        <w:t>мою го</w:t>
      </w:r>
      <w:r>
        <w:softHyphen/>
        <w:t>рою прос</w:t>
      </w:r>
      <w:r>
        <w:softHyphen/>
        <w:t>те</w:t>
      </w:r>
      <w:r>
        <w:softHyphen/>
        <w:t>ле</w:t>
      </w:r>
      <w:r>
        <w:softHyphen/>
        <w:t>на узенька сму</w:t>
      </w:r>
      <w:r>
        <w:softHyphen/>
        <w:t>га ого</w:t>
      </w:r>
      <w:r>
        <w:softHyphen/>
        <w:t>ро</w:t>
      </w:r>
      <w:r>
        <w:softHyphen/>
        <w:t>ду, а з од</w:t>
      </w:r>
      <w:r>
        <w:softHyphen/>
        <w:t>но</w:t>
      </w:r>
      <w:r>
        <w:softHyphen/>
        <w:t>го краю при</w:t>
      </w:r>
      <w:r>
        <w:softHyphen/>
        <w:t>ту</w:t>
      </w:r>
      <w:r>
        <w:softHyphen/>
        <w:t>ли</w:t>
      </w:r>
      <w:r>
        <w:softHyphen/>
        <w:t>лась ха</w:t>
      </w:r>
      <w:r>
        <w:softHyphen/>
        <w:t>ти</w:t>
      </w:r>
      <w:r>
        <w:softHyphen/>
        <w:t>на, зов</w:t>
      </w:r>
      <w:r>
        <w:softHyphen/>
        <w:t>сiм зак</w:t>
      </w:r>
      <w:r>
        <w:softHyphen/>
        <w:t>ри</w:t>
      </w:r>
      <w:r>
        <w:softHyphen/>
        <w:t>та гус</w:t>
      </w:r>
      <w:r>
        <w:softHyphen/>
        <w:t>тим сад</w:t>
      </w:r>
      <w:r>
        <w:softHyphen/>
        <w:t>ком. По</w:t>
      </w:r>
      <w:r>
        <w:softHyphen/>
        <w:t>над до</w:t>
      </w:r>
      <w:r>
        <w:softHyphen/>
        <w:t>ро</w:t>
      </w:r>
      <w:r>
        <w:softHyphen/>
        <w:t>гою за ти</w:t>
      </w:r>
      <w:r>
        <w:softHyphen/>
        <w:t>ном в ого</w:t>
      </w:r>
      <w:r>
        <w:softHyphen/>
        <w:t>ро</w:t>
      </w:r>
      <w:r>
        <w:softHyphen/>
        <w:t>дi рос</w:t>
      </w:r>
      <w:r>
        <w:softHyphen/>
        <w:t>те кiлька ви</w:t>
      </w:r>
      <w:r>
        <w:softHyphen/>
        <w:t>со</w:t>
      </w:r>
      <w:r>
        <w:softHyphen/>
        <w:t>ких роз</w:t>
      </w:r>
      <w:r>
        <w:softHyphen/>
        <w:t>кiш</w:t>
      </w:r>
      <w:r>
        <w:softHyphen/>
        <w:t>них пла</w:t>
      </w:r>
      <w:r>
        <w:softHyphen/>
        <w:t>ку</w:t>
      </w:r>
      <w:r>
        <w:softHyphen/>
        <w:t>чих верб. Тро</w:t>
      </w:r>
      <w:r>
        <w:softHyphen/>
        <w:t>хи не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пiд го</w:t>
      </w:r>
      <w:r>
        <w:softHyphen/>
        <w:t>рою сто</w:t>
      </w:r>
      <w:r>
        <w:softHyphen/>
        <w:t>яла ще дру</w:t>
      </w:r>
      <w:r>
        <w:softHyphen/>
        <w:t>га ха</w:t>
      </w:r>
      <w:r>
        <w:softHyphen/>
        <w:t>ти</w:t>
      </w:r>
      <w:r>
        <w:softHyphen/>
        <w:t>на, але во</w:t>
      </w:r>
      <w:r>
        <w:softHyphen/>
        <w:t>на бу</w:t>
      </w:r>
      <w:r>
        <w:softHyphen/>
        <w:t>ла за</w:t>
      </w:r>
      <w:r>
        <w:softHyphen/>
        <w:t>си</w:t>
      </w:r>
      <w:r>
        <w:softHyphen/>
        <w:t>па</w:t>
      </w:r>
      <w:r>
        <w:softHyphen/>
        <w:t>на гли</w:t>
      </w:r>
      <w:r>
        <w:softHyphen/>
        <w:t>ною то</w:t>
      </w:r>
      <w:r>
        <w:softHyphen/>
        <w:t>дi, як за</w:t>
      </w:r>
      <w:r>
        <w:softHyphen/>
        <w:t>ва</w:t>
      </w:r>
      <w:r>
        <w:softHyphen/>
        <w:t>лив</w:t>
      </w:r>
      <w:r>
        <w:softHyphen/>
        <w:t>ся бiк го</w:t>
      </w:r>
      <w:r>
        <w:softHyphen/>
        <w:t>ри. Те</w:t>
      </w:r>
      <w:r>
        <w:softHyphen/>
        <w:t>пер не вид</w:t>
      </w:r>
      <w:r>
        <w:softHyphen/>
        <w:t>но i слi</w:t>
      </w:r>
      <w:r>
        <w:softHyphen/>
        <w:t>ду то</w:t>
      </w:r>
      <w:r>
        <w:softHyphen/>
        <w:t>го про</w:t>
      </w:r>
      <w:r>
        <w:softHyphen/>
        <w:t>вал</w:t>
      </w:r>
      <w:r>
        <w:softHyphen/>
        <w:t>ля. Бiк го</w:t>
      </w:r>
      <w:r>
        <w:softHyphen/>
        <w:t>ри ви</w:t>
      </w:r>
      <w:r>
        <w:softHyphen/>
        <w:t>рiв</w:t>
      </w:r>
      <w:r>
        <w:softHyphen/>
        <w:t>няв</w:t>
      </w:r>
      <w:r>
        <w:softHyphen/>
        <w:t>ся i знов за</w:t>
      </w:r>
      <w:r>
        <w:softHyphen/>
        <w:t>рiс тра</w:t>
      </w:r>
      <w:r>
        <w:softHyphen/>
        <w:t>вою. Ря</w:t>
      </w:r>
      <w:r>
        <w:softHyphen/>
        <w:t>дом з Шев</w:t>
      </w:r>
      <w:r>
        <w:softHyphen/>
        <w:t>чен</w:t>
      </w:r>
      <w:r>
        <w:softHyphen/>
        <w:t>ко</w:t>
      </w:r>
      <w:r>
        <w:softHyphen/>
        <w:t>вою го</w:t>
      </w:r>
      <w:r>
        <w:softHyphen/>
        <w:t>рою, на пiв</w:t>
      </w:r>
      <w:r>
        <w:softHyphen/>
        <w:t>нiч вверх по Днiп</w:t>
      </w:r>
      <w:r>
        <w:softHyphen/>
        <w:t>ру, стоїть зов</w:t>
      </w:r>
      <w:r>
        <w:softHyphen/>
        <w:t>сiм го</w:t>
      </w:r>
      <w:r>
        <w:softHyphen/>
        <w:t>ла го</w:t>
      </w:r>
      <w:r>
        <w:softHyphen/>
        <w:t>ра, ви</w:t>
      </w:r>
      <w:r>
        <w:softHyphen/>
        <w:t>ща од Шев</w:t>
      </w:r>
      <w:r>
        <w:softHyphen/>
        <w:t>чен</w:t>
      </w:r>
      <w:r>
        <w:softHyphen/>
        <w:t>ко</w:t>
      </w:r>
      <w:r>
        <w:softHyphen/>
        <w:t>вої, має вид пi</w:t>
      </w:r>
      <w:r>
        <w:softHyphen/>
        <w:t>ра</w:t>
      </w:r>
      <w:r>
        <w:softHyphen/>
        <w:t>мi</w:t>
      </w:r>
      <w:r>
        <w:softHyphen/>
        <w:t>ди, тро</w:t>
      </w:r>
      <w:r>
        <w:softHyphen/>
        <w:t>хи зак</w:t>
      </w:r>
      <w:r>
        <w:softHyphen/>
        <w:t>руг</w:t>
      </w:r>
      <w:r>
        <w:softHyphen/>
        <w:t>ле</w:t>
      </w:r>
      <w:r>
        <w:softHyphen/>
        <w:t>ної звер</w:t>
      </w:r>
      <w:r>
        <w:softHyphen/>
        <w:t>ху. Во</w:t>
      </w:r>
      <w:r>
        <w:softHyphen/>
        <w:t>на та</w:t>
      </w:r>
      <w:r>
        <w:softHyphen/>
        <w:t>ка кру</w:t>
      </w:r>
      <w:r>
        <w:softHyphen/>
        <w:t>та од Днiп</w:t>
      </w:r>
      <w:r>
        <w:softHyphen/>
        <w:t>ра, що на неї не мож</w:t>
      </w:r>
      <w:r>
        <w:softHyphen/>
        <w:t>на вий</w:t>
      </w:r>
      <w:r>
        <w:softHyphen/>
        <w:t>ти. По дру</w:t>
      </w:r>
      <w:r>
        <w:softHyphen/>
        <w:t>гий бiк мо</w:t>
      </w:r>
      <w:r>
        <w:softHyphen/>
        <w:t>ги</w:t>
      </w:r>
      <w:r>
        <w:softHyphen/>
        <w:t>ли стоїть узька, з бо</w:t>
      </w:r>
      <w:r>
        <w:softHyphen/>
        <w:t>кiв зак</w:t>
      </w:r>
      <w:r>
        <w:softHyphen/>
        <w:t>руг</w:t>
      </w:r>
      <w:r>
        <w:softHyphen/>
        <w:t>ле</w:t>
      </w:r>
      <w:r>
        <w:softHyphen/>
        <w:t>на го</w:t>
      </w:r>
      <w:r>
        <w:softHyphen/>
        <w:t>ра. Цi обид</w:t>
      </w:r>
      <w:r>
        <w:softHyphen/>
        <w:t>вi по</w:t>
      </w:r>
      <w:r>
        <w:softHyphen/>
        <w:t>бiч</w:t>
      </w:r>
      <w:r>
        <w:softHyphen/>
        <w:t>нi го</w:t>
      </w:r>
      <w:r>
        <w:softHyphen/>
        <w:t>ри вис</w:t>
      </w:r>
      <w:r>
        <w:softHyphen/>
        <w:t>ту</w:t>
      </w:r>
      <w:r>
        <w:softHyphen/>
        <w:t>па</w:t>
      </w:r>
      <w:r>
        <w:softHyphen/>
        <w:t>ють трош</w:t>
      </w:r>
      <w:r>
        <w:softHyphen/>
        <w:t>ки впе</w:t>
      </w:r>
      <w:r>
        <w:softHyphen/>
        <w:t>ред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 i при</w:t>
      </w:r>
      <w:r>
        <w:softHyphen/>
        <w:t>да</w:t>
      </w:r>
      <w:r>
        <w:softHyphen/>
        <w:t>ють їй вид хра</w:t>
      </w:r>
      <w:r>
        <w:softHyphen/>
        <w:t>му з плис</w:t>
      </w:r>
      <w:r>
        <w:softHyphen/>
        <w:t>ко</w:t>
      </w:r>
      <w:r>
        <w:softHyphen/>
        <w:t>ва</w:t>
      </w:r>
      <w:r>
        <w:softHyphen/>
        <w:t>тим вер</w:t>
      </w:r>
      <w:r>
        <w:softHyphen/>
        <w:t>хом, з вис</w:t>
      </w:r>
      <w:r>
        <w:softHyphen/>
        <w:t>ту</w:t>
      </w:r>
      <w:r>
        <w:softHyphen/>
        <w:t>па</w:t>
      </w:r>
      <w:r>
        <w:softHyphen/>
        <w:t>ючи</w:t>
      </w:r>
      <w:r>
        <w:softHyphen/>
        <w:t>ми впе</w:t>
      </w:r>
      <w:r>
        <w:softHyphen/>
        <w:t>ред баш</w:t>
      </w:r>
      <w:r>
        <w:softHyphen/>
        <w:t>та</w:t>
      </w:r>
      <w:r>
        <w:softHyphen/>
        <w:t>ми…</w:t>
      </w:r>
    </w:p>
    <w:p w:rsidR="001E5782" w:rsidRDefault="001E5782">
      <w:pPr>
        <w:divId w:val="1348405506"/>
      </w:pPr>
      <w:r>
        <w:t>    Мiж пi</w:t>
      </w:r>
      <w:r>
        <w:softHyphen/>
        <w:t>ра</w:t>
      </w:r>
      <w:r>
        <w:softHyphen/>
        <w:t>мi</w:t>
      </w:r>
      <w:r>
        <w:softHyphen/>
        <w:t>дальною го</w:t>
      </w:r>
      <w:r>
        <w:softHyphen/>
        <w:t>рою та Шев</w:t>
      </w:r>
      <w:r>
        <w:softHyphen/>
        <w:t>чен</w:t>
      </w:r>
      <w:r>
        <w:softHyphen/>
        <w:t>ко</w:t>
      </w:r>
      <w:r>
        <w:softHyphen/>
        <w:t>вою гли</w:t>
      </w:r>
      <w:r>
        <w:softHyphen/>
        <w:t>бо</w:t>
      </w:r>
      <w:r>
        <w:softHyphen/>
        <w:t>ка узька до</w:t>
      </w:r>
      <w:r>
        <w:softHyphen/>
        <w:t>лин</w:t>
      </w:r>
      <w:r>
        <w:softHyphen/>
        <w:t>ка, а в тiй до</w:t>
      </w:r>
      <w:r>
        <w:softHyphen/>
        <w:t>лин</w:t>
      </w:r>
      <w:r>
        <w:softHyphen/>
        <w:t>цi йде узенька улич</w:t>
      </w:r>
      <w:r>
        <w:softHyphen/>
        <w:t>ка з ха</w:t>
      </w:r>
      <w:r>
        <w:softHyphen/>
        <w:t>та</w:t>
      </w:r>
      <w:r>
        <w:softHyphen/>
        <w:t>ми по обид</w:t>
      </w:r>
      <w:r>
        <w:softHyphen/>
        <w:t>ва бо</w:t>
      </w:r>
      <w:r>
        <w:softHyphen/>
        <w:t>ки. Цей при</w:t>
      </w:r>
      <w:r>
        <w:softHyphen/>
        <w:t>сi</w:t>
      </w:r>
      <w:r>
        <w:softHyphen/>
        <w:t>ло</w:t>
      </w:r>
      <w:r>
        <w:softHyphen/>
        <w:t>чок зветься Мо</w:t>
      </w:r>
      <w:r>
        <w:softHyphen/>
        <w:t>нас</w:t>
      </w:r>
      <w:r>
        <w:softHyphen/>
        <w:t>ти</w:t>
      </w:r>
      <w:r>
        <w:softHyphen/>
        <w:t>рок. Ка</w:t>
      </w:r>
      <w:r>
        <w:softHyphen/>
        <w:t>жуть, тут ко</w:t>
      </w:r>
      <w:r>
        <w:softHyphen/>
        <w:t>лись був мо</w:t>
      </w:r>
      <w:r>
        <w:softHyphen/>
        <w:t>нас</w:t>
      </w:r>
      <w:r>
        <w:softHyphen/>
        <w:t>тир. Са</w:t>
      </w:r>
      <w:r>
        <w:softHyphen/>
        <w:t>ма Шев</w:t>
      </w:r>
      <w:r>
        <w:softHyphen/>
        <w:t>чен</w:t>
      </w:r>
      <w:r>
        <w:softHyphen/>
        <w:t>ко</w:t>
      </w:r>
      <w:r>
        <w:softHyphen/>
        <w:t>ва го</w:t>
      </w:r>
      <w:r>
        <w:softHyphen/>
        <w:t>ра ко</w:t>
      </w:r>
      <w:r>
        <w:softHyphen/>
        <w:t>лись зва</w:t>
      </w:r>
      <w:r>
        <w:softHyphen/>
        <w:t>лась Чер</w:t>
      </w:r>
      <w:r>
        <w:softHyphen/>
        <w:t>не</w:t>
      </w:r>
      <w:r>
        <w:softHyphen/>
        <w:t>чою го</w:t>
      </w:r>
      <w:r>
        <w:softHyphen/>
        <w:t>рою. В ха</w:t>
      </w:r>
      <w:r>
        <w:softHyphen/>
        <w:t>тах жи</w:t>
      </w:r>
      <w:r>
        <w:softHyphen/>
        <w:t>вуть гон</w:t>
      </w:r>
      <w:r>
        <w:softHyphen/>
        <w:t>ча</w:t>
      </w:r>
      <w:r>
        <w:softHyphen/>
        <w:t>рi. Пiд ха</w:t>
      </w:r>
      <w:r>
        <w:softHyphen/>
        <w:t>та</w:t>
      </w:r>
      <w:r>
        <w:softHyphen/>
        <w:t>ми на призьбах, на по</w:t>
      </w:r>
      <w:r>
        <w:softHyphen/>
        <w:t>ли</w:t>
      </w:r>
      <w:r>
        <w:softHyphen/>
        <w:t>цях сто</w:t>
      </w:r>
      <w:r>
        <w:softHyphen/>
        <w:t>ять дов</w:t>
      </w:r>
      <w:r>
        <w:softHyphen/>
        <w:t>гi ря</w:t>
      </w:r>
      <w:r>
        <w:softHyphen/>
        <w:t>ди не ви</w:t>
      </w:r>
      <w:r>
        <w:softHyphen/>
        <w:t>па</w:t>
      </w:r>
      <w:r>
        <w:softHyphen/>
        <w:t>ле</w:t>
      </w:r>
      <w:r>
        <w:softHyphen/>
        <w:t>них горш</w:t>
      </w:r>
      <w:r>
        <w:softHyphen/>
        <w:t>кiв. Ми пiш</w:t>
      </w:r>
      <w:r>
        <w:softHyphen/>
        <w:t>ли улич</w:t>
      </w:r>
      <w:r>
        <w:softHyphen/>
        <w:t>кою, пе</w:t>
      </w:r>
      <w:r>
        <w:softHyphen/>
        <w:t>рей</w:t>
      </w:r>
      <w:r>
        <w:softHyphen/>
        <w:t>шли че</w:t>
      </w:r>
      <w:r>
        <w:softHyphen/>
        <w:t>рез один го</w:t>
      </w:r>
      <w:r>
        <w:softHyphen/>
        <w:t>род,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лед</w:t>
      </w:r>
      <w:r>
        <w:softHyphen/>
        <w:t>ве при</w:t>
      </w:r>
      <w:r>
        <w:softHyphen/>
        <w:t>мiт</w:t>
      </w:r>
      <w:r>
        <w:softHyphen/>
        <w:t>ну те</w:t>
      </w:r>
      <w:r>
        <w:softHyphen/>
        <w:t>чiю i пря</w:t>
      </w:r>
      <w:r>
        <w:softHyphen/>
        <w:t>мо по</w:t>
      </w:r>
      <w:r>
        <w:softHyphen/>
        <w:t>лiз</w:t>
      </w:r>
      <w:r>
        <w:softHyphen/>
        <w:t>ли на Шев</w:t>
      </w:r>
      <w:r>
        <w:softHyphen/>
        <w:t>чен</w:t>
      </w:r>
      <w:r>
        <w:softHyphen/>
        <w:t>ко</w:t>
      </w:r>
      <w:r>
        <w:softHyphen/>
        <w:t>ву го</w:t>
      </w:r>
      <w:r>
        <w:softHyphen/>
        <w:t>ру. Го</w:t>
      </w:r>
      <w:r>
        <w:softHyphen/>
        <w:t>ра та</w:t>
      </w:r>
      <w:r>
        <w:softHyphen/>
        <w:t>ка кру</w:t>
      </w:r>
      <w:r>
        <w:softHyphen/>
        <w:t>та, що на неї труд</w:t>
      </w:r>
      <w:r>
        <w:softHyphen/>
        <w:t>но бу</w:t>
      </w:r>
      <w:r>
        <w:softHyphen/>
        <w:t>ло йти прос</w:t>
      </w:r>
      <w:r>
        <w:softHyphen/>
        <w:t>то. При</w:t>
      </w:r>
      <w:r>
        <w:softHyphen/>
        <w:t>хо</w:t>
      </w:r>
      <w:r>
        <w:softHyphen/>
        <w:t>ди</w:t>
      </w:r>
      <w:r>
        <w:softHyphen/>
        <w:t>лось ха</w:t>
      </w:r>
      <w:r>
        <w:softHyphen/>
        <w:t>па</w:t>
      </w:r>
      <w:r>
        <w:softHyphen/>
        <w:t>тись ру</w:t>
      </w:r>
      <w:r>
        <w:softHyphen/>
        <w:t>ка</w:t>
      </w:r>
      <w:r>
        <w:softHyphen/>
        <w:t>ми за мо</w:t>
      </w:r>
      <w:r>
        <w:softHyphen/>
        <w:t>ло</w:t>
      </w:r>
      <w:r>
        <w:softHyphen/>
        <w:t>дi бе</w:t>
      </w:r>
      <w:r>
        <w:softHyphen/>
        <w:t>рез</w:t>
      </w:r>
      <w:r>
        <w:softHyphen/>
        <w:t>ки, кот</w:t>
      </w:r>
      <w:r>
        <w:softHyphen/>
        <w:t>ри</w:t>
      </w:r>
      <w:r>
        <w:softHyphen/>
        <w:t>ми за</w:t>
      </w:r>
      <w:r>
        <w:softHyphen/>
        <w:t>сi</w:t>
      </w:r>
      <w:r>
        <w:softHyphen/>
        <w:t>яв</w:t>
      </w:r>
      <w:r>
        <w:softHyphen/>
        <w:t>ся до</w:t>
      </w:r>
      <w:r>
        <w:softHyphen/>
        <w:t>во</w:t>
      </w:r>
      <w:r>
        <w:softHyphen/>
        <w:t>лi гус</w:t>
      </w:r>
      <w:r>
        <w:softHyphen/>
        <w:t>то цей бiк го</w:t>
      </w:r>
      <w:r>
        <w:softHyphen/>
        <w:t>ри. По</w:t>
      </w:r>
      <w:r>
        <w:softHyphen/>
        <w:t>ки ми вий</w:t>
      </w:r>
      <w:r>
        <w:softHyphen/>
        <w:t>шли на го</w:t>
      </w:r>
      <w:r>
        <w:softHyphen/>
        <w:t>ру, в ме</w:t>
      </w:r>
      <w:r>
        <w:softHyphen/>
        <w:t>не дри</w:t>
      </w:r>
      <w:r>
        <w:softHyphen/>
        <w:t>жа</w:t>
      </w:r>
      <w:r>
        <w:softHyphen/>
        <w:t>ли ко</w:t>
      </w:r>
      <w:r>
        <w:softHyphen/>
        <w:t>лi</w:t>
      </w:r>
      <w:r>
        <w:softHyphen/>
        <w:t>на. Ми вий</w:t>
      </w:r>
      <w:r>
        <w:softHyphen/>
        <w:t>шли на го</w:t>
      </w:r>
      <w:r>
        <w:softHyphen/>
        <w:t>ру i пiш</w:t>
      </w:r>
      <w:r>
        <w:softHyphen/>
        <w:t>ли до мо</w:t>
      </w:r>
      <w:r>
        <w:softHyphen/>
        <w:t>ги</w:t>
      </w:r>
      <w:r>
        <w:softHyphen/>
        <w:t>ли мiж рiд</w:t>
      </w:r>
      <w:r>
        <w:softHyphen/>
        <w:t>ки</w:t>
      </w:r>
      <w:r>
        <w:softHyphen/>
        <w:t>ми ни</w:t>
      </w:r>
      <w:r>
        <w:softHyphen/>
        <w:t>зеньки</w:t>
      </w:r>
      <w:r>
        <w:softHyphen/>
        <w:t>ми, об'їде</w:t>
      </w:r>
      <w:r>
        <w:softHyphen/>
        <w:t>ни</w:t>
      </w:r>
      <w:r>
        <w:softHyphen/>
        <w:t>ми то</w:t>
      </w:r>
      <w:r>
        <w:softHyphen/>
        <w:t>ва</w:t>
      </w:r>
      <w:r>
        <w:softHyphen/>
        <w:t>ром ку</w:t>
      </w:r>
      <w:r>
        <w:softHyphen/>
        <w:t>ща</w:t>
      </w:r>
      <w:r>
        <w:softHyphen/>
        <w:t>ми та рiд</w:t>
      </w:r>
      <w:r>
        <w:softHyphen/>
        <w:t>ко роз</w:t>
      </w:r>
      <w:r>
        <w:softHyphen/>
        <w:t>ки</w:t>
      </w:r>
      <w:r>
        <w:softHyphen/>
        <w:t>да</w:t>
      </w:r>
      <w:r>
        <w:softHyphen/>
        <w:t>ни</w:t>
      </w:r>
      <w:r>
        <w:softHyphen/>
        <w:t>ми гру</w:t>
      </w:r>
      <w:r>
        <w:softHyphen/>
        <w:t>ша</w:t>
      </w:r>
      <w:r>
        <w:softHyphen/>
        <w:t>ми. Верх го</w:t>
      </w:r>
      <w:r>
        <w:softHyphen/>
        <w:t>ри рiв</w:t>
      </w:r>
      <w:r>
        <w:softHyphen/>
        <w:t>ний, на</w:t>
      </w:r>
      <w:r>
        <w:softHyphen/>
        <w:t>вiть плис</w:t>
      </w:r>
      <w:r>
        <w:softHyphen/>
        <w:t>ко</w:t>
      </w:r>
      <w:r>
        <w:softHyphen/>
        <w:t>ва</w:t>
      </w:r>
      <w:r>
        <w:softHyphen/>
        <w:t>тий. Я шу</w:t>
      </w:r>
      <w:r>
        <w:softHyphen/>
        <w:t>кав очи</w:t>
      </w:r>
      <w:r>
        <w:softHyphen/>
        <w:t>ма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i вгля</w:t>
      </w:r>
      <w:r>
        <w:softHyphen/>
        <w:t>дiв її за</w:t>
      </w:r>
      <w:r>
        <w:softHyphen/>
        <w:t>раз: че</w:t>
      </w:r>
      <w:r>
        <w:softHyphen/>
        <w:t>рез обг</w:t>
      </w:r>
      <w:r>
        <w:softHyphen/>
        <w:t>ри</w:t>
      </w:r>
      <w:r>
        <w:softHyphen/>
        <w:t>зе</w:t>
      </w:r>
      <w:r>
        <w:softHyphen/>
        <w:t>нi ку</w:t>
      </w:r>
      <w:r>
        <w:softHyphen/>
        <w:t>щi та рiд</w:t>
      </w:r>
      <w:r>
        <w:softHyphen/>
        <w:t>ко роз</w:t>
      </w:r>
      <w:r>
        <w:softHyphen/>
        <w:t>ки</w:t>
      </w:r>
      <w:r>
        <w:softHyphen/>
        <w:t>да</w:t>
      </w:r>
      <w:r>
        <w:softHyphen/>
        <w:t>нi гру</w:t>
      </w:r>
      <w:r>
        <w:softHyphen/>
        <w:t>шi, се</w:t>
      </w:r>
      <w:r>
        <w:softHyphen/>
        <w:t>ред на</w:t>
      </w:r>
      <w:r>
        <w:softHyphen/>
        <w:t>гiр</w:t>
      </w:r>
      <w:r>
        <w:softHyphen/>
        <w:t>ної не</w:t>
      </w:r>
      <w:r>
        <w:softHyphen/>
        <w:t>ве</w:t>
      </w:r>
      <w:r>
        <w:softHyphen/>
        <w:t>лич</w:t>
      </w:r>
      <w:r>
        <w:softHyphen/>
        <w:t>кої рiв</w:t>
      </w:r>
      <w:r>
        <w:softHyphen/>
        <w:t>ни</w:t>
      </w:r>
      <w:r>
        <w:softHyphen/>
        <w:t>ни, за</w:t>
      </w:r>
      <w:r>
        <w:softHyphen/>
        <w:t>чор</w:t>
      </w:r>
      <w:r>
        <w:softHyphen/>
        <w:t>нiв ви</w:t>
      </w:r>
      <w:r>
        <w:softHyphen/>
        <w:t>со</w:t>
      </w:r>
      <w:r>
        <w:softHyphen/>
        <w:t>кий де</w:t>
      </w:r>
      <w:r>
        <w:softHyphen/>
        <w:t>рев'яний хрест, пос</w:t>
      </w:r>
      <w:r>
        <w:softHyphen/>
        <w:t>тав</w:t>
      </w:r>
      <w:r>
        <w:softHyphen/>
        <w:t>ле</w:t>
      </w:r>
      <w:r>
        <w:softHyphen/>
        <w:t>ний на дов</w:t>
      </w:r>
      <w:r>
        <w:softHyphen/>
        <w:t>гiй, з чо</w:t>
      </w:r>
      <w:r>
        <w:softHyphen/>
        <w:t>тир</w:t>
      </w:r>
      <w:r>
        <w:softHyphen/>
        <w:t>ма уг</w:t>
      </w:r>
      <w:r>
        <w:softHyphen/>
        <w:t>ла</w:t>
      </w:r>
      <w:r>
        <w:softHyphen/>
        <w:t>ми мо</w:t>
      </w:r>
      <w:r>
        <w:softHyphen/>
        <w:t>ги</w:t>
      </w:r>
      <w:r>
        <w:softHyphen/>
        <w:t>лi, скла</w:t>
      </w:r>
      <w:r>
        <w:softHyphen/>
        <w:t>де</w:t>
      </w:r>
      <w:r>
        <w:softHyphen/>
        <w:t>нiй з ка</w:t>
      </w:r>
      <w:r>
        <w:softHyphen/>
        <w:t>мiн</w:t>
      </w:r>
      <w:r>
        <w:softHyphen/>
        <w:t>ня дво</w:t>
      </w:r>
      <w:r>
        <w:softHyphen/>
        <w:t>ма те</w:t>
      </w:r>
      <w:r>
        <w:softHyphen/>
        <w:t>ра</w:t>
      </w:r>
      <w:r>
        <w:softHyphen/>
        <w:t>са</w:t>
      </w:r>
      <w:r>
        <w:softHyphen/>
        <w:t>ми i при</w:t>
      </w:r>
      <w:r>
        <w:softHyphen/>
        <w:t>си</w:t>
      </w:r>
      <w:r>
        <w:softHyphen/>
        <w:t>па</w:t>
      </w:r>
      <w:r>
        <w:softHyphen/>
        <w:t>нiй звер</w:t>
      </w:r>
      <w:r>
        <w:softHyphen/>
        <w:t>ху зем</w:t>
      </w:r>
      <w:r>
        <w:softHyphen/>
        <w:t>лею. Ми вий</w:t>
      </w:r>
      <w:r>
        <w:softHyphen/>
        <w:t>шли з ку</w:t>
      </w:r>
      <w:r>
        <w:softHyphen/>
        <w:t>щiв та груш: Шев</w:t>
      </w:r>
      <w:r>
        <w:softHyphen/>
        <w:t>чен</w:t>
      </w:r>
      <w:r>
        <w:softHyphen/>
        <w:t>ко</w:t>
      </w:r>
      <w:r>
        <w:softHyphen/>
        <w:t>ва мо</w:t>
      </w:r>
      <w:r>
        <w:softHyphen/>
        <w:t>ги</w:t>
      </w:r>
      <w:r>
        <w:softHyphen/>
        <w:t>ла сто</w:t>
      </w:r>
      <w:r>
        <w:softHyphen/>
        <w:t>яла се</w:t>
      </w:r>
      <w:r>
        <w:softHyphen/>
        <w:t>ред чис</w:t>
      </w:r>
      <w:r>
        <w:softHyphen/>
        <w:t>тої не за</w:t>
      </w:r>
      <w:r>
        <w:softHyphen/>
        <w:t>рос</w:t>
      </w:r>
      <w:r>
        <w:softHyphen/>
        <w:t>лої рiв</w:t>
      </w:r>
      <w:r>
        <w:softHyphen/>
        <w:t>ни</w:t>
      </w:r>
      <w:r>
        <w:softHyphen/>
        <w:t>ни. Два ша</w:t>
      </w:r>
      <w:r>
        <w:softHyphen/>
        <w:t>ри ка</w:t>
      </w:r>
      <w:r>
        <w:softHyphen/>
        <w:t>мiн</w:t>
      </w:r>
      <w:r>
        <w:softHyphen/>
        <w:t>ня, кож</w:t>
      </w:r>
      <w:r>
        <w:softHyphen/>
        <w:t>ний на ар</w:t>
      </w:r>
      <w:r>
        <w:softHyphen/>
        <w:t>шин вго</w:t>
      </w:r>
      <w:r>
        <w:softHyphen/>
        <w:t>ру, жов</w:t>
      </w:r>
      <w:r>
        <w:softHyphen/>
        <w:t>тi</w:t>
      </w:r>
      <w:r>
        <w:softHyphen/>
        <w:t>ли на яс</w:t>
      </w:r>
      <w:r>
        <w:softHyphen/>
        <w:t>но</w:t>
      </w:r>
      <w:r>
        <w:softHyphen/>
        <w:t>му сон</w:t>
      </w:r>
      <w:r>
        <w:softHyphen/>
        <w:t>цi.</w:t>
      </w:r>
    </w:p>
    <w:p w:rsidR="001E5782" w:rsidRDefault="001E5782">
      <w:pPr>
        <w:divId w:val="1348405508"/>
      </w:pPr>
      <w:r>
        <w:t>    Поверх їх чор</w:t>
      </w:r>
      <w:r>
        <w:softHyphen/>
        <w:t>нi</w:t>
      </w:r>
      <w:r>
        <w:softHyphen/>
        <w:t>ла на</w:t>
      </w:r>
      <w:r>
        <w:softHyphen/>
        <w:t>си</w:t>
      </w:r>
      <w:r>
        <w:softHyphen/>
        <w:t>па</w:t>
      </w:r>
      <w:r>
        <w:softHyphen/>
        <w:t>на зем</w:t>
      </w:r>
      <w:r>
        <w:softHyphen/>
        <w:t>ля, по</w:t>
      </w:r>
      <w:r>
        <w:softHyphen/>
        <w:t>рос</w:t>
      </w:r>
      <w:r>
        <w:softHyphen/>
        <w:t>ла тра</w:t>
      </w:r>
      <w:r>
        <w:softHyphen/>
        <w:t>вою та дрiб</w:t>
      </w:r>
      <w:r>
        <w:softHyphen/>
        <w:t>неньким зiл</w:t>
      </w:r>
      <w:r>
        <w:softHyphen/>
        <w:t>лям. Хрест сто</w:t>
      </w:r>
      <w:r>
        <w:softHyphen/>
        <w:t>яв ви</w:t>
      </w:r>
      <w:r>
        <w:softHyphen/>
        <w:t>со</w:t>
      </w:r>
      <w:r>
        <w:softHyphen/>
        <w:t>ко i чор</w:t>
      </w:r>
      <w:r>
        <w:softHyphen/>
        <w:t>нiв, як на</w:t>
      </w:r>
      <w:r>
        <w:softHyphen/>
        <w:t>мальова</w:t>
      </w:r>
      <w:r>
        <w:softHyphen/>
        <w:t>ний, про</w:t>
      </w:r>
      <w:r>
        <w:softHyphen/>
        <w:t>ти синього не</w:t>
      </w:r>
      <w:r>
        <w:softHyphen/>
        <w:t>ба. Од за</w:t>
      </w:r>
      <w:r>
        <w:softHyphen/>
        <w:t>хо</w:t>
      </w:r>
      <w:r>
        <w:softHyphen/>
        <w:t>ду сон</w:t>
      </w:r>
      <w:r>
        <w:softHyphen/>
        <w:t>ця на двох уг</w:t>
      </w:r>
      <w:r>
        <w:softHyphen/>
        <w:t>лах мо</w:t>
      </w:r>
      <w:r>
        <w:softHyphen/>
        <w:t>ги</w:t>
      </w:r>
      <w:r>
        <w:softHyphen/>
        <w:t>ли, на од</w:t>
      </w:r>
      <w:r>
        <w:softHyphen/>
        <w:t>но</w:t>
      </w:r>
      <w:r>
        <w:softHyphen/>
        <w:t>му уг</w:t>
      </w:r>
      <w:r>
        <w:softHyphen/>
        <w:t>лi спiднього ша</w:t>
      </w:r>
      <w:r>
        <w:softHyphen/>
        <w:t>ру i про</w:t>
      </w:r>
      <w:r>
        <w:softHyphen/>
        <w:t>ти йо</w:t>
      </w:r>
      <w:r>
        <w:softHyphen/>
        <w:t>го на уг</w:t>
      </w:r>
      <w:r>
        <w:softHyphen/>
        <w:t>лi верхнього ша</w:t>
      </w:r>
      <w:r>
        <w:softHyphen/>
        <w:t>ру, ка</w:t>
      </w:r>
      <w:r>
        <w:softHyphen/>
        <w:t>мiн</w:t>
      </w:r>
      <w:r>
        <w:softHyphen/>
        <w:t>ня тро</w:t>
      </w:r>
      <w:r>
        <w:softHyphen/>
        <w:t>хи по</w:t>
      </w:r>
      <w:r>
        <w:softHyphen/>
        <w:t>об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лось: ту</w:t>
      </w:r>
      <w:r>
        <w:softHyphen/>
        <w:t>дою, вид</w:t>
      </w:r>
      <w:r>
        <w:softHyphen/>
        <w:t>но, ла</w:t>
      </w:r>
      <w:r>
        <w:softHyphen/>
        <w:t>зять на верх мо</w:t>
      </w:r>
      <w:r>
        <w:softHyphen/>
        <w:t>ги</w:t>
      </w:r>
      <w:r>
        <w:softHyphen/>
        <w:t>ли до хрес</w:t>
      </w:r>
      <w:r>
        <w:softHyphen/>
        <w:t>та. Пiд хрес</w:t>
      </w:r>
      <w:r>
        <w:softHyphen/>
        <w:t>том зем</w:t>
      </w:r>
      <w:r>
        <w:softHyphen/>
        <w:t>ля ду</w:t>
      </w:r>
      <w:r>
        <w:softHyphen/>
        <w:t>же втоп</w:t>
      </w:r>
      <w:r>
        <w:softHyphen/>
        <w:t>та</w:t>
      </w:r>
      <w:r>
        <w:softHyphen/>
        <w:t>на. На хрес</w:t>
      </w:r>
      <w:r>
        <w:softHyphen/>
        <w:t>тi, скiльки мож</w:t>
      </w:r>
      <w:r>
        <w:softHyphen/>
        <w:t>на до</w:t>
      </w:r>
      <w:r>
        <w:softHyphen/>
        <w:t>сяг</w:t>
      </w:r>
      <w:r>
        <w:softHyphen/>
        <w:t>ти ру</w:t>
      </w:r>
      <w:r>
        <w:softHyphen/>
        <w:t>ка</w:t>
      </w:r>
      <w:r>
        <w:softHyphen/>
        <w:t>ми, по</w:t>
      </w:r>
      <w:r>
        <w:softHyphen/>
        <w:t>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нi прiз</w:t>
      </w:r>
      <w:r>
        <w:softHyphen/>
        <w:t>ви</w:t>
      </w:r>
      <w:r>
        <w:softHyphen/>
        <w:t>ща ту</w:t>
      </w:r>
      <w:r>
        <w:softHyphen/>
        <w:t>рис</w:t>
      </w:r>
      <w:r>
        <w:softHyphen/>
        <w:t>тiв, по</w:t>
      </w:r>
      <w:r>
        <w:softHyphen/>
        <w:t>бу</w:t>
      </w:r>
      <w:r>
        <w:softHyphen/>
        <w:t>вав</w:t>
      </w:r>
      <w:r>
        <w:softHyphen/>
        <w:t>ших на мо</w:t>
      </w:r>
      <w:r>
        <w:softHyphen/>
        <w:t>ги</w:t>
      </w:r>
      <w:r>
        <w:softHyphen/>
        <w:t>лi. Але не</w:t>
      </w:r>
      <w:r>
        <w:softHyphen/>
        <w:t>го</w:t>
      </w:r>
      <w:r>
        <w:softHyphen/>
        <w:t>да й не</w:t>
      </w:r>
      <w:r>
        <w:softHyphen/>
        <w:t>уб</w:t>
      </w:r>
      <w:r>
        <w:softHyphen/>
        <w:t>ла</w:t>
      </w:r>
      <w:r>
        <w:softHyphen/>
        <w:t>ган</w:t>
      </w:r>
      <w:r>
        <w:softHyphen/>
        <w:t>ний час пос</w:t>
      </w:r>
      <w:r>
        <w:softHyphen/>
        <w:t>ти</w:t>
      </w:r>
      <w:r>
        <w:softHyphen/>
        <w:t>ра</w:t>
      </w:r>
      <w:r>
        <w:softHyphen/>
        <w:t>ли тi над</w:t>
      </w:r>
      <w:r>
        <w:softHyphen/>
        <w:t>пи</w:t>
      </w:r>
      <w:r>
        <w:softHyphen/>
        <w:t>си, як i са</w:t>
      </w:r>
      <w:r>
        <w:softHyphen/>
        <w:t>му бi</w:t>
      </w:r>
      <w:r>
        <w:softHyphen/>
        <w:t>лу фар</w:t>
      </w:r>
      <w:r>
        <w:softHyphen/>
        <w:t>бу з хрес</w:t>
      </w:r>
      <w:r>
        <w:softHyphen/>
        <w:t>та. Ми ста</w:t>
      </w:r>
      <w:r>
        <w:softHyphen/>
        <w:t>ли в го</w:t>
      </w:r>
      <w:r>
        <w:softHyphen/>
        <w:t>ло</w:t>
      </w:r>
      <w:r>
        <w:softHyphen/>
        <w:t>вах Шев</w:t>
      </w:r>
      <w:r>
        <w:softHyphen/>
        <w:t>чен</w:t>
      </w:r>
      <w:r>
        <w:softHyphen/>
        <w:t>ка, i са</w:t>
      </w:r>
      <w:r>
        <w:softHyphen/>
        <w:t>мi на</w:t>
      </w:r>
      <w:r>
        <w:softHyphen/>
        <w:t>шi го</w:t>
      </w:r>
      <w:r>
        <w:softHyphen/>
        <w:t>ло</w:t>
      </w:r>
      <w:r>
        <w:softHyphen/>
        <w:t>ви схи</w:t>
      </w:r>
      <w:r>
        <w:softHyphen/>
        <w:t>ли</w:t>
      </w:r>
      <w:r>
        <w:softHyphen/>
        <w:t>лись… Бли</w:t>
      </w:r>
      <w:r>
        <w:softHyphen/>
        <w:t>зи</w:t>
      </w:r>
      <w:r>
        <w:softHyphen/>
        <w:t>на ос</w:t>
      </w:r>
      <w:r>
        <w:softHyphen/>
        <w:t>тан</w:t>
      </w:r>
      <w:r>
        <w:softHyphen/>
        <w:t>кiв ве</w:t>
      </w:r>
      <w:r>
        <w:softHyphen/>
        <w:t>ли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має ве</w:t>
      </w:r>
      <w:r>
        <w:softHyphen/>
        <w:t>ли</w:t>
      </w:r>
      <w:r>
        <w:softHyphen/>
        <w:t>кий, не</w:t>
      </w:r>
      <w:r>
        <w:softHyphen/>
        <w:t>ви</w:t>
      </w:r>
      <w:r>
        <w:softHyphen/>
        <w:t>мов</w:t>
      </w:r>
      <w:r>
        <w:softHyphen/>
        <w:t>ний вплив на людське сер</w:t>
      </w:r>
      <w:r>
        <w:softHyphen/>
        <w:t>це. Ве</w:t>
      </w:r>
      <w:r>
        <w:softHyphen/>
        <w:t>ли</w:t>
      </w:r>
      <w:r>
        <w:softHyphen/>
        <w:t>кi лю</w:t>
      </w:r>
      <w:r>
        <w:softHyphen/>
        <w:t>ди го</w:t>
      </w:r>
      <w:r>
        <w:softHyphen/>
        <w:t>во</w:t>
      </w:r>
      <w:r>
        <w:softHyphen/>
        <w:t>рять до жи</w:t>
      </w:r>
      <w:r>
        <w:softHyphen/>
        <w:t>вих че</w:t>
      </w:r>
      <w:r>
        <w:softHyphen/>
        <w:t>рез зем</w:t>
      </w:r>
      <w:r>
        <w:softHyphen/>
        <w:t>лю з до</w:t>
      </w:r>
      <w:r>
        <w:softHyphen/>
        <w:t>мо</w:t>
      </w:r>
      <w:r>
        <w:softHyphen/>
        <w:t>ви</w:t>
      </w:r>
      <w:r>
        <w:softHyphen/>
        <w:t>ни. Бли</w:t>
      </w:r>
      <w:r>
        <w:softHyphen/>
        <w:t>зи</w:t>
      </w:r>
      <w:r>
        <w:softHyphen/>
        <w:t>на ос</w:t>
      </w:r>
      <w:r>
        <w:softHyphen/>
        <w:t>тан</w:t>
      </w:r>
      <w:r>
        <w:softHyphen/>
        <w:t>кiв ве</w:t>
      </w:r>
      <w:r>
        <w:softHyphen/>
        <w:t>ли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та ще при</w:t>
      </w:r>
      <w:r>
        <w:softHyphen/>
        <w:t>то</w:t>
      </w:r>
      <w:r>
        <w:softHyphen/>
        <w:t>му ду</w:t>
      </w:r>
      <w:r>
        <w:softHyphen/>
        <w:t>же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го, щи</w:t>
      </w:r>
      <w:r>
        <w:softHyphen/>
        <w:t>ро</w:t>
      </w:r>
      <w:r>
        <w:softHyphen/>
        <w:t>го, прав</w:t>
      </w:r>
      <w:r>
        <w:softHyphen/>
        <w:t>ди</w:t>
      </w:r>
      <w:r>
        <w:softHyphen/>
        <w:t>во</w:t>
      </w:r>
      <w:r>
        <w:softHyphen/>
        <w:t>го си</w:t>
      </w:r>
      <w:r>
        <w:softHyphen/>
        <w:t>на без</w:t>
      </w:r>
      <w:r>
        <w:softHyphen/>
        <w:t>та</w:t>
      </w:r>
      <w:r>
        <w:softHyphen/>
        <w:t>лан</w:t>
      </w:r>
      <w:r>
        <w:softHyphen/>
        <w:t>ної Ук</w:t>
      </w:r>
      <w:r>
        <w:softHyphen/>
        <w:t>раїни ро</w:t>
      </w:r>
      <w:r>
        <w:softHyphen/>
        <w:t>бить та</w:t>
      </w:r>
      <w:r>
        <w:softHyphen/>
        <w:t>кий тяж</w:t>
      </w:r>
      <w:r>
        <w:softHyphen/>
        <w:t>кий на</w:t>
      </w:r>
      <w:r>
        <w:softHyphen/>
        <w:t>пе</w:t>
      </w:r>
      <w:r>
        <w:softHyphen/>
        <w:t>ча</w:t>
      </w:r>
      <w:r>
        <w:softHyphen/>
        <w:t>ток на ду</w:t>
      </w:r>
      <w:r>
        <w:softHyphen/>
        <w:t>шi, що сльози са</w:t>
      </w:r>
      <w:r>
        <w:softHyphen/>
        <w:t>мi вис</w:t>
      </w:r>
      <w:r>
        <w:softHyphen/>
        <w:t>ту</w:t>
      </w:r>
      <w:r>
        <w:softHyphen/>
        <w:t>па</w:t>
      </w:r>
      <w:r>
        <w:softHyphen/>
        <w:t>ють на очах… Не ти</w:t>
      </w:r>
      <w:r>
        <w:softHyphen/>
        <w:t>ха за</w:t>
      </w:r>
      <w:r>
        <w:softHyphen/>
        <w:t>ду</w:t>
      </w:r>
      <w:r>
        <w:softHyphen/>
        <w:t>ма</w:t>
      </w:r>
      <w:r>
        <w:softHyphen/>
        <w:t>нiсть, не по</w:t>
      </w:r>
      <w:r>
        <w:softHyphen/>
        <w:t>етич</w:t>
      </w:r>
      <w:r>
        <w:softHyphen/>
        <w:t>на мрiя про iс</w:t>
      </w:r>
      <w:r>
        <w:softHyphen/>
        <w:t>то</w:t>
      </w:r>
      <w:r>
        <w:softHyphen/>
        <w:t>рич</w:t>
      </w:r>
      <w:r>
        <w:softHyphen/>
        <w:t>ну ми</w:t>
      </w:r>
      <w:r>
        <w:softHyphen/>
        <w:t>нув</w:t>
      </w:r>
      <w:r>
        <w:softHyphen/>
        <w:t>шiсть, про дав</w:t>
      </w:r>
      <w:r>
        <w:softHyphen/>
        <w:t>ни</w:t>
      </w:r>
      <w:r>
        <w:softHyphen/>
        <w:t>ну по</w:t>
      </w:r>
      <w:r>
        <w:softHyphen/>
        <w:t>вi</w:t>
      </w:r>
      <w:r>
        <w:softHyphen/>
        <w:t>ває своїм кри</w:t>
      </w:r>
      <w:r>
        <w:softHyphen/>
        <w:t>лом над мо</w:t>
      </w:r>
      <w:r>
        <w:softHyphen/>
        <w:t>ги</w:t>
      </w:r>
      <w:r>
        <w:softHyphen/>
        <w:t>лою Шев</w:t>
      </w:r>
      <w:r>
        <w:softHyphen/>
        <w:t>чен</w:t>
      </w:r>
      <w:r>
        <w:softHyphen/>
        <w:t>ка; нi! Щось важ</w:t>
      </w:r>
      <w:r>
        <w:softHyphen/>
        <w:t>ке ля</w:t>
      </w:r>
      <w:r>
        <w:softHyphen/>
        <w:t>гає на сер</w:t>
      </w:r>
      <w:r>
        <w:softHyphen/>
        <w:t>це i ду</w:t>
      </w:r>
      <w:r>
        <w:softHyphen/>
        <w:t>шить йо</w:t>
      </w:r>
      <w:r>
        <w:softHyphen/>
        <w:t>го, як те ка</w:t>
      </w:r>
      <w:r>
        <w:softHyphen/>
        <w:t>мiн</w:t>
      </w:r>
      <w:r>
        <w:softHyphen/>
        <w:t>ня, що ле</w:t>
      </w:r>
      <w:r>
        <w:softHyphen/>
        <w:t>жить на йо</w:t>
      </w:r>
      <w:r>
        <w:softHyphen/>
        <w:t>го мо</w:t>
      </w:r>
      <w:r>
        <w:softHyphen/>
        <w:t>ги</w:t>
      </w:r>
      <w:r>
        <w:softHyphen/>
        <w:t>лi. А на ви</w:t>
      </w:r>
      <w:r>
        <w:softHyphen/>
        <w:t>со</w:t>
      </w:r>
      <w:r>
        <w:softHyphen/>
        <w:t>ких го</w:t>
      </w:r>
      <w:r>
        <w:softHyphen/>
        <w:t>рах, над Днiп</w:t>
      </w:r>
      <w:r>
        <w:softHyphen/>
        <w:t>ром грав ра</w:t>
      </w:r>
      <w:r>
        <w:softHyphen/>
        <w:t>нок, ся</w:t>
      </w:r>
      <w:r>
        <w:softHyphen/>
        <w:t>ло пиш</w:t>
      </w:r>
      <w:r>
        <w:softHyphen/>
        <w:t>не зо</w:t>
      </w:r>
      <w:r>
        <w:softHyphen/>
        <w:t>ло</w:t>
      </w:r>
      <w:r>
        <w:softHyphen/>
        <w:t>те сон</w:t>
      </w:r>
      <w:r>
        <w:softHyphen/>
        <w:t>це. Зе</w:t>
      </w:r>
      <w:r>
        <w:softHyphen/>
        <w:t>ле</w:t>
      </w:r>
      <w:r>
        <w:softHyphen/>
        <w:t>нi го</w:t>
      </w:r>
      <w:r>
        <w:softHyphen/>
        <w:t>ри, вкри</w:t>
      </w:r>
      <w:r>
        <w:softHyphen/>
        <w:t>тi лi</w:t>
      </w:r>
      <w:r>
        <w:softHyphen/>
        <w:t>сом, як див</w:t>
      </w:r>
      <w:r>
        <w:softHyphen/>
        <w:t>нi зе</w:t>
      </w:r>
      <w:r>
        <w:softHyphen/>
        <w:t>ле</w:t>
      </w:r>
      <w:r>
        <w:softHyphen/>
        <w:t>нi за</w:t>
      </w:r>
      <w:r>
        <w:softHyphen/>
        <w:t>вi</w:t>
      </w:r>
      <w:r>
        <w:softHyphen/>
        <w:t>си, об</w:t>
      </w:r>
      <w:r>
        <w:softHyphen/>
        <w:t>гор</w:t>
      </w:r>
      <w:r>
        <w:softHyphen/>
        <w:t>та</w:t>
      </w:r>
      <w:r>
        <w:softHyphen/>
        <w:t>ли кру</w:t>
      </w:r>
      <w:r>
        <w:softHyphen/>
        <w:t>гом Шев</w:t>
      </w:r>
      <w:r>
        <w:softHyphen/>
        <w:t>чен</w:t>
      </w:r>
      <w:r>
        <w:softHyphen/>
        <w:t>ко</w:t>
      </w:r>
      <w:r>
        <w:softHyphen/>
        <w:t>ву мо</w:t>
      </w:r>
      <w:r>
        <w:softHyphen/>
        <w:t>ги</w:t>
      </w:r>
      <w:r>
        <w:softHyphen/>
        <w:t>лу. Бу</w:t>
      </w:r>
      <w:r>
        <w:softHyphen/>
        <w:t>ла тор</w:t>
      </w:r>
      <w:r>
        <w:softHyphen/>
        <w:t>жест</w:t>
      </w:r>
      <w:r>
        <w:softHyphen/>
        <w:t>ве</w:t>
      </w:r>
      <w:r>
        <w:softHyphen/>
        <w:t>на ти</w:t>
      </w:r>
      <w:r>
        <w:softHyphen/>
        <w:t>ша. Кру</w:t>
      </w:r>
      <w:r>
        <w:softHyphen/>
        <w:t>гом на всi бо</w:t>
      </w:r>
      <w:r>
        <w:softHyphen/>
        <w:t>ки ма</w:t>
      </w:r>
      <w:r>
        <w:softHyphen/>
        <w:t>лю</w:t>
      </w:r>
      <w:r>
        <w:softHyphen/>
        <w:t>ва</w:t>
      </w:r>
      <w:r>
        <w:softHyphen/>
        <w:t>лись див</w:t>
      </w:r>
      <w:r>
        <w:softHyphen/>
        <w:t>нi кар</w:t>
      </w:r>
      <w:r>
        <w:softHyphen/>
        <w:t>ти</w:t>
      </w:r>
      <w:r>
        <w:softHyphen/>
        <w:t>ни при</w:t>
      </w:r>
      <w:r>
        <w:softHyphen/>
        <w:t>ро</w:t>
      </w:r>
      <w:r>
        <w:softHyphen/>
        <w:t>ди. I все те не тi</w:t>
      </w:r>
      <w:r>
        <w:softHyphen/>
        <w:t>ши</w:t>
      </w:r>
      <w:r>
        <w:softHyphen/>
        <w:t>ло сер</w:t>
      </w:r>
      <w:r>
        <w:softHyphen/>
        <w:t>ця, не роз</w:t>
      </w:r>
      <w:r>
        <w:softHyphen/>
        <w:t>би</w:t>
      </w:r>
      <w:r>
        <w:softHyphen/>
        <w:t>ва</w:t>
      </w:r>
      <w:r>
        <w:softHyphen/>
        <w:t>ло ту</w:t>
      </w:r>
      <w:r>
        <w:softHyphen/>
        <w:t>ги. Ту</w:t>
      </w:r>
      <w:r>
        <w:softHyphen/>
        <w:t>га роз</w:t>
      </w:r>
      <w:r>
        <w:softHyphen/>
        <w:t>ли</w:t>
      </w:r>
      <w:r>
        <w:softHyphen/>
        <w:t>ла</w:t>
      </w:r>
      <w:r>
        <w:softHyphen/>
        <w:t>ся над цим див</w:t>
      </w:r>
      <w:r>
        <w:softHyphen/>
        <w:t>ним краєм, як не</w:t>
      </w:r>
      <w:r>
        <w:softHyphen/>
        <w:t>ви</w:t>
      </w:r>
      <w:r>
        <w:softHyphen/>
        <w:t>ди</w:t>
      </w:r>
      <w:r>
        <w:softHyphen/>
        <w:t>ма рiч</w:t>
      </w:r>
      <w:r>
        <w:softHyphen/>
        <w:t>ка го</w:t>
      </w:r>
      <w:r>
        <w:softHyphen/>
        <w:t>ря… А кар</w:t>
      </w:r>
      <w:r>
        <w:softHyphen/>
        <w:t>ти</w:t>
      </w:r>
      <w:r>
        <w:softHyphen/>
        <w:t>ни при</w:t>
      </w:r>
      <w:r>
        <w:softHyphen/>
        <w:t>ро</w:t>
      </w:r>
      <w:r>
        <w:softHyphen/>
        <w:t>ди кру</w:t>
      </w:r>
      <w:r>
        <w:softHyphen/>
        <w:t>гом див</w:t>
      </w:r>
      <w:r>
        <w:softHyphen/>
        <w:t>нi! Вид</w:t>
      </w:r>
      <w:r>
        <w:softHyphen/>
        <w:t>но, що це мiс</w:t>
      </w:r>
      <w:r>
        <w:softHyphen/>
        <w:t>це виб</w:t>
      </w:r>
      <w:r>
        <w:softHyphen/>
        <w:t>рав для се</w:t>
      </w:r>
      <w:r>
        <w:softHyphen/>
        <w:t>бе ве</w:t>
      </w:r>
      <w:r>
        <w:softHyphen/>
        <w:t>ли</w:t>
      </w:r>
      <w:r>
        <w:softHyphen/>
        <w:t>кий ес</w:t>
      </w:r>
      <w:r>
        <w:softHyphen/>
        <w:t>те</w:t>
      </w:r>
      <w:r>
        <w:softHyphen/>
        <w:t>тик, ве</w:t>
      </w:r>
      <w:r>
        <w:softHyphen/>
        <w:t>ли</w:t>
      </w:r>
      <w:r>
        <w:softHyphen/>
        <w:t>кий по</w:t>
      </w:r>
      <w:r>
        <w:softHyphen/>
        <w:t>ет!</w:t>
      </w:r>
    </w:p>
    <w:p w:rsidR="001E5782" w:rsidRDefault="001E5782">
      <w:pPr>
        <w:divId w:val="1348405516"/>
      </w:pPr>
      <w:r>
        <w:t>    </w:t>
      </w:r>
    </w:p>
    <w:p w:rsidR="001E5782" w:rsidRDefault="001E5782">
      <w:pPr>
        <w:divId w:val="1348405514"/>
      </w:pPr>
      <w:r>
        <w:t>    На пiв</w:t>
      </w:r>
      <w:r>
        <w:softHyphen/>
        <w:t>нiч i на схiд сон</w:t>
      </w:r>
      <w:r>
        <w:softHyphen/>
        <w:t>ця сте</w:t>
      </w:r>
      <w:r>
        <w:softHyphen/>
        <w:t>литься ши</w:t>
      </w:r>
      <w:r>
        <w:softHyphen/>
        <w:t>ро</w:t>
      </w:r>
      <w:r>
        <w:softHyphen/>
        <w:t>ка-ши</w:t>
      </w:r>
      <w:r>
        <w:softHyphen/>
        <w:t>ро</w:t>
      </w:r>
      <w:r>
        <w:softHyphen/>
        <w:t>ка зе</w:t>
      </w:r>
      <w:r>
        <w:softHyphen/>
        <w:t>ле</w:t>
      </w:r>
      <w:r>
        <w:softHyphen/>
        <w:t>на рiв</w:t>
      </w:r>
      <w:r>
        <w:softHyphen/>
        <w:t>ни</w:t>
      </w:r>
      <w:r>
        <w:softHyphen/>
        <w:t>на, по кот</w:t>
      </w:r>
      <w:r>
        <w:softHyphen/>
        <w:t>рiй те</w:t>
      </w:r>
      <w:r>
        <w:softHyphen/>
        <w:t>че Днiп</w:t>
      </w:r>
      <w:r>
        <w:softHyphen/>
        <w:t>ро, гра</w:t>
      </w:r>
      <w:r>
        <w:softHyphen/>
        <w:t>цi</w:t>
      </w:r>
      <w:r>
        <w:softHyphen/>
        <w:t>оз</w:t>
      </w:r>
      <w:r>
        <w:softHyphen/>
        <w:t>но ви</w:t>
      </w:r>
      <w:r>
        <w:softHyphen/>
        <w:t>ги</w:t>
      </w:r>
      <w:r>
        <w:softHyphen/>
        <w:t>нається ши</w:t>
      </w:r>
      <w:r>
        <w:softHyphen/>
        <w:t>ро</w:t>
      </w:r>
      <w:r>
        <w:softHyphen/>
        <w:t>ки</w:t>
      </w:r>
      <w:r>
        <w:softHyphen/>
        <w:t>ми ду</w:t>
      </w:r>
      <w:r>
        <w:softHyphen/>
        <w:t>га</w:t>
      </w:r>
      <w:r>
        <w:softHyphen/>
        <w:t>ми. Ко</w:t>
      </w:r>
      <w:r>
        <w:softHyphen/>
        <w:t>ло са</w:t>
      </w:r>
      <w:r>
        <w:softHyphen/>
        <w:t>мо</w:t>
      </w:r>
      <w:r>
        <w:softHyphen/>
        <w:t>го Ка</w:t>
      </w:r>
      <w:r>
        <w:softHyphen/>
        <w:t>не</w:t>
      </w:r>
      <w:r>
        <w:softHyphen/>
        <w:t>ва Днiп</w:t>
      </w:r>
      <w:r>
        <w:softHyphen/>
        <w:t>ро про</w:t>
      </w:r>
      <w:r>
        <w:softHyphen/>
        <w:t>тi</w:t>
      </w:r>
      <w:r>
        <w:softHyphen/>
        <w:t>кає дво</w:t>
      </w:r>
      <w:r>
        <w:softHyphen/>
        <w:t>ма ру</w:t>
      </w:r>
      <w:r>
        <w:softHyphen/>
        <w:t>ка</w:t>
      </w:r>
      <w:r>
        <w:softHyphen/>
        <w:t>ва</w:t>
      </w:r>
      <w:r>
        <w:softHyphen/>
        <w:t>ми, як</w:t>
      </w:r>
      <w:r>
        <w:softHyphen/>
        <w:t>раз так, як ко</w:t>
      </w:r>
      <w:r>
        <w:softHyphen/>
        <w:t>ло Києва. Ста</w:t>
      </w:r>
      <w:r>
        <w:softHyphen/>
        <w:t>рий Днiп</w:t>
      </w:r>
      <w:r>
        <w:softHyphen/>
        <w:t>ро хо</w:t>
      </w:r>
      <w:r>
        <w:softHyphen/>
        <w:t>вається да</w:t>
      </w:r>
      <w:r>
        <w:softHyphen/>
        <w:t>ле</w:t>
      </w:r>
      <w:r>
        <w:softHyphen/>
        <w:t>ко в зе</w:t>
      </w:r>
      <w:r>
        <w:softHyphen/>
        <w:t>ле</w:t>
      </w:r>
      <w:r>
        <w:softHyphen/>
        <w:t>них дiб</w:t>
      </w:r>
      <w:r>
        <w:softHyphen/>
        <w:t>ро</w:t>
      </w:r>
      <w:r>
        <w:softHyphen/>
        <w:t>вах, но</w:t>
      </w:r>
      <w:r>
        <w:softHyphen/>
        <w:t>вий пiд</w:t>
      </w:r>
      <w:r>
        <w:softHyphen/>
        <w:t>хо</w:t>
      </w:r>
      <w:r>
        <w:softHyphen/>
        <w:t>дить тро</w:t>
      </w:r>
      <w:r>
        <w:softHyphen/>
        <w:t>хи не до са</w:t>
      </w:r>
      <w:r>
        <w:softHyphen/>
        <w:t>мо</w:t>
      </w:r>
      <w:r>
        <w:softHyphen/>
        <w:t>го Ка</w:t>
      </w:r>
      <w:r>
        <w:softHyphen/>
        <w:t>не</w:t>
      </w:r>
      <w:r>
        <w:softHyphen/>
        <w:t>ва, ллється по ши</w:t>
      </w:r>
      <w:r>
        <w:softHyphen/>
        <w:t>ро</w:t>
      </w:r>
      <w:r>
        <w:softHyphen/>
        <w:t>ких сi</w:t>
      </w:r>
      <w:r>
        <w:softHyphen/>
        <w:t>но</w:t>
      </w:r>
      <w:r>
        <w:softHyphen/>
        <w:t>ко</w:t>
      </w:r>
      <w:r>
        <w:softHyphen/>
        <w:t>сах i бiльше, нiж до по</w:t>
      </w:r>
      <w:r>
        <w:softHyphen/>
        <w:t>ло</w:t>
      </w:r>
      <w:r>
        <w:softHyphen/>
        <w:t>ви</w:t>
      </w:r>
      <w:r>
        <w:softHyphen/>
        <w:t>ни, вкри</w:t>
      </w:r>
      <w:r>
        <w:softHyphen/>
        <w:t>тий пiс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мi</w:t>
      </w:r>
      <w:r>
        <w:softHyphen/>
        <w:t>ли</w:t>
      </w:r>
      <w:r>
        <w:softHyphen/>
        <w:t>на</w:t>
      </w:r>
      <w:r>
        <w:softHyphen/>
        <w:t>ми. Ко</w:t>
      </w:r>
      <w:r>
        <w:softHyphen/>
        <w:t>ло са</w:t>
      </w:r>
      <w:r>
        <w:softHyphen/>
        <w:t>мої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обид</w:t>
      </w:r>
      <w:r>
        <w:softHyphen/>
        <w:t>ва ру</w:t>
      </w:r>
      <w:r>
        <w:softHyphen/>
        <w:t>ка</w:t>
      </w:r>
      <w:r>
        <w:softHyphen/>
        <w:t>ви схо</w:t>
      </w:r>
      <w:r>
        <w:softHyphen/>
        <w:t>дяться до</w:t>
      </w:r>
      <w:r>
        <w:softHyphen/>
        <w:t>ку</w:t>
      </w:r>
      <w:r>
        <w:softHyphen/>
        <w:t>пи, i ве</w:t>
      </w:r>
      <w:r>
        <w:softHyphen/>
        <w:t>ли</w:t>
      </w:r>
      <w:r>
        <w:softHyphen/>
        <w:t>ка рiч</w:t>
      </w:r>
      <w:r>
        <w:softHyphen/>
        <w:t>ка, вширш бiльше, як на верст</w:t>
      </w:r>
      <w:r>
        <w:softHyphen/>
        <w:t>ву, пиш</w:t>
      </w:r>
      <w:r>
        <w:softHyphen/>
        <w:t>но ллється пiд са</w:t>
      </w:r>
      <w:r>
        <w:softHyphen/>
        <w:t>мою мо</w:t>
      </w:r>
      <w:r>
        <w:softHyphen/>
        <w:t>ги</w:t>
      </w:r>
      <w:r>
        <w:softHyphen/>
        <w:t>лою, ши</w:t>
      </w:r>
      <w:r>
        <w:softHyphen/>
        <w:t>ро</w:t>
      </w:r>
      <w:r>
        <w:softHyphen/>
        <w:t>ка, чис</w:t>
      </w:r>
      <w:r>
        <w:softHyphen/>
        <w:t>та i та</w:t>
      </w:r>
      <w:r>
        <w:softHyphen/>
        <w:t>ка гли</w:t>
      </w:r>
      <w:r>
        <w:softHyphen/>
        <w:t>бо</w:t>
      </w:r>
      <w:r>
        <w:softHyphen/>
        <w:t>ка, що па</w:t>
      </w:r>
      <w:r>
        <w:softHyphen/>
        <w:t>ро</w:t>
      </w:r>
      <w:r>
        <w:softHyphen/>
        <w:t>хо</w:t>
      </w:r>
      <w:r>
        <w:softHyphen/>
        <w:t>ди прис</w:t>
      </w:r>
      <w:r>
        <w:softHyphen/>
        <w:t>та</w:t>
      </w:r>
      <w:r>
        <w:softHyphen/>
        <w:t>ють пiд Шев</w:t>
      </w:r>
      <w:r>
        <w:softHyphen/>
        <w:t>чен</w:t>
      </w:r>
      <w:r>
        <w:softHyphen/>
        <w:t>ко</w:t>
      </w:r>
      <w:r>
        <w:softHyphen/>
        <w:t>вою мо</w:t>
      </w:r>
      <w:r>
        <w:softHyphen/>
        <w:t>ги</w:t>
      </w:r>
      <w:r>
        <w:softHyphen/>
        <w:t>лою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га. Ста</w:t>
      </w:r>
      <w:r>
        <w:softHyphen/>
        <w:t>неш на краєчку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ри, i пе</w:t>
      </w:r>
      <w:r>
        <w:softHyphen/>
        <w:t>ред очи</w:t>
      </w:r>
      <w:r>
        <w:softHyphen/>
        <w:t>ма розс</w:t>
      </w:r>
      <w:r>
        <w:softHyphen/>
        <w:t>ти</w:t>
      </w:r>
      <w:r>
        <w:softHyphen/>
        <w:t>ла</w:t>
      </w:r>
      <w:r>
        <w:softHyphen/>
        <w:t>ються див</w:t>
      </w:r>
      <w:r>
        <w:softHyphen/>
        <w:t>но гар</w:t>
      </w:r>
      <w:r>
        <w:softHyphen/>
        <w:t>нi кар</w:t>
      </w:r>
      <w:r>
        <w:softHyphen/>
        <w:t>ти</w:t>
      </w:r>
      <w:r>
        <w:softHyphen/>
        <w:t>ни за Днiп</w:t>
      </w:r>
      <w:r>
        <w:softHyphen/>
        <w:t>ро, вго</w:t>
      </w:r>
      <w:r>
        <w:softHyphen/>
        <w:t>ру i вниз по Днiп</w:t>
      </w:r>
      <w:r>
        <w:softHyphen/>
        <w:t>ру. Вго</w:t>
      </w:r>
      <w:r>
        <w:softHyphen/>
        <w:t>рi, прос</w:t>
      </w:r>
      <w:r>
        <w:softHyphen/>
        <w:t>то Ка</w:t>
      </w:r>
      <w:r>
        <w:softHyphen/>
        <w:t>не</w:t>
      </w:r>
      <w:r>
        <w:softHyphen/>
        <w:t>ва, по Днiп</w:t>
      </w:r>
      <w:r>
        <w:softHyphen/>
        <w:t>ру бi</w:t>
      </w:r>
      <w:r>
        <w:softHyphen/>
        <w:t>лi</w:t>
      </w:r>
      <w:r>
        <w:softHyphen/>
        <w:t>ють ве</w:t>
      </w:r>
      <w:r>
        <w:softHyphen/>
        <w:t>ред</w:t>
      </w:r>
      <w:r>
        <w:softHyphen/>
        <w:t>ли</w:t>
      </w:r>
      <w:r>
        <w:softHyphen/>
        <w:t>вi пiс</w:t>
      </w:r>
      <w:r>
        <w:softHyphen/>
        <w:t>ку</w:t>
      </w:r>
      <w:r>
        <w:softHyphen/>
        <w:t>ва</w:t>
      </w:r>
      <w:r>
        <w:softHyphen/>
        <w:t>тi мi</w:t>
      </w:r>
      <w:r>
        <w:softHyphen/>
        <w:t>ли</w:t>
      </w:r>
      <w:r>
        <w:softHyphen/>
        <w:t>ни, не</w:t>
      </w:r>
      <w:r>
        <w:softHyphen/>
        <w:t>на</w:t>
      </w:r>
      <w:r>
        <w:softHyphen/>
        <w:t>че хто по</w:t>
      </w:r>
      <w:r>
        <w:softHyphen/>
        <w:t>розс</w:t>
      </w:r>
      <w:r>
        <w:softHyphen/>
        <w:t>ти</w:t>
      </w:r>
      <w:r>
        <w:softHyphen/>
        <w:t>лав по во</w:t>
      </w:r>
      <w:r>
        <w:softHyphen/>
        <w:t>дi бi</w:t>
      </w:r>
      <w:r>
        <w:softHyphen/>
        <w:t>лi хуст</w:t>
      </w:r>
      <w:r>
        <w:softHyphen/>
        <w:t>ки, по</w:t>
      </w:r>
      <w:r>
        <w:softHyphen/>
        <w:t>роз</w:t>
      </w:r>
      <w:r>
        <w:softHyphen/>
        <w:t>ки</w:t>
      </w:r>
      <w:r>
        <w:softHyphen/>
        <w:t>дав ве</w:t>
      </w:r>
      <w:r>
        <w:softHyphen/>
        <w:t>ли</w:t>
      </w:r>
      <w:r>
        <w:softHyphen/>
        <w:t>ченькi бi</w:t>
      </w:r>
      <w:r>
        <w:softHyphen/>
        <w:t>лi гу</w:t>
      </w:r>
      <w:r>
        <w:softHyphen/>
        <w:t>ся</w:t>
      </w:r>
      <w:r>
        <w:softHyphen/>
        <w:t>чi ла</w:t>
      </w:r>
      <w:r>
        <w:softHyphen/>
        <w:t>пи. На ши</w:t>
      </w:r>
      <w:r>
        <w:softHyphen/>
        <w:t>ро</w:t>
      </w:r>
      <w:r>
        <w:softHyphen/>
        <w:t>ко</w:t>
      </w:r>
      <w:r>
        <w:softHyphen/>
        <w:t>му ост</w:t>
      </w:r>
      <w:r>
        <w:softHyphen/>
        <w:t>ро</w:t>
      </w:r>
      <w:r>
        <w:softHyphen/>
        <w:t>вi мiж Ста</w:t>
      </w:r>
      <w:r>
        <w:softHyphen/>
        <w:t>рим та Но</w:t>
      </w:r>
      <w:r>
        <w:softHyphen/>
        <w:t>вим Днiп</w:t>
      </w:r>
      <w:r>
        <w:softHyphen/>
        <w:t>ром зе</w:t>
      </w:r>
      <w:r>
        <w:softHyphen/>
        <w:t>ле</w:t>
      </w:r>
      <w:r>
        <w:softHyphen/>
        <w:t>нi</w:t>
      </w:r>
      <w:r>
        <w:softHyphen/>
        <w:t>ють сi</w:t>
      </w:r>
      <w:r>
        <w:softHyphen/>
        <w:t>но</w:t>
      </w:r>
      <w:r>
        <w:softHyphen/>
        <w:t>ко</w:t>
      </w:r>
      <w:r>
        <w:softHyphen/>
        <w:t>си, цi</w:t>
      </w:r>
      <w:r>
        <w:softHyphen/>
        <w:t>лi гаї вiльхи та верб, роз</w:t>
      </w:r>
      <w:r>
        <w:softHyphen/>
        <w:t>ки</w:t>
      </w:r>
      <w:r>
        <w:softHyphen/>
        <w:t>да</w:t>
      </w:r>
      <w:r>
        <w:softHyphen/>
        <w:t>нi ку</w:t>
      </w:r>
      <w:r>
        <w:softHyphen/>
        <w:t>щi вер</w:t>
      </w:r>
      <w:r>
        <w:softHyphen/>
        <w:t>бо</w:t>
      </w:r>
      <w:r>
        <w:softHyphen/>
        <w:t>ло</w:t>
      </w:r>
      <w:r>
        <w:softHyphen/>
        <w:t>зу; а мiж зе</w:t>
      </w:r>
      <w:r>
        <w:softHyphen/>
        <w:t>лом бли</w:t>
      </w:r>
      <w:r>
        <w:softHyphen/>
        <w:t>щать про</w:t>
      </w:r>
      <w:r>
        <w:softHyphen/>
        <w:t>ти сон</w:t>
      </w:r>
      <w:r>
        <w:softHyphen/>
        <w:t>ця узенькi те</w:t>
      </w:r>
      <w:r>
        <w:softHyphen/>
        <w:t>чiї, як ма</w:t>
      </w:r>
      <w:r>
        <w:softHyphen/>
        <w:t>ленькi рiч</w:t>
      </w:r>
      <w:r>
        <w:softHyphen/>
        <w:t>ки, узенькi са</w:t>
      </w:r>
      <w:r>
        <w:softHyphen/>
        <w:t>ги. Ви</w:t>
      </w:r>
      <w:r>
        <w:softHyphen/>
        <w:t>ще од Ка</w:t>
      </w:r>
      <w:r>
        <w:softHyphen/>
        <w:t>не</w:t>
      </w:r>
      <w:r>
        <w:softHyphen/>
        <w:t>ва го</w:t>
      </w:r>
      <w:r>
        <w:softHyphen/>
        <w:t>ри ос</w:t>
      </w:r>
      <w:r>
        <w:softHyphen/>
        <w:t>ту</w:t>
      </w:r>
      <w:r>
        <w:softHyphen/>
        <w:t>па</w:t>
      </w:r>
      <w:r>
        <w:softHyphen/>
        <w:t>ються од бе</w:t>
      </w:r>
      <w:r>
        <w:softHyphen/>
        <w:t>ре</w:t>
      </w:r>
      <w:r>
        <w:softHyphen/>
        <w:t>га ам</w:t>
      </w:r>
      <w:r>
        <w:softHyphen/>
        <w:t>фi</w:t>
      </w:r>
      <w:r>
        <w:softHyphen/>
        <w:t>те</w:t>
      </w:r>
      <w:r>
        <w:softHyphen/>
        <w:t>ат</w:t>
      </w:r>
      <w:r>
        <w:softHyphen/>
        <w:t>ром, як в Києвi на обо</w:t>
      </w:r>
      <w:r>
        <w:softHyphen/>
        <w:t>ло</w:t>
      </w:r>
      <w:r>
        <w:softHyphen/>
        <w:t>нi, i че</w:t>
      </w:r>
      <w:r>
        <w:softHyphen/>
        <w:t>рез верс</w:t>
      </w:r>
      <w:r>
        <w:softHyphen/>
        <w:t>тов де</w:t>
      </w:r>
      <w:r>
        <w:softHyphen/>
        <w:t>сять знов прис</w:t>
      </w:r>
      <w:r>
        <w:softHyphen/>
        <w:t>ту</w:t>
      </w:r>
      <w:r>
        <w:softHyphen/>
        <w:t>па</w:t>
      </w:r>
      <w:r>
        <w:softHyphen/>
        <w:t>ють до Днiп</w:t>
      </w:r>
      <w:r>
        <w:softHyphen/>
        <w:t>ра, як ви</w:t>
      </w:r>
      <w:r>
        <w:softHyphen/>
        <w:t>ще Києва у Виш</w:t>
      </w:r>
      <w:r>
        <w:softHyphen/>
        <w:t>го</w:t>
      </w:r>
      <w:r>
        <w:softHyphen/>
        <w:t>ро</w:t>
      </w:r>
      <w:r>
        <w:softHyphen/>
        <w:t>дi. Там да</w:t>
      </w:r>
      <w:r>
        <w:softHyphen/>
        <w:t>ле</w:t>
      </w:r>
      <w:r>
        <w:softHyphen/>
        <w:t>ко пiд го</w:t>
      </w:r>
      <w:r>
        <w:softHyphen/>
        <w:t>ра</w:t>
      </w:r>
      <w:r>
        <w:softHyphen/>
        <w:t>ми смуж</w:t>
      </w:r>
      <w:r>
        <w:softHyphen/>
        <w:t>кою бли</w:t>
      </w:r>
      <w:r>
        <w:softHyphen/>
        <w:t>щить Днiп</w:t>
      </w:r>
      <w:r>
        <w:softHyphen/>
        <w:t>ро. А за Днiп</w:t>
      </w:r>
      <w:r>
        <w:softHyphen/>
        <w:t>ром очi то</w:t>
      </w:r>
      <w:r>
        <w:softHyphen/>
        <w:t>нуть в безк</w:t>
      </w:r>
      <w:r>
        <w:softHyphen/>
        <w:t>раїй да</w:t>
      </w:r>
      <w:r>
        <w:softHyphen/>
        <w:t>ле</w:t>
      </w:r>
      <w:r>
        <w:softHyphen/>
        <w:t>чi, вкри</w:t>
      </w:r>
      <w:r>
        <w:softHyphen/>
        <w:t>тiй лi</w:t>
      </w:r>
      <w:r>
        <w:softHyphen/>
        <w:t>са</w:t>
      </w:r>
      <w:r>
        <w:softHyphen/>
        <w:t>ми. Лi</w:t>
      </w:r>
      <w:r>
        <w:softHyphen/>
        <w:t>си зе</w:t>
      </w:r>
      <w:r>
        <w:softHyphen/>
        <w:t>ле</w:t>
      </w:r>
      <w:r>
        <w:softHyphen/>
        <w:t>нi</w:t>
      </w:r>
      <w:r>
        <w:softHyphen/>
        <w:t>ють, а да</w:t>
      </w:r>
      <w:r>
        <w:softHyphen/>
        <w:t>лi си</w:t>
      </w:r>
      <w:r>
        <w:softHyphen/>
        <w:t>зi</w:t>
      </w:r>
      <w:r>
        <w:softHyphen/>
        <w:t>ють, а ще да</w:t>
      </w:r>
      <w:r>
        <w:softHyphen/>
        <w:t>лi чор</w:t>
      </w:r>
      <w:r>
        <w:softHyphen/>
        <w:t>нi</w:t>
      </w:r>
      <w:r>
        <w:softHyphen/>
        <w:t>ють, як по</w:t>
      </w:r>
      <w:r>
        <w:softHyphen/>
        <w:t>ора</w:t>
      </w:r>
      <w:r>
        <w:softHyphen/>
        <w:t>не по</w:t>
      </w:r>
      <w:r>
        <w:softHyphen/>
        <w:t>ле, вкри</w:t>
      </w:r>
      <w:r>
        <w:softHyphen/>
        <w:t>те ту</w:t>
      </w:r>
      <w:r>
        <w:softHyphen/>
        <w:t>ма</w:t>
      </w:r>
      <w:r>
        <w:softHyphen/>
        <w:t>ном. Про</w:t>
      </w:r>
      <w:r>
        <w:softHyphen/>
        <w:t>ти са</w:t>
      </w:r>
      <w:r>
        <w:softHyphen/>
        <w:t>мої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 за Днiп</w:t>
      </w:r>
      <w:r>
        <w:softHyphen/>
        <w:t>ром бе</w:t>
      </w:r>
      <w:r>
        <w:softHyphen/>
        <w:t>рег трош</w:t>
      </w:r>
      <w:r>
        <w:softHyphen/>
        <w:t>ки пiд</w:t>
      </w:r>
      <w:r>
        <w:softHyphen/>
        <w:t>нi</w:t>
      </w:r>
      <w:r>
        <w:softHyphen/>
        <w:t>мається вго</w:t>
      </w:r>
      <w:r>
        <w:softHyphen/>
        <w:t>ру, по</w:t>
      </w:r>
      <w:r>
        <w:softHyphen/>
        <w:t>де</w:t>
      </w:r>
      <w:r>
        <w:softHyphen/>
        <w:t>ку</w:t>
      </w:r>
      <w:r>
        <w:softHyphen/>
        <w:t>ди вкри</w:t>
      </w:r>
      <w:r>
        <w:softHyphen/>
        <w:t>тий лi</w:t>
      </w:r>
      <w:r>
        <w:softHyphen/>
        <w:t>са</w:t>
      </w:r>
      <w:r>
        <w:softHyphen/>
        <w:t>ми, по</w:t>
      </w:r>
      <w:r>
        <w:softHyphen/>
        <w:t>де</w:t>
      </w:r>
      <w:r>
        <w:softHyphen/>
        <w:t>ку</w:t>
      </w:r>
      <w:r>
        <w:softHyphen/>
        <w:t>ди ози</w:t>
      </w:r>
      <w:r>
        <w:softHyphen/>
        <w:t>ми</w:t>
      </w:r>
      <w:r>
        <w:softHyphen/>
        <w:t>ною та яри</w:t>
      </w:r>
      <w:r>
        <w:softHyphen/>
        <w:t>ною; там, на рiв</w:t>
      </w:r>
      <w:r>
        <w:softHyphen/>
        <w:t>ни</w:t>
      </w:r>
      <w:r>
        <w:softHyphen/>
        <w:t>нi, роз</w:t>
      </w:r>
      <w:r>
        <w:softHyphen/>
        <w:t>ки</w:t>
      </w:r>
      <w:r>
        <w:softHyphen/>
        <w:t>да</w:t>
      </w:r>
      <w:r>
        <w:softHyphen/>
        <w:t>но п'ять сiл в гус</w:t>
      </w:r>
      <w:r>
        <w:softHyphen/>
        <w:t>тих га</w:t>
      </w:r>
      <w:r>
        <w:softHyphen/>
        <w:t>ях та вер</w:t>
      </w:r>
      <w:r>
        <w:softHyphen/>
        <w:t>бах. Гост</w:t>
      </w:r>
      <w:r>
        <w:softHyphen/>
        <w:t>рi вер</w:t>
      </w:r>
      <w:r>
        <w:softHyphen/>
        <w:t>хи дзвi</w:t>
      </w:r>
      <w:r>
        <w:softHyphen/>
        <w:t>ниць та цер</w:t>
      </w:r>
      <w:r>
        <w:softHyphen/>
        <w:t>ков гра</w:t>
      </w:r>
      <w:r>
        <w:softHyphen/>
        <w:t>цi</w:t>
      </w:r>
      <w:r>
        <w:softHyphen/>
        <w:t>оз</w:t>
      </w:r>
      <w:r>
        <w:softHyphen/>
        <w:t>но виг</w:t>
      </w:r>
      <w:r>
        <w:softHyphen/>
        <w:t>ля</w:t>
      </w:r>
      <w:r>
        <w:softHyphen/>
        <w:t>да</w:t>
      </w:r>
      <w:r>
        <w:softHyphen/>
        <w:t>ють з гу</w:t>
      </w:r>
      <w:r>
        <w:softHyphen/>
        <w:t>ща</w:t>
      </w:r>
      <w:r>
        <w:softHyphen/>
        <w:t>ви</w:t>
      </w:r>
      <w:r>
        <w:softHyphen/>
        <w:t>ни са</w:t>
      </w:r>
      <w:r>
        <w:softHyphen/>
        <w:t>дiв та гаїв. Ле</w:t>
      </w:r>
      <w:r>
        <w:softHyphen/>
        <w:t>генькi зад</w:t>
      </w:r>
      <w:r>
        <w:softHyphen/>
        <w:t>нiп</w:t>
      </w:r>
      <w:r>
        <w:softHyphen/>
        <w:t>рянськi уз</w:t>
      </w:r>
      <w:r>
        <w:softHyphen/>
        <w:t>гiр'я лег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ються на пiв</w:t>
      </w:r>
      <w:r>
        <w:softHyphen/>
        <w:t>день i кiн</w:t>
      </w:r>
      <w:r>
        <w:softHyphen/>
        <w:t>ча</w:t>
      </w:r>
      <w:r>
        <w:softHyphen/>
        <w:t>ються до</w:t>
      </w:r>
      <w:r>
        <w:softHyphen/>
        <w:t>во</w:t>
      </w:r>
      <w:r>
        <w:softHyphen/>
        <w:t>лi ви</w:t>
      </w:r>
      <w:r>
        <w:softHyphen/>
        <w:t>со</w:t>
      </w:r>
      <w:r>
        <w:softHyphen/>
        <w:t>кою го</w:t>
      </w:r>
      <w:r>
        <w:softHyphen/>
        <w:t>рою над са</w:t>
      </w:r>
      <w:r>
        <w:softHyphen/>
        <w:t>мим бе</w:t>
      </w:r>
      <w:r>
        <w:softHyphen/>
        <w:t>ре</w:t>
      </w:r>
      <w:r>
        <w:softHyphen/>
        <w:t>гом, про</w:t>
      </w:r>
      <w:r>
        <w:softHyphen/>
        <w:t>ти ма</w:t>
      </w:r>
      <w:r>
        <w:softHyphen/>
        <w:t>ленько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ост</w:t>
      </w:r>
      <w:r>
        <w:softHyphen/>
        <w:t>рiв</w:t>
      </w:r>
      <w:r>
        <w:softHyphen/>
        <w:t>ця. Кру</w:t>
      </w:r>
      <w:r>
        <w:softHyphen/>
        <w:t>тий кi</w:t>
      </w:r>
      <w:r>
        <w:softHyphen/>
        <w:t>нець цiєї го</w:t>
      </w:r>
      <w:r>
        <w:softHyphen/>
        <w:t>ри вкри</w:t>
      </w:r>
      <w:r>
        <w:softHyphen/>
        <w:t>тий лi</w:t>
      </w:r>
      <w:r>
        <w:softHyphen/>
        <w:t>сом. Са</w:t>
      </w:r>
      <w:r>
        <w:softHyphen/>
        <w:t>ме пiд го</w:t>
      </w:r>
      <w:r>
        <w:softHyphen/>
        <w:t>рою, що зветься Ми</w:t>
      </w:r>
      <w:r>
        <w:softHyphen/>
        <w:t>хай</w:t>
      </w:r>
      <w:r>
        <w:softHyphen/>
        <w:t>ло</w:t>
      </w:r>
      <w:r>
        <w:softHyphen/>
        <w:t>вою, стоїть се</w:t>
      </w:r>
      <w:r>
        <w:softHyphen/>
        <w:t>ло Про</w:t>
      </w:r>
      <w:r>
        <w:softHyphen/>
        <w:t>хо</w:t>
      </w:r>
      <w:r>
        <w:softHyphen/>
        <w:t>рiв</w:t>
      </w:r>
      <w:r>
        <w:softHyphen/>
        <w:t>ка, а го</w:t>
      </w:r>
      <w:r>
        <w:softHyphen/>
        <w:t>ра зветься Ми</w:t>
      </w:r>
      <w:r>
        <w:softHyphen/>
        <w:t>хай</w:t>
      </w:r>
      <w:r>
        <w:softHyphen/>
        <w:t>ло</w:t>
      </w:r>
      <w:r>
        <w:softHyphen/>
        <w:t>вою, во</w:t>
      </w:r>
      <w:r>
        <w:softHyphen/>
        <w:t>на - влас</w:t>
      </w:r>
      <w:r>
        <w:softHyphen/>
        <w:t>нiсть ук</w:t>
      </w:r>
      <w:r>
        <w:softHyphen/>
        <w:t>раїнсько</w:t>
      </w:r>
      <w:r>
        <w:softHyphen/>
        <w:t>го пи</w:t>
      </w:r>
      <w:r>
        <w:softHyphen/>
        <w:t>са</w:t>
      </w:r>
      <w:r>
        <w:softHyphen/>
        <w:t>те</w:t>
      </w:r>
      <w:r>
        <w:softHyphen/>
        <w:t>ля М. А. Мак</w:t>
      </w:r>
      <w:r>
        <w:softHyphen/>
        <w:t>си</w:t>
      </w:r>
      <w:r>
        <w:softHyphen/>
        <w:t>мо</w:t>
      </w:r>
      <w:r>
        <w:softHyphen/>
        <w:t>ви</w:t>
      </w:r>
      <w:r>
        <w:softHyphen/>
        <w:t>ча, кот</w:t>
      </w:r>
      <w:r>
        <w:softHyphen/>
        <w:t>рий тут до</w:t>
      </w:r>
      <w:r>
        <w:softHyphen/>
        <w:t>жи</w:t>
      </w:r>
      <w:r>
        <w:softHyphen/>
        <w:t>вав свiй вiк, тут i по</w:t>
      </w:r>
      <w:r>
        <w:softHyphen/>
        <w:t>мер. Кру</w:t>
      </w:r>
      <w:r>
        <w:softHyphen/>
        <w:t>та го</w:t>
      </w:r>
      <w:r>
        <w:softHyphen/>
        <w:t>ра яс</w:t>
      </w:r>
      <w:r>
        <w:softHyphen/>
        <w:t>но вис</w:t>
      </w:r>
      <w:r>
        <w:softHyphen/>
        <w:t>ту</w:t>
      </w:r>
      <w:r>
        <w:softHyphen/>
        <w:t>пає на синьому не</w:t>
      </w:r>
      <w:r>
        <w:softHyphen/>
        <w:t>бi i ви</w:t>
      </w:r>
      <w:r>
        <w:softHyphen/>
        <w:t>раз</w:t>
      </w:r>
      <w:r>
        <w:softHyphen/>
        <w:t>но ви</w:t>
      </w:r>
      <w:r>
        <w:softHyphen/>
        <w:t>дається се</w:t>
      </w:r>
      <w:r>
        <w:softHyphen/>
        <w:t>ред рiв</w:t>
      </w:r>
      <w:r>
        <w:softHyphen/>
        <w:t>ної зад</w:t>
      </w:r>
      <w:r>
        <w:softHyphen/>
        <w:t>нiп</w:t>
      </w:r>
      <w:r>
        <w:softHyphen/>
        <w:t>рянської бе</w:t>
      </w:r>
      <w:r>
        <w:softHyphen/>
        <w:t>ре</w:t>
      </w:r>
      <w:r>
        <w:softHyphen/>
        <w:t>го</w:t>
      </w:r>
      <w:r>
        <w:softHyphen/>
        <w:t>ви</w:t>
      </w:r>
      <w:r>
        <w:softHyphen/>
        <w:t>ни. Про</w:t>
      </w:r>
      <w:r>
        <w:softHyphen/>
        <w:t>ти цiєї го</w:t>
      </w:r>
      <w:r>
        <w:softHyphen/>
        <w:t>ри по дру</w:t>
      </w:r>
      <w:r>
        <w:softHyphen/>
        <w:t>гий бiк Днiп</w:t>
      </w:r>
      <w:r>
        <w:softHyphen/>
        <w:t>ра вли</w:t>
      </w:r>
      <w:r>
        <w:softHyphen/>
        <w:t>вається Рось в Днiп</w:t>
      </w:r>
      <w:r>
        <w:softHyphen/>
        <w:t>ро в се</w:t>
      </w:r>
      <w:r>
        <w:softHyphen/>
        <w:t>лi Пе</w:t>
      </w:r>
      <w:r>
        <w:softHyphen/>
        <w:t>ка</w:t>
      </w:r>
      <w:r>
        <w:softHyphen/>
        <w:t>рях. За Про</w:t>
      </w:r>
      <w:r>
        <w:softHyphen/>
        <w:t>хо</w:t>
      </w:r>
      <w:r>
        <w:softHyphen/>
        <w:t>рiвською го</w:t>
      </w:r>
      <w:r>
        <w:softHyphen/>
        <w:t>рою, вниз по Днiп</w:t>
      </w:r>
      <w:r>
        <w:softHyphen/>
        <w:t>ру, знов сте</w:t>
      </w:r>
      <w:r>
        <w:softHyphen/>
        <w:t>литься рiв</w:t>
      </w:r>
      <w:r>
        <w:softHyphen/>
        <w:t>ни</w:t>
      </w:r>
      <w:r>
        <w:softHyphen/>
        <w:t>на, знов си</w:t>
      </w:r>
      <w:r>
        <w:softHyphen/>
        <w:t>нi</w:t>
      </w:r>
      <w:r>
        <w:softHyphen/>
        <w:t>ють за Днiп</w:t>
      </w:r>
      <w:r>
        <w:softHyphen/>
        <w:t>ром лi</w:t>
      </w:r>
      <w:r>
        <w:softHyphen/>
        <w:t>си, тем</w:t>
      </w:r>
      <w:r>
        <w:softHyphen/>
        <w:t>нi</w:t>
      </w:r>
      <w:r>
        <w:softHyphen/>
        <w:t>ють в ту</w:t>
      </w:r>
      <w:r>
        <w:softHyphen/>
        <w:t>ма</w:t>
      </w:r>
      <w:r>
        <w:softHyphen/>
        <w:t>нi роз</w:t>
      </w:r>
      <w:r>
        <w:softHyphen/>
        <w:t>кiш</w:t>
      </w:r>
      <w:r>
        <w:softHyphen/>
        <w:t>нi вер</w:t>
      </w:r>
      <w:r>
        <w:softHyphen/>
        <w:t>би по</w:t>
      </w:r>
      <w:r>
        <w:softHyphen/>
        <w:t>над Днiп</w:t>
      </w:r>
      <w:r>
        <w:softHyphen/>
        <w:t>ром i то</w:t>
      </w:r>
      <w:r>
        <w:softHyphen/>
        <w:t>нуть десь да</w:t>
      </w:r>
      <w:r>
        <w:softHyphen/>
        <w:t>ле</w:t>
      </w:r>
      <w:r>
        <w:softHyphen/>
        <w:t>ко в блис</w:t>
      </w:r>
      <w:r>
        <w:softHyphen/>
        <w:t>ку</w:t>
      </w:r>
      <w:r>
        <w:softHyphen/>
        <w:t>чо</w:t>
      </w:r>
      <w:r>
        <w:softHyphen/>
        <w:t>му свi</w:t>
      </w:r>
      <w:r>
        <w:softHyphen/>
        <w:t>тi раннього сон</w:t>
      </w:r>
      <w:r>
        <w:softHyphen/>
        <w:t>ця. Я дов</w:t>
      </w:r>
      <w:r>
        <w:softHyphen/>
        <w:t>го ми</w:t>
      </w:r>
      <w:r>
        <w:softHyphen/>
        <w:t>лу</w:t>
      </w:r>
      <w:r>
        <w:softHyphen/>
        <w:t>вав</w:t>
      </w:r>
      <w:r>
        <w:softHyphen/>
        <w:t>ся цiєю ши</w:t>
      </w:r>
      <w:r>
        <w:softHyphen/>
        <w:t>ро</w:t>
      </w:r>
      <w:r>
        <w:softHyphen/>
        <w:t>кою прос</w:t>
      </w:r>
      <w:r>
        <w:softHyphen/>
        <w:t>тор</w:t>
      </w:r>
      <w:r>
        <w:softHyphen/>
        <w:t>ною кар</w:t>
      </w:r>
      <w:r>
        <w:softHyphen/>
        <w:t>ти</w:t>
      </w:r>
      <w:r>
        <w:softHyphen/>
        <w:t>ною, сто</w:t>
      </w:r>
      <w:r>
        <w:softHyphen/>
        <w:t>ячи на кру</w:t>
      </w:r>
      <w:r>
        <w:softHyphen/>
        <w:t>тiй Шев</w:t>
      </w:r>
      <w:r>
        <w:softHyphen/>
        <w:t>чен</w:t>
      </w:r>
      <w:r>
        <w:softHyphen/>
        <w:t>ко</w:t>
      </w:r>
      <w:r>
        <w:softHyphen/>
        <w:t>вiй го</w:t>
      </w:r>
      <w:r>
        <w:softHyphen/>
        <w:t>рi. Очi то</w:t>
      </w:r>
      <w:r>
        <w:softHyphen/>
        <w:t>ну</w:t>
      </w:r>
      <w:r>
        <w:softHyphen/>
        <w:t>ли в да</w:t>
      </w:r>
      <w:r>
        <w:softHyphen/>
        <w:t>ле</w:t>
      </w:r>
      <w:r>
        <w:softHyphen/>
        <w:t>чi вго</w:t>
      </w:r>
      <w:r>
        <w:softHyphen/>
        <w:t>ру i вниз по Днiп</w:t>
      </w:r>
      <w:r>
        <w:softHyphen/>
        <w:t>ру. Зда</w:t>
      </w:r>
      <w:r>
        <w:softHyphen/>
        <w:t>ва</w:t>
      </w:r>
      <w:r>
        <w:softHyphen/>
        <w:t>лось, нi</w:t>
      </w:r>
      <w:r>
        <w:softHyphen/>
        <w:t>би ду</w:t>
      </w:r>
      <w:r>
        <w:softHyphen/>
        <w:t>ша пiд</w:t>
      </w:r>
      <w:r>
        <w:softHyphen/>
        <w:t>нi</w:t>
      </w:r>
      <w:r>
        <w:softHyphen/>
        <w:t>мається вго</w:t>
      </w:r>
      <w:r>
        <w:softHyphen/>
        <w:t>ру на кри</w:t>
      </w:r>
      <w:r>
        <w:softHyphen/>
        <w:t>лах над цим прос</w:t>
      </w:r>
      <w:r>
        <w:softHyphen/>
        <w:t>то</w:t>
      </w:r>
      <w:r>
        <w:softHyphen/>
        <w:t>ром, пiд ши</w:t>
      </w:r>
      <w:r>
        <w:softHyphen/>
        <w:t>ро</w:t>
      </w:r>
      <w:r>
        <w:softHyphen/>
        <w:t>ким шат</w:t>
      </w:r>
      <w:r>
        <w:softHyphen/>
        <w:t>ром синього не</w:t>
      </w:r>
      <w:r>
        <w:softHyphen/>
        <w:t>ба. Обер</w:t>
      </w:r>
      <w:r>
        <w:softHyphen/>
        <w:t>таєшся на</w:t>
      </w:r>
      <w:r>
        <w:softHyphen/>
        <w:t>зад на за</w:t>
      </w:r>
      <w:r>
        <w:softHyphen/>
        <w:t>хiд сон</w:t>
      </w:r>
      <w:r>
        <w:softHyphen/>
        <w:t>ця, i пе</w:t>
      </w:r>
      <w:r>
        <w:softHyphen/>
        <w:t>ред то</w:t>
      </w:r>
      <w:r>
        <w:softHyphen/>
        <w:t>бою знов iн</w:t>
      </w:r>
      <w:r>
        <w:softHyphen/>
        <w:t>ша див</w:t>
      </w:r>
      <w:r>
        <w:softHyphen/>
        <w:t>на кар</w:t>
      </w:r>
      <w:r>
        <w:softHyphen/>
        <w:t>ти</w:t>
      </w:r>
      <w:r>
        <w:softHyphen/>
        <w:t>на, вже чис</w:t>
      </w:r>
      <w:r>
        <w:softHyphen/>
        <w:t>то гiрська. Ме</w:t>
      </w:r>
      <w:r>
        <w:softHyphen/>
        <w:t>нi зда</w:t>
      </w:r>
      <w:r>
        <w:softHyphen/>
        <w:t>ва</w:t>
      </w:r>
      <w:r>
        <w:softHyphen/>
        <w:t>лось, що я стою десь в Швей</w:t>
      </w:r>
      <w:r>
        <w:softHyphen/>
        <w:t>ца</w:t>
      </w:r>
      <w:r>
        <w:softHyphen/>
        <w:t>рiї, на уз</w:t>
      </w:r>
      <w:r>
        <w:softHyphen/>
        <w:t>гiр'ї Пi</w:t>
      </w:r>
      <w:r>
        <w:softHyphen/>
        <w:t>ла</w:t>
      </w:r>
      <w:r>
        <w:softHyphen/>
        <w:t>ту</w:t>
      </w:r>
      <w:r>
        <w:softHyphen/>
        <w:t>су або Рi</w:t>
      </w:r>
      <w:r>
        <w:softHyphen/>
        <w:t>гi…</w:t>
      </w:r>
    </w:p>
    <w:p w:rsidR="001E5782" w:rsidRDefault="001E5782">
      <w:pPr>
        <w:divId w:val="1348405520"/>
      </w:pPr>
      <w:r>
        <w:t>    Шевченкова го</w:t>
      </w:r>
      <w:r>
        <w:softHyphen/>
        <w:t>ра пiд</w:t>
      </w:r>
      <w:r>
        <w:softHyphen/>
        <w:t>нi</w:t>
      </w:r>
      <w:r>
        <w:softHyphen/>
        <w:t>мається вго</w:t>
      </w:r>
      <w:r>
        <w:softHyphen/>
        <w:t>ру на саж</w:t>
      </w:r>
      <w:r>
        <w:softHyphen/>
        <w:t>нiв трид</w:t>
      </w:r>
      <w:r>
        <w:softHyphen/>
        <w:t>цять п'ять або со</w:t>
      </w:r>
      <w:r>
        <w:softHyphen/>
        <w:t>рок пря</w:t>
      </w:r>
      <w:r>
        <w:softHyphen/>
        <w:t>мо над во</w:t>
      </w:r>
      <w:r>
        <w:softHyphen/>
        <w:t>дою. А вий</w:t>
      </w:r>
      <w:r>
        <w:softHyphen/>
        <w:t>деш на цю го</w:t>
      </w:r>
      <w:r>
        <w:softHyphen/>
        <w:t>ру, то по</w:t>
      </w:r>
      <w:r>
        <w:softHyphen/>
        <w:t>ба</w:t>
      </w:r>
      <w:r>
        <w:softHyphen/>
        <w:t>чиш, що кру</w:t>
      </w:r>
      <w:r>
        <w:softHyphen/>
        <w:t>гом неї сто</w:t>
      </w:r>
      <w:r>
        <w:softHyphen/>
        <w:t>ять знов го</w:t>
      </w:r>
      <w:r>
        <w:softHyphen/>
        <w:t>ри, вдвоє ви</w:t>
      </w:r>
      <w:r>
        <w:softHyphen/>
        <w:t>щi од неї. Ви</w:t>
      </w:r>
      <w:r>
        <w:softHyphen/>
        <w:t>со</w:t>
      </w:r>
      <w:r>
        <w:softHyphen/>
        <w:t>кi го</w:t>
      </w:r>
      <w:r>
        <w:softHyphen/>
        <w:t>ри обс</w:t>
      </w:r>
      <w:r>
        <w:softHyphen/>
        <w:t>ту</w:t>
      </w:r>
      <w:r>
        <w:softHyphen/>
        <w:t>па</w:t>
      </w:r>
      <w:r>
        <w:softHyphen/>
        <w:t>ють її з трьох бо</w:t>
      </w:r>
      <w:r>
        <w:softHyphen/>
        <w:t>кiв ам</w:t>
      </w:r>
      <w:r>
        <w:softHyphen/>
        <w:t>фi</w:t>
      </w:r>
      <w:r>
        <w:softHyphen/>
        <w:t>те</w:t>
      </w:r>
      <w:r>
        <w:softHyphen/>
        <w:t>ат</w:t>
      </w:r>
      <w:r>
        <w:softHyphen/>
        <w:t>ром, а її рiв</w:t>
      </w:r>
      <w:r>
        <w:softHyphen/>
        <w:t>ний верх по</w:t>
      </w:r>
      <w:r>
        <w:softHyphen/>
        <w:t>хо</w:t>
      </w:r>
      <w:r>
        <w:softHyphen/>
        <w:t>жий на плат</w:t>
      </w:r>
      <w:r>
        <w:softHyphen/>
        <w:t>фор</w:t>
      </w:r>
      <w:r>
        <w:softHyphen/>
        <w:t>му, кру</w:t>
      </w:r>
      <w:r>
        <w:softHyphen/>
        <w:t>гом кот</w:t>
      </w:r>
      <w:r>
        <w:softHyphen/>
        <w:t>рої по</w:t>
      </w:r>
      <w:r>
        <w:softHyphen/>
        <w:t>вi</w:t>
      </w:r>
      <w:r>
        <w:softHyphen/>
        <w:t>ша</w:t>
      </w:r>
      <w:r>
        <w:softHyphen/>
        <w:t>нi пиш</w:t>
      </w:r>
      <w:r>
        <w:softHyphen/>
        <w:t>нi зе</w:t>
      </w:r>
      <w:r>
        <w:softHyphen/>
        <w:t>ле</w:t>
      </w:r>
      <w:r>
        <w:softHyphen/>
        <w:t>нi за</w:t>
      </w:r>
      <w:r>
        <w:softHyphen/>
        <w:t>вi</w:t>
      </w:r>
      <w:r>
        <w:softHyphen/>
        <w:t>си. З трьох бо</w:t>
      </w:r>
      <w:r>
        <w:softHyphen/>
        <w:t>кiв го</w:t>
      </w:r>
      <w:r>
        <w:softHyphen/>
        <w:t>ри i справ</w:t>
      </w:r>
      <w:r>
        <w:softHyphen/>
        <w:t>дi див</w:t>
      </w:r>
      <w:r>
        <w:softHyphen/>
        <w:t>но по</w:t>
      </w:r>
      <w:r>
        <w:softHyphen/>
        <w:t>хо</w:t>
      </w:r>
      <w:r>
        <w:softHyphen/>
        <w:t>жi на зе</w:t>
      </w:r>
      <w:r>
        <w:softHyphen/>
        <w:t>ле</w:t>
      </w:r>
      <w:r>
        <w:softHyphen/>
        <w:t>нi за</w:t>
      </w:r>
      <w:r>
        <w:softHyphen/>
        <w:t>вi</w:t>
      </w:r>
      <w:r>
        <w:softHyphen/>
        <w:t>си,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роз</w:t>
      </w:r>
      <w:r>
        <w:softHyphen/>
        <w:t>вi</w:t>
      </w:r>
      <w:r>
        <w:softHyphen/>
        <w:t>ша</w:t>
      </w:r>
      <w:r>
        <w:softHyphen/>
        <w:t>нi кру</w:t>
      </w:r>
      <w:r>
        <w:softHyphen/>
        <w:t>гом мо</w:t>
      </w:r>
      <w:r>
        <w:softHyphen/>
        <w:t>ги</w:t>
      </w:r>
      <w:r>
        <w:softHyphen/>
        <w:t>ли, щоб зас</w:t>
      </w:r>
      <w:r>
        <w:softHyphen/>
        <w:t>ло</w:t>
      </w:r>
      <w:r>
        <w:softHyphen/>
        <w:t>ни</w:t>
      </w:r>
      <w:r>
        <w:softHyphen/>
        <w:t>ти до</w:t>
      </w:r>
      <w:r>
        <w:softHyphen/>
        <w:t>ро</w:t>
      </w:r>
      <w:r>
        <w:softHyphen/>
        <w:t>гi ос</w:t>
      </w:r>
      <w:r>
        <w:softHyphen/>
        <w:t>тан</w:t>
      </w:r>
      <w:r>
        <w:softHyphen/>
        <w:t>ки ве</w:t>
      </w:r>
      <w:r>
        <w:softHyphen/>
        <w:t>ли</w:t>
      </w:r>
      <w:r>
        <w:softHyphen/>
        <w:t>ко</w:t>
      </w:r>
      <w:r>
        <w:softHyphen/>
        <w:t>го по</w:t>
      </w:r>
      <w:r>
        <w:softHyphen/>
        <w:t>ета. Од по</w:t>
      </w:r>
      <w:r>
        <w:softHyphen/>
        <w:t>луд</w:t>
      </w:r>
      <w:r>
        <w:softHyphen/>
        <w:t>ня, вниз по Днiп</w:t>
      </w:r>
      <w:r>
        <w:softHyphen/>
        <w:t>ру пiд</w:t>
      </w:r>
      <w:r>
        <w:softHyphen/>
        <w:t>нi</w:t>
      </w:r>
      <w:r>
        <w:softHyphen/>
        <w:t>мається над Шев</w:t>
      </w:r>
      <w:r>
        <w:softHyphen/>
        <w:t>чен</w:t>
      </w:r>
      <w:r>
        <w:softHyphen/>
        <w:t>ко</w:t>
      </w:r>
      <w:r>
        <w:softHyphen/>
        <w:t>вою го</w:t>
      </w:r>
      <w:r>
        <w:softHyphen/>
        <w:t>рою най</w:t>
      </w:r>
      <w:r>
        <w:softHyphen/>
        <w:t>ви</w:t>
      </w:r>
      <w:r>
        <w:softHyphen/>
        <w:t>ща го</w:t>
      </w:r>
      <w:r>
        <w:softHyphen/>
        <w:t>ра, вся вкри</w:t>
      </w:r>
      <w:r>
        <w:softHyphen/>
        <w:t>та мо</w:t>
      </w:r>
      <w:r>
        <w:softHyphen/>
        <w:t>ло</w:t>
      </w:r>
      <w:r>
        <w:softHyphen/>
        <w:t>дим гус</w:t>
      </w:r>
      <w:r>
        <w:softHyphen/>
        <w:t>тим лi</w:t>
      </w:r>
      <w:r>
        <w:softHyphen/>
        <w:t>сом з вер</w:t>
      </w:r>
      <w:r>
        <w:softHyphen/>
        <w:t>ху до ни</w:t>
      </w:r>
      <w:r>
        <w:softHyphen/>
        <w:t>зу. Во</w:t>
      </w:r>
      <w:r>
        <w:softHyphen/>
        <w:t>на пiд</w:t>
      </w:r>
      <w:r>
        <w:softHyphen/>
        <w:t>нi</w:t>
      </w:r>
      <w:r>
        <w:softHyphen/>
        <w:t>мається кру</w:t>
      </w:r>
      <w:r>
        <w:softHyphen/>
        <w:t>то над на</w:t>
      </w:r>
      <w:r>
        <w:softHyphen/>
        <w:t>бе</w:t>
      </w:r>
      <w:r>
        <w:softHyphen/>
        <w:t>реж</w:t>
      </w:r>
      <w:r>
        <w:softHyphen/>
        <w:t>ни</w:t>
      </w:r>
      <w:r>
        <w:softHyphen/>
        <w:t>ми ниж</w:t>
      </w:r>
      <w:r>
        <w:softHyphen/>
        <w:t>чи</w:t>
      </w:r>
      <w:r>
        <w:softHyphen/>
        <w:t>ми го</w:t>
      </w:r>
      <w:r>
        <w:softHyphen/>
        <w:t>ра</w:t>
      </w:r>
      <w:r>
        <w:softHyphen/>
        <w:t>ми,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ла</w:t>
      </w:r>
      <w:r>
        <w:softHyphen/>
        <w:t>мується вго</w:t>
      </w:r>
      <w:r>
        <w:softHyphen/>
        <w:t>рi ко</w:t>
      </w:r>
      <w:r>
        <w:softHyphen/>
        <w:t>лi</w:t>
      </w:r>
      <w:r>
        <w:softHyphen/>
        <w:t>ном, i спус</w:t>
      </w:r>
      <w:r>
        <w:softHyphen/>
        <w:t>кається по</w:t>
      </w:r>
      <w:r>
        <w:softHyphen/>
        <w:t>за мо</w:t>
      </w:r>
      <w:r>
        <w:softHyphen/>
        <w:t>ги</w:t>
      </w:r>
      <w:r>
        <w:softHyphen/>
        <w:t>лою гра</w:t>
      </w:r>
      <w:r>
        <w:softHyphen/>
        <w:t>цi</w:t>
      </w:r>
      <w:r>
        <w:softHyphen/>
        <w:t>оз</w:t>
      </w:r>
      <w:r>
        <w:softHyphen/>
        <w:t>ною ду</w:t>
      </w:r>
      <w:r>
        <w:softHyphen/>
        <w:t>гою в кру</w:t>
      </w:r>
      <w:r>
        <w:softHyphen/>
        <w:t>ту бал</w:t>
      </w:r>
      <w:r>
        <w:softHyphen/>
        <w:t>ку. Здається, не</w:t>
      </w:r>
      <w:r>
        <w:softHyphen/>
        <w:t>на</w:t>
      </w:r>
      <w:r>
        <w:softHyphen/>
        <w:t>че хто пiд</w:t>
      </w:r>
      <w:r>
        <w:softHyphen/>
        <w:t>няв один кi</w:t>
      </w:r>
      <w:r>
        <w:softHyphen/>
        <w:t>нець зе</w:t>
      </w:r>
      <w:r>
        <w:softHyphen/>
        <w:t>ле</w:t>
      </w:r>
      <w:r>
        <w:softHyphen/>
        <w:t>ної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вої за</w:t>
      </w:r>
      <w:r>
        <w:softHyphen/>
        <w:t>вi</w:t>
      </w:r>
      <w:r>
        <w:softHyphen/>
        <w:t>си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над Днiп</w:t>
      </w:r>
      <w:r>
        <w:softHyphen/>
        <w:t>ром, при</w:t>
      </w:r>
      <w:r>
        <w:softHyphen/>
        <w:t>бив її на синьому по</w:t>
      </w:r>
      <w:r>
        <w:softHyphen/>
        <w:t>лот</w:t>
      </w:r>
      <w:r>
        <w:softHyphen/>
        <w:t>ни</w:t>
      </w:r>
      <w:r>
        <w:softHyphen/>
        <w:t>щi не</w:t>
      </w:r>
      <w:r>
        <w:softHyphen/>
        <w:t>ба i дру</w:t>
      </w:r>
      <w:r>
        <w:softHyphen/>
        <w:t>гий кi</w:t>
      </w:r>
      <w:r>
        <w:softHyphen/>
        <w:t>нець нед</w:t>
      </w:r>
      <w:r>
        <w:softHyphen/>
        <w:t>ба</w:t>
      </w:r>
      <w:r>
        <w:softHyphen/>
        <w:t>ло ки</w:t>
      </w:r>
      <w:r>
        <w:softHyphen/>
        <w:t>нув да</w:t>
      </w:r>
      <w:r>
        <w:softHyphen/>
        <w:t>ле</w:t>
      </w:r>
      <w:r>
        <w:softHyphen/>
        <w:t>ченько в гли</w:t>
      </w:r>
      <w:r>
        <w:softHyphen/>
        <w:t>бо</w:t>
      </w:r>
      <w:r>
        <w:softHyphen/>
        <w:t>ку бал</w:t>
      </w:r>
      <w:r>
        <w:softHyphen/>
        <w:t>ку, за</w:t>
      </w:r>
      <w:r>
        <w:softHyphen/>
        <w:t>рос</w:t>
      </w:r>
      <w:r>
        <w:softHyphen/>
        <w:t>лу лi</w:t>
      </w:r>
      <w:r>
        <w:softHyphen/>
        <w:t>сом. Са</w:t>
      </w:r>
      <w:r>
        <w:softHyphen/>
        <w:t>мий кру</w:t>
      </w:r>
      <w:r>
        <w:softHyphen/>
        <w:t>тий бiк цiєї го</w:t>
      </w:r>
      <w:r>
        <w:softHyphen/>
        <w:t>ри, увесь вкри</w:t>
      </w:r>
      <w:r>
        <w:softHyphen/>
        <w:t>тий лi</w:t>
      </w:r>
      <w:r>
        <w:softHyphen/>
        <w:t>сом, при</w:t>
      </w:r>
      <w:r>
        <w:softHyphen/>
        <w:t>па</w:t>
      </w:r>
      <w:r>
        <w:softHyphen/>
        <w:t>дає як</w:t>
      </w:r>
      <w:r>
        <w:softHyphen/>
        <w:t>раз про</w:t>
      </w:r>
      <w:r>
        <w:softHyphen/>
        <w:t>ти во</w:t>
      </w:r>
      <w:r>
        <w:softHyphen/>
        <w:t>ди: вiн яс</w:t>
      </w:r>
      <w:r>
        <w:softHyphen/>
        <w:t>но ви</w:t>
      </w:r>
      <w:r>
        <w:softHyphen/>
        <w:t>рi</w:t>
      </w:r>
      <w:r>
        <w:softHyphen/>
        <w:t>зується на блис</w:t>
      </w:r>
      <w:r>
        <w:softHyphen/>
        <w:t>ку</w:t>
      </w:r>
      <w:r>
        <w:softHyphen/>
        <w:t>чо</w:t>
      </w:r>
      <w:r>
        <w:softHyphen/>
        <w:t>му Днiп</w:t>
      </w:r>
      <w:r>
        <w:softHyphen/>
        <w:t>рi,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ний на криш</w:t>
      </w:r>
      <w:r>
        <w:softHyphen/>
        <w:t>та</w:t>
      </w:r>
      <w:r>
        <w:softHyphen/>
        <w:t>лi, при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му iск</w:t>
      </w:r>
      <w:r>
        <w:softHyphen/>
        <w:t>ра</w:t>
      </w:r>
      <w:r>
        <w:softHyphen/>
        <w:t>ми со</w:t>
      </w:r>
      <w:r>
        <w:softHyphen/>
        <w:t>няч</w:t>
      </w:r>
      <w:r>
        <w:softHyphen/>
        <w:t>но</w:t>
      </w:r>
      <w:r>
        <w:softHyphen/>
        <w:t>го про</w:t>
      </w:r>
      <w:r>
        <w:softHyphen/>
        <w:t>мiн</w:t>
      </w:r>
      <w:r>
        <w:softHyphen/>
        <w:t>ня. З-за краю цiєї го</w:t>
      </w:r>
      <w:r>
        <w:softHyphen/>
        <w:t>ри вис</w:t>
      </w:r>
      <w:r>
        <w:softHyphen/>
        <w:t>ту</w:t>
      </w:r>
      <w:r>
        <w:softHyphen/>
        <w:t>пає ви</w:t>
      </w:r>
      <w:r>
        <w:softHyphen/>
        <w:t>со</w:t>
      </w:r>
      <w:r>
        <w:softHyphen/>
        <w:t>ке ко</w:t>
      </w:r>
      <w:r>
        <w:softHyphen/>
        <w:t>лi</w:t>
      </w:r>
      <w:r>
        <w:softHyphen/>
        <w:t>но дру</w:t>
      </w:r>
      <w:r>
        <w:softHyphen/>
        <w:t>гої та</w:t>
      </w:r>
      <w:r>
        <w:softHyphen/>
        <w:t>кої са</w:t>
      </w:r>
      <w:r>
        <w:softHyphen/>
        <w:t>мої ду</w:t>
      </w:r>
      <w:r>
        <w:softHyphen/>
        <w:t>же кру</w:t>
      </w:r>
      <w:r>
        <w:softHyphen/>
        <w:t>тої го</w:t>
      </w:r>
      <w:r>
        <w:softHyphen/>
        <w:t>ри, так са</w:t>
      </w:r>
      <w:r>
        <w:softHyphen/>
        <w:t>мо вкри</w:t>
      </w:r>
      <w:r>
        <w:softHyphen/>
        <w:t>тої гус</w:t>
      </w:r>
      <w:r>
        <w:softHyphen/>
        <w:t>тим лi</w:t>
      </w:r>
      <w:r>
        <w:softHyphen/>
        <w:t>сом, а пiд нею тро</w:t>
      </w:r>
      <w:r>
        <w:softHyphen/>
        <w:t>шеч</w:t>
      </w:r>
      <w:r>
        <w:softHyphen/>
        <w:t>ки ви</w:t>
      </w:r>
      <w:r>
        <w:softHyphen/>
        <w:t>ще од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i ря</w:t>
      </w:r>
      <w:r>
        <w:softHyphen/>
        <w:t>дом з нею стоїть знов горб, вкри</w:t>
      </w:r>
      <w:r>
        <w:softHyphen/>
        <w:t>тий лi</w:t>
      </w:r>
      <w:r>
        <w:softHyphen/>
        <w:t>сом, не</w:t>
      </w:r>
      <w:r>
        <w:softHyphen/>
        <w:t>на</w:t>
      </w:r>
      <w:r>
        <w:softHyphen/>
        <w:t>че од зе</w:t>
      </w:r>
      <w:r>
        <w:softHyphen/>
        <w:t>ле</w:t>
      </w:r>
      <w:r>
        <w:softHyphen/>
        <w:t>ної за</w:t>
      </w:r>
      <w:r>
        <w:softHyphen/>
        <w:t>вi</w:t>
      </w:r>
      <w:r>
        <w:softHyphen/>
        <w:t>си пiд</w:t>
      </w:r>
      <w:r>
        <w:softHyphen/>
        <w:t>ня</w:t>
      </w:r>
      <w:r>
        <w:softHyphen/>
        <w:t>ла</w:t>
      </w:r>
      <w:r>
        <w:softHyphen/>
        <w:t>ся склад</w:t>
      </w:r>
      <w:r>
        <w:softHyphen/>
        <w:t>ка i впа</w:t>
      </w:r>
      <w:r>
        <w:softHyphen/>
        <w:t>ла вни</w:t>
      </w:r>
      <w:r>
        <w:softHyphen/>
        <w:t>зу зе</w:t>
      </w:r>
      <w:r>
        <w:softHyphen/>
        <w:t>ле</w:t>
      </w:r>
      <w:r>
        <w:softHyphen/>
        <w:t>ним уз</w:t>
      </w:r>
      <w:r>
        <w:softHyphen/>
        <w:t>гiр'ям. Мiж обо</w:t>
      </w:r>
      <w:r>
        <w:softHyphen/>
        <w:t>ма ви</w:t>
      </w:r>
      <w:r>
        <w:softHyphen/>
        <w:t>со</w:t>
      </w:r>
      <w:r>
        <w:softHyphen/>
        <w:t>ки</w:t>
      </w:r>
      <w:r>
        <w:softHyphen/>
        <w:t>ми го</w:t>
      </w:r>
      <w:r>
        <w:softHyphen/>
        <w:t>ра</w:t>
      </w:r>
      <w:r>
        <w:softHyphen/>
        <w:t>ми вид</w:t>
      </w:r>
      <w:r>
        <w:softHyphen/>
        <w:t>но узький дов</w:t>
      </w:r>
      <w:r>
        <w:softHyphen/>
        <w:t>гий яр, за</w:t>
      </w:r>
      <w:r>
        <w:softHyphen/>
        <w:t>ки</w:t>
      </w:r>
      <w:r>
        <w:softHyphen/>
        <w:t>да</w:t>
      </w:r>
      <w:r>
        <w:softHyphen/>
        <w:t>ний лi</w:t>
      </w:r>
      <w:r>
        <w:softHyphen/>
        <w:t>сом, з бо</w:t>
      </w:r>
      <w:r>
        <w:softHyphen/>
        <w:t>ка</w:t>
      </w:r>
      <w:r>
        <w:softHyphen/>
        <w:t>ми, ду</w:t>
      </w:r>
      <w:r>
        <w:softHyphen/>
        <w:t>же кру</w:t>
      </w:r>
      <w:r>
        <w:softHyphen/>
        <w:t>ти</w:t>
      </w:r>
      <w:r>
        <w:softHyphen/>
        <w:t>ми. Над тим яром на гост</w:t>
      </w:r>
      <w:r>
        <w:softHyphen/>
        <w:t>рих, як реб</w:t>
      </w:r>
      <w:r>
        <w:softHyphen/>
        <w:t>ра, вер</w:t>
      </w:r>
      <w:r>
        <w:softHyphen/>
        <w:t>хах го</w:t>
      </w:r>
      <w:r>
        <w:softHyphen/>
        <w:t>ри поз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лось зе</w:t>
      </w:r>
      <w:r>
        <w:softHyphen/>
        <w:t>ле</w:t>
      </w:r>
      <w:r>
        <w:softHyphen/>
        <w:t>не де</w:t>
      </w:r>
      <w:r>
        <w:softHyphen/>
        <w:t>ре</w:t>
      </w:r>
      <w:r>
        <w:softHyphen/>
        <w:t>во, так як ча</w:t>
      </w:r>
      <w:r>
        <w:softHyphen/>
        <w:t>сом за</w:t>
      </w:r>
      <w:r>
        <w:softHyphen/>
        <w:t>ме</w:t>
      </w:r>
      <w:r>
        <w:softHyphen/>
        <w:t>ти снi</w:t>
      </w:r>
      <w:r>
        <w:softHyphen/>
        <w:t>гу звi</w:t>
      </w:r>
      <w:r>
        <w:softHyphen/>
        <w:t>шу</w:t>
      </w:r>
      <w:r>
        <w:softHyphen/>
        <w:t>ються над стрi</w:t>
      </w:r>
      <w:r>
        <w:softHyphen/>
        <w:t>хою. Той яр в'ється i десь хо</w:t>
      </w:r>
      <w:r>
        <w:softHyphen/>
        <w:t>вається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в лi</w:t>
      </w:r>
      <w:r>
        <w:softHyphen/>
        <w:t>сi мiж гре</w:t>
      </w:r>
      <w:r>
        <w:softHyphen/>
        <w:t>бi</w:t>
      </w:r>
      <w:r>
        <w:softHyphen/>
        <w:t>ня</w:t>
      </w:r>
      <w:r>
        <w:softHyphen/>
        <w:t>ми гiр. Над ним стоїть лег</w:t>
      </w:r>
      <w:r>
        <w:softHyphen/>
        <w:t>ка си</w:t>
      </w:r>
      <w:r>
        <w:softHyphen/>
        <w:t>за, по</w:t>
      </w:r>
      <w:r>
        <w:softHyphen/>
        <w:t>етич</w:t>
      </w:r>
      <w:r>
        <w:softHyphen/>
        <w:t>на iм</w:t>
      </w:r>
      <w:r>
        <w:softHyphen/>
        <w:t>ла… Да</w:t>
      </w:r>
      <w:r>
        <w:softHyphen/>
        <w:t>лi, по</w:t>
      </w:r>
      <w:r>
        <w:softHyphen/>
        <w:t>руч з дру</w:t>
      </w:r>
      <w:r>
        <w:softHyphen/>
        <w:t>гою го</w:t>
      </w:r>
      <w:r>
        <w:softHyphen/>
        <w:t>рою стоїть тре</w:t>
      </w:r>
      <w:r>
        <w:softHyphen/>
        <w:t>тя го</w:t>
      </w:r>
      <w:r>
        <w:softHyphen/>
        <w:t>ра, з зак</w:t>
      </w:r>
      <w:r>
        <w:softHyphen/>
        <w:t>руг</w:t>
      </w:r>
      <w:r>
        <w:softHyphen/>
        <w:t>ле</w:t>
      </w:r>
      <w:r>
        <w:softHyphen/>
        <w:t>ним вер</w:t>
      </w:r>
      <w:r>
        <w:softHyphen/>
        <w:t>хом, вкри</w:t>
      </w:r>
      <w:r>
        <w:softHyphen/>
        <w:t>тим тiльки з краю ду</w:t>
      </w:r>
      <w:r>
        <w:softHyphen/>
        <w:t>ба</w:t>
      </w:r>
      <w:r>
        <w:softHyphen/>
        <w:t>ми. Тiльки узька щi</w:t>
      </w:r>
      <w:r>
        <w:softHyphen/>
        <w:t>ли</w:t>
      </w:r>
      <w:r>
        <w:softHyphen/>
        <w:t>на од</w:t>
      </w:r>
      <w:r>
        <w:softHyphen/>
        <w:t>дi</w:t>
      </w:r>
      <w:r>
        <w:softHyphen/>
        <w:t>ляє її од дру</w:t>
      </w:r>
      <w:r>
        <w:softHyphen/>
        <w:t>гої го</w:t>
      </w:r>
      <w:r>
        <w:softHyphen/>
        <w:t>ри. Цi двi го</w:t>
      </w:r>
      <w:r>
        <w:softHyphen/>
        <w:t>ри зас</w:t>
      </w:r>
      <w:r>
        <w:softHyphen/>
        <w:t>ту</w:t>
      </w:r>
      <w:r>
        <w:softHyphen/>
        <w:t>па</w:t>
      </w:r>
      <w:r>
        <w:softHyphen/>
        <w:t>ють зад</w:t>
      </w:r>
      <w:r>
        <w:softHyphen/>
        <w:t>нiй вид див</w:t>
      </w:r>
      <w:r>
        <w:softHyphen/>
        <w:t>ної кар</w:t>
      </w:r>
      <w:r>
        <w:softHyphen/>
        <w:t>ти</w:t>
      </w:r>
      <w:r>
        <w:softHyphen/>
        <w:t>ни - за</w:t>
      </w:r>
      <w:r>
        <w:softHyphen/>
        <w:t>вi</w:t>
      </w:r>
      <w:r>
        <w:softHyphen/>
        <w:t>си. По дру</w:t>
      </w:r>
      <w:r>
        <w:softHyphen/>
        <w:t>гу ру</w:t>
      </w:r>
      <w:r>
        <w:softHyphen/>
        <w:t>ку, на пiв</w:t>
      </w:r>
      <w:r>
        <w:softHyphen/>
        <w:t>нiч од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сто</w:t>
      </w:r>
      <w:r>
        <w:softHyphen/>
        <w:t>ять ще двi го</w:t>
      </w:r>
      <w:r>
        <w:softHyphen/>
        <w:t>ри: од</w:t>
      </w:r>
      <w:r>
        <w:softHyphen/>
        <w:t>на ши</w:t>
      </w:r>
      <w:r>
        <w:softHyphen/>
        <w:t>ро</w:t>
      </w:r>
      <w:r>
        <w:softHyphen/>
        <w:t>ка, з гли</w:t>
      </w:r>
      <w:r>
        <w:softHyphen/>
        <w:t>бо</w:t>
      </w:r>
      <w:r>
        <w:softHyphen/>
        <w:t>ки</w:t>
      </w:r>
      <w:r>
        <w:softHyphen/>
        <w:t>ми за</w:t>
      </w:r>
      <w:r>
        <w:softHyphen/>
        <w:t>па</w:t>
      </w:r>
      <w:r>
        <w:softHyphen/>
        <w:t>ди</w:t>
      </w:r>
      <w:r>
        <w:softHyphen/>
        <w:t>на</w:t>
      </w:r>
      <w:r>
        <w:softHyphen/>
        <w:t>ми по бо</w:t>
      </w:r>
      <w:r>
        <w:softHyphen/>
        <w:t>ках, дру</w:t>
      </w:r>
      <w:r>
        <w:softHyphen/>
        <w:t>га, са</w:t>
      </w:r>
      <w:r>
        <w:softHyphen/>
        <w:t>ма край</w:t>
      </w:r>
      <w:r>
        <w:softHyphen/>
        <w:t>ня, зов</w:t>
      </w:r>
      <w:r>
        <w:softHyphen/>
        <w:t>сiм по</w:t>
      </w:r>
      <w:r>
        <w:softHyphen/>
        <w:t>хо</w:t>
      </w:r>
      <w:r>
        <w:softHyphen/>
        <w:t>жа на пi</w:t>
      </w:r>
      <w:r>
        <w:softHyphen/>
        <w:t>ра</w:t>
      </w:r>
      <w:r>
        <w:softHyphen/>
        <w:t>мi</w:t>
      </w:r>
      <w:r>
        <w:softHyphen/>
        <w:t>ду або ще бiльше на ви</w:t>
      </w:r>
      <w:r>
        <w:softHyphen/>
        <w:t>со</w:t>
      </w:r>
      <w:r>
        <w:softHyphen/>
        <w:t>ку ко</w:t>
      </w:r>
      <w:r>
        <w:softHyphen/>
        <w:t>пи</w:t>
      </w:r>
      <w:r>
        <w:softHyphen/>
        <w:t>цю сi</w:t>
      </w:r>
      <w:r>
        <w:softHyphen/>
        <w:t>на. Цей бiк кар</w:t>
      </w:r>
      <w:r>
        <w:softHyphen/>
        <w:t>ти</w:t>
      </w:r>
      <w:r>
        <w:softHyphen/>
        <w:t>ни го</w:t>
      </w:r>
      <w:r>
        <w:softHyphen/>
        <w:t>лий. Обид</w:t>
      </w:r>
      <w:r>
        <w:softHyphen/>
        <w:t>вi го</w:t>
      </w:r>
      <w:r>
        <w:softHyphen/>
        <w:t>ри вкри</w:t>
      </w:r>
      <w:r>
        <w:softHyphen/>
        <w:t>тi тра</w:t>
      </w:r>
      <w:r>
        <w:softHyphen/>
        <w:t>вою та по</w:t>
      </w:r>
      <w:r>
        <w:softHyphen/>
        <w:t>де</w:t>
      </w:r>
      <w:r>
        <w:softHyphen/>
        <w:t>ку</w:t>
      </w:r>
      <w:r>
        <w:softHyphen/>
        <w:t>ди ста</w:t>
      </w:r>
      <w:r>
        <w:softHyphen/>
        <w:t>ри</w:t>
      </w:r>
      <w:r>
        <w:softHyphen/>
        <w:t>ми рiд</w:t>
      </w:r>
      <w:r>
        <w:softHyphen/>
        <w:t>ки</w:t>
      </w:r>
      <w:r>
        <w:softHyphen/>
        <w:t>ми ду</w:t>
      </w:r>
      <w:r>
        <w:softHyphen/>
        <w:t>ба</w:t>
      </w:r>
      <w:r>
        <w:softHyphen/>
        <w:t>ми. Мiж ни</w:t>
      </w:r>
      <w:r>
        <w:softHyphen/>
        <w:t>ми гли</w:t>
      </w:r>
      <w:r>
        <w:softHyphen/>
        <w:t>бо</w:t>
      </w:r>
      <w:r>
        <w:softHyphen/>
        <w:t>ка узька до</w:t>
      </w:r>
      <w:r>
        <w:softHyphen/>
        <w:t>ли</w:t>
      </w:r>
      <w:r>
        <w:softHyphen/>
        <w:t>на з про</w:t>
      </w:r>
      <w:r>
        <w:softHyphen/>
        <w:t>вал</w:t>
      </w:r>
      <w:r>
        <w:softHyphen/>
        <w:t>лям на днi, а че</w:t>
      </w:r>
      <w:r>
        <w:softHyphen/>
        <w:t>рез цю до</w:t>
      </w:r>
      <w:r>
        <w:softHyphen/>
        <w:t>ли</w:t>
      </w:r>
      <w:r>
        <w:softHyphen/>
        <w:t>ну вид</w:t>
      </w:r>
      <w:r>
        <w:softHyphen/>
        <w:t>нiється цi</w:t>
      </w:r>
      <w:r>
        <w:softHyphen/>
        <w:t>ла чу</w:t>
      </w:r>
      <w:r>
        <w:softHyphen/>
        <w:t>до</w:t>
      </w:r>
      <w:r>
        <w:softHyphen/>
        <w:t>ва кар</w:t>
      </w:r>
      <w:r>
        <w:softHyphen/>
        <w:t>ти</w:t>
      </w:r>
      <w:r>
        <w:softHyphen/>
        <w:t>на, цi</w:t>
      </w:r>
      <w:r>
        <w:softHyphen/>
        <w:t>лий са</w:t>
      </w:r>
      <w:r>
        <w:softHyphen/>
        <w:t>мос</w:t>
      </w:r>
      <w:r>
        <w:softHyphen/>
        <w:t>тiй</w:t>
      </w:r>
      <w:r>
        <w:softHyphen/>
        <w:t>ний пей</w:t>
      </w:r>
      <w:r>
        <w:softHyphen/>
        <w:t>заж! З по</w:t>
      </w:r>
      <w:r>
        <w:softHyphen/>
        <w:t>луд</w:t>
      </w:r>
      <w:r>
        <w:softHyphen/>
        <w:t>ня i од за</w:t>
      </w:r>
      <w:r>
        <w:softHyphen/>
        <w:t>хо</w:t>
      </w:r>
      <w:r>
        <w:softHyphen/>
        <w:t>ду го</w:t>
      </w:r>
      <w:r>
        <w:softHyphen/>
        <w:t>ри ви</w:t>
      </w:r>
      <w:r>
        <w:softHyphen/>
        <w:t>со</w:t>
      </w:r>
      <w:r>
        <w:softHyphen/>
        <w:t>кi i зов</w:t>
      </w:r>
      <w:r>
        <w:softHyphen/>
        <w:t>сiм зас</w:t>
      </w:r>
      <w:r>
        <w:softHyphen/>
        <w:t>ту</w:t>
      </w:r>
      <w:r>
        <w:softHyphen/>
        <w:t>па</w:t>
      </w:r>
      <w:r>
        <w:softHyphen/>
        <w:t>ють не</w:t>
      </w:r>
      <w:r>
        <w:softHyphen/>
        <w:t>бо, а цi ос</w:t>
      </w:r>
      <w:r>
        <w:softHyphen/>
        <w:t>тан</w:t>
      </w:r>
      <w:r>
        <w:softHyphen/>
        <w:t>нi го</w:t>
      </w:r>
      <w:r>
        <w:softHyphen/>
        <w:t>ри тро</w:t>
      </w:r>
      <w:r>
        <w:softHyphen/>
        <w:t>хи ниж</w:t>
      </w:r>
      <w:r>
        <w:softHyphen/>
        <w:t>чi, i че</w:t>
      </w:r>
      <w:r>
        <w:softHyphen/>
        <w:t>рез їх вид</w:t>
      </w:r>
      <w:r>
        <w:softHyphen/>
        <w:t>но кар</w:t>
      </w:r>
      <w:r>
        <w:softHyphen/>
        <w:t>ти</w:t>
      </w:r>
      <w:r>
        <w:softHyphen/>
        <w:t>ну, не мен</w:t>
      </w:r>
      <w:r>
        <w:softHyphen/>
        <w:t>ше ори</w:t>
      </w:r>
      <w:r>
        <w:softHyphen/>
        <w:t>гi</w:t>
      </w:r>
      <w:r>
        <w:softHyphen/>
        <w:t>нальну, як i пер</w:t>
      </w:r>
      <w:r>
        <w:softHyphen/>
        <w:t>шi: че</w:t>
      </w:r>
      <w:r>
        <w:softHyphen/>
        <w:t>рез узьку до</w:t>
      </w:r>
      <w:r>
        <w:softHyphen/>
        <w:t>ли</w:t>
      </w:r>
      <w:r>
        <w:softHyphen/>
        <w:t>ну десь над Днiп</w:t>
      </w:r>
      <w:r>
        <w:softHyphen/>
        <w:t>ром ко</w:t>
      </w:r>
      <w:r>
        <w:softHyphen/>
        <w:t>ло Ка</w:t>
      </w:r>
      <w:r>
        <w:softHyphen/>
        <w:t>не</w:t>
      </w:r>
      <w:r>
        <w:softHyphen/>
        <w:t>ва вид</w:t>
      </w:r>
      <w:r>
        <w:softHyphen/>
        <w:t>но кру</w:t>
      </w:r>
      <w:r>
        <w:softHyphen/>
        <w:t>ту го</w:t>
      </w:r>
      <w:r>
        <w:softHyphen/>
        <w:t>ру, зов</w:t>
      </w:r>
      <w:r>
        <w:softHyphen/>
        <w:t>сiм ли</w:t>
      </w:r>
      <w:r>
        <w:softHyphen/>
        <w:t>су, не</w:t>
      </w:r>
      <w:r>
        <w:softHyphen/>
        <w:t>на</w:t>
      </w:r>
      <w:r>
        <w:softHyphen/>
        <w:t>че хто пос</w:t>
      </w:r>
      <w:r>
        <w:softHyphen/>
        <w:t>та</w:t>
      </w:r>
      <w:r>
        <w:softHyphen/>
        <w:t>вив но</w:t>
      </w:r>
      <w:r>
        <w:softHyphen/>
        <w:t>гу i вип</w:t>
      </w:r>
      <w:r>
        <w:softHyphen/>
        <w:t>нув го</w:t>
      </w:r>
      <w:r>
        <w:softHyphen/>
        <w:t>ле ко</w:t>
      </w:r>
      <w:r>
        <w:softHyphen/>
        <w:t>лi</w:t>
      </w:r>
      <w:r>
        <w:softHyphen/>
        <w:t>но; про</w:t>
      </w:r>
      <w:r>
        <w:softHyphen/>
        <w:t>ти цього ли</w:t>
      </w:r>
      <w:r>
        <w:softHyphen/>
        <w:t>со</w:t>
      </w:r>
      <w:r>
        <w:softHyphen/>
        <w:t>го вер</w:t>
      </w:r>
      <w:r>
        <w:softHyphen/>
        <w:t>ха бли</w:t>
      </w:r>
      <w:r>
        <w:softHyphen/>
        <w:t>щить за Ка</w:t>
      </w:r>
      <w:r>
        <w:softHyphen/>
        <w:t>не</w:t>
      </w:r>
      <w:r>
        <w:softHyphen/>
        <w:t>вом час</w:t>
      </w:r>
      <w:r>
        <w:softHyphen/>
        <w:t>ти</w:t>
      </w:r>
      <w:r>
        <w:softHyphen/>
        <w:t>на Днiп</w:t>
      </w:r>
      <w:r>
        <w:softHyphen/>
        <w:t>ра. Ця ли</w:t>
      </w:r>
      <w:r>
        <w:softHyphen/>
        <w:t>са го</w:t>
      </w:r>
      <w:r>
        <w:softHyphen/>
        <w:t>ра при</w:t>
      </w:r>
      <w:r>
        <w:softHyphen/>
        <w:t>па</w:t>
      </w:r>
      <w:r>
        <w:softHyphen/>
        <w:t>дає про</w:t>
      </w:r>
      <w:r>
        <w:softHyphen/>
        <w:t>ти ши</w:t>
      </w:r>
      <w:r>
        <w:softHyphen/>
        <w:t>ро</w:t>
      </w:r>
      <w:r>
        <w:softHyphen/>
        <w:t>кої обо</w:t>
      </w:r>
      <w:r>
        <w:softHyphen/>
        <w:t>ло</w:t>
      </w:r>
      <w:r>
        <w:softHyphen/>
        <w:t>нi за Ка</w:t>
      </w:r>
      <w:r>
        <w:softHyphen/>
        <w:t>не</w:t>
      </w:r>
      <w:r>
        <w:softHyphen/>
        <w:t>вом, вкри</w:t>
      </w:r>
      <w:r>
        <w:softHyphen/>
        <w:t>тої зе</w:t>
      </w:r>
      <w:r>
        <w:softHyphen/>
        <w:t>ле</w:t>
      </w:r>
      <w:r>
        <w:softHyphen/>
        <w:t>ною тра</w:t>
      </w:r>
      <w:r>
        <w:softHyphen/>
        <w:t>вою, i ви</w:t>
      </w:r>
      <w:r>
        <w:softHyphen/>
        <w:t>рi</w:t>
      </w:r>
      <w:r>
        <w:softHyphen/>
        <w:t>зується,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на на зе</w:t>
      </w:r>
      <w:r>
        <w:softHyphen/>
        <w:t>ле</w:t>
      </w:r>
      <w:r>
        <w:softHyphen/>
        <w:t>но</w:t>
      </w:r>
      <w:r>
        <w:softHyphen/>
        <w:t>му по</w:t>
      </w:r>
      <w:r>
        <w:softHyphen/>
        <w:t>лi. По</w:t>
      </w:r>
      <w:r>
        <w:softHyphen/>
        <w:t>верх неї вид</w:t>
      </w:r>
      <w:r>
        <w:softHyphen/>
        <w:t>но увесь ши</w:t>
      </w:r>
      <w:r>
        <w:softHyphen/>
        <w:t>ро</w:t>
      </w:r>
      <w:r>
        <w:softHyphen/>
        <w:t>кий ам</w:t>
      </w:r>
      <w:r>
        <w:softHyphen/>
        <w:t>фi</w:t>
      </w:r>
      <w:r>
        <w:softHyphen/>
        <w:t>те</w:t>
      </w:r>
      <w:r>
        <w:softHyphen/>
        <w:t>атр гiр, кот</w:t>
      </w:r>
      <w:r>
        <w:softHyphen/>
        <w:t>рi за Ка</w:t>
      </w:r>
      <w:r>
        <w:softHyphen/>
        <w:t>не</w:t>
      </w:r>
      <w:r>
        <w:softHyphen/>
        <w:t>вом ос</w:t>
      </w:r>
      <w:r>
        <w:softHyphen/>
        <w:t>ту</w:t>
      </w:r>
      <w:r>
        <w:softHyphen/>
        <w:t>пи</w:t>
      </w:r>
      <w:r>
        <w:softHyphen/>
        <w:t>лись од Днiп</w:t>
      </w:r>
      <w:r>
        <w:softHyphen/>
        <w:t>ра; вид</w:t>
      </w:r>
      <w:r>
        <w:softHyphen/>
        <w:t>но по</w:t>
      </w:r>
      <w:r>
        <w:softHyphen/>
        <w:t>верх то</w:t>
      </w:r>
      <w:r>
        <w:softHyphen/>
        <w:t>го ам</w:t>
      </w:r>
      <w:r>
        <w:softHyphen/>
        <w:t>фi</w:t>
      </w:r>
      <w:r>
        <w:softHyphen/>
        <w:t>те</w:t>
      </w:r>
      <w:r>
        <w:softHyphen/>
        <w:t>ат</w:t>
      </w:r>
      <w:r>
        <w:softHyphen/>
        <w:t>ру ла</w:t>
      </w:r>
      <w:r>
        <w:softHyphen/>
        <w:t>ни, вкри</w:t>
      </w:r>
      <w:r>
        <w:softHyphen/>
        <w:t>тi греч</w:t>
      </w:r>
      <w:r>
        <w:softHyphen/>
        <w:t>ка</w:t>
      </w:r>
      <w:r>
        <w:softHyphen/>
        <w:t>ми, про</w:t>
      </w:r>
      <w:r>
        <w:softHyphen/>
        <w:t>са</w:t>
      </w:r>
      <w:r>
        <w:softHyphen/>
        <w:t>ми, жов</w:t>
      </w:r>
      <w:r>
        <w:softHyphen/>
        <w:t>ти</w:t>
      </w:r>
      <w:r>
        <w:softHyphen/>
        <w:t>ми жи</w:t>
      </w:r>
      <w:r>
        <w:softHyphen/>
        <w:t>та</w:t>
      </w:r>
      <w:r>
        <w:softHyphen/>
        <w:t>ми, ла</w:t>
      </w:r>
      <w:r>
        <w:softHyphen/>
        <w:t>ни, не</w:t>
      </w:r>
      <w:r>
        <w:softHyphen/>
        <w:t>на</w:t>
      </w:r>
      <w:r>
        <w:softHyphen/>
        <w:t>че зас</w:t>
      </w:r>
      <w:r>
        <w:softHyphen/>
        <w:t>те</w:t>
      </w:r>
      <w:r>
        <w:softHyphen/>
        <w:t>ле</w:t>
      </w:r>
      <w:r>
        <w:softHyphen/>
        <w:t>нi кар</w:t>
      </w:r>
      <w:r>
        <w:softHyphen/>
        <w:t>та</w:t>
      </w:r>
      <w:r>
        <w:softHyphen/>
        <w:t>ти</w:t>
      </w:r>
      <w:r>
        <w:softHyphen/>
        <w:t>ми хуст</w:t>
      </w:r>
      <w:r>
        <w:softHyphen/>
        <w:t>ка</w:t>
      </w:r>
      <w:r>
        <w:softHyphen/>
        <w:t>ми; вид</w:t>
      </w:r>
      <w:r>
        <w:softHyphen/>
        <w:t>но вни</w:t>
      </w:r>
      <w:r>
        <w:softHyphen/>
        <w:t>зу пiд го</w:t>
      </w:r>
      <w:r>
        <w:softHyphen/>
        <w:t>ра</w:t>
      </w:r>
      <w:r>
        <w:softHyphen/>
        <w:t>ми роз</w:t>
      </w:r>
      <w:r>
        <w:softHyphen/>
        <w:t>ки</w:t>
      </w:r>
      <w:r>
        <w:softHyphen/>
        <w:t>да</w:t>
      </w:r>
      <w:r>
        <w:softHyphen/>
        <w:t>нi се</w:t>
      </w:r>
      <w:r>
        <w:softHyphen/>
        <w:t>ла в са</w:t>
      </w:r>
      <w:r>
        <w:softHyphen/>
        <w:t>дах та в вер</w:t>
      </w:r>
      <w:r>
        <w:softHyphen/>
        <w:t>бах; вид</w:t>
      </w:r>
      <w:r>
        <w:softHyphen/>
        <w:t>но, як ам</w:t>
      </w:r>
      <w:r>
        <w:softHyphen/>
        <w:t>фi</w:t>
      </w:r>
      <w:r>
        <w:softHyphen/>
        <w:t>те</w:t>
      </w:r>
      <w:r>
        <w:softHyphen/>
        <w:t>атр наб</w:t>
      </w:r>
      <w:r>
        <w:softHyphen/>
        <w:t>ли</w:t>
      </w:r>
      <w:r>
        <w:softHyphen/>
        <w:t>жається до Днiп</w:t>
      </w:r>
      <w:r>
        <w:softHyphen/>
        <w:t>ра, пiд</w:t>
      </w:r>
      <w:r>
        <w:softHyphen/>
        <w:t>нi</w:t>
      </w:r>
      <w:r>
        <w:softHyphen/>
        <w:t>мається все ви</w:t>
      </w:r>
      <w:r>
        <w:softHyphen/>
        <w:t>ще та ви</w:t>
      </w:r>
      <w:r>
        <w:softHyphen/>
        <w:t>ще i прис</w:t>
      </w:r>
      <w:r>
        <w:softHyphen/>
        <w:t>ту</w:t>
      </w:r>
      <w:r>
        <w:softHyphen/>
        <w:t>пає до са</w:t>
      </w:r>
      <w:r>
        <w:softHyphen/>
        <w:t>мо</w:t>
      </w:r>
      <w:r>
        <w:softHyphen/>
        <w:t>го Днiп</w:t>
      </w:r>
      <w:r>
        <w:softHyphen/>
        <w:t>ра ви</w:t>
      </w:r>
      <w:r>
        <w:softHyphen/>
        <w:t>со</w:t>
      </w:r>
      <w:r>
        <w:softHyphen/>
        <w:t>кою кру</w:t>
      </w:r>
      <w:r>
        <w:softHyphen/>
        <w:t>чею; вид</w:t>
      </w:r>
      <w:r>
        <w:softHyphen/>
        <w:t>но за цiєю кру</w:t>
      </w:r>
      <w:r>
        <w:softHyphen/>
        <w:t>чею го</w:t>
      </w:r>
      <w:r>
        <w:softHyphen/>
        <w:t>ри по</w:t>
      </w:r>
      <w:r>
        <w:softHyphen/>
        <w:t>над бе</w:t>
      </w:r>
      <w:r>
        <w:softHyphen/>
        <w:t>ре</w:t>
      </w:r>
      <w:r>
        <w:softHyphen/>
        <w:t>гом Днiп</w:t>
      </w:r>
      <w:r>
        <w:softHyphen/>
        <w:t>ра вго</w:t>
      </w:r>
      <w:r>
        <w:softHyphen/>
        <w:t>ру до Києва, вид</w:t>
      </w:r>
      <w:r>
        <w:softHyphen/>
        <w:t>но їх дов</w:t>
      </w:r>
      <w:r>
        <w:softHyphen/>
        <w:t>гий ряд, їх кру</w:t>
      </w:r>
      <w:r>
        <w:softHyphen/>
        <w:t>тi бо</w:t>
      </w:r>
      <w:r>
        <w:softHyphen/>
        <w:t>ки, кот</w:t>
      </w:r>
      <w:r>
        <w:softHyphen/>
        <w:t>рi вис</w:t>
      </w:r>
      <w:r>
        <w:softHyphen/>
        <w:t>ту</w:t>
      </w:r>
      <w:r>
        <w:softHyphen/>
        <w:t>па</w:t>
      </w:r>
      <w:r>
        <w:softHyphen/>
        <w:t>ють один за дру</w:t>
      </w:r>
      <w:r>
        <w:softHyphen/>
        <w:t>гим, не</w:t>
      </w:r>
      <w:r>
        <w:softHyphen/>
        <w:t>на</w:t>
      </w:r>
      <w:r>
        <w:softHyphen/>
        <w:t>че на</w:t>
      </w:r>
      <w:r>
        <w:softHyphen/>
        <w:t>ни</w:t>
      </w:r>
      <w:r>
        <w:softHyphen/>
        <w:t>за</w:t>
      </w:r>
      <w:r>
        <w:softHyphen/>
        <w:t>нi реб</w:t>
      </w:r>
      <w:r>
        <w:softHyphen/>
        <w:t>ра. Да</w:t>
      </w:r>
      <w:r>
        <w:softHyphen/>
        <w:t>ле</w:t>
      </w:r>
      <w:r>
        <w:softHyphen/>
        <w:t>кi ря</w:t>
      </w:r>
      <w:r>
        <w:softHyphen/>
        <w:t>ди гiр то</w:t>
      </w:r>
      <w:r>
        <w:softHyphen/>
        <w:t>нуть в ту</w:t>
      </w:r>
      <w:r>
        <w:softHyphen/>
        <w:t>ма</w:t>
      </w:r>
      <w:r>
        <w:softHyphen/>
        <w:t>нi i десь хо</w:t>
      </w:r>
      <w:r>
        <w:softHyphen/>
        <w:t>ва</w:t>
      </w:r>
      <w:r>
        <w:softHyphen/>
        <w:t>ються в да</w:t>
      </w:r>
      <w:r>
        <w:softHyphen/>
        <w:t>ле</w:t>
      </w:r>
      <w:r>
        <w:softHyphen/>
        <w:t>чi, за</w:t>
      </w:r>
      <w:r>
        <w:softHyphen/>
        <w:t>си</w:t>
      </w:r>
      <w:r>
        <w:softHyphen/>
        <w:t>па</w:t>
      </w:r>
      <w:r>
        <w:softHyphen/>
        <w:t>нi свi</w:t>
      </w:r>
      <w:r>
        <w:softHyphen/>
        <w:t>том сон</w:t>
      </w:r>
      <w:r>
        <w:softHyphen/>
        <w:t>ця. Тут цi</w:t>
      </w:r>
      <w:r>
        <w:softHyphen/>
        <w:t>лий да</w:t>
      </w:r>
      <w:r>
        <w:softHyphen/>
        <w:t>ле</w:t>
      </w:r>
      <w:r>
        <w:softHyphen/>
        <w:t>кий пей</w:t>
      </w:r>
      <w:r>
        <w:softHyphen/>
        <w:t>заж з го</w:t>
      </w:r>
      <w:r>
        <w:softHyphen/>
        <w:t>ра</w:t>
      </w:r>
      <w:r>
        <w:softHyphen/>
        <w:t>ми, з зе</w:t>
      </w:r>
      <w:r>
        <w:softHyphen/>
        <w:t>ле</w:t>
      </w:r>
      <w:r>
        <w:softHyphen/>
        <w:t>ною обо</w:t>
      </w:r>
      <w:r>
        <w:softHyphen/>
        <w:t>ло</w:t>
      </w:r>
      <w:r>
        <w:softHyphen/>
        <w:t>нею, з да</w:t>
      </w:r>
      <w:r>
        <w:softHyphen/>
        <w:t>ле</w:t>
      </w:r>
      <w:r>
        <w:softHyphen/>
        <w:t>ким Днiп</w:t>
      </w:r>
      <w:r>
        <w:softHyphen/>
        <w:t>ром; зат</w:t>
      </w:r>
      <w:r>
        <w:softHyphen/>
        <w:t>ка</w:t>
      </w:r>
      <w:r>
        <w:softHyphen/>
        <w:t>ний ту</w:t>
      </w:r>
      <w:r>
        <w:softHyphen/>
        <w:t>ма</w:t>
      </w:r>
      <w:r>
        <w:softHyphen/>
        <w:t>ном та сон</w:t>
      </w:r>
      <w:r>
        <w:softHyphen/>
        <w:t>цем, не</w:t>
      </w:r>
      <w:r>
        <w:softHyphen/>
        <w:t>на</w:t>
      </w:r>
      <w:r>
        <w:softHyphen/>
        <w:t>че див</w:t>
      </w:r>
      <w:r>
        <w:softHyphen/>
        <w:t>не ма</w:t>
      </w:r>
      <w:r>
        <w:softHyphen/>
        <w:t>ре</w:t>
      </w:r>
      <w:r>
        <w:softHyphen/>
        <w:t>во в Са</w:t>
      </w:r>
      <w:r>
        <w:softHyphen/>
        <w:t>ха</w:t>
      </w:r>
      <w:r>
        <w:softHyphen/>
        <w:t>рi. В цьому мiс</w:t>
      </w:r>
      <w:r>
        <w:softHyphen/>
        <w:t>цi за</w:t>
      </w:r>
      <w:r>
        <w:softHyphen/>
        <w:t>вi</w:t>
      </w:r>
      <w:r>
        <w:softHyphen/>
        <w:t>са кру</w:t>
      </w:r>
      <w:r>
        <w:softHyphen/>
        <w:t>гом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не</w:t>
      </w:r>
      <w:r>
        <w:softHyphen/>
        <w:t>на</w:t>
      </w:r>
      <w:r>
        <w:softHyphen/>
        <w:t>че роз</w:t>
      </w:r>
      <w:r>
        <w:softHyphen/>
        <w:t>вер</w:t>
      </w:r>
      <w:r>
        <w:softHyphen/>
        <w:t>ну</w:t>
      </w:r>
      <w:r>
        <w:softHyphen/>
        <w:t>лась, ро</w:t>
      </w:r>
      <w:r>
        <w:softHyphen/>
        <w:t>зiд</w:t>
      </w:r>
      <w:r>
        <w:softHyphen/>
        <w:t>ра</w:t>
      </w:r>
      <w:r>
        <w:softHyphen/>
        <w:t>лась до дна, i че</w:t>
      </w:r>
      <w:r>
        <w:softHyphen/>
        <w:t>рез неї очi по</w:t>
      </w:r>
      <w:r>
        <w:softHyphen/>
        <w:t>то</w:t>
      </w:r>
      <w:r>
        <w:softHyphen/>
        <w:t>ну</w:t>
      </w:r>
      <w:r>
        <w:softHyphen/>
        <w:t>ли в да</w:t>
      </w:r>
      <w:r>
        <w:softHyphen/>
        <w:t>ле</w:t>
      </w:r>
      <w:r>
        <w:softHyphen/>
        <w:t>ких, як сон, мрiй</w:t>
      </w:r>
      <w:r>
        <w:softHyphen/>
        <w:t>них фар</w:t>
      </w:r>
      <w:r>
        <w:softHyphen/>
        <w:t>бах. То див</w:t>
      </w:r>
      <w:r>
        <w:softHyphen/>
        <w:t>ний ге</w:t>
      </w:r>
      <w:r>
        <w:softHyphen/>
        <w:t>нiй виб</w:t>
      </w:r>
      <w:r>
        <w:softHyphen/>
        <w:t>рав со</w:t>
      </w:r>
      <w:r>
        <w:softHyphen/>
        <w:t>бi це мiс</w:t>
      </w:r>
      <w:r>
        <w:softHyphen/>
        <w:t>це, мо</w:t>
      </w:r>
      <w:r>
        <w:softHyphen/>
        <w:t>же, од</w:t>
      </w:r>
      <w:r>
        <w:softHyphen/>
        <w:t>но з най</w:t>
      </w:r>
      <w:r>
        <w:softHyphen/>
        <w:t>кра</w:t>
      </w:r>
      <w:r>
        <w:softHyphen/>
        <w:t>щих в свi</w:t>
      </w:r>
      <w:r>
        <w:softHyphen/>
        <w:t>тi. Це по</w:t>
      </w:r>
      <w:r>
        <w:softHyphen/>
        <w:t>чує кож</w:t>
      </w:r>
      <w:r>
        <w:softHyphen/>
        <w:t>ний, хто сто</w:t>
      </w:r>
      <w:r>
        <w:softHyphen/>
        <w:t>яв на Шев</w:t>
      </w:r>
      <w:r>
        <w:softHyphen/>
        <w:t>чен</w:t>
      </w:r>
      <w:r>
        <w:softHyphen/>
        <w:t>ко</w:t>
      </w:r>
      <w:r>
        <w:softHyphen/>
        <w:t>вiй мо</w:t>
      </w:r>
      <w:r>
        <w:softHyphen/>
        <w:t>ги</w:t>
      </w:r>
      <w:r>
        <w:softHyphen/>
        <w:t>лi i ди</w:t>
      </w:r>
      <w:r>
        <w:softHyphen/>
        <w:t>вив</w:t>
      </w:r>
      <w:r>
        <w:softHyphen/>
        <w:t>ся на ши</w:t>
      </w:r>
      <w:r>
        <w:softHyphen/>
        <w:t>ро</w:t>
      </w:r>
      <w:r>
        <w:softHyphen/>
        <w:t>ку Днiп</w:t>
      </w:r>
      <w:r>
        <w:softHyphen/>
        <w:t>ро</w:t>
      </w:r>
      <w:r>
        <w:softHyphen/>
        <w:t>ву рiв</w:t>
      </w:r>
      <w:r>
        <w:softHyphen/>
        <w:t>ни</w:t>
      </w:r>
      <w:r>
        <w:softHyphen/>
        <w:t>ну, на див</w:t>
      </w:r>
      <w:r>
        <w:softHyphen/>
        <w:t>нi за</w:t>
      </w:r>
      <w:r>
        <w:softHyphen/>
        <w:t>вi</w:t>
      </w:r>
      <w:r>
        <w:softHyphen/>
        <w:t>си гiр i на си</w:t>
      </w:r>
      <w:r>
        <w:softHyphen/>
        <w:t>зу да</w:t>
      </w:r>
      <w:r>
        <w:softHyphen/>
        <w:t>леч, ви</w:t>
      </w:r>
      <w:r>
        <w:softHyphen/>
        <w:t>ще Ка</w:t>
      </w:r>
      <w:r>
        <w:softHyphen/>
        <w:t>не</w:t>
      </w:r>
      <w:r>
        <w:softHyphen/>
        <w:t>ва, цю тре</w:t>
      </w:r>
      <w:r>
        <w:softHyphen/>
        <w:t>тю най</w:t>
      </w:r>
      <w:r>
        <w:softHyphen/>
        <w:t>чу</w:t>
      </w:r>
      <w:r>
        <w:softHyphen/>
        <w:t>дов</w:t>
      </w:r>
      <w:r>
        <w:softHyphen/>
        <w:t>нi</w:t>
      </w:r>
      <w:r>
        <w:softHyphen/>
        <w:t>шу кар</w:t>
      </w:r>
      <w:r>
        <w:softHyphen/>
        <w:t>ти</w:t>
      </w:r>
      <w:r>
        <w:softHyphen/>
        <w:t>ну.</w:t>
      </w:r>
    </w:p>
    <w:p w:rsidR="001E5782" w:rsidRDefault="001E5782">
      <w:pPr>
        <w:divId w:val="1348405504"/>
      </w:pPr>
      <w:r>
        <w:t>    </w:t>
      </w:r>
    </w:p>
    <w:p w:rsidR="001E5782" w:rsidRDefault="001E5782">
      <w:pPr>
        <w:divId w:val="1348405519"/>
      </w:pPr>
      <w:r>
        <w:t>    Ми обiй</w:t>
      </w:r>
      <w:r>
        <w:softHyphen/>
        <w:t>шли кру</w:t>
      </w:r>
      <w:r>
        <w:softHyphen/>
        <w:t>гом верх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ри. Од за</w:t>
      </w:r>
      <w:r>
        <w:softHyphen/>
        <w:t>хо</w:t>
      </w:r>
      <w:r>
        <w:softHyphen/>
        <w:t>ду сон</w:t>
      </w:r>
      <w:r>
        <w:softHyphen/>
        <w:t>ця во</w:t>
      </w:r>
      <w:r>
        <w:softHyphen/>
        <w:t>на зак</w:t>
      </w:r>
      <w:r>
        <w:softHyphen/>
        <w:t>руг</w:t>
      </w:r>
      <w:r>
        <w:softHyphen/>
        <w:t>ле</w:t>
      </w:r>
      <w:r>
        <w:softHyphen/>
        <w:t>на i спус</w:t>
      </w:r>
      <w:r>
        <w:softHyphen/>
        <w:t>кається в узьку щi</w:t>
      </w:r>
      <w:r>
        <w:softHyphen/>
        <w:t>ли</w:t>
      </w:r>
      <w:r>
        <w:softHyphen/>
        <w:t>ну. Тiльки на пiв</w:t>
      </w:r>
      <w:r>
        <w:softHyphen/>
        <w:t>день, на край</w:t>
      </w:r>
      <w:r>
        <w:softHyphen/>
        <w:t>ню, най</w:t>
      </w:r>
      <w:r>
        <w:softHyphen/>
        <w:t>ви</w:t>
      </w:r>
      <w:r>
        <w:softHyphen/>
        <w:t>щу го</w:t>
      </w:r>
      <w:r>
        <w:softHyphen/>
        <w:t>ру з мо</w:t>
      </w:r>
      <w:r>
        <w:softHyphen/>
        <w:t>ги</w:t>
      </w:r>
      <w:r>
        <w:softHyphen/>
        <w:t>ли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то зе</w:t>
      </w:r>
      <w:r>
        <w:softHyphen/>
        <w:t>ле</w:t>
      </w:r>
      <w:r>
        <w:softHyphen/>
        <w:t>ний мiст, вкри</w:t>
      </w:r>
      <w:r>
        <w:softHyphen/>
        <w:t>тий ку</w:t>
      </w:r>
      <w:r>
        <w:softHyphen/>
        <w:t>ща</w:t>
      </w:r>
      <w:r>
        <w:softHyphen/>
        <w:t>ми, тiльки че</w:t>
      </w:r>
      <w:r>
        <w:softHyphen/>
        <w:t>рез це тро</w:t>
      </w:r>
      <w:r>
        <w:softHyphen/>
        <w:t>хи увiг</w:t>
      </w:r>
      <w:r>
        <w:softHyphen/>
        <w:t>ну</w:t>
      </w:r>
      <w:r>
        <w:softHyphen/>
        <w:t>те мiс</w:t>
      </w:r>
      <w:r>
        <w:softHyphen/>
        <w:t>це мож</w:t>
      </w:r>
      <w:r>
        <w:softHyphen/>
        <w:t>на виїха</w:t>
      </w:r>
      <w:r>
        <w:softHyphen/>
        <w:t>ти на Шев</w:t>
      </w:r>
      <w:r>
        <w:softHyphen/>
        <w:t>чен</w:t>
      </w:r>
      <w:r>
        <w:softHyphen/>
        <w:t>ко</w:t>
      </w:r>
      <w:r>
        <w:softHyphen/>
        <w:t>ву го</w:t>
      </w:r>
      <w:r>
        <w:softHyphen/>
        <w:t>ру. Дру</w:t>
      </w:r>
      <w:r>
        <w:softHyphen/>
        <w:t>га до</w:t>
      </w:r>
      <w:r>
        <w:softHyphen/>
        <w:t>ро</w:t>
      </w:r>
      <w:r>
        <w:softHyphen/>
        <w:t>га до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з Ка</w:t>
      </w:r>
      <w:r>
        <w:softHyphen/>
        <w:t>не</w:t>
      </w:r>
      <w:r>
        <w:softHyphen/>
        <w:t>ва йде лi</w:t>
      </w:r>
      <w:r>
        <w:softHyphen/>
        <w:t>сом по</w:t>
      </w:r>
      <w:r>
        <w:softHyphen/>
        <w:t>верх прид</w:t>
      </w:r>
      <w:r>
        <w:softHyphen/>
        <w:t>нiп</w:t>
      </w:r>
      <w:r>
        <w:softHyphen/>
        <w:t>рянських гiр: сю</w:t>
      </w:r>
      <w:r>
        <w:softHyphen/>
        <w:t>дою вез</w:t>
      </w:r>
      <w:r>
        <w:softHyphen/>
        <w:t>ли Шев</w:t>
      </w:r>
      <w:r>
        <w:softHyphen/>
        <w:t>чен</w:t>
      </w:r>
      <w:r>
        <w:softHyphen/>
        <w:t>ко</w:t>
      </w:r>
      <w:r>
        <w:softHyphen/>
        <w:t>ве тi</w:t>
      </w:r>
      <w:r>
        <w:softHyphen/>
        <w:t>ло. Я ще раз гля</w:t>
      </w:r>
      <w:r>
        <w:softHyphen/>
        <w:t>нув на чу</w:t>
      </w:r>
      <w:r>
        <w:softHyphen/>
        <w:t>до</w:t>
      </w:r>
      <w:r>
        <w:softHyphen/>
        <w:t>вий ам</w:t>
      </w:r>
      <w:r>
        <w:softHyphen/>
        <w:t>фi</w:t>
      </w:r>
      <w:r>
        <w:softHyphen/>
        <w:t>те</w:t>
      </w:r>
      <w:r>
        <w:softHyphen/>
        <w:t>атр гiр: го</w:t>
      </w:r>
      <w:r>
        <w:softHyphen/>
        <w:t>ри тов</w:t>
      </w:r>
      <w:r>
        <w:softHyphen/>
        <w:t>пи</w:t>
      </w:r>
      <w:r>
        <w:softHyphen/>
        <w:t>лись кру</w:t>
      </w:r>
      <w:r>
        <w:softHyphen/>
        <w:t>гом мо</w:t>
      </w:r>
      <w:r>
        <w:softHyphen/>
        <w:t>ги</w:t>
      </w:r>
      <w:r>
        <w:softHyphen/>
        <w:t>ли. Гост</w:t>
      </w:r>
      <w:r>
        <w:softHyphen/>
        <w:t>рi гре</w:t>
      </w:r>
      <w:r>
        <w:softHyphen/>
        <w:t>бе</w:t>
      </w:r>
      <w:r>
        <w:softHyphen/>
        <w:t>нi, вкри</w:t>
      </w:r>
      <w:r>
        <w:softHyphen/>
        <w:t>тi лi</w:t>
      </w:r>
      <w:r>
        <w:softHyphen/>
        <w:t>сом, 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лись на синьому не</w:t>
      </w:r>
      <w:r>
        <w:softHyphen/>
        <w:t>бi рiз</w:t>
      </w:r>
      <w:r>
        <w:softHyphen/>
        <w:t>ки</w:t>
      </w:r>
      <w:r>
        <w:softHyphen/>
        <w:t>ми пруж</w:t>
      </w:r>
      <w:r>
        <w:softHyphen/>
        <w:t>ка</w:t>
      </w:r>
      <w:r>
        <w:softHyphen/>
        <w:t>ми: во</w:t>
      </w:r>
      <w:r>
        <w:softHyphen/>
        <w:t>ни вис</w:t>
      </w:r>
      <w:r>
        <w:softHyphen/>
        <w:t>ту</w:t>
      </w:r>
      <w:r>
        <w:softHyphen/>
        <w:t>па</w:t>
      </w:r>
      <w:r>
        <w:softHyphen/>
        <w:t>ли один за дру</w:t>
      </w:r>
      <w:r>
        <w:softHyphen/>
        <w:t>гим, як зе</w:t>
      </w:r>
      <w:r>
        <w:softHyphen/>
        <w:t>ле</w:t>
      </w:r>
      <w:r>
        <w:softHyphen/>
        <w:t>нi шир</w:t>
      </w:r>
      <w:r>
        <w:softHyphen/>
        <w:t>ми, пос</w:t>
      </w:r>
      <w:r>
        <w:softHyphen/>
        <w:t>тав</w:t>
      </w:r>
      <w:r>
        <w:softHyphen/>
        <w:t>ле</w:t>
      </w:r>
      <w:r>
        <w:softHyphen/>
        <w:t>нi од</w:t>
      </w:r>
      <w:r>
        <w:softHyphen/>
        <w:t>на за дру</w:t>
      </w:r>
      <w:r>
        <w:softHyphen/>
        <w:t>гою. Узькi гли</w:t>
      </w:r>
      <w:r>
        <w:softHyphen/>
        <w:t>бо</w:t>
      </w:r>
      <w:r>
        <w:softHyphen/>
        <w:t>кi щi</w:t>
      </w:r>
      <w:r>
        <w:softHyphen/>
        <w:t>ли</w:t>
      </w:r>
      <w:r>
        <w:softHyphen/>
        <w:t>ни тем</w:t>
      </w:r>
      <w:r>
        <w:softHyphen/>
        <w:t>нi</w:t>
      </w:r>
      <w:r>
        <w:softHyphen/>
        <w:t>ли вни</w:t>
      </w:r>
      <w:r>
        <w:softHyphen/>
        <w:t>зу, вкри</w:t>
      </w:r>
      <w:r>
        <w:softHyphen/>
        <w:t>тi тiн</w:t>
      </w:r>
      <w:r>
        <w:softHyphen/>
        <w:t>ню, i ма</w:t>
      </w:r>
      <w:r>
        <w:softHyphen/>
        <w:t>ни</w:t>
      </w:r>
      <w:r>
        <w:softHyphen/>
        <w:t>ли до се</w:t>
      </w:r>
      <w:r>
        <w:softHyphen/>
        <w:t>бе очi своєю ча</w:t>
      </w:r>
      <w:r>
        <w:softHyphen/>
        <w:t>рiв</w:t>
      </w:r>
      <w:r>
        <w:softHyphen/>
        <w:t>ни</w:t>
      </w:r>
      <w:r>
        <w:softHyphen/>
        <w:t>чою свi</w:t>
      </w:r>
      <w:r>
        <w:softHyphen/>
        <w:t>жи</w:t>
      </w:r>
      <w:r>
        <w:softHyphen/>
        <w:t>ною та про</w:t>
      </w:r>
      <w:r>
        <w:softHyphen/>
        <w:t>хо</w:t>
      </w:r>
      <w:r>
        <w:softHyphen/>
        <w:t>ло</w:t>
      </w:r>
      <w:r>
        <w:softHyphen/>
        <w:t>дою. По</w:t>
      </w:r>
      <w:r>
        <w:softHyphen/>
        <w:t>вiк не за</w:t>
      </w:r>
      <w:r>
        <w:softHyphen/>
        <w:t>бу</w:t>
      </w:r>
      <w:r>
        <w:softHyphen/>
        <w:t>де цього див</w:t>
      </w:r>
      <w:r>
        <w:softHyphen/>
        <w:t>но</w:t>
      </w:r>
      <w:r>
        <w:softHyphen/>
        <w:t>го мiс</w:t>
      </w:r>
      <w:r>
        <w:softHyphen/>
        <w:t>ця, хто ба</w:t>
      </w:r>
      <w:r>
        <w:softHyphen/>
        <w:t>чив йо</w:t>
      </w:r>
      <w:r>
        <w:softHyphen/>
        <w:t>го хоч раз на вi</w:t>
      </w:r>
      <w:r>
        <w:softHyphen/>
        <w:t>ку…</w:t>
      </w:r>
    </w:p>
    <w:p w:rsidR="001E5782" w:rsidRDefault="001E5782">
      <w:pPr>
        <w:divId w:val="1348405518"/>
      </w:pPr>
      <w:r>
        <w:t>    </w:t>
      </w:r>
    </w:p>
    <w:p w:rsidR="001E5782" w:rsidRDefault="001E5782">
      <w:pPr>
        <w:divId w:val="1348405511"/>
      </w:pPr>
      <w:r>
        <w:t>    Ми зiй</w:t>
      </w:r>
      <w:r>
        <w:softHyphen/>
        <w:t>шли з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 по дру</w:t>
      </w:r>
      <w:r>
        <w:softHyphen/>
        <w:t>гий бiк з по</w:t>
      </w:r>
      <w:r>
        <w:softHyphen/>
        <w:t>луд</w:t>
      </w:r>
      <w:r>
        <w:softHyphen/>
        <w:t>ня i спус</w:t>
      </w:r>
      <w:r>
        <w:softHyphen/>
        <w:t>ти</w:t>
      </w:r>
      <w:r>
        <w:softHyphen/>
        <w:t>лись в узьку щi</w:t>
      </w:r>
      <w:r>
        <w:softHyphen/>
        <w:t>ли</w:t>
      </w:r>
      <w:r>
        <w:softHyphen/>
        <w:t>ну, на днi про</w:t>
      </w:r>
      <w:r>
        <w:softHyphen/>
        <w:t>ми</w:t>
      </w:r>
      <w:r>
        <w:softHyphen/>
        <w:t>ту во</w:t>
      </w:r>
      <w:r>
        <w:softHyphen/>
        <w:t>дою. Ця щi</w:t>
      </w:r>
      <w:r>
        <w:softHyphen/>
        <w:t>ли</w:t>
      </w:r>
      <w:r>
        <w:softHyphen/>
        <w:t>на мiж Шев</w:t>
      </w:r>
      <w:r>
        <w:softHyphen/>
        <w:t>чен</w:t>
      </w:r>
      <w:r>
        <w:softHyphen/>
        <w:t>ко</w:t>
      </w:r>
      <w:r>
        <w:softHyphen/>
        <w:t>вою та су</w:t>
      </w:r>
      <w:r>
        <w:softHyphen/>
        <w:t>сiдньою кру</w:t>
      </w:r>
      <w:r>
        <w:softHyphen/>
        <w:t>тою го</w:t>
      </w:r>
      <w:r>
        <w:softHyphen/>
        <w:t>рою та</w:t>
      </w:r>
      <w:r>
        <w:softHyphen/>
        <w:t>ка узька, що ми по шию бу</w:t>
      </w:r>
      <w:r>
        <w:softHyphen/>
        <w:t>ли не</w:t>
      </w:r>
      <w:r>
        <w:softHyphen/>
        <w:t>на</w:t>
      </w:r>
      <w:r>
        <w:softHyphen/>
        <w:t>че за</w:t>
      </w:r>
      <w:r>
        <w:softHyphen/>
        <w:t>ко</w:t>
      </w:r>
      <w:r>
        <w:softHyphen/>
        <w:t>па</w:t>
      </w:r>
      <w:r>
        <w:softHyphen/>
        <w:t>нi в зем</w:t>
      </w:r>
      <w:r>
        <w:softHyphen/>
        <w:t>лю.</w:t>
      </w:r>
    </w:p>
    <w:p w:rsidR="001E5782" w:rsidRDefault="001E5782">
      <w:pPr>
        <w:divId w:val="1348405515"/>
      </w:pPr>
      <w:r>
        <w:t>    Простягнувши ру</w:t>
      </w:r>
      <w:r>
        <w:softHyphen/>
        <w:t>ки, мож</w:t>
      </w:r>
      <w:r>
        <w:softHyphen/>
        <w:t>на дос</w:t>
      </w:r>
      <w:r>
        <w:softHyphen/>
        <w:t>та</w:t>
      </w:r>
      <w:r>
        <w:softHyphen/>
        <w:t>ти до бо</w:t>
      </w:r>
      <w:r>
        <w:softHyphen/>
        <w:t>кiв обох гiр. Над го</w:t>
      </w:r>
      <w:r>
        <w:softHyphen/>
        <w:t>ло</w:t>
      </w:r>
      <w:r>
        <w:softHyphen/>
        <w:t>ва</w:t>
      </w:r>
      <w:r>
        <w:softHyphen/>
        <w:t>ми си</w:t>
      </w:r>
      <w:r>
        <w:softHyphen/>
        <w:t>нi</w:t>
      </w:r>
      <w:r>
        <w:softHyphen/>
        <w:t>ла узька сму</w:t>
      </w:r>
      <w:r>
        <w:softHyphen/>
        <w:t>га не</w:t>
      </w:r>
      <w:r>
        <w:softHyphen/>
        <w:t>ба. Цей бiк Шев</w:t>
      </w:r>
      <w:r>
        <w:softHyphen/>
        <w:t>чен</w:t>
      </w:r>
      <w:r>
        <w:softHyphen/>
        <w:t>ко</w:t>
      </w:r>
      <w:r>
        <w:softHyphen/>
        <w:t>вої мо</w:t>
      </w:r>
      <w:r>
        <w:softHyphen/>
        <w:t>ги</w:t>
      </w:r>
      <w:r>
        <w:softHyphen/>
        <w:t>ли круг</w:t>
      </w:r>
      <w:r>
        <w:softHyphen/>
        <w:t>ленький, ду</w:t>
      </w:r>
      <w:r>
        <w:softHyphen/>
        <w:t>же кру</w:t>
      </w:r>
      <w:r>
        <w:softHyphen/>
        <w:t>тий, го</w:t>
      </w:r>
      <w:r>
        <w:softHyphen/>
        <w:t>лий. Че</w:t>
      </w:r>
      <w:r>
        <w:softHyphen/>
        <w:t>рез рiд</w:t>
      </w:r>
      <w:r>
        <w:softHyphen/>
        <w:t>ку тра</w:t>
      </w:r>
      <w:r>
        <w:softHyphen/>
        <w:t>ву бли</w:t>
      </w:r>
      <w:r>
        <w:softHyphen/>
        <w:t>щить гли</w:t>
      </w:r>
      <w:r>
        <w:softHyphen/>
        <w:t>на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 з шмат</w:t>
      </w:r>
      <w:r>
        <w:softHyphen/>
        <w:t>ка</w:t>
      </w:r>
      <w:r>
        <w:softHyphen/>
        <w:t>ми не зов</w:t>
      </w:r>
      <w:r>
        <w:softHyphen/>
        <w:t>сiм чис</w:t>
      </w:r>
      <w:r>
        <w:softHyphen/>
        <w:t>то</w:t>
      </w:r>
      <w:r>
        <w:softHyphen/>
        <w:t>го гра</w:t>
      </w:r>
      <w:r>
        <w:softHyphen/>
        <w:t>нi</w:t>
      </w:r>
      <w:r>
        <w:softHyphen/>
        <w:t>ту, до кот</w:t>
      </w:r>
      <w:r>
        <w:softHyphen/>
        <w:t>ро</w:t>
      </w:r>
      <w:r>
        <w:softHyphen/>
        <w:t>го при</w:t>
      </w:r>
      <w:r>
        <w:softHyphen/>
        <w:t>мi</w:t>
      </w:r>
      <w:r>
        <w:softHyphen/>
        <w:t>ша</w:t>
      </w:r>
      <w:r>
        <w:softHyphen/>
        <w:t>ний який</w:t>
      </w:r>
      <w:r>
        <w:softHyphen/>
        <w:t>сь пiс</w:t>
      </w:r>
      <w:r>
        <w:softHyphen/>
        <w:t>ку</w:t>
      </w:r>
      <w:r>
        <w:softHyphen/>
        <w:t>ва</w:t>
      </w:r>
      <w:r>
        <w:softHyphen/>
        <w:t>тий м'який сос</w:t>
      </w:r>
      <w:r>
        <w:softHyphen/>
        <w:t>тав. Ще раз гля</w:t>
      </w:r>
      <w:r>
        <w:softHyphen/>
        <w:t>ну</w:t>
      </w:r>
      <w:r>
        <w:softHyphen/>
        <w:t>ли ми зни</w:t>
      </w:r>
      <w:r>
        <w:softHyphen/>
        <w:t>зу на верх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ри, де на краєчку пас</w:t>
      </w:r>
      <w:r>
        <w:softHyphen/>
        <w:t>лись во</w:t>
      </w:r>
      <w:r>
        <w:softHyphen/>
        <w:t>ли, не</w:t>
      </w:r>
      <w:r>
        <w:softHyphen/>
        <w:t>на</w:t>
      </w:r>
      <w:r>
        <w:softHyphen/>
        <w:t>че при</w:t>
      </w:r>
      <w:r>
        <w:softHyphen/>
        <w:t>чеп</w:t>
      </w:r>
      <w:r>
        <w:softHyphen/>
        <w:t>ле</w:t>
      </w:r>
      <w:r>
        <w:softHyphen/>
        <w:t>нi до го</w:t>
      </w:r>
      <w:r>
        <w:softHyphen/>
        <w:t>ри, i поїха</w:t>
      </w:r>
      <w:r>
        <w:softHyphen/>
        <w:t>ли ни</w:t>
      </w:r>
      <w:r>
        <w:softHyphen/>
        <w:t>зо</w:t>
      </w:r>
      <w:r>
        <w:softHyphen/>
        <w:t>вою до</w:t>
      </w:r>
      <w:r>
        <w:softHyphen/>
        <w:t>ро</w:t>
      </w:r>
      <w:r>
        <w:softHyphen/>
        <w:t>гою в Ка</w:t>
      </w:r>
      <w:r>
        <w:softHyphen/>
        <w:t>нiв.</w:t>
      </w:r>
    </w:p>
    <w:p w:rsidR="001E5782" w:rsidRDefault="001E5782">
      <w:pPr>
        <w:divId w:val="1348405513"/>
      </w:pPr>
      <w:r>
        <w:t>    </w:t>
      </w:r>
    </w:p>
    <w:p w:rsidR="001E5782" w:rsidRDefault="001E5782">
      <w:pPr>
        <w:divId w:val="1348405503"/>
      </w:pPr>
      <w:r>
        <w:t>    Кругом Шев</w:t>
      </w:r>
      <w:r>
        <w:softHyphen/>
        <w:t>чен</w:t>
      </w:r>
      <w:r>
        <w:softHyphen/>
        <w:t>ко</w:t>
      </w:r>
      <w:r>
        <w:softHyphen/>
        <w:t>вої го</w:t>
      </w:r>
      <w:r>
        <w:softHyphen/>
        <w:t>ри йдуть го</w:t>
      </w:r>
      <w:r>
        <w:softHyphen/>
        <w:t>ри, вкри</w:t>
      </w:r>
      <w:r>
        <w:softHyphen/>
        <w:t>тi ду</w:t>
      </w:r>
      <w:r>
        <w:softHyphen/>
        <w:t>бо</w:t>
      </w:r>
      <w:r>
        <w:softHyphen/>
        <w:t>вим лi</w:t>
      </w:r>
      <w:r>
        <w:softHyphen/>
        <w:t>сом, да</w:t>
      </w:r>
      <w:r>
        <w:softHyphen/>
        <w:t>ле</w:t>
      </w:r>
      <w:r>
        <w:softHyphen/>
        <w:t>ко од бе</w:t>
      </w:r>
      <w:r>
        <w:softHyphen/>
        <w:t>ре</w:t>
      </w:r>
      <w:r>
        <w:softHyphen/>
        <w:t>га, мо</w:t>
      </w:r>
      <w:r>
        <w:softHyphen/>
        <w:t>же, на верс</w:t>
      </w:r>
      <w:r>
        <w:softHyphen/>
        <w:t>тов сiм або й бiльше. Цi го</w:t>
      </w:r>
      <w:r>
        <w:softHyphen/>
        <w:t>ри вид</w:t>
      </w:r>
      <w:r>
        <w:softHyphen/>
        <w:t>но з пош</w:t>
      </w:r>
      <w:r>
        <w:softHyphen/>
        <w:t>то</w:t>
      </w:r>
      <w:r>
        <w:softHyphen/>
        <w:t>во</w:t>
      </w:r>
      <w:r>
        <w:softHyphen/>
        <w:t>го трак</w:t>
      </w:r>
      <w:r>
        <w:softHyphen/>
        <w:t>ту, кот</w:t>
      </w:r>
      <w:r>
        <w:softHyphen/>
        <w:t>рий йде по вер</w:t>
      </w:r>
      <w:r>
        <w:softHyphen/>
        <w:t>хах гiр з Ка</w:t>
      </w:r>
      <w:r>
        <w:softHyphen/>
        <w:t>не</w:t>
      </w:r>
      <w:r>
        <w:softHyphen/>
        <w:t>ва в се</w:t>
      </w:r>
      <w:r>
        <w:softHyphen/>
        <w:t>ре</w:t>
      </w:r>
      <w:r>
        <w:softHyphen/>
        <w:t>ди</w:t>
      </w:r>
      <w:r>
        <w:softHyphen/>
        <w:t>ну по</w:t>
      </w:r>
      <w:r>
        <w:softHyphen/>
        <w:t>вi</w:t>
      </w:r>
      <w:r>
        <w:softHyphen/>
        <w:t>ту. Кар</w:t>
      </w:r>
      <w:r>
        <w:softHyphen/>
        <w:t>ти</w:t>
      </w:r>
      <w:r>
        <w:softHyphen/>
        <w:t>на цього лi</w:t>
      </w:r>
      <w:r>
        <w:softHyphen/>
        <w:t>су, роз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го на кру</w:t>
      </w:r>
      <w:r>
        <w:softHyphen/>
        <w:t>тих го</w:t>
      </w:r>
      <w:r>
        <w:softHyphen/>
        <w:t>рах,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на! Ка</w:t>
      </w:r>
      <w:r>
        <w:softHyphen/>
        <w:t>нiв тяг</w:t>
      </w:r>
      <w:r>
        <w:softHyphen/>
        <w:t>неться на кiльки верс</w:t>
      </w:r>
      <w:r>
        <w:softHyphen/>
        <w:t>тов по узьких гли</w:t>
      </w:r>
      <w:r>
        <w:softHyphen/>
        <w:t>бо</w:t>
      </w:r>
      <w:r>
        <w:softHyphen/>
        <w:t>ких до</w:t>
      </w:r>
      <w:r>
        <w:softHyphen/>
        <w:t>ли</w:t>
      </w:r>
      <w:r>
        <w:softHyphen/>
        <w:t>нах, кот</w:t>
      </w:r>
      <w:r>
        <w:softHyphen/>
        <w:t>рi ве</w:t>
      </w:r>
      <w:r>
        <w:softHyphen/>
        <w:t>ред</w:t>
      </w:r>
      <w:r>
        <w:softHyphen/>
        <w:t>ли</w:t>
      </w:r>
      <w:r>
        <w:softHyphen/>
        <w:t>во в'ються мiж кру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ми. В гли</w:t>
      </w:r>
      <w:r>
        <w:softHyphen/>
        <w:t>бо</w:t>
      </w:r>
      <w:r>
        <w:softHyphen/>
        <w:t>ких за</w:t>
      </w:r>
      <w:r>
        <w:softHyphen/>
        <w:t>па</w:t>
      </w:r>
      <w:r>
        <w:softHyphen/>
        <w:t>ди</w:t>
      </w:r>
      <w:r>
        <w:softHyphen/>
        <w:t>нах бi</w:t>
      </w:r>
      <w:r>
        <w:softHyphen/>
        <w:t>лi</w:t>
      </w:r>
      <w:r>
        <w:softHyphen/>
        <w:t>ють ха</w:t>
      </w:r>
      <w:r>
        <w:softHyphen/>
        <w:t>ти, зе</w:t>
      </w:r>
      <w:r>
        <w:softHyphen/>
        <w:t>ле</w:t>
      </w:r>
      <w:r>
        <w:softHyphen/>
        <w:t>нi</w:t>
      </w:r>
      <w:r>
        <w:softHyphen/>
        <w:t>ють го</w:t>
      </w:r>
      <w:r>
        <w:softHyphen/>
        <w:t>ро</w:t>
      </w:r>
      <w:r>
        <w:softHyphen/>
        <w:t>ди, чор</w:t>
      </w:r>
      <w:r>
        <w:softHyphen/>
        <w:t>нi</w:t>
      </w:r>
      <w:r>
        <w:softHyphen/>
        <w:t>ють ти</w:t>
      </w:r>
      <w:r>
        <w:softHyphen/>
        <w:t>ни, кот</w:t>
      </w:r>
      <w:r>
        <w:softHyphen/>
        <w:t>ри</w:t>
      </w:r>
      <w:r>
        <w:softHyphen/>
        <w:t>ми по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нi до</w:t>
      </w:r>
      <w:r>
        <w:softHyphen/>
        <w:t>ли</w:t>
      </w:r>
      <w:r>
        <w:softHyphen/>
        <w:t>ни й при</w:t>
      </w:r>
      <w:r>
        <w:softHyphen/>
        <w:t>гор</w:t>
      </w:r>
      <w:r>
        <w:softHyphen/>
        <w:t>ки. А над ха</w:t>
      </w:r>
      <w:r>
        <w:softHyphen/>
        <w:t>та</w:t>
      </w:r>
      <w:r>
        <w:softHyphen/>
        <w:t>ми, звер</w:t>
      </w:r>
      <w:r>
        <w:softHyphen/>
        <w:t>ху на го</w:t>
      </w:r>
      <w:r>
        <w:softHyphen/>
        <w:t>рах зе</w:t>
      </w:r>
      <w:r>
        <w:softHyphen/>
        <w:t>ле</w:t>
      </w:r>
      <w:r>
        <w:softHyphen/>
        <w:t>нiє ста</w:t>
      </w:r>
      <w:r>
        <w:softHyphen/>
        <w:t>рий лiс, як ще</w:t>
      </w:r>
      <w:r>
        <w:softHyphen/>
        <w:t>ти</w:t>
      </w:r>
      <w:r>
        <w:softHyphen/>
        <w:t>на. Да</w:t>
      </w:r>
      <w:r>
        <w:softHyphen/>
        <w:t>лi за Ка</w:t>
      </w:r>
      <w:r>
        <w:softHyphen/>
        <w:t>не</w:t>
      </w:r>
      <w:r>
        <w:softHyphen/>
        <w:t>вом i го</w:t>
      </w:r>
      <w:r>
        <w:softHyphen/>
        <w:t>ри, й до</w:t>
      </w:r>
      <w:r>
        <w:softHyphen/>
        <w:t>ли</w:t>
      </w:r>
      <w:r>
        <w:softHyphen/>
        <w:t>ни од</w:t>
      </w:r>
      <w:r>
        <w:softHyphen/>
        <w:t>на</w:t>
      </w:r>
      <w:r>
        <w:softHyphen/>
        <w:t>ко</w:t>
      </w:r>
      <w:r>
        <w:softHyphen/>
        <w:t>во вкри</w:t>
      </w:r>
      <w:r>
        <w:softHyphen/>
        <w:t>тi гус</w:t>
      </w:r>
      <w:r>
        <w:softHyphen/>
        <w:t>тим лi</w:t>
      </w:r>
      <w:r>
        <w:softHyphen/>
        <w:t>сом. На синьому не</w:t>
      </w:r>
      <w:r>
        <w:softHyphen/>
        <w:t>бi ви</w:t>
      </w:r>
      <w:r>
        <w:softHyphen/>
        <w:t>рi</w:t>
      </w:r>
      <w:r>
        <w:softHyphen/>
        <w:t>зу</w:t>
      </w:r>
      <w:r>
        <w:softHyphen/>
        <w:t>ються зе</w:t>
      </w:r>
      <w:r>
        <w:softHyphen/>
        <w:t>ле</w:t>
      </w:r>
      <w:r>
        <w:softHyphen/>
        <w:t>нi ду</w:t>
      </w:r>
      <w:r>
        <w:softHyphen/>
        <w:t>ги, не</w:t>
      </w:r>
      <w:r>
        <w:softHyphen/>
        <w:t>на</w:t>
      </w:r>
      <w:r>
        <w:softHyphen/>
        <w:t>че пос</w:t>
      </w:r>
      <w:r>
        <w:softHyphen/>
        <w:t>тав</w:t>
      </w:r>
      <w:r>
        <w:softHyphen/>
        <w:t>ле</w:t>
      </w:r>
      <w:r>
        <w:softHyphen/>
        <w:t>не зе</w:t>
      </w:r>
      <w:r>
        <w:softHyphen/>
        <w:t>ле</w:t>
      </w:r>
      <w:r>
        <w:softHyphen/>
        <w:t>не обiд</w:t>
      </w:r>
      <w:r>
        <w:softHyphen/>
        <w:t>дя. Цi ря</w:t>
      </w:r>
      <w:r>
        <w:softHyphen/>
        <w:t>ди дуг то йдуть си</w:t>
      </w:r>
      <w:r>
        <w:softHyphen/>
        <w:t>мет</w:t>
      </w:r>
      <w:r>
        <w:softHyphen/>
        <w:t>рич</w:t>
      </w:r>
      <w:r>
        <w:softHyphen/>
        <w:t>но од</w:t>
      </w:r>
      <w:r>
        <w:softHyphen/>
        <w:t>на за дру</w:t>
      </w:r>
      <w:r>
        <w:softHyphen/>
        <w:t>гою, од</w:t>
      </w:r>
      <w:r>
        <w:softHyphen/>
        <w:t>дi</w:t>
      </w:r>
      <w:r>
        <w:softHyphen/>
        <w:t>ля</w:t>
      </w:r>
      <w:r>
        <w:softHyphen/>
        <w:t>ючись узьки</w:t>
      </w:r>
      <w:r>
        <w:softHyphen/>
        <w:t>ми до</w:t>
      </w:r>
      <w:r>
        <w:softHyphen/>
        <w:t>лин</w:t>
      </w:r>
      <w:r>
        <w:softHyphen/>
        <w:t>ка</w:t>
      </w:r>
      <w:r>
        <w:softHyphen/>
        <w:t>ми, то плу</w:t>
      </w:r>
      <w:r>
        <w:softHyphen/>
        <w:t>та</w:t>
      </w:r>
      <w:r>
        <w:softHyphen/>
        <w:t>ються ве</w:t>
      </w:r>
      <w:r>
        <w:softHyphen/>
        <w:t>ред</w:t>
      </w:r>
      <w:r>
        <w:softHyphen/>
        <w:t>ли</w:t>
      </w:r>
      <w:r>
        <w:softHyphen/>
        <w:t>во вздовж i впо</w:t>
      </w:r>
      <w:r>
        <w:softHyphen/>
        <w:t>пе</w:t>
      </w:r>
      <w:r>
        <w:softHyphen/>
        <w:t>рек, зас</w:t>
      </w:r>
      <w:r>
        <w:softHyphen/>
        <w:t>ту</w:t>
      </w:r>
      <w:r>
        <w:softHyphen/>
        <w:t>па</w:t>
      </w:r>
      <w:r>
        <w:softHyphen/>
        <w:t>ючи од</w:t>
      </w:r>
      <w:r>
        <w:softHyphen/>
        <w:t>на дру</w:t>
      </w:r>
      <w:r>
        <w:softHyphen/>
        <w:t>гiй до</w:t>
      </w:r>
      <w:r>
        <w:softHyphen/>
        <w:t>ро</w:t>
      </w:r>
      <w:r>
        <w:softHyphen/>
        <w:t>гу, то пе</w:t>
      </w:r>
      <w:r>
        <w:softHyphen/>
        <w:t>рех</w:t>
      </w:r>
      <w:r>
        <w:softHyphen/>
        <w:t>ре</w:t>
      </w:r>
      <w:r>
        <w:softHyphen/>
        <w:t>щу</w:t>
      </w:r>
      <w:r>
        <w:softHyphen/>
        <w:t>ються, пiд</w:t>
      </w:r>
      <w:r>
        <w:softHyphen/>
        <w:t>нi</w:t>
      </w:r>
      <w:r>
        <w:softHyphen/>
        <w:t>ма</w:t>
      </w:r>
      <w:r>
        <w:softHyphen/>
        <w:t>ються ви</w:t>
      </w:r>
      <w:r>
        <w:softHyphen/>
        <w:t>ще i спа</w:t>
      </w:r>
      <w:r>
        <w:softHyphen/>
        <w:t>да</w:t>
      </w:r>
      <w:r>
        <w:softHyphen/>
        <w:t>ють вниз ниж</w:t>
      </w:r>
      <w:r>
        <w:softHyphen/>
        <w:t>чи</w:t>
      </w:r>
      <w:r>
        <w:softHyphen/>
        <w:t>ми зак</w:t>
      </w:r>
      <w:r>
        <w:softHyphen/>
        <w:t>руг</w:t>
      </w:r>
      <w:r>
        <w:softHyphen/>
        <w:t>ле</w:t>
      </w:r>
      <w:r>
        <w:softHyphen/>
        <w:t>ни</w:t>
      </w:r>
      <w:r>
        <w:softHyphen/>
        <w:t>ми уз</w:t>
      </w:r>
      <w:r>
        <w:softHyphen/>
        <w:t>гiр'ями, кру</w:t>
      </w:r>
      <w:r>
        <w:softHyphen/>
        <w:t>ти</w:t>
      </w:r>
      <w:r>
        <w:softHyphen/>
        <w:t>ми та дрiб</w:t>
      </w:r>
      <w:r>
        <w:softHyphen/>
        <w:t>ни</w:t>
      </w:r>
      <w:r>
        <w:softHyphen/>
        <w:t>ми, не</w:t>
      </w:r>
      <w:r>
        <w:softHyphen/>
        <w:t>на</w:t>
      </w:r>
      <w:r>
        <w:softHyphen/>
        <w:t>че хто на</w:t>
      </w:r>
      <w:r>
        <w:softHyphen/>
        <w:t>ки</w:t>
      </w:r>
      <w:r>
        <w:softHyphen/>
        <w:t>дав ку</w:t>
      </w:r>
      <w:r>
        <w:softHyphen/>
        <w:t>па</w:t>
      </w:r>
      <w:r>
        <w:softHyphen/>
        <w:t>ми зе</w:t>
      </w:r>
      <w:r>
        <w:softHyphen/>
        <w:t>ле</w:t>
      </w:r>
      <w:r>
        <w:softHyphen/>
        <w:t>них їжа</w:t>
      </w:r>
      <w:r>
        <w:softHyphen/>
        <w:t>кiв. Гли</w:t>
      </w:r>
      <w:r>
        <w:softHyphen/>
        <w:t>бо</w:t>
      </w:r>
      <w:r>
        <w:softHyphen/>
        <w:t>кi тем</w:t>
      </w:r>
      <w:r>
        <w:softHyphen/>
        <w:t>нi до</w:t>
      </w:r>
      <w:r>
        <w:softHyphen/>
        <w:t>ли</w:t>
      </w:r>
      <w:r>
        <w:softHyphen/>
        <w:t>ни в'ються мiж круг</w:t>
      </w:r>
      <w:r>
        <w:softHyphen/>
        <w:t>ли</w:t>
      </w:r>
      <w:r>
        <w:softHyphen/>
        <w:t>ми го</w:t>
      </w:r>
      <w:r>
        <w:softHyphen/>
        <w:t>ра</w:t>
      </w:r>
      <w:r>
        <w:softHyphen/>
        <w:t>ми на всi бо</w:t>
      </w:r>
      <w:r>
        <w:softHyphen/>
        <w:t>ки, як чу</w:t>
      </w:r>
      <w:r>
        <w:softHyphen/>
        <w:t>до</w:t>
      </w:r>
      <w:r>
        <w:softHyphen/>
        <w:t>вий по</w:t>
      </w:r>
      <w:r>
        <w:softHyphen/>
        <w:t>етич</w:t>
      </w:r>
      <w:r>
        <w:softHyphen/>
        <w:t>ний ла</w:t>
      </w:r>
      <w:r>
        <w:softHyphen/>
        <w:t>бi</w:t>
      </w:r>
      <w:r>
        <w:softHyphen/>
        <w:t>ринт. А лiс зе</w:t>
      </w:r>
      <w:r>
        <w:softHyphen/>
        <w:t>ле</w:t>
      </w:r>
      <w:r>
        <w:softHyphen/>
        <w:t>нiє на сон</w:t>
      </w:r>
      <w:r>
        <w:softHyphen/>
        <w:t>цi, не</w:t>
      </w:r>
      <w:r>
        <w:softHyphen/>
        <w:t>на</w:t>
      </w:r>
      <w:r>
        <w:softHyphen/>
        <w:t>че до</w:t>
      </w:r>
      <w:r>
        <w:softHyphen/>
        <w:t>ро</w:t>
      </w:r>
      <w:r>
        <w:softHyphen/>
        <w:t>га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ва зе</w:t>
      </w:r>
      <w:r>
        <w:softHyphen/>
        <w:t>ле</w:t>
      </w:r>
      <w:r>
        <w:softHyphen/>
        <w:t>на оде</w:t>
      </w:r>
      <w:r>
        <w:softHyphen/>
        <w:t>жа, ки</w:t>
      </w:r>
      <w:r>
        <w:softHyphen/>
        <w:t>ну</w:t>
      </w:r>
      <w:r>
        <w:softHyphen/>
        <w:t>та на го</w:t>
      </w:r>
      <w:r>
        <w:softHyphen/>
        <w:t>ри; не</w:t>
      </w:r>
      <w:r>
        <w:softHyphen/>
        <w:t>на</w:t>
      </w:r>
      <w:r>
        <w:softHyphen/>
        <w:t>че во</w:t>
      </w:r>
      <w:r>
        <w:softHyphen/>
        <w:t>на поб</w:t>
      </w:r>
      <w:r>
        <w:softHyphen/>
        <w:t>га</w:t>
      </w:r>
      <w:r>
        <w:softHyphen/>
        <w:t>лась, по</w:t>
      </w:r>
      <w:r>
        <w:softHyphen/>
        <w:t>пiд</w:t>
      </w:r>
      <w:r>
        <w:softHyphen/>
        <w:t>ду</w:t>
      </w:r>
      <w:r>
        <w:softHyphen/>
        <w:t>ва</w:t>
      </w:r>
      <w:r>
        <w:softHyphen/>
        <w:t>лась зни</w:t>
      </w:r>
      <w:r>
        <w:softHyphen/>
        <w:t>зу,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ла десь гли</w:t>
      </w:r>
      <w:r>
        <w:softHyphen/>
        <w:t>бо</w:t>
      </w:r>
      <w:r>
        <w:softHyphen/>
        <w:t>ко на ти</w:t>
      </w:r>
      <w:r>
        <w:softHyphen/>
        <w:t>ся</w:t>
      </w:r>
      <w:r>
        <w:softHyphen/>
        <w:t>чу са</w:t>
      </w:r>
      <w:r>
        <w:softHyphen/>
        <w:t>мих ве</w:t>
      </w:r>
      <w:r>
        <w:softHyphen/>
        <w:t>ред</w:t>
      </w:r>
      <w:r>
        <w:softHyphen/>
        <w:t>ли</w:t>
      </w:r>
      <w:r>
        <w:softHyphen/>
        <w:t>вих, най</w:t>
      </w:r>
      <w:r>
        <w:softHyphen/>
        <w:t>гар</w:t>
      </w:r>
      <w:r>
        <w:softHyphen/>
        <w:t>нi</w:t>
      </w:r>
      <w:r>
        <w:softHyphen/>
        <w:t>ших ла</w:t>
      </w:r>
      <w:r>
        <w:softHyphen/>
        <w:t>дiв. За лi</w:t>
      </w:r>
      <w:r>
        <w:softHyphen/>
        <w:t>сом ще йдуть та</w:t>
      </w:r>
      <w:r>
        <w:softHyphen/>
        <w:t>кi са</w:t>
      </w:r>
      <w:r>
        <w:softHyphen/>
        <w:t>мi по</w:t>
      </w:r>
      <w:r>
        <w:softHyphen/>
        <w:t>ла</w:t>
      </w:r>
      <w:r>
        <w:softHyphen/>
        <w:t>ма</w:t>
      </w:r>
      <w:r>
        <w:softHyphen/>
        <w:t>нi го</w:t>
      </w:r>
      <w:r>
        <w:softHyphen/>
        <w:t>ри, але вже зов</w:t>
      </w:r>
      <w:r>
        <w:softHyphen/>
        <w:t>сiм го</w:t>
      </w:r>
      <w:r>
        <w:softHyphen/>
        <w:t>лi. Цi го</w:t>
      </w:r>
      <w:r>
        <w:softHyphen/>
        <w:t>ри ду</w:t>
      </w:r>
      <w:r>
        <w:softHyphen/>
        <w:t>же по</w:t>
      </w:r>
      <w:r>
        <w:softHyphen/>
        <w:t>хо</w:t>
      </w:r>
      <w:r>
        <w:softHyphen/>
        <w:t>жi на го</w:t>
      </w:r>
      <w:r>
        <w:softHyphen/>
        <w:t>ри се</w:t>
      </w:r>
      <w:r>
        <w:softHyphen/>
        <w:t>редньої Ба</w:t>
      </w:r>
      <w:r>
        <w:softHyphen/>
        <w:t>са</w:t>
      </w:r>
      <w:r>
        <w:softHyphen/>
        <w:t>ра</w:t>
      </w:r>
      <w:r>
        <w:softHyphen/>
        <w:t>бiї. Здається, не</w:t>
      </w:r>
      <w:r>
        <w:softHyphen/>
        <w:t>на</w:t>
      </w:r>
      <w:r>
        <w:softHyphen/>
        <w:t>че їдеш десь з Ки</w:t>
      </w:r>
      <w:r>
        <w:softHyphen/>
        <w:t>ши</w:t>
      </w:r>
      <w:r>
        <w:softHyphen/>
        <w:t>не</w:t>
      </w:r>
      <w:r>
        <w:softHyphen/>
        <w:t>ва до Оргєєва. Тiльки пiд Ка</w:t>
      </w:r>
      <w:r>
        <w:softHyphen/>
        <w:t>не</w:t>
      </w:r>
      <w:r>
        <w:softHyphen/>
        <w:t>вом во</w:t>
      </w:r>
      <w:r>
        <w:softHyphen/>
        <w:t>ни дрiб</w:t>
      </w:r>
      <w:r>
        <w:softHyphen/>
        <w:t>нi</w:t>
      </w:r>
      <w:r>
        <w:softHyphen/>
        <w:t>шi, вис</w:t>
      </w:r>
      <w:r>
        <w:softHyphen/>
        <w:t>ту</w:t>
      </w:r>
      <w:r>
        <w:softHyphen/>
        <w:t>па</w:t>
      </w:r>
      <w:r>
        <w:softHyphen/>
        <w:t>ють кру</w:t>
      </w:r>
      <w:r>
        <w:softHyphen/>
        <w:t>ти</w:t>
      </w:r>
      <w:r>
        <w:softHyphen/>
        <w:t>ми круг</w:t>
      </w:r>
      <w:r>
        <w:softHyphen/>
        <w:t>ли</w:t>
      </w:r>
      <w:r>
        <w:softHyphen/>
        <w:t>ми вер</w:t>
      </w:r>
      <w:r>
        <w:softHyphen/>
        <w:t>ха</w:t>
      </w:r>
      <w:r>
        <w:softHyphen/>
        <w:t>ми, ла</w:t>
      </w:r>
      <w:r>
        <w:softHyphen/>
        <w:t>ма</w:t>
      </w:r>
      <w:r>
        <w:softHyphen/>
        <w:t>ються на не</w:t>
      </w:r>
      <w:r>
        <w:softHyphen/>
        <w:t>бi гра</w:t>
      </w:r>
      <w:r>
        <w:softHyphen/>
        <w:t>цi</w:t>
      </w:r>
      <w:r>
        <w:softHyphen/>
        <w:t>оз</w:t>
      </w:r>
      <w:r>
        <w:softHyphen/>
        <w:t>ни</w:t>
      </w:r>
      <w:r>
        <w:softHyphen/>
        <w:t>ми зак</w:t>
      </w:r>
      <w:r>
        <w:softHyphen/>
        <w:t>руг</w:t>
      </w:r>
      <w:r>
        <w:softHyphen/>
        <w:t>ле</w:t>
      </w:r>
      <w:r>
        <w:softHyphen/>
        <w:t>ни</w:t>
      </w:r>
      <w:r>
        <w:softHyphen/>
        <w:t>ми та кру</w:t>
      </w:r>
      <w:r>
        <w:softHyphen/>
        <w:t>ти</w:t>
      </w:r>
      <w:r>
        <w:softHyphen/>
        <w:t>ми лi</w:t>
      </w:r>
      <w:r>
        <w:softHyphen/>
        <w:t>нi</w:t>
      </w:r>
      <w:r>
        <w:softHyphen/>
        <w:t>ями. В до</w:t>
      </w:r>
      <w:r>
        <w:softHyphen/>
        <w:t>ли</w:t>
      </w:r>
      <w:r>
        <w:softHyphen/>
        <w:t>нах, по кру</w:t>
      </w:r>
      <w:r>
        <w:softHyphen/>
        <w:t>тих бо</w:t>
      </w:r>
      <w:r>
        <w:softHyphen/>
        <w:t>ках гiр скрiзь роз</w:t>
      </w:r>
      <w:r>
        <w:softHyphen/>
        <w:t>ки</w:t>
      </w:r>
      <w:r>
        <w:softHyphen/>
        <w:t>да</w:t>
      </w:r>
      <w:r>
        <w:softHyphen/>
        <w:t>нi се</w:t>
      </w:r>
      <w:r>
        <w:softHyphen/>
        <w:t>ла, сте</w:t>
      </w:r>
      <w:r>
        <w:softHyphen/>
        <w:t>ляться ни</w:t>
      </w:r>
      <w:r>
        <w:softHyphen/>
        <w:t>ви та баш</w:t>
      </w:r>
      <w:r>
        <w:softHyphen/>
        <w:t>та</w:t>
      </w:r>
      <w:r>
        <w:softHyphen/>
        <w:t>ни, зе</w:t>
      </w:r>
      <w:r>
        <w:softHyphen/>
        <w:t>ле</w:t>
      </w:r>
      <w:r>
        <w:softHyphen/>
        <w:t>нi</w:t>
      </w:r>
      <w:r>
        <w:softHyphen/>
        <w:t>ють не</w:t>
      </w:r>
      <w:r>
        <w:softHyphen/>
        <w:t>ве</w:t>
      </w:r>
      <w:r>
        <w:softHyphen/>
        <w:t>лич</w:t>
      </w:r>
      <w:r>
        <w:softHyphen/>
        <w:t>кi ду</w:t>
      </w:r>
      <w:r>
        <w:softHyphen/>
        <w:t>бо</w:t>
      </w:r>
      <w:r>
        <w:softHyphen/>
        <w:t>вi гаї. На де</w:t>
      </w:r>
      <w:r>
        <w:softHyphen/>
        <w:t>сять верс</w:t>
      </w:r>
      <w:r>
        <w:softHyphen/>
        <w:t>тов од бе</w:t>
      </w:r>
      <w:r>
        <w:softHyphen/>
        <w:t>ре</w:t>
      </w:r>
      <w:r>
        <w:softHyphen/>
        <w:t>га Днiп</w:t>
      </w:r>
      <w:r>
        <w:softHyphen/>
        <w:t>ра йдуть та</w:t>
      </w:r>
      <w:r>
        <w:softHyphen/>
        <w:t>кi го</w:t>
      </w:r>
      <w:r>
        <w:softHyphen/>
        <w:t>ри i спус</w:t>
      </w:r>
      <w:r>
        <w:softHyphen/>
        <w:t>ка</w:t>
      </w:r>
      <w:r>
        <w:softHyphen/>
        <w:t>ються кру</w:t>
      </w:r>
      <w:r>
        <w:softHyphen/>
        <w:t>то в до</w:t>
      </w:r>
      <w:r>
        <w:softHyphen/>
        <w:t>ли</w:t>
      </w:r>
      <w:r>
        <w:softHyphen/>
        <w:t>ну, ку</w:t>
      </w:r>
      <w:r>
        <w:softHyphen/>
        <w:t>дою те</w:t>
      </w:r>
      <w:r>
        <w:softHyphen/>
        <w:t>че рi</w:t>
      </w:r>
      <w:r>
        <w:softHyphen/>
        <w:t>чеч</w:t>
      </w:r>
      <w:r>
        <w:softHyphen/>
        <w:t>ка Ра</w:t>
      </w:r>
      <w:r>
        <w:softHyphen/>
        <w:t>са</w:t>
      </w:r>
      <w:r>
        <w:softHyphen/>
        <w:t>ва. I як виїдеш на рiв</w:t>
      </w:r>
      <w:r>
        <w:softHyphen/>
        <w:t>ни</w:t>
      </w:r>
      <w:r>
        <w:softHyphen/>
        <w:t>ну за кру</w:t>
      </w:r>
      <w:r>
        <w:softHyphen/>
        <w:t>тим бе</w:t>
      </w:r>
      <w:r>
        <w:softHyphen/>
        <w:t>ре</w:t>
      </w:r>
      <w:r>
        <w:softHyphen/>
        <w:t>гом Ра</w:t>
      </w:r>
      <w:r>
        <w:softHyphen/>
        <w:t>са</w:t>
      </w:r>
      <w:r>
        <w:softHyphen/>
        <w:t>ви, ще дов</w:t>
      </w:r>
      <w:r>
        <w:softHyphen/>
        <w:t>го си</w:t>
      </w:r>
      <w:r>
        <w:softHyphen/>
        <w:t>нi</w:t>
      </w:r>
      <w:r>
        <w:softHyphen/>
        <w:t>ють на не</w:t>
      </w:r>
      <w:r>
        <w:softHyphen/>
        <w:t>бi ви</w:t>
      </w:r>
      <w:r>
        <w:softHyphen/>
        <w:t>со</w:t>
      </w:r>
      <w:r>
        <w:softHyphen/>
        <w:t>кою сму</w:t>
      </w:r>
      <w:r>
        <w:softHyphen/>
        <w:t>гою над</w:t>
      </w:r>
      <w:r>
        <w:softHyphen/>
        <w:t>днiп</w:t>
      </w:r>
      <w:r>
        <w:softHyphen/>
        <w:t>рянськi ка</w:t>
      </w:r>
      <w:r>
        <w:softHyphen/>
        <w:t>нiвськi го</w:t>
      </w:r>
      <w:r>
        <w:softHyphen/>
        <w:t>ри, зак</w:t>
      </w:r>
      <w:r>
        <w:softHyphen/>
        <w:t>ри</w:t>
      </w:r>
      <w:r>
        <w:softHyphen/>
        <w:t>ва</w:t>
      </w:r>
      <w:r>
        <w:softHyphen/>
        <w:t>ючи си</w:t>
      </w:r>
      <w:r>
        <w:softHyphen/>
        <w:t>зим ту</w:t>
      </w:r>
      <w:r>
        <w:softHyphen/>
        <w:t>ма</w:t>
      </w:r>
      <w:r>
        <w:softHyphen/>
        <w:t>ном Шев</w:t>
      </w:r>
      <w:r>
        <w:softHyphen/>
        <w:t>чен</w:t>
      </w:r>
      <w:r>
        <w:softHyphen/>
        <w:t>ко</w:t>
      </w:r>
      <w:r>
        <w:softHyphen/>
        <w:t>ву го</w:t>
      </w:r>
      <w:r>
        <w:softHyphen/>
        <w:t>ру.</w:t>
      </w:r>
    </w:p>
    <w:p w:rsidR="001E5782" w:rsidRDefault="001E5782">
      <w:pPr>
        <w:divId w:val="1348405505"/>
      </w:pPr>
      <w:r>
        <w:t>    </w:t>
      </w:r>
    </w:p>
    <w:p w:rsidR="001E5782" w:rsidRDefault="001E5782">
      <w:pPr>
        <w:jc w:val="center"/>
        <w:divId w:val="1348405510"/>
      </w:pPr>
      <w:r>
        <w:t>This file was created with BookDesigner program</w:t>
      </w:r>
    </w:p>
    <w:p w:rsidR="001E5782" w:rsidRDefault="001E5782">
      <w:pPr>
        <w:jc w:val="center"/>
        <w:divId w:val="1348405510"/>
      </w:pPr>
      <w:r>
        <w:t>bookdesigner@the-ebook.org</w:t>
      </w:r>
    </w:p>
    <w:p w:rsidR="001E5782" w:rsidRDefault="001E5782">
      <w:pPr>
        <w:jc w:val="center"/>
        <w:divId w:val="1348405510"/>
      </w:pPr>
      <w:r>
        <w:t>03.07.2008</w:t>
      </w:r>
    </w:p>
    <w:p w:rsidR="001E5782" w:rsidRDefault="001E5782">
      <w:pPr>
        <w:divId w:val="1348405507"/>
      </w:pPr>
      <w:r>
        <w:t>    </w:t>
      </w:r>
      <w:bookmarkEnd w:id="0"/>
    </w:p>
    <w:sectPr w:rsidR="001E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37"/>
    <w:rsid w:val="001E5782"/>
    <w:rsid w:val="005A0537"/>
    <w:rsid w:val="00B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51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Alexandra_S</dc:creator>
  <cp:lastModifiedBy>El</cp:lastModifiedBy>
  <cp:revision>2</cp:revision>
  <dcterms:created xsi:type="dcterms:W3CDTF">2012-09-18T10:44:00Z</dcterms:created>
  <dcterms:modified xsi:type="dcterms:W3CDTF">2012-09-18T10:44:00Z</dcterms:modified>
</cp:coreProperties>
</file>