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4F" w:rsidRPr="000C04BB" w:rsidRDefault="00CE064F" w:rsidP="00CE064F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hyperlink r:id="rId6" w:tgtFrame="_blank" w:history="1">
        <w:r w:rsidRPr="000C04BB">
          <w:rPr>
            <w:rStyle w:val="a6"/>
            <w:rFonts w:ascii="Tahoma" w:hAnsi="Tahoma" w:cs="Tahoma"/>
            <w:color w:val="2B587A"/>
            <w:sz w:val="20"/>
            <w:szCs w:val="20"/>
            <w:shd w:val="clear" w:color="auto" w:fill="FFFFFF"/>
          </w:rPr>
          <w:t>www.</w:t>
        </w:r>
        <w:bookmarkStart w:id="0" w:name="_GoBack"/>
        <w:r w:rsidRPr="000C04BB">
          <w:rPr>
            <w:rStyle w:val="a6"/>
            <w:rFonts w:ascii="Tahoma" w:hAnsi="Tahoma" w:cs="Tahoma"/>
            <w:color w:val="2B587A"/>
            <w:sz w:val="20"/>
            <w:szCs w:val="20"/>
            <w:shd w:val="clear" w:color="auto" w:fill="FFFFFF"/>
          </w:rPr>
          <w:t>ukrclassic.com.ua</w:t>
        </w:r>
        <w:bookmarkEnd w:id="0"/>
      </w:hyperlink>
      <w:r w:rsidRPr="000C04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0C04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 w:rsidRPr="000C04BB"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CE064F" w:rsidRDefault="00CE064F" w:rsidP="00CE064F">
      <w:pPr>
        <w:ind w:left="180" w:right="-30" w:firstLine="360"/>
        <w:jc w:val="center"/>
        <w:rPr>
          <w:rFonts w:ascii="Arial" w:hAnsi="Arial" w:cs="Arial"/>
          <w:b/>
          <w:sz w:val="20"/>
          <w:lang w:val="uk-UA"/>
        </w:rPr>
      </w:pPr>
    </w:p>
    <w:p w:rsidR="00CE064F" w:rsidRDefault="00CE064F" w:rsidP="00CE064F">
      <w:pPr>
        <w:ind w:left="180" w:right="-30" w:firstLine="360"/>
        <w:jc w:val="center"/>
        <w:rPr>
          <w:rFonts w:ascii="Arial" w:hAnsi="Arial" w:cs="Arial"/>
          <w:b/>
          <w:sz w:val="20"/>
          <w:lang w:val="uk-UA"/>
        </w:rPr>
      </w:pPr>
    </w:p>
    <w:p w:rsidR="00CE064F" w:rsidRDefault="00CE064F" w:rsidP="00CE064F">
      <w:pPr>
        <w:ind w:left="180" w:right="-30" w:firstLine="360"/>
        <w:jc w:val="center"/>
        <w:rPr>
          <w:rFonts w:ascii="Arial" w:hAnsi="Arial" w:cs="Arial"/>
          <w:b/>
          <w:sz w:val="20"/>
          <w:lang w:val="uk-UA"/>
        </w:rPr>
      </w:pPr>
    </w:p>
    <w:p w:rsidR="00CE064F" w:rsidRDefault="00CE064F" w:rsidP="00CE064F">
      <w:pPr>
        <w:ind w:left="180" w:right="-30" w:firstLine="360"/>
        <w:jc w:val="center"/>
        <w:rPr>
          <w:rFonts w:ascii="Arial" w:hAnsi="Arial" w:cs="Arial"/>
          <w:b/>
          <w:sz w:val="20"/>
          <w:lang w:val="uk-UA"/>
        </w:rPr>
      </w:pPr>
    </w:p>
    <w:p w:rsidR="00CE064F" w:rsidRPr="00CE064F" w:rsidRDefault="00CE064F" w:rsidP="00CE064F">
      <w:pPr>
        <w:ind w:left="180" w:right="-30" w:firstLine="360"/>
        <w:jc w:val="center"/>
        <w:rPr>
          <w:rFonts w:ascii="Arial" w:hAnsi="Arial" w:cs="Arial"/>
          <w:b/>
          <w:sz w:val="20"/>
          <w:lang w:val="uk-UA"/>
        </w:rPr>
      </w:pPr>
      <w:r w:rsidRPr="00CE064F">
        <w:rPr>
          <w:rFonts w:ascii="Arial" w:hAnsi="Arial" w:cs="Arial"/>
          <w:b/>
          <w:sz w:val="20"/>
          <w:lang w:val="uk-UA"/>
        </w:rPr>
        <w:t>Осьмачка Тодось</w:t>
      </w:r>
    </w:p>
    <w:p w:rsidR="00CE064F" w:rsidRPr="00CE064F" w:rsidRDefault="00CE064F" w:rsidP="00CE064F">
      <w:pPr>
        <w:ind w:left="180" w:right="-30" w:firstLine="360"/>
        <w:jc w:val="center"/>
        <w:rPr>
          <w:rFonts w:ascii="Arial" w:hAnsi="Arial" w:cs="Arial"/>
          <w:b/>
          <w:sz w:val="20"/>
          <w:lang w:val="uk-UA"/>
        </w:rPr>
      </w:pPr>
      <w:r w:rsidRPr="00CE064F">
        <w:rPr>
          <w:rFonts w:ascii="Arial" w:hAnsi="Arial" w:cs="Arial"/>
          <w:b/>
          <w:sz w:val="20"/>
          <w:lang w:val="uk-UA"/>
        </w:rPr>
        <w:t>Пісня з півночі</w:t>
      </w:r>
    </w:p>
    <w:p w:rsidR="00CE064F" w:rsidRDefault="00CE064F">
      <w:pPr>
        <w:ind w:left="180" w:right="-30" w:firstLine="360"/>
        <w:rPr>
          <w:rFonts w:ascii="Arial" w:hAnsi="Arial" w:cs="Arial"/>
          <w:sz w:val="20"/>
          <w:lang w:val="uk-UA"/>
        </w:rPr>
      </w:pPr>
    </w:p>
    <w:p w:rsidR="00B21472" w:rsidRDefault="00CE064F">
      <w:pPr>
        <w:ind w:left="180" w:right="-3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21472">
        <w:rPr>
          <w:rFonts w:ascii="Arial" w:hAnsi="Arial" w:cs="Arial"/>
          <w:sz w:val="20"/>
        </w:rPr>
        <w:t xml:space="preserve">(Колоніальні настрої в </w:t>
      </w:r>
      <w:r w:rsidR="00B21472">
        <w:rPr>
          <w:rFonts w:ascii="Arial" w:hAnsi="Arial" w:cs="Arial"/>
          <w:sz w:val="20"/>
        </w:rPr>
        <w:br/>
        <w:t>дореволюційній руській армії)</w:t>
      </w:r>
    </w:p>
    <w:p w:rsidR="00B21472" w:rsidRPr="00CE064F" w:rsidRDefault="00B21472">
      <w:pPr>
        <w:ind w:right="-30"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Лірична поема</w:t>
      </w:r>
    </w:p>
    <w:p w:rsidR="00B21472" w:rsidRPr="00CE064F" w:rsidRDefault="00B21472">
      <w:pPr>
        <w:ind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 </w:t>
      </w:r>
    </w:p>
    <w:p w:rsidR="00B21472" w:rsidRDefault="00B21472">
      <w:pPr>
        <w:ind w:left="900" w:right="-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Частина І.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Давно вже ніч свої пустелі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великі зорі висипа,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давно в бараці раби темні,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під водою вічні скелі,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нарах сонними лежать.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Висока стеля капа мокра,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 люди дихають, сопуть...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дума сльози із-над Волги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поле рідне глухо котить,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 села сонячні ростуть.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Ой думи мої, зорі...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ген-ген буран од степу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 гір закотив небо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вами у безодні,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неначе корогвами,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гойда понад снігами!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Колись мені мати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серпа одшукали,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жартуючи, жати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степи виряджали,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я був дитина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й мале цуценятко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узяв у торбину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й рушив до батька.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Із цуциком милим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житі ганяли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сонце в долини,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мов колесо, гнали.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батько косили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гонах під шляхом: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сонячні жили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косою бряжчали...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Гукнули на мене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над свіжим покосом,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щоб я, мов шалений,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бігав там зовсім.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перепел знявся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із степу на вітер,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сонце сховалось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сірому пір'ї.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цілий день літній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повітці у яслах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із цуциком бідним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лежав я та плакав.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Язик його теплий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лизав мені губи,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мов щіточка, терпко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чесав мені чуба.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я з його ласки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заснув, мов з купелі...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Прокинувсь — у яслах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уже було темно...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мати стояли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мої наді мною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зорі знімали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із неба рукою...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чуб мій вплітали,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мов зерно в колосся,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ще й лоб цілували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заплаканих росах.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Гей, мрії, демони лукаві,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нащо терзаєте мій дух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важкі примари дня криваві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спиняють часу вічний рух.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І, я ж забув лиш на хвилину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 долю — муку мовчазну.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Забув, що у кайданах згину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під ніч похмуру та грізну.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Мене чужина приголубить.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Волзі в дикому яру,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 волю пісню там затрубить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буран величний у бору.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осінь пізняя заплаче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юним згубленим життям,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ворон хмарами прокряче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свій сум самотності полям.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Забув...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ти ходою кам'яною,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людино сіра, вартовий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розвіяв дійсністю страшною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вінок думок мій польовий.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ніч все тягнеться, як ріки,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давить душу, мов піском...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Коли ж, коли ми вже розіб'єм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кайданом катові висок?!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Ой думи мої, зорі...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ген-ген буран од степу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 гір захопив небо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вами у безодні,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неначе корогвами,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гойда понад снігами.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тройці дзвонить схід за лісом: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зимовий день на лікті знявсь;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бараці сон тумани віша,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народ заснув, як розіп'явсь.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Густе повітря душить груди...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поле хочеться зітхнуть;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од поту мокрі раби... люди...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шукають вошей і хропуть.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я качаюся на нарах,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ліса ввижаються мені;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лани кохані в світлих чарах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шумлять у серці в глибині.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Чи я побачу й ще Вкраїну,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Дніпро та жито на полях?..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Чи, може, тут, в Росії, згину,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пес забутий, у рядах?..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Мов стогін з кручі, крик приходить: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«Пора вставати!.. Уставай!..»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Загув, як бджоли, люд-невольник...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осінь плаче серед гаю,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заплакав сум людей-жовнірів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цинівках соснових нар...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 дикий ворон десь на вітрі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вікна б'ється поміж рам...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Під лайку кадрових пригінчих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свою рушницю кожен взяв,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муштру, мов на муку вічну,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пішов...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тугу душу закував.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День ясний, тихий і морозний,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срібні дзвони, голосний;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і, наче пан, стоїть вельможний,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закривши полами всю Волгу,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шатах снігу ліс густий.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Сліпуче іскрами сіяють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долини, гори в далині;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буран спинив і зорі й хмари,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лежить на горах, позіхає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постелі білій крижаній.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площі рівній та великій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шикують ротами людей: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команда, крики линуть дикі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повітря тихе із грудей.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Ось роті нашій розітнулась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«Рівняйсь!» — команда крижана,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луна над лісом посковзнулась,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по стіні високій дня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дзвінкоперая стріла,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 з лука випустив сармат.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Стоять у колонах юнацтво, діди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безгласнії вівці держави,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стоять і чекають, коли їм іти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рови на бенкети криваві...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череп у брата, мов ляду, зірвать,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над горами мертвих розбити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і, як печеніги, танець розпочать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Литві в метелиці дикій.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вийде ж ридати над трупами ніч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тугу на місяць повісить,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то й ваші вже кості там будуть стриміть,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білі пеньки понад лісом.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ранок вітри зірвуть листя в садах,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застелять шляхи на Вкраїні,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щоб вічно безплодні гули дерева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сонці в степах-домовинах.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ваша дружина, і сиві батьки,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діти обідрані, голі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ой будуть по листі шляхами іти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од горя без розуму й волі...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Під листом шукатимуть ваших слідів...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найдуть...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 кончать дороги...</w:t>
      </w:r>
    </w:p>
    <w:p w:rsidR="00B21472" w:rsidRDefault="00B21472">
      <w:pPr>
        <w:pStyle w:val="a5"/>
        <w:spacing w:line="240" w:lineRule="auto"/>
        <w:ind w:left="360" w:right="-3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чужинця впадуть на холодний поріг,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щоб вже й не вставати ніколи!..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Степи ж мої, далекий край!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прощайте вже навіки!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Жене мене в строю відчай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учитись мовчки умирать,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хвилю гонить вітер.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Над полем он гуде бугор,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немов казан підземний: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проз його рота,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наче бор,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зірвався з місця і бігом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летить в колонах степом.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Біжу я з ротою під ліс,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куди біжить Свіяга...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Над ними хмар тягар навис...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дід, нагнулось небо вниз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нести їх не здолає.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Вже іній сів на ліс сріблом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і кучері узором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гойдаються в струнких сосон,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 пара з нас ляга стовпом,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нахиленим над бором.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Мов капітан на кораблі,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посеред степу ротний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стоїть під лісом на бугрі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в небі,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 збуло глибінь,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полоще крик недобрий: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«Наддайте шагу, маладци!»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мій сусіда стогне...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жовтім змученім лиці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річками чорний піт летить,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щоб море горя сповнить...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Тривожно дзенькнули штики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 села впав за обрій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страшний короткий стогін-крик,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упав на цвинтарні хрести,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щоб голосити в дзвонах.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на снігу сусіда мій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харчав і побивався,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лила із рота кров у сніг,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неначе з сосни на вогні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живиця википала.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З'явився ротний коло нас: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«Ти что?.. А ну-ка, паря!..»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мерзлим чоботом, мов кат,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між ноги нижче живота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лежачого ударив.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bookmarkStart w:id="1" w:name="Люли"/>
      <w:bookmarkEnd w:id="1"/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як побачив, шо жовнір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лежить в крові калюжі,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камінним голосом звелів: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“У лазарет!” І знов рабів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погнав у муштрі мучить.</w:t>
      </w:r>
    </w:p>
    <w:p w:rsidR="00B21472" w:rsidRDefault="00B21472">
      <w:pPr>
        <w:ind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Pr="00CE064F" w:rsidRDefault="00B21472">
      <w:pPr>
        <w:ind w:left="900" w:right="-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Ч</w:t>
      </w:r>
      <w:r>
        <w:rPr>
          <w:rFonts w:ascii="Arial" w:hAnsi="Arial" w:cs="Arial"/>
          <w:b/>
          <w:bCs/>
          <w:sz w:val="20"/>
          <w:lang w:val="uk-UA"/>
        </w:rPr>
        <w:t>астина</w:t>
      </w:r>
      <w:r>
        <w:rPr>
          <w:rFonts w:ascii="Arial" w:hAnsi="Arial" w:cs="Arial"/>
          <w:b/>
          <w:bCs/>
          <w:sz w:val="20"/>
        </w:rPr>
        <w:t xml:space="preserve"> ІІ</w:t>
      </w:r>
    </w:p>
    <w:p w:rsidR="00B21472" w:rsidRDefault="00B21472">
      <w:pPr>
        <w:ind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Ішла під небом  в Каспій Волга,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ловила тіні берегів,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крижана, мов мармурова,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плита упала із лісів: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сховала води в сині ями,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сховала відбітки від гір;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самі горі над степами,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 хмари падають снопами,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он сяють днями із шпілів!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Отам на горах примостився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лісі сивому шпиталь,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сніги глибокі нахілівся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слуха, що гуде буран: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притулок темний для жовнірів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кого ти викинув з вікна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ліс густий під хмари сірі,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 звисли з неба, наче вії,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туди, де туча залягла.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Його пси дикі оточили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зуби гострі, як шпилі,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сніги холодні застромили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десь аж до чорної землі.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 того ж трупа не підлізуть –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жіноча постать там стоїть,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постамент журби залізний,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свиті ношеній, облізлій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стереже його од їх.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неї капають ще сльози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обличчя мертве юнака –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й немов  сміються на морозі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 неї губи мертвяка.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місяць стане під лісами,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лілеї світить ним вона…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 трупа квітки над снігами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чудними білими лістками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 ранку срібного горять…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Загомонів у лісі білім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словами сніжними шпиталь –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в горах мертвозанімілих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уже став слухати буран: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вночі жовніри у палату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внесли товариша свого –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він кров’ю ліжко все заляпав,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на підлогу натекла там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густа, гаряча, темна кров.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Всю ніч сердега побівався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 ліжком гуркав піж вікном;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 луток пальцями чіплявся 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кричав, що їде він Дніпром.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Кричав, що з човна йому мати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змиває голову в воді;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таких, як лебеді, крилатих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метеликів бере в латтаті,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пуска на брові та до вій.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Пуска на брови й промовляє: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дивися, синку, аж на дно –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твоя Марися он спиває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простеля тобі рядно…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 тобою то лягати спати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вона зібралась в куширі…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враз неначе його мати</w:t>
      </w:r>
    </w:p>
    <w:p w:rsidR="00B21472" w:rsidRDefault="00B21472">
      <w:pPr>
        <w:pStyle w:val="2"/>
        <w:spacing w:line="240" w:lineRule="auto"/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воду впала на латаття,</w:t>
      </w:r>
    </w:p>
    <w:p w:rsidR="00B21472" w:rsidRDefault="00B21472">
      <w:pPr>
        <w:pStyle w:val="2"/>
        <w:spacing w:line="240" w:lineRule="auto"/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далі — в сині ятері.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він на човні сам полинув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 них по хвилях аж до скель...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Кричав, що ще не хоче гинуть,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 десь Марися його жде...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вмить зірвався із постелі,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рами дико ухопивсь...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Забризкав кров'ю стіни темні...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Він головою, мов скажений,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подвійні рами проломив...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Упав із вікон моїх сизих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глибокий сніг аж у ліси...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гаряча кров його на кризі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надворі іскрами горить.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душа матері ночами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із України приліта,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над сином месника чекає,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щоб він про сина все, що знає,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народам бурями підняв...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Буран вже далі і не слухав,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труснув лісами серед гір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завили звірі у яругах,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 дубів і сосен завірюха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зірвала силу давніх гнізд 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і, наче чорними шапками,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крутила ними в небесах...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 Волга дме вітри боками,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душа жіноча під снігами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лежить із сином у лісах.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Буран летів, гримів піснями,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гори всіх країв землі,</w:t>
      </w:r>
    </w:p>
    <w:p w:rsidR="00B21472" w:rsidRPr="00CE064F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що мовчки стигнуть над морями, 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схилилися із хмар шпилями,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списами богатирі: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«Спи ж вічно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холодних російських степах,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дитино забутого краю!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я буду скрізь городи пролітать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і флюгери з баштів у їх ізривать,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аж доки Вкраїна робоча не встане.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Її вже шумлять над морями сини:</w:t>
      </w:r>
    </w:p>
    <w:p w:rsidR="00B21472" w:rsidRDefault="00B21472">
      <w:pPr>
        <w:pStyle w:val="a4"/>
        <w:spacing w:before="0" w:line="240" w:lineRule="auto"/>
        <w:ind w:left="360" w:right="-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питають про тебе, жовніре!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 Голгофи твоєї шукають роси,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щоб в серці своєму до смерті носить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кривавую рану Вкраїни.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Я, о сину мій, аж доки земля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не зійде з своєї орбіти,—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мале твоє ім'я в глибоких світах,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як душу болючу свою на вітрах,</w:t>
      </w:r>
    </w:p>
    <w:p w:rsidR="00B21472" w:rsidRDefault="00B21472">
      <w:pPr>
        <w:ind w:left="360"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 буду під сонцем носити!</w:t>
      </w:r>
    </w:p>
    <w:p w:rsidR="00B21472" w:rsidRDefault="00B21472">
      <w:pPr>
        <w:ind w:right="-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B21472" w:rsidRDefault="00B21472">
      <w:pPr>
        <w:ind w:left="2700" w:right="-3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1916 р.</w:t>
      </w:r>
    </w:p>
    <w:p w:rsidR="00B21472" w:rsidRDefault="00B214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sectPr w:rsidR="00B214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6B" w:rsidRDefault="004B6D6B" w:rsidP="00CE064F">
      <w:r>
        <w:separator/>
      </w:r>
    </w:p>
  </w:endnote>
  <w:endnote w:type="continuationSeparator" w:id="0">
    <w:p w:rsidR="004B6D6B" w:rsidRDefault="004B6D6B" w:rsidP="00CE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6B" w:rsidRDefault="004B6D6B" w:rsidP="00CE064F">
      <w:r>
        <w:separator/>
      </w:r>
    </w:p>
  </w:footnote>
  <w:footnote w:type="continuationSeparator" w:id="0">
    <w:p w:rsidR="004B6D6B" w:rsidRDefault="004B6D6B" w:rsidP="00CE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4F" w:rsidRDefault="00CE064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E064F" w:rsidRDefault="00CE06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ayHmrnMgbPZr0eiVEC6C1TZCcZoE/WudQ+J0zBt2ixkWsZQ1VBvY5+gcS/QZfUwa1El2d7xKMrRsyXMD1ambQ==" w:salt="z8rPcy00DMYUUu5OGqMLY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72"/>
    <w:rsid w:val="004B6D6B"/>
    <w:rsid w:val="00B21472"/>
    <w:rsid w:val="00C835A5"/>
    <w:rsid w:val="00C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39E190A-522F-44E9-8801-E149B3BF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0"/>
    <w:next w:val="a"/>
    <w:qFormat/>
    <w:pPr>
      <w:widowControl w:val="0"/>
      <w:adjustRightInd w:val="0"/>
      <w:spacing w:before="240" w:after="60" w:line="30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annotation text"/>
    <w:basedOn w:val="a"/>
    <w:rPr>
      <w:sz w:val="20"/>
      <w:szCs w:val="20"/>
    </w:rPr>
  </w:style>
  <w:style w:type="paragraph" w:styleId="a4">
    <w:name w:val="Body Text"/>
    <w:basedOn w:val="a"/>
    <w:pPr>
      <w:widowControl w:val="0"/>
      <w:spacing w:before="160" w:line="218" w:lineRule="auto"/>
    </w:pPr>
    <w:rPr>
      <w:sz w:val="18"/>
      <w:szCs w:val="20"/>
      <w:lang w:val="uk-UA"/>
    </w:rPr>
  </w:style>
  <w:style w:type="paragraph" w:styleId="a5">
    <w:name w:val="Body Text Indent"/>
    <w:basedOn w:val="a"/>
    <w:pPr>
      <w:widowControl w:val="0"/>
      <w:spacing w:line="218" w:lineRule="auto"/>
      <w:ind w:firstLine="1400"/>
      <w:jc w:val="both"/>
    </w:pPr>
    <w:rPr>
      <w:sz w:val="18"/>
      <w:szCs w:val="20"/>
      <w:lang w:val="uk-UA"/>
    </w:rPr>
  </w:style>
  <w:style w:type="paragraph" w:styleId="2">
    <w:name w:val="Body Text 2"/>
    <w:basedOn w:val="a"/>
    <w:pPr>
      <w:widowControl w:val="0"/>
      <w:spacing w:line="218" w:lineRule="auto"/>
      <w:ind w:right="400"/>
      <w:jc w:val="both"/>
    </w:pPr>
    <w:rPr>
      <w:sz w:val="18"/>
      <w:szCs w:val="20"/>
      <w:lang w:val="uk-UA"/>
    </w:rPr>
  </w:style>
  <w:style w:type="paragraph" w:customStyle="1" w:styleId="FR1">
    <w:name w:val="FR1"/>
    <w:pPr>
      <w:widowControl w:val="0"/>
      <w:spacing w:before="160"/>
    </w:pPr>
    <w:rPr>
      <w:rFonts w:ascii="Arial" w:hAnsi="Arial"/>
      <w:i/>
      <w:lang w:val="uk-UA"/>
    </w:rPr>
  </w:style>
  <w:style w:type="character" w:styleId="a6">
    <w:name w:val="Hyperlink"/>
    <w:uiPriority w:val="99"/>
    <w:unhideWhenUsed/>
    <w:rsid w:val="00CE064F"/>
    <w:rPr>
      <w:color w:val="0000FF"/>
      <w:u w:val="single"/>
    </w:rPr>
  </w:style>
  <w:style w:type="character" w:customStyle="1" w:styleId="apple-converted-space">
    <w:name w:val="apple-converted-space"/>
    <w:rsid w:val="00CE064F"/>
  </w:style>
  <w:style w:type="paragraph" w:styleId="a7">
    <w:name w:val="header"/>
    <w:basedOn w:val="a"/>
    <w:link w:val="a8"/>
    <w:uiPriority w:val="99"/>
    <w:rsid w:val="00CE06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E064F"/>
    <w:rPr>
      <w:sz w:val="24"/>
      <w:szCs w:val="24"/>
    </w:rPr>
  </w:style>
  <w:style w:type="paragraph" w:styleId="a9">
    <w:name w:val="footer"/>
    <w:basedOn w:val="a"/>
    <w:link w:val="aa"/>
    <w:rsid w:val="00CE0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CE0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7286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Осьмачка</vt:lpstr>
    </vt:vector>
  </TitlesOfParts>
  <Company>Negotiant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Осьмачка</dc:title>
  <dc:subject/>
  <dc:creator>ukrclassic.com.ua</dc:creator>
  <cp:keywords/>
  <dc:description/>
  <cp:lastModifiedBy>Windows User</cp:lastModifiedBy>
  <cp:revision>2</cp:revision>
  <dcterms:created xsi:type="dcterms:W3CDTF">2014-12-05T18:59:00Z</dcterms:created>
  <dcterms:modified xsi:type="dcterms:W3CDTF">2014-12-05T18:59:00Z</dcterms:modified>
</cp:coreProperties>
</file>