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DFF" w:rsidRDefault="00462DFF">
      <w:pPr>
        <w:jc w:val="center"/>
        <w:rPr>
          <w:rFonts w:ascii="Arial" w:eastAsia="MS Mincho" w:hAnsi="Arial"/>
          <w:b/>
          <w:sz w:val="20"/>
        </w:rPr>
      </w:pPr>
    </w:p>
    <w:p w:rsidR="00462DFF" w:rsidRPr="00B521CC" w:rsidRDefault="00462DFF" w:rsidP="00462DFF">
      <w:pPr>
        <w:rPr>
          <w:rFonts w:ascii="Calibri" w:eastAsia="Calibri" w:hAnsi="Calibri"/>
        </w:rPr>
      </w:pPr>
      <w:hyperlink r:id="rId6" w:history="1">
        <w:r w:rsidRPr="00B521CC">
          <w:rPr>
            <w:rFonts w:ascii="Calibri" w:eastAsia="Calibri" w:hAnsi="Calibri"/>
            <w:color w:val="0000FF"/>
            <w:u w:val="single"/>
            <w:lang w:val="en-US"/>
          </w:rPr>
          <w:t>www</w:t>
        </w:r>
        <w:r w:rsidRPr="00B521CC">
          <w:rPr>
            <w:rFonts w:ascii="Calibri" w:eastAsia="Calibri" w:hAnsi="Calibri"/>
            <w:color w:val="0000FF"/>
            <w:u w:val="single"/>
          </w:rPr>
          <w:t>.</w:t>
        </w:r>
        <w:r w:rsidRPr="00B521CC">
          <w:rPr>
            <w:rFonts w:ascii="Calibri" w:eastAsia="Calibri" w:hAnsi="Calibri"/>
            <w:color w:val="0000FF"/>
            <w:u w:val="single"/>
            <w:lang w:val="en-US"/>
          </w:rPr>
          <w:t>ukrclassic</w:t>
        </w:r>
        <w:r w:rsidRPr="00B521CC">
          <w:rPr>
            <w:rFonts w:ascii="Calibri" w:eastAsia="Calibri" w:hAnsi="Calibri"/>
            <w:color w:val="0000FF"/>
            <w:u w:val="single"/>
          </w:rPr>
          <w:t>.</w:t>
        </w:r>
        <w:r w:rsidRPr="00B521CC">
          <w:rPr>
            <w:rFonts w:ascii="Calibri" w:eastAsia="Calibri" w:hAnsi="Calibri"/>
            <w:color w:val="0000FF"/>
            <w:u w:val="single"/>
            <w:lang w:val="en-US"/>
          </w:rPr>
          <w:t>com</w:t>
        </w:r>
        <w:r w:rsidRPr="00B521CC">
          <w:rPr>
            <w:rFonts w:ascii="Calibri" w:eastAsia="Calibri" w:hAnsi="Calibri"/>
            <w:color w:val="0000FF"/>
            <w:u w:val="single"/>
          </w:rPr>
          <w:t>.</w:t>
        </w:r>
        <w:r w:rsidRPr="00B521CC">
          <w:rPr>
            <w:rFonts w:ascii="Calibri" w:eastAsia="Calibri" w:hAnsi="Calibri"/>
            <w:color w:val="0000FF"/>
            <w:u w:val="single"/>
            <w:lang w:val="en-US"/>
          </w:rPr>
          <w:t>ua</w:t>
        </w:r>
      </w:hyperlink>
      <w:r w:rsidRPr="00B521CC">
        <w:rPr>
          <w:rFonts w:ascii="Calibri" w:eastAsia="Calibri" w:hAnsi="Calibri"/>
        </w:rPr>
        <w:t xml:space="preserve"> – Електронна бібліотека української літератури</w:t>
      </w:r>
    </w:p>
    <w:p w:rsidR="00462DFF" w:rsidRDefault="00462DFF">
      <w:pPr>
        <w:jc w:val="center"/>
        <w:rPr>
          <w:rFonts w:ascii="Arial" w:eastAsia="MS Mincho" w:hAnsi="Arial"/>
          <w:b/>
          <w:sz w:val="20"/>
        </w:rPr>
      </w:pPr>
      <w:bookmarkStart w:id="0" w:name="_GoBack"/>
      <w:bookmarkEnd w:id="0"/>
    </w:p>
    <w:p w:rsidR="00462DFF" w:rsidRDefault="00462DFF">
      <w:pPr>
        <w:jc w:val="center"/>
        <w:rPr>
          <w:rFonts w:ascii="Arial" w:eastAsia="MS Mincho" w:hAnsi="Arial"/>
          <w:b/>
          <w:sz w:val="20"/>
        </w:rPr>
      </w:pPr>
      <w:r w:rsidRPr="00462DFF">
        <w:rPr>
          <w:rFonts w:ascii="Arial" w:eastAsia="MS Mincho" w:hAnsi="Arial"/>
          <w:b/>
          <w:sz w:val="20"/>
        </w:rPr>
        <w:t>Володимир Сосюра</w:t>
      </w:r>
    </w:p>
    <w:p w:rsidR="00462DFF" w:rsidRDefault="00462DFF">
      <w:pPr>
        <w:jc w:val="center"/>
        <w:rPr>
          <w:rFonts w:ascii="Arial" w:eastAsia="MS Mincho" w:hAnsi="Arial"/>
          <w:b/>
          <w:sz w:val="20"/>
        </w:rPr>
      </w:pPr>
    </w:p>
    <w:p w:rsidR="00FA3325" w:rsidRPr="00462DFF" w:rsidRDefault="00FA3325">
      <w:pPr>
        <w:jc w:val="center"/>
        <w:rPr>
          <w:rFonts w:ascii="Arial" w:eastAsia="MS Mincho" w:hAnsi="Arial"/>
          <w:b/>
          <w:sz w:val="20"/>
        </w:rPr>
      </w:pPr>
      <w:r w:rsidRPr="00462DFF">
        <w:rPr>
          <w:rFonts w:ascii="Arial" w:eastAsia="MS Mincho" w:hAnsi="Arial"/>
          <w:b/>
          <w:sz w:val="20"/>
        </w:rPr>
        <w:t>МАЗЕПА</w:t>
      </w:r>
    </w:p>
    <w:p w:rsidR="00FA3325" w:rsidRPr="00462DFF" w:rsidRDefault="00FA3325">
      <w:pPr>
        <w:jc w:val="center"/>
        <w:rPr>
          <w:rFonts w:ascii="Arial" w:eastAsia="MS Mincho" w:hAnsi="Arial"/>
          <w:b/>
          <w:sz w:val="20"/>
        </w:rPr>
      </w:pPr>
      <w:r w:rsidRPr="00462DFF">
        <w:rPr>
          <w:rFonts w:ascii="Arial" w:eastAsia="MS Mincho" w:hAnsi="Arial"/>
          <w:b/>
          <w:sz w:val="20"/>
        </w:rPr>
        <w:t>Поема</w:t>
      </w:r>
    </w:p>
    <w:p w:rsidR="00FA3325" w:rsidRPr="00462DFF" w:rsidRDefault="00FA3325">
      <w:pPr>
        <w:ind w:left="3402"/>
        <w:rPr>
          <w:rFonts w:ascii="Arial" w:eastAsia="MS Mincho" w:hAnsi="Arial"/>
          <w:b/>
          <w:sz w:val="20"/>
        </w:rPr>
      </w:pPr>
      <w:r w:rsidRPr="00462DFF">
        <w:rPr>
          <w:rFonts w:ascii="Arial" w:eastAsia="MS Mincho" w:hAnsi="Arial"/>
          <w:b/>
          <w:sz w:val="20"/>
        </w:rPr>
        <w:t> </w:t>
      </w:r>
    </w:p>
    <w:p w:rsidR="00FA3325" w:rsidRPr="00462DFF" w:rsidRDefault="00FA3325">
      <w:pPr>
        <w:jc w:val="center"/>
        <w:rPr>
          <w:rFonts w:ascii="Arial" w:eastAsia="MS Mincho" w:hAnsi="Arial"/>
          <w:b/>
          <w:sz w:val="20"/>
        </w:rPr>
      </w:pPr>
      <w:r w:rsidRPr="00462DFF">
        <w:rPr>
          <w:rFonts w:ascii="Arial" w:eastAsia="MS Mincho" w:hAnsi="Arial"/>
          <w:b/>
          <w:sz w:val="20"/>
        </w:rPr>
        <w:t>(Скорочено)</w:t>
      </w:r>
    </w:p>
    <w:p w:rsidR="00FA3325" w:rsidRDefault="00FA3325">
      <w:pPr>
        <w:jc w:val="center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 </w:t>
      </w:r>
    </w:p>
    <w:p w:rsidR="00FA3325" w:rsidRDefault="00FA3325">
      <w:pPr>
        <w:jc w:val="center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Вступ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 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Навколо радощів так мало...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Який у чорта «днів бадьор»,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Коли ми крила поламали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У леті марному до зорь.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І гнів, і муку неозору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Співаю я в ці дні журби,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Коли лакеї йдуть угору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Й мовчать раби...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Німій, одуреній, забитій,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Невже не встать тобі від ран?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Москві та Жечі Посполитій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Колись жбурнув тебе Богдан.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А потім хтів тобі Мазепа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Від серця щирого добра...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Його ж ти зрадила і степом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Пішла рабинею Петра.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Хіба не жах: своєї зброї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Не маєш ти в ці скорбні дні</w:t>
      </w:r>
      <w:r>
        <w:rPr>
          <w:rFonts w:ascii="Arial" w:eastAsia="MS Mincho" w:hAnsi="Arial"/>
          <w:sz w:val="20"/>
          <w:lang w:val="uk-UA"/>
        </w:rPr>
        <w:t>.</w:t>
      </w:r>
      <w:r>
        <w:rPr>
          <w:rFonts w:ascii="Arial" w:eastAsia="MS Mincho" w:hAnsi="Arial"/>
          <w:sz w:val="20"/>
        </w:rPr>
        <w:t>..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У тебе так: два-три герої,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А решта — велетні дурні.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У тебе так: все безголів'я,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Що на багно кричить: «Блакить!»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Якби я міг, якби зумів я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Тебе, Вкраїно, воскресить...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Твої шляхи — відчай і камінь,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Така прекрасна й, мов на гріх,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Ти плодиш землю байстрюками —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Багном і гноєм для других.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У голові твоїй — макуха: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Хіба ж ти можеш жить сама,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Російсько-польська потаскуха,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Малоросійськая тюрма.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Веди ж, безумна, до загину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Мене на розстріли і жугь...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Ах, я люблю тебе, Вкраїно,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І сам не знаю, що кажу.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Я ж син твій, син, що йшов за тебе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На смерть і реготи не раз,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Той, що прокляв і Бога й небо,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Аби тобі був слушний час.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Я йшов кривавими житами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І знов піду, де гул і мла,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Лиш одного я хочу, мамо,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Щоб ти щасливою була.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 </w:t>
      </w:r>
    </w:p>
    <w:p w:rsidR="00FA3325" w:rsidRDefault="00FA3325">
      <w:pPr>
        <w:jc w:val="center"/>
        <w:rPr>
          <w:rFonts w:ascii="Arial" w:eastAsia="MS Mincho" w:hAnsi="Arial"/>
          <w:sz w:val="20"/>
          <w:lang w:val="uk-UA"/>
        </w:rPr>
      </w:pPr>
      <w:r>
        <w:rPr>
          <w:rFonts w:ascii="Arial" w:eastAsia="MS Mincho" w:hAnsi="Arial"/>
          <w:sz w:val="20"/>
          <w:lang w:val="uk-UA"/>
        </w:rPr>
        <w:t>(...)</w:t>
      </w:r>
    </w:p>
    <w:p w:rsidR="00FA3325" w:rsidRDefault="00FA3325">
      <w:pPr>
        <w:jc w:val="center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 </w:t>
      </w:r>
    </w:p>
    <w:p w:rsidR="00FA3325" w:rsidRDefault="00FA3325">
      <w:pPr>
        <w:jc w:val="center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XI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 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Мазепа — писар курінний,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lastRenderedPageBreak/>
        <w:t>Юнак лукавий і хоробрий.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Його життя розширив обрій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З життям безперестанний бій,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Щоб знявсь він птахом до зірок.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 xml:space="preserve">Та жаль, в </w:t>
      </w:r>
      <w:r>
        <w:rPr>
          <w:rFonts w:ascii="Arial" w:eastAsia="MS Mincho" w:hAnsi="Arial"/>
          <w:sz w:val="20"/>
          <w:lang w:val="uk-UA"/>
        </w:rPr>
        <w:t>Сі</w:t>
      </w:r>
      <w:r>
        <w:rPr>
          <w:rFonts w:ascii="Arial" w:eastAsia="MS Mincho" w:hAnsi="Arial"/>
          <w:sz w:val="20"/>
        </w:rPr>
        <w:t>чі нема жінок.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Вперед! Любов'ю я горю,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Любов'ю до свого героя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І до народу, чий він син,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Чия в бою не схибить зброя.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Я ж українець, як і він.</w:t>
      </w:r>
    </w:p>
    <w:p w:rsidR="00FA3325" w:rsidRDefault="00FA3325">
      <w:pPr>
        <w:ind w:left="3402"/>
        <w:rPr>
          <w:rFonts w:ascii="Arial" w:eastAsia="MS Mincho" w:hAnsi="Arial"/>
          <w:sz w:val="20"/>
          <w:lang w:val="uk-UA"/>
        </w:rPr>
      </w:pPr>
      <w:r>
        <w:rPr>
          <w:rFonts w:ascii="Arial" w:eastAsia="MS Mincho" w:hAnsi="Arial"/>
          <w:sz w:val="20"/>
          <w:lang w:val="uk-UA"/>
        </w:rPr>
        <w:t> </w:t>
      </w:r>
    </w:p>
    <w:p w:rsidR="00FA3325" w:rsidRDefault="00FA3325">
      <w:pPr>
        <w:ind w:left="3402"/>
        <w:rPr>
          <w:rFonts w:ascii="Arial" w:eastAsia="MS Mincho" w:hAnsi="Arial"/>
          <w:sz w:val="20"/>
          <w:lang w:val="uk-UA"/>
        </w:rPr>
      </w:pPr>
      <w:r>
        <w:rPr>
          <w:rFonts w:ascii="Arial" w:eastAsia="MS Mincho" w:hAnsi="Arial"/>
          <w:sz w:val="20"/>
          <w:lang w:val="uk-UA"/>
        </w:rPr>
        <w:t>..................................................</w:t>
      </w:r>
    </w:p>
    <w:p w:rsidR="00FA3325" w:rsidRDefault="00FA3325">
      <w:pPr>
        <w:ind w:left="3402"/>
        <w:rPr>
          <w:rFonts w:ascii="Arial" w:eastAsia="MS Mincho" w:hAnsi="Arial"/>
          <w:sz w:val="20"/>
          <w:lang w:val="uk-UA"/>
        </w:rPr>
      </w:pPr>
      <w:r>
        <w:rPr>
          <w:rFonts w:ascii="Arial" w:eastAsia="MS Mincho" w:hAnsi="Arial"/>
          <w:sz w:val="20"/>
          <w:lang w:val="uk-UA"/>
        </w:rPr>
        <w:t> 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І син донецького я степу,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Що розірвав потали гать,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Я серцем хочу показать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Страшну трагедію Мазепи,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І в ній</w:t>
      </w:r>
      <w:r>
        <w:rPr>
          <w:rFonts w:ascii="Arial" w:eastAsia="MS Mincho" w:hAnsi="Arial"/>
          <w:sz w:val="20"/>
          <w:lang w:val="uk-UA"/>
        </w:rPr>
        <w:t xml:space="preserve"> </w:t>
      </w:r>
      <w:r>
        <w:rPr>
          <w:rFonts w:ascii="Arial" w:eastAsia="MS Mincho" w:hAnsi="Arial"/>
          <w:sz w:val="20"/>
        </w:rPr>
        <w:t>в той час страшний незгоди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Трагедію мого народ</w:t>
      </w:r>
      <w:r>
        <w:rPr>
          <w:rFonts w:ascii="Arial" w:eastAsia="MS Mincho" w:hAnsi="Arial"/>
          <w:sz w:val="20"/>
          <w:lang w:val="uk-UA"/>
        </w:rPr>
        <w:t>у</w:t>
      </w:r>
      <w:r>
        <w:rPr>
          <w:rFonts w:ascii="Arial" w:eastAsia="MS Mincho" w:hAnsi="Arial"/>
          <w:sz w:val="20"/>
        </w:rPr>
        <w:t>: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Мазепа не осяг висот,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Куди ведуть життя ідеї...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В години зради і негод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Його прогнало лихо злеє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З землі омріяних свобод,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Як Богом обраний народ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Прогнав в легенді Моїсея.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Любив Вкраїну він душею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І зрадником не був для неї.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А Карл Дванадцятий?! Це — так,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Як Вашингтонові французи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Допомагали. Аж ніяк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Це, мій товаришу і брате,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Не можна зрадою назвати.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І хай упав він в боротьбі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На злі, скривавлені дороги...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Цар православіє собі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Взяв за союзника страшного.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Церкви Мазепа будував,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 xml:space="preserve">А цар із дзвонів лив </w:t>
      </w:r>
      <w:proofErr w:type="gramStart"/>
      <w:r>
        <w:rPr>
          <w:rFonts w:ascii="Arial" w:eastAsia="MS Mincho" w:hAnsi="Arial"/>
          <w:sz w:val="20"/>
        </w:rPr>
        <w:t>гармати,—</w:t>
      </w:r>
      <w:proofErr w:type="gramEnd"/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І цим, товаришу і брате,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Хребет Мазепі поламав.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І красеня зів'яли брови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Разом із серцем у Молдові.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Він серцем біль народу чув,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Що вдаль дивився крізь багнети.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 xml:space="preserve">І єзуїтом він не </w:t>
      </w:r>
      <w:proofErr w:type="gramStart"/>
      <w:r>
        <w:rPr>
          <w:rFonts w:ascii="Arial" w:eastAsia="MS Mincho" w:hAnsi="Arial"/>
          <w:sz w:val="20"/>
        </w:rPr>
        <w:t>був,—</w:t>
      </w:r>
      <w:proofErr w:type="gramEnd"/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Це тільки вигадка поета.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І кров стікала на ріллю,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Стискалось коло вужче й вужче...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О Пушкін, я тебе люблю,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Та істину люблю ще дужче!</w:t>
      </w:r>
    </w:p>
    <w:p w:rsidR="00FA3325" w:rsidRDefault="00FA3325">
      <w:pPr>
        <w:ind w:left="3402"/>
        <w:rPr>
          <w:rFonts w:ascii="Arial" w:eastAsia="MS Mincho" w:hAnsi="Arial"/>
          <w:sz w:val="20"/>
          <w:lang w:val="uk-UA"/>
        </w:rPr>
      </w:pPr>
      <w:r>
        <w:rPr>
          <w:rFonts w:ascii="Arial" w:eastAsia="MS Mincho" w:hAnsi="Arial"/>
          <w:sz w:val="20"/>
          <w:lang w:val="uk-UA"/>
        </w:rPr>
        <w:t> </w:t>
      </w:r>
    </w:p>
    <w:p w:rsidR="00FA3325" w:rsidRDefault="00FA3325">
      <w:pPr>
        <w:ind w:left="3402"/>
        <w:rPr>
          <w:rFonts w:ascii="Arial" w:eastAsia="MS Mincho" w:hAnsi="Arial"/>
          <w:sz w:val="20"/>
          <w:lang w:val="uk-UA"/>
        </w:rPr>
      </w:pPr>
      <w:r>
        <w:rPr>
          <w:rFonts w:ascii="Arial" w:eastAsia="MS Mincho" w:hAnsi="Arial"/>
          <w:sz w:val="20"/>
          <w:lang w:val="uk-UA"/>
        </w:rPr>
        <w:t>.........................................................</w:t>
      </w:r>
    </w:p>
    <w:p w:rsidR="00FA3325" w:rsidRDefault="00FA3325">
      <w:pPr>
        <w:ind w:left="3402"/>
        <w:rPr>
          <w:rFonts w:ascii="Arial" w:eastAsia="MS Mincho" w:hAnsi="Arial"/>
          <w:sz w:val="20"/>
          <w:lang w:val="uk-UA"/>
        </w:rPr>
      </w:pPr>
      <w:r>
        <w:rPr>
          <w:rFonts w:ascii="Arial" w:eastAsia="MS Mincho" w:hAnsi="Arial"/>
          <w:sz w:val="20"/>
          <w:lang w:val="uk-UA"/>
        </w:rPr>
        <w:t> 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Чого ж Мазепа не розбив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І не злетів він до висот?..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Бо не пішов за ним народ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Шляхом і радості й надії.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Не зрозумів його він мрії...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Та й як він зрозуміти міг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На перехресті злих доріг,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Під ураганами негод!..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lastRenderedPageBreak/>
        <w:t>Бо помиляється й народ,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І гнеться, як від бур лозина,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Та не ламається з негод.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Прости мене, моя Вкраїно!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Тобі молюсь... Мене прости!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Мене ж бо породила ти,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Мені дала ти карі очі,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Й я бути виродком не хочу.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Ти у кривавих злих вітрах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Ішла, не маючи кордонів,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В глухих оголених степах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На люту радість царських</w:t>
      </w:r>
      <w:r>
        <w:rPr>
          <w:rFonts w:ascii="Arial" w:eastAsia="MS Mincho" w:hAnsi="Arial"/>
          <w:sz w:val="20"/>
          <w:lang w:val="uk-UA"/>
        </w:rPr>
        <w:t xml:space="preserve"> </w:t>
      </w:r>
      <w:r>
        <w:rPr>
          <w:rFonts w:ascii="Arial" w:eastAsia="MS Mincho" w:hAnsi="Arial"/>
          <w:sz w:val="20"/>
        </w:rPr>
        <w:t>тронів,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Не так, як Венгрія. В горах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Була її відпорна сила,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Хоч тьма і Венгрію давила,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Хоч предком був її Атілла.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Не досягли ми тих висот,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Що сяють іншим в морі слави...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Бо помиляється й народ,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Коли немає ще держави.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 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Неначе збите градом жито,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Були ми серед чорних піль...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Бо не могли іще робити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Централізованих зусиль,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Не панували в власній хаті,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Програвши з долею двобій,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Як росіяни в дні прокляті,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Коли Їх полонив Батий.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 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В нас Академія була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У той далекий, дальній час,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Коли культура в нас цвіла,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І навіть німці вчились в нас.</w:t>
      </w:r>
    </w:p>
    <w:p w:rsidR="00FA3325" w:rsidRDefault="00FA3325">
      <w:pPr>
        <w:ind w:left="3402"/>
        <w:rPr>
          <w:rFonts w:ascii="Arial" w:eastAsia="MS Mincho" w:hAnsi="Arial"/>
          <w:sz w:val="20"/>
          <w:lang w:val="uk-UA"/>
        </w:rPr>
      </w:pPr>
      <w:r>
        <w:rPr>
          <w:rFonts w:ascii="Arial" w:eastAsia="MS Mincho" w:hAnsi="Arial"/>
          <w:sz w:val="20"/>
        </w:rPr>
        <w:t>А Мати-Січ</w:t>
      </w:r>
      <w:r>
        <w:rPr>
          <w:rFonts w:ascii="Arial" w:eastAsia="MS Mincho" w:hAnsi="Arial"/>
          <w:sz w:val="20"/>
          <w:lang w:val="uk-UA"/>
        </w:rPr>
        <w:t>!</w:t>
      </w:r>
      <w:r>
        <w:rPr>
          <w:rFonts w:ascii="Arial" w:eastAsia="MS Mincho" w:hAnsi="Arial"/>
          <w:sz w:val="20"/>
        </w:rPr>
        <w:t xml:space="preserve"> Ядро звитяг</w:t>
      </w:r>
      <w:r>
        <w:rPr>
          <w:rFonts w:ascii="Arial" w:eastAsia="MS Mincho" w:hAnsi="Arial"/>
          <w:sz w:val="20"/>
          <w:lang w:val="uk-UA"/>
        </w:rPr>
        <w:t>!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Іще Вольтер писав про неї,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Про малиновий слави стяг,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Що гордо маяв над землею,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Аж від Дунаю по Сиваш,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Щоб нам в віках не знать загину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І славив нашу Україну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Сам Сагайдак — Суворов наш.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Хіба це викреслиш? О ніі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Це — серце вирвати із болем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Із грудей власних, що гудуть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Од бур чуття... Ні, не забуть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Нам Войнаровського ніколи!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В Сибіру згас він, одстраждав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Під плач тайги і рев негоди...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Його Рилєєв оспівав,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Безсмертний син свого народу.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Судьбу поетову кандальну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Клянусь я оспівати теж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І смерть його на тлі пожеж...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Це буде пісня привітальна.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(Про це кажу, щоб кожен знав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Про «Малоросію печальну»)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Й сам Пушкін теж колись писаз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В своїй «Полтаві». Наш Тарас,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Що батьком став навік для нас,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Не полюбив її, братове,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Хоч і у ній натхненне слово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lastRenderedPageBreak/>
        <w:t>Чеканне, наче кроків мідь.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Та і за що її любить!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«Донос на гетмана-злодея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 xml:space="preserve">Царю Петру от </w:t>
      </w:r>
      <w:proofErr w:type="gramStart"/>
      <w:r>
        <w:rPr>
          <w:rFonts w:ascii="Arial" w:eastAsia="MS Mincho" w:hAnsi="Arial"/>
          <w:sz w:val="20"/>
        </w:rPr>
        <w:t>Кочубея»?!</w:t>
      </w:r>
      <w:proofErr w:type="gramEnd"/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Бо бідний гетьман не «злодей»,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А Кочубей — це ж Кучук-бей,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Тому й такі його діла.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Батия кров у нім текла,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У голові, що вийшла з степу,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Що відрубав її Мазепа.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Ну, годі відступів. Пора!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Пора, товаришу і брате,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Коня крилатого сідлати,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 xml:space="preserve">Щоб знову лет його </w:t>
      </w:r>
      <w:proofErr w:type="gramStart"/>
      <w:r>
        <w:rPr>
          <w:rFonts w:ascii="Arial" w:eastAsia="MS Mincho" w:hAnsi="Arial"/>
          <w:sz w:val="20"/>
        </w:rPr>
        <w:t>відчуть,—</w:t>
      </w:r>
      <w:proofErr w:type="gramEnd"/>
    </w:p>
    <w:p w:rsidR="00FA3325" w:rsidRDefault="00FA3325">
      <w:pPr>
        <w:ind w:left="3402"/>
        <w:rPr>
          <w:rFonts w:ascii="Arial" w:eastAsia="MS Mincho" w:hAnsi="Arial"/>
          <w:sz w:val="20"/>
          <w:lang w:val="uk-UA"/>
        </w:rPr>
      </w:pPr>
      <w:r>
        <w:rPr>
          <w:rFonts w:ascii="Arial" w:eastAsia="MS Mincho" w:hAnsi="Arial"/>
          <w:sz w:val="20"/>
        </w:rPr>
        <w:t>І «з Богом», як то кажуть, в путь</w:t>
      </w:r>
      <w:r>
        <w:rPr>
          <w:rFonts w:ascii="Arial" w:eastAsia="MS Mincho" w:hAnsi="Arial"/>
          <w:sz w:val="20"/>
          <w:lang w:val="uk-UA"/>
        </w:rPr>
        <w:t>!</w:t>
      </w:r>
    </w:p>
    <w:p w:rsidR="00FA3325" w:rsidRDefault="00FA3325">
      <w:pPr>
        <w:ind w:left="3402"/>
        <w:rPr>
          <w:rFonts w:ascii="Arial" w:eastAsia="MS Mincho" w:hAnsi="Arial"/>
          <w:sz w:val="20"/>
          <w:lang w:val="uk-UA"/>
        </w:rPr>
      </w:pPr>
      <w:r>
        <w:rPr>
          <w:rFonts w:ascii="Arial" w:eastAsia="MS Mincho" w:hAnsi="Arial"/>
          <w:sz w:val="20"/>
          <w:lang w:val="uk-UA"/>
        </w:rPr>
        <w:t> </w:t>
      </w:r>
    </w:p>
    <w:p w:rsidR="00FA3325" w:rsidRDefault="00FA3325">
      <w:pPr>
        <w:jc w:val="center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XII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 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А час летів і днів підкови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Губив, як зорі — блиск в траву...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І Самойлович сумнобровий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Віддав Мазепі булаву,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І той узяв її з любов'ю.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Збудує він життя нове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І зійде на його вершини.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А крик гримить: «Нехай живе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Великий гетьман України!»</w:t>
      </w:r>
    </w:p>
    <w:p w:rsidR="00FA3325" w:rsidRDefault="00FA3325">
      <w:pPr>
        <w:ind w:left="3402"/>
        <w:rPr>
          <w:rFonts w:ascii="Arial" w:eastAsia="MS Mincho" w:hAnsi="Arial"/>
          <w:sz w:val="20"/>
          <w:lang w:val="uk-UA"/>
        </w:rPr>
      </w:pPr>
      <w:r>
        <w:rPr>
          <w:rFonts w:ascii="Arial" w:eastAsia="MS Mincho" w:hAnsi="Arial"/>
          <w:sz w:val="20"/>
          <w:lang w:val="uk-UA"/>
        </w:rPr>
        <w:t> </w:t>
      </w:r>
    </w:p>
    <w:p w:rsidR="00FA3325" w:rsidRDefault="00FA3325">
      <w:pPr>
        <w:ind w:left="3402"/>
        <w:rPr>
          <w:rFonts w:ascii="Arial" w:eastAsia="MS Mincho" w:hAnsi="Arial"/>
          <w:sz w:val="20"/>
          <w:lang w:val="uk-UA"/>
        </w:rPr>
      </w:pPr>
      <w:r>
        <w:rPr>
          <w:rFonts w:ascii="Arial" w:eastAsia="MS Mincho" w:hAnsi="Arial"/>
          <w:sz w:val="20"/>
          <w:lang w:val="uk-UA"/>
        </w:rPr>
        <w:t>..................................................</w:t>
      </w:r>
    </w:p>
    <w:p w:rsidR="00FA3325" w:rsidRDefault="00FA3325">
      <w:pPr>
        <w:ind w:left="3402"/>
        <w:rPr>
          <w:rFonts w:ascii="Arial" w:eastAsia="MS Mincho" w:hAnsi="Arial"/>
          <w:sz w:val="20"/>
          <w:lang w:val="uk-UA"/>
        </w:rPr>
      </w:pPr>
      <w:r>
        <w:rPr>
          <w:rFonts w:ascii="Arial" w:eastAsia="MS Mincho" w:hAnsi="Arial"/>
          <w:sz w:val="20"/>
          <w:lang w:val="uk-UA"/>
        </w:rPr>
        <w:t> </w:t>
      </w:r>
    </w:p>
    <w:p w:rsidR="00FA3325" w:rsidRDefault="00FA3325">
      <w:pPr>
        <w:jc w:val="center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XVIII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 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Мазе</w:t>
      </w:r>
      <w:r>
        <w:rPr>
          <w:rFonts w:ascii="Arial" w:eastAsia="MS Mincho" w:hAnsi="Arial"/>
          <w:sz w:val="20"/>
          <w:lang w:val="uk-UA"/>
        </w:rPr>
        <w:t>п</w:t>
      </w:r>
      <w:r>
        <w:rPr>
          <w:rFonts w:ascii="Arial" w:eastAsia="MS Mincho" w:hAnsi="Arial"/>
          <w:sz w:val="20"/>
        </w:rPr>
        <w:t>а дума, як на крицю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Знайти ще дужчу силу — гнів.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Щоб будувать свою столицю,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Петро все просить козаків.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 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Вони в болоті там втопають,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Ллючи в Неву і піт, і кров,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 xml:space="preserve">І </w:t>
      </w:r>
      <w:r>
        <w:rPr>
          <w:rFonts w:ascii="Arial" w:eastAsia="MS Mincho" w:hAnsi="Arial"/>
          <w:sz w:val="20"/>
          <w:lang w:val="uk-UA"/>
        </w:rPr>
        <w:t>н</w:t>
      </w:r>
      <w:r>
        <w:rPr>
          <w:rFonts w:ascii="Arial" w:eastAsia="MS Mincho" w:hAnsi="Arial"/>
          <w:sz w:val="20"/>
        </w:rPr>
        <w:t>а кістках їх виростають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Гранітні велетні будов...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 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Петру ж все мало... Ще, Мазепо!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Все ще і ще... Прокляте «ще»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Терзає серце без потреби,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І серце, як вогонь, пече...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І йдуть на північ діти півдня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Й своє офірують життя,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Ідуть під спів прощальний півня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Без вороття, без вороття...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 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«Ну як йому заткнути пельку?» —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Мазепа дума. Пелька ж та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Все ширше зуби розгорта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Й ковта чуби, шлики, петельки —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І вже назад не поверта.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 </w:t>
      </w:r>
    </w:p>
    <w:p w:rsidR="00FA3325" w:rsidRDefault="00FA3325">
      <w:pPr>
        <w:jc w:val="center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XIX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 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А небо дихає грозою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Над синім вилиском штика...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То Карл Дванадцятий до бою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lastRenderedPageBreak/>
        <w:t>Петра з фіордів заклика.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 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Відважний лицар опівночі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Полки хоробрі ізбирав...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Петро ж іти туди не хоче,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І швед рушає на Петра...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 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Та не шляхом Наполеона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Йде завойовник молодий...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Зіткнулися в грозі два трона...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Хто переможе?.. Буде бій!..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 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І не один. Вкраїна сниться,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Вікінгу сниться вся в садах...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Мазепа жде його, і криця — •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— Петро — розсиплеться у прах.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 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Лиш треба здвоєно ударить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Його у точку, ще й одну!..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І загудуть кругом пожари,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І шведи виграють війну.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 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Шматочок ласий Україна.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Так дума Карл — напівдитина,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Що раз уже Петра розбив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Біля Балтійських берегів.</w:t>
      </w:r>
    </w:p>
    <w:p w:rsidR="00FA3325" w:rsidRDefault="00FA3325">
      <w:pPr>
        <w:ind w:left="3402"/>
        <w:rPr>
          <w:rFonts w:ascii="Arial" w:eastAsia="MS Mincho" w:hAnsi="Arial"/>
          <w:sz w:val="20"/>
          <w:lang w:val="uk-UA"/>
        </w:rPr>
      </w:pPr>
      <w:r>
        <w:rPr>
          <w:rFonts w:ascii="Arial" w:eastAsia="MS Mincho" w:hAnsi="Arial"/>
          <w:sz w:val="20"/>
          <w:lang w:val="uk-UA"/>
        </w:rPr>
        <w:t> </w:t>
      </w:r>
    </w:p>
    <w:p w:rsidR="00FA3325" w:rsidRDefault="00FA3325">
      <w:pPr>
        <w:ind w:left="3402"/>
        <w:rPr>
          <w:rFonts w:ascii="Arial" w:eastAsia="MS Mincho" w:hAnsi="Arial"/>
          <w:sz w:val="20"/>
          <w:lang w:val="uk-UA"/>
        </w:rPr>
      </w:pPr>
      <w:r>
        <w:rPr>
          <w:rFonts w:ascii="Arial" w:eastAsia="MS Mincho" w:hAnsi="Arial"/>
          <w:sz w:val="20"/>
          <w:lang w:val="uk-UA"/>
        </w:rPr>
        <w:t>................................................</w:t>
      </w:r>
    </w:p>
    <w:p w:rsidR="00FA3325" w:rsidRDefault="00FA3325">
      <w:pPr>
        <w:ind w:left="3402"/>
        <w:rPr>
          <w:rFonts w:ascii="Arial" w:eastAsia="MS Mincho" w:hAnsi="Arial"/>
          <w:sz w:val="20"/>
          <w:lang w:val="uk-UA"/>
        </w:rPr>
      </w:pPr>
      <w:r>
        <w:rPr>
          <w:rFonts w:ascii="Arial" w:eastAsia="MS Mincho" w:hAnsi="Arial"/>
          <w:sz w:val="20"/>
          <w:lang w:val="uk-UA"/>
        </w:rPr>
        <w:t> </w:t>
      </w:r>
    </w:p>
    <w:p w:rsidR="00FA3325" w:rsidRDefault="00FA3325">
      <w:pPr>
        <w:jc w:val="center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XXVI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 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Блакитний вечір. Шум акацій,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Немов на вулицях весна,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А у розкішному палаці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В покоях бродить тишина.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 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Перед господарем Молдови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Мазепа мов закам'янів.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Він у жупані малиновім,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Як кров, що марно він пролив.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 </w:t>
      </w:r>
    </w:p>
    <w:p w:rsidR="00FA3325" w:rsidRDefault="00FA3325">
      <w:pPr>
        <w:jc w:val="center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Мазепа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 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Куди, куди піду од суму?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Під землю чи в глибини вод?!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Хіба ж я міг таке подумать,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 xml:space="preserve">Що проти мене мій </w:t>
      </w:r>
      <w:proofErr w:type="gramStart"/>
      <w:r>
        <w:rPr>
          <w:rFonts w:ascii="Arial" w:eastAsia="MS Mincho" w:hAnsi="Arial"/>
          <w:sz w:val="20"/>
        </w:rPr>
        <w:t>народ?...</w:t>
      </w:r>
      <w:proofErr w:type="gramEnd"/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 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Що він мої розіб'є мрії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Так, як Петро чужинну рать,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Що він ніколи від Росії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Не зможе серця одірвать.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 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А я шукав у морі броду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І не знайшов його, о ні!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Й навіки проклятий народом,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Умру на рідній чужині.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 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Я помилявся од любові,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Що, як пожар, в моїх очах.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О не розвій, молю, Молдово,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По смерті мій печальний прах! —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lastRenderedPageBreak/>
        <w:t> 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Мазепа сивий. Тільки брови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Все ті ж у нього, як колись.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Тепер він молиться Молдові,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Як Україні він моливсь.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 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Вони, як сестри. Що ж. Він битву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Програв, і в серці тільки тьма.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Прийма Молдавія молитву,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А Україна не прийма.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 </w:t>
      </w:r>
    </w:p>
    <w:p w:rsidR="00FA3325" w:rsidRDefault="00FA3325">
      <w:pPr>
        <w:jc w:val="center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Господар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 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Нещасний брате, годі муки!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її не вичерпать до дна.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Хай дні твої, як чорні круки,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Та ще повернеться весна...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 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Покайся, їдь на Україну,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На степу рідного суцвіть,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Що йшов за нього ти до згину.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І рідний край тебе простить.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 </w:t>
      </w:r>
    </w:p>
    <w:p w:rsidR="00FA3325" w:rsidRDefault="00FA3325">
      <w:pPr>
        <w:jc w:val="center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Мазепа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 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 xml:space="preserve">Не можу </w:t>
      </w:r>
      <w:proofErr w:type="gramStart"/>
      <w:r>
        <w:rPr>
          <w:rFonts w:ascii="Arial" w:eastAsia="MS Mincho" w:hAnsi="Arial"/>
          <w:sz w:val="20"/>
        </w:rPr>
        <w:t>я...</w:t>
      </w:r>
      <w:proofErr w:type="gramEnd"/>
      <w:r>
        <w:rPr>
          <w:rFonts w:ascii="Arial" w:eastAsia="MS Mincho" w:hAnsi="Arial"/>
          <w:sz w:val="20"/>
        </w:rPr>
        <w:t xml:space="preserve"> Я вже проклятий,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Хоч степ і кличе, і гука.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Якби ти знав, мій добрий брате,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Яка важка в Петра рука!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 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Як жаль, що серце бідне гине,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Що мало все, поля й блакить...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 xml:space="preserve">Мене б простила </w:t>
      </w:r>
      <w:proofErr w:type="gramStart"/>
      <w:r>
        <w:rPr>
          <w:rFonts w:ascii="Arial" w:eastAsia="MS Mincho" w:hAnsi="Arial"/>
          <w:sz w:val="20"/>
        </w:rPr>
        <w:t>Україна,—</w:t>
      </w:r>
      <w:proofErr w:type="gramEnd"/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Петро проклятий не простить.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Які ще в світі є падлюки,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Короно-деспоти якії —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 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І він в одчаї ломить руки,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А очі! Очі, як штики...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 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Вони із люті і туману,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Мов не приймає їх земля,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Ті очі, що любили панни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Колись у парку короля,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Десь понад Віслою, де чуло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Гілля зітхання молоде...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О ні! Не вернеться минуле,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Назад ніколи не прийде.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 </w:t>
      </w:r>
    </w:p>
    <w:p w:rsidR="00FA3325" w:rsidRDefault="00FA3325">
      <w:pPr>
        <w:jc w:val="center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Мазепа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 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Тепер нічого вже не треба.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 xml:space="preserve">Заснуть. Заснуть би вічним </w:t>
      </w:r>
      <w:proofErr w:type="gramStart"/>
      <w:r>
        <w:rPr>
          <w:rFonts w:ascii="Arial" w:eastAsia="MS Mincho" w:hAnsi="Arial"/>
          <w:sz w:val="20"/>
        </w:rPr>
        <w:t>сном.-</w:t>
      </w:r>
      <w:proofErr w:type="gramEnd"/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 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І похилив чоло Мазепа,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Немов налите чавуном.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«Заснуть, заснуть...»</w:t>
      </w:r>
      <w:r>
        <w:rPr>
          <w:rFonts w:ascii="Arial" w:eastAsia="MS Mincho" w:hAnsi="Arial"/>
          <w:sz w:val="20"/>
          <w:lang w:val="uk-UA"/>
        </w:rPr>
        <w:t xml:space="preserve"> </w:t>
      </w:r>
      <w:r>
        <w:rPr>
          <w:rFonts w:ascii="Arial" w:eastAsia="MS Mincho" w:hAnsi="Arial"/>
          <w:sz w:val="20"/>
        </w:rPr>
        <w:t>Чужинний вечір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Кривавить хмари за Дністром...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Страшний тягар упав на плечі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Мазепі перед вічним сном,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Що зазирав йому у очі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Диханням холоду і ночі.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lastRenderedPageBreak/>
        <w:t>Вже місяць вирушив у путь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У золотій своїй обнові...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 </w:t>
      </w:r>
    </w:p>
    <w:p w:rsidR="00FA3325" w:rsidRDefault="00FA3325">
      <w:pPr>
        <w:jc w:val="center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Мазепа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 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Я знаю, турки продадуть</w:t>
      </w:r>
    </w:p>
    <w:p w:rsidR="00FA3325" w:rsidRDefault="00FA3325">
      <w:pPr>
        <w:ind w:left="3402"/>
        <w:rPr>
          <w:rFonts w:ascii="Arial" w:eastAsia="MS Mincho" w:hAnsi="Arial"/>
          <w:sz w:val="20"/>
          <w:lang w:val="uk-UA"/>
        </w:rPr>
      </w:pPr>
      <w:r>
        <w:rPr>
          <w:rFonts w:ascii="Arial" w:eastAsia="MS Mincho" w:hAnsi="Arial"/>
          <w:sz w:val="20"/>
        </w:rPr>
        <w:t>Мене за золото Петрові</w:t>
      </w:r>
      <w:r>
        <w:rPr>
          <w:rFonts w:ascii="Arial" w:eastAsia="MS Mincho" w:hAnsi="Arial"/>
          <w:sz w:val="20"/>
          <w:lang w:val="uk-UA"/>
        </w:rPr>
        <w:t>...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 xml:space="preserve">Останні хвилі я </w:t>
      </w:r>
      <w:proofErr w:type="gramStart"/>
      <w:r>
        <w:rPr>
          <w:rFonts w:ascii="Arial" w:eastAsia="MS Mincho" w:hAnsi="Arial"/>
          <w:sz w:val="20"/>
        </w:rPr>
        <w:t>живу.—</w:t>
      </w:r>
      <w:proofErr w:type="gramEnd"/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 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І сльози падають багрові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З очей Мазепи у траву,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Криваві сльози... Перстень свій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Мазепа з пальця іздіймає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І в тишині уже нічній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Із нього смерть він випиває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Й на землю пада... Стогне гай...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Зітхнув Мазепа уостаннє,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І з губ злетіло, як дихання: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«Прощай, Україно, прощай!»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 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Над ним у сумі голосінь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Не никли траурно знамена.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Одкинув він у вічність тінь...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Він був талант, а може, й геній.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 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А геній, це не витів долі,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А й труд ночами й в льоті днів...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Не марно школу єзуїтів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Колись Мазепа закінчив.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 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Так! Закінчив. Та єзуїтом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На радість матері не став.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Він серцем, для добра одкритим,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Людей, як пісня, чарував.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 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«Він інтриган</w:t>
      </w:r>
      <w:proofErr w:type="gramStart"/>
      <w:r>
        <w:rPr>
          <w:rFonts w:ascii="Arial" w:eastAsia="MS Mincho" w:hAnsi="Arial"/>
          <w:sz w:val="20"/>
        </w:rPr>
        <w:t>»,—</w:t>
      </w:r>
      <w:proofErr w:type="gramEnd"/>
      <w:r>
        <w:rPr>
          <w:rFonts w:ascii="Arial" w:eastAsia="MS Mincho" w:hAnsi="Arial"/>
          <w:sz w:val="20"/>
        </w:rPr>
        <w:t xml:space="preserve"> немов вериги,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В душі моїй слова ці злі.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Але були його «інтриги»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Для щастя рідної землі.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 </w:t>
      </w:r>
    </w:p>
    <w:p w:rsidR="00FA3325" w:rsidRDefault="00FA3325">
      <w:pPr>
        <w:ind w:left="3402"/>
        <w:rPr>
          <w:rFonts w:ascii="Arial" w:eastAsia="MS Mincho" w:hAnsi="Arial"/>
          <w:sz w:val="20"/>
          <w:lang w:val="uk-UA"/>
        </w:rPr>
      </w:pPr>
      <w:r>
        <w:rPr>
          <w:rFonts w:ascii="Arial" w:eastAsia="MS Mincho" w:hAnsi="Arial"/>
          <w:sz w:val="20"/>
        </w:rPr>
        <w:t>Хоч ґрунт її був досить грузький.</w:t>
      </w:r>
      <w:r>
        <w:rPr>
          <w:rFonts w:ascii="Arial" w:eastAsia="MS Mincho" w:hAnsi="Arial"/>
          <w:sz w:val="20"/>
          <w:lang w:val="uk-UA"/>
        </w:rPr>
        <w:t>..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Інтриги? Ні! Це зброя слав.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Отак один король французький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З інтриг державу збудував.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 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Хай про Мазепу спів мій лине,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Хоч він був пан, та серце мав.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За суверенність України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Боровся вів і в цім був прав.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 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І я співать про нього мушу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Так, як ніколи не співав.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Народ не марно в свою душу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Про чайку його пісню взяв.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 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Голів мільйони, світлі, щирі...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До них тягнусь я серцем всім!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Народ — мій Бог, йому я вірю,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А не історикам отим,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 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Що руку царську цілували,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Що слинили Петрову длань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lastRenderedPageBreak/>
        <w:t>І про Мазепу написали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Із кон'юнктурних міркувань.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 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Та й досі пишуть... Що ж, пишіте.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 xml:space="preserve">Красу душі його </w:t>
      </w:r>
      <w:proofErr w:type="gramStart"/>
      <w:r>
        <w:rPr>
          <w:rFonts w:ascii="Arial" w:eastAsia="MS Mincho" w:hAnsi="Arial"/>
          <w:sz w:val="20"/>
        </w:rPr>
        <w:t>висот,—</w:t>
      </w:r>
      <w:proofErr w:type="gramEnd"/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 xml:space="preserve">Як не зовіть його </w:t>
      </w:r>
      <w:proofErr w:type="gramStart"/>
      <w:r>
        <w:rPr>
          <w:rFonts w:ascii="Arial" w:eastAsia="MS Mincho" w:hAnsi="Arial"/>
          <w:sz w:val="20"/>
        </w:rPr>
        <w:t>бандитом,—</w:t>
      </w:r>
      <w:proofErr w:type="gramEnd"/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Вже оспівав давно народ.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 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Мені ж чинів і «ласк» не треба,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Я не наївний, не сліпий,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Ні! Не народ прокляв Мазепу,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А прокляли його попи.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 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Попи, що з правдою змагались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І продали царю язик,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Ці чорні ряси, що злигались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З попами руськими навік.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 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  <w:lang w:val="uk-UA"/>
        </w:rPr>
        <w:t>І</w:t>
      </w:r>
      <w:r>
        <w:rPr>
          <w:rFonts w:ascii="Arial" w:eastAsia="MS Mincho" w:hAnsi="Arial"/>
          <w:sz w:val="20"/>
        </w:rPr>
        <w:t xml:space="preserve"> прислужилися, прокляті,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Катам, що йшли, як криголом,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Щоб наш народ у власній хаті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Ще сотні років був рабом.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 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Хай повний гніву в даль чаїну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Про дві печальні лине спів,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К</w:t>
      </w:r>
      <w:r>
        <w:rPr>
          <w:rFonts w:ascii="Arial" w:eastAsia="MS Mincho" w:hAnsi="Arial"/>
          <w:sz w:val="20"/>
          <w:lang w:val="uk-UA"/>
        </w:rPr>
        <w:t>о</w:t>
      </w:r>
      <w:r>
        <w:rPr>
          <w:rFonts w:ascii="Arial" w:eastAsia="MS Mincho" w:hAnsi="Arial"/>
          <w:sz w:val="20"/>
        </w:rPr>
        <w:t>ли з моєї України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Петро колонію зробив...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 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В ті люті дні він добре знав,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Що їсть Вкраїна і чим дише,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Й щоб зав'язать петлю тугіше,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Мазепи «зраду» скористав.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 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Так! Будував церкви Мазепа,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Церкви і школи. Просвіщав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Він свій народ. Та шкіл не треба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Царю, й він їх позакривав.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 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Покрилась тьмою Україна,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Засумував старий Дніпро...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І доробила Катерина,</w:t>
      </w:r>
    </w:p>
    <w:p w:rsidR="00FA3325" w:rsidRDefault="00FA3325">
      <w:pPr>
        <w:ind w:left="3402"/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>Чого не встиг зробить Петро...</w:t>
      </w:r>
    </w:p>
    <w:p w:rsidR="00FA3325" w:rsidRDefault="00FA3325">
      <w:pPr>
        <w:ind w:left="3402"/>
        <w:rPr>
          <w:rFonts w:ascii="Arial" w:eastAsia="MS Mincho" w:hAnsi="Arial"/>
          <w:sz w:val="20"/>
          <w:lang w:val="uk-UA"/>
        </w:rPr>
      </w:pPr>
      <w:r>
        <w:rPr>
          <w:rFonts w:ascii="Arial" w:eastAsia="MS Mincho" w:hAnsi="Arial"/>
          <w:sz w:val="20"/>
          <w:lang w:val="uk-UA"/>
        </w:rPr>
        <w:t> </w:t>
      </w:r>
    </w:p>
    <w:p w:rsidR="00FA3325" w:rsidRDefault="00FA3325">
      <w:pPr>
        <w:ind w:left="3402"/>
        <w:rPr>
          <w:rFonts w:ascii="Arial" w:eastAsia="MS Mincho" w:hAnsi="Arial"/>
          <w:sz w:val="20"/>
          <w:lang w:val="uk-UA"/>
        </w:rPr>
      </w:pPr>
      <w:r>
        <w:rPr>
          <w:rFonts w:ascii="Arial" w:eastAsia="MS Mincho" w:hAnsi="Arial"/>
          <w:sz w:val="20"/>
          <w:lang w:val="uk-UA"/>
        </w:rPr>
        <w:t>........................................................</w:t>
      </w:r>
    </w:p>
    <w:p w:rsidR="00FA3325" w:rsidRDefault="00FA3325">
      <w:pPr>
        <w:ind w:left="3402"/>
        <w:rPr>
          <w:rFonts w:ascii="Arial" w:eastAsia="MS Mincho" w:hAnsi="Arial"/>
          <w:sz w:val="20"/>
          <w:lang w:val="uk-UA"/>
        </w:rPr>
      </w:pPr>
      <w:r>
        <w:rPr>
          <w:rFonts w:ascii="Arial" w:eastAsia="MS Mincho" w:hAnsi="Arial"/>
          <w:sz w:val="20"/>
          <w:lang w:val="uk-UA"/>
        </w:rPr>
        <w:t> </w:t>
      </w:r>
    </w:p>
    <w:p w:rsidR="00FA3325" w:rsidRDefault="00FA3325">
      <w:pPr>
        <w:ind w:left="3402"/>
        <w:rPr>
          <w:rFonts w:ascii="Arial" w:hAnsi="Arial"/>
          <w:sz w:val="20"/>
        </w:rPr>
      </w:pPr>
      <w:r>
        <w:rPr>
          <w:rFonts w:ascii="Arial" w:hAnsi="Arial"/>
          <w:sz w:val="20"/>
        </w:rPr>
        <w:t> </w:t>
      </w:r>
    </w:p>
    <w:sectPr w:rsidR="00FA3325">
      <w:headerReference w:type="default" r:id="rId7"/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CC5" w:rsidRDefault="008F3CC5" w:rsidP="00203887">
      <w:r>
        <w:separator/>
      </w:r>
    </w:p>
  </w:endnote>
  <w:endnote w:type="continuationSeparator" w:id="0">
    <w:p w:rsidR="008F3CC5" w:rsidRDefault="008F3CC5" w:rsidP="0020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CC5" w:rsidRDefault="008F3CC5" w:rsidP="00203887">
      <w:r>
        <w:separator/>
      </w:r>
    </w:p>
  </w:footnote>
  <w:footnote w:type="continuationSeparator" w:id="0">
    <w:p w:rsidR="008F3CC5" w:rsidRDefault="008F3CC5" w:rsidP="00203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1363575"/>
      <w:docPartObj>
        <w:docPartGallery w:val="Page Numbers (Top of Page)"/>
        <w:docPartUnique/>
      </w:docPartObj>
    </w:sdtPr>
    <w:sdtContent>
      <w:p w:rsidR="00203887" w:rsidRDefault="0020388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D82">
          <w:rPr>
            <w:noProof/>
          </w:rPr>
          <w:t>2</w:t>
        </w:r>
        <w:r>
          <w:fldChar w:fldCharType="end"/>
        </w:r>
      </w:p>
    </w:sdtContent>
  </w:sdt>
  <w:p w:rsidR="00203887" w:rsidRDefault="002038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+/F22Ro1p0rsURebOte0zDuy8bk8Jh3yWNW3942umdLIh4tWmIOVlOZsbX6uvErz5Bx6q7Bd6sf83Ll4xMGeow==" w:salt="zyJ9KwXACWBRBv+NoqeBNA==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25"/>
    <w:rsid w:val="00203887"/>
    <w:rsid w:val="00281D82"/>
    <w:rsid w:val="00462DFF"/>
    <w:rsid w:val="008F3CC5"/>
    <w:rsid w:val="00C835A5"/>
    <w:rsid w:val="00FA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9A275-BCD3-46CA-AC57-1C631DFE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2038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3887"/>
    <w:rPr>
      <w:sz w:val="24"/>
      <w:szCs w:val="24"/>
    </w:rPr>
  </w:style>
  <w:style w:type="paragraph" w:styleId="a5">
    <w:name w:val="footer"/>
    <w:basedOn w:val="a"/>
    <w:link w:val="a6"/>
    <w:rsid w:val="002038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38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rclassic.com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1618</Words>
  <Characters>9223</Characters>
  <Application>Microsoft Office Word</Application>
  <DocSecurity>8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МАЗЕПА</vt:lpstr>
    </vt:vector>
  </TitlesOfParts>
  <Company>Negotiant</Company>
  <LinksUpToDate>false</LinksUpToDate>
  <CharactersWithSpaces>10820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МАЗЕПА</dc:title>
  <dc:subject/>
  <dc:creator>ukrclassic.com.ua</dc:creator>
  <cp:keywords/>
  <dc:description/>
  <cp:lastModifiedBy>El</cp:lastModifiedBy>
  <cp:revision>4</cp:revision>
  <dcterms:created xsi:type="dcterms:W3CDTF">2014-06-15T10:33:00Z</dcterms:created>
  <dcterms:modified xsi:type="dcterms:W3CDTF">2014-06-15T10:34:00Z</dcterms:modified>
</cp:coreProperties>
</file>