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C5" w:rsidRDefault="00BB6EC5" w:rsidP="00BB6EC5">
      <w:pPr>
        <w:rPr>
          <w:rFonts w:ascii="Calibri" w:eastAsia="Calibri" w:hAnsi="Calibri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/>
          <w:sz w:val="24"/>
          <w:szCs w:val="24"/>
        </w:rPr>
        <w:t>.</w:t>
      </w:r>
      <w:r>
        <w:rPr>
          <w:rStyle w:val="a4"/>
          <w:rFonts w:ascii="Calibri" w:eastAsia="Calibri" w:hAnsi="Calibri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/>
          <w:sz w:val="24"/>
          <w:szCs w:val="24"/>
        </w:rPr>
        <w:t>.</w:t>
      </w:r>
      <w:r>
        <w:rPr>
          <w:rStyle w:val="a4"/>
          <w:rFonts w:ascii="Calibri" w:eastAsia="Calibri" w:hAnsi="Calibri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/>
          <w:sz w:val="24"/>
          <w:szCs w:val="24"/>
        </w:rPr>
        <w:t>.</w:t>
      </w:r>
      <w:r>
        <w:rPr>
          <w:rStyle w:val="a4"/>
          <w:rFonts w:ascii="Calibri" w:eastAsia="Calibri" w:hAnsi="Calibri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/>
          <w:sz w:val="24"/>
          <w:szCs w:val="24"/>
        </w:rPr>
        <w:t xml:space="preserve"> – Електронна бібліотека української літератури</w:t>
      </w:r>
    </w:p>
    <w:p w:rsidR="00BB6EC5" w:rsidRDefault="00BB6EC5">
      <w:pPr>
        <w:jc w:val="center"/>
        <w:rPr>
          <w:rFonts w:ascii="Arial" w:hAnsi="Arial"/>
        </w:rPr>
      </w:pPr>
    </w:p>
    <w:p w:rsidR="00BB6EC5" w:rsidRDefault="00BB6EC5">
      <w:pPr>
        <w:jc w:val="center"/>
        <w:rPr>
          <w:rFonts w:ascii="Arial" w:hAnsi="Arial"/>
        </w:rPr>
      </w:pPr>
      <w:bookmarkStart w:id="0" w:name="_GoBack"/>
      <w:bookmarkEnd w:id="0"/>
    </w:p>
    <w:p w:rsidR="00BB6EC5" w:rsidRDefault="00BB6EC5">
      <w:pPr>
        <w:jc w:val="center"/>
        <w:rPr>
          <w:rFonts w:ascii="Arial" w:hAnsi="Arial"/>
        </w:rPr>
      </w:pPr>
      <w:r>
        <w:rPr>
          <w:rFonts w:ascii="Arial" w:hAnsi="Arial"/>
        </w:rPr>
        <w:t>Тарас Шевченко</w:t>
      </w:r>
    </w:p>
    <w:p w:rsidR="00BB6EC5" w:rsidRDefault="00BB6EC5">
      <w:pPr>
        <w:jc w:val="center"/>
        <w:rPr>
          <w:rFonts w:ascii="Arial" w:hAnsi="Arial"/>
        </w:rPr>
      </w:pPr>
    </w:p>
    <w:p w:rsidR="008913D1" w:rsidRDefault="008913D1">
      <w:pPr>
        <w:jc w:val="center"/>
        <w:rPr>
          <w:rFonts w:ascii="Arial" w:hAnsi="Arial"/>
        </w:rPr>
      </w:pPr>
      <w:r>
        <w:rPr>
          <w:rFonts w:ascii="Arial" w:hAnsi="Arial"/>
        </w:rPr>
        <w:t>Гайдамаки</w:t>
      </w:r>
    </w:p>
    <w:p w:rsidR="008913D1" w:rsidRDefault="008913D1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jc w:val="center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поема</w:t>
      </w:r>
    </w:p>
    <w:p w:rsidR="008913D1" w:rsidRPr="00BB6EC5" w:rsidRDefault="008913D1">
      <w:pPr>
        <w:pStyle w:val="1"/>
      </w:pPr>
      <w:r>
        <w:t xml:space="preserve">Василию Ивановичу Григоровичу </w:t>
      </w:r>
    </w:p>
    <w:p w:rsidR="008913D1" w:rsidRDefault="008913D1">
      <w:pPr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на память 22 апреля 1838 года</w:t>
      </w:r>
    </w:p>
    <w:p w:rsidR="008913D1" w:rsidRDefault="008913D1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Все йде, все минає — і краю немає.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Куди ж воно ділось? відкіля взялось?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дурень, і мудрий нічого не знає.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Живе... умирає... одно зацвіло,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друге зав'яло, навіки зав'яло...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листя пожовкле вітри рознесли.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сонечко встане, як перше вставало,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зорі червоні, як перше плили,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Попливуть і потім, і ти, білолиций,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синьому небу вийдеш погулять,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Вийдеш подивиться в жолобок, криницю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в море безкрає, і будеш сіять,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над Вавілоном, над його садами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над тим, що буде з нашими синами.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Ти вічний без краю!.. люблю розмовлять,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з братом, з сестрою, розмовлять з тобою,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Співать тобі думу, що ти ж нашептав.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Порай мені ще раз, де дітись з журбою?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не одинокий, я не сирота,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Єсть у мене діти, та де їх подіти?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Заховать з собою? — гріх, душа жива!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може, їй легше буде на тім світі,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хто прочитає ті сльози-слова,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так вона щиро колись виливала,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так вона нишком над ними ридала.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Ні, не заховаю, бо дупіа жива.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небо блакитне — нема йому краю,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душі почину і краю немає.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де вона буде? химерні слова!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Згадай же хто-небудь її на сім світі,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Безславному тяжко сей світ покидать.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Згадайте, дівчата, — вам треба згадать!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Вона вас любила, рожевії квіти,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про вашу долю любила співать.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Поки сонце встане, спочивайте, діти,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я поміркую, ватажка де взять.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Сини мої, гайдамаки!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Світ широкий, воля,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Ідіть, сини, погуляйте,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Пошукайте долі.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Сини мої невеликі,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Нерозумні діти,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 вас щиро без матері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Привітає в світі?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Сини мої! орли мої!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Летіть в Україну,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 і лихо зустрінеться,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не на чужині.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Там найдеться душа щира,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дасть погибати,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А тут... а тут... тяжко, діти!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Коли пустять в хату,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То, зустрівши, насміються,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Такі, бачте, люди: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Все письменні, друковані,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Сонце навіть гудять: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«Не відтіля, каже, — сходить,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не так і світить;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Отак, — каже, — було б треба...»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маєш робити?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Треба слухать, може, й справді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так сонце сходить,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письменні начитали...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Розумні, та й годі!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що ж на вас вони скажуть?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Знаю вашу славу!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Поглузують, покепкують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кинуть під лаву.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«Нехай, — скажуть, — спочивають,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Поки батько встане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розкаже по-нашому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Про свої гетьмани.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то дурень розказує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Мертвими словами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якогось-то Ярему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Веде перед нами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постолах. Дурень! дурень!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Били, а не вчили.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 козацтва, од гетьманства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Високі могили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Більш нічого не осталось,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ті розривають;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він хоче, щоб слухали,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старці співають.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Дарма праця, пане-брате: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Коли хочеш грошей,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ще й слави, того дива,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Співай про Матрьошу,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Про Парашу, радость нашу,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Султан, паркет, шпори,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 де слава!!! а то співа: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«Грає синє море»,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дам плаче, за тобою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твоя громада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сіряках!..» Правда, мудрі!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Спасибі за раду.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Теплий кожух, тілько шкода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на мене шитий,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розумне ваше слово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Брехнею підбите.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Вибачайте... кричіть собі,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слухать не буду,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до себе не покличу: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 розумні люди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я дурень; один собі,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моїй хатині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Заспіваю, заридаю,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мала дитина.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Заспіваю, — море грає,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Вітер повівав,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Степ чорніє, і могила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вітром розмовляє.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Заспіваю, — розвернулась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Висока могила,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Аж до моря запорожці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Степ широкий крили.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Отамани на вороних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Перед бунчуками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Вигравають... а пороги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Меж очеретами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Ревуть, стогнуть — розсердились,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Щось страшне співають.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Послухаю, пожурюся,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старих спитаю: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«Чого, батьки, сумуєте?»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«Невесело, сину!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Дніпро на нас розсердився,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Плаче Україна...»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я плачу; а тим часом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Пишними рядами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Виступають отамани,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Сотники з панами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гетьмани; всі в золоті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мою хатину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Прийшли, сіли коло мене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про Україну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Розмовляють, розказують,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Січ будували,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козаки на байдаках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Пороги минали,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гуляли по синьому,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Грілися в Скутарі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як, люльки закуривши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Польщі на пожарі,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Україну верталися,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бенкетували.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«Грай, кобзарю, лий, шинкарю!»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Козаки гукали.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Шинкар знає, наливає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не схаменеться;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Кобзар вшкварив, а козаки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Аж Хортиця гнеться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Метелиці та гопака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Гуртом оддирають;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Кухоль ходить, переходить,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і висихає.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«Гуляй, пане, без жупана,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Гуляй, вітре, полем;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Грай, кобзарю, лий, шинкарю,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Поки встане доля».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Взявшись в боки, навприсідки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Парубки з дідами.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«Отак, діти! добре, діти!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Будете панами».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Отамани на бенкеті,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Неначе на раді,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Походжають, розмовляють;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Вельможна громада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втерпіла, ударила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Старими ногами.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я дивлюсь, поглядаю,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Сміюся сльозами.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Дивлюся, сміюся, дрібні утираю,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не одинокий, є з ким в світі жить;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моїй хатині, як в степу безкраїм,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Козацтво гуляє, байрак гомонить;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У моїй хатині синє море грає,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Могила сумує, тополя шумить,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Тихесенько Гриця дівчина співає,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не одинокий, є з ким вік дожить.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 де моє добро, гроші,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 де моя слава,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за раду спасибі вам,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раду лукаву.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Буде з мене, поки живу,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мертвого слова,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виливать журбу, сльози.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Бувайте здорові!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Піду синів випроводжать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далеку дорогу.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ідуть, — може, найдуть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Козака старого,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привіта моїх діток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Старими сльозами.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Буде з мене. Скажу ще раз: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Пан я над панами.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Отак, сидя в кінці стола,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Міркую, гадаю: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Кого просить? хто поведе?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Надворі світає;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Погас місяць, горить сонце.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Гайдамаки встали,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Помолились, одяглися,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Кругом мене стали,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Сумно, сумно, як сироти,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Мовчки похилились.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«Благослови, — кажуть, — батьку,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Поки маєм силу;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Благослови шукать долю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широкім світі».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«Постривайте... світ не хата,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ви малі діти,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Нерозумні. Хто ватажком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Піде перед вами,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 проведе? Лихо, діти,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Лихо мені з вами!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Викохав вас, вигодував,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Виросли чималі,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Йдете в люди, а там тепер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Все письменне стало.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Вибачайте, що не вивчив,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 й мене хоч били,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Добре били, а багато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Дечому навчили!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Тма, мна знаю, а оксію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втну таки й досі.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ж вам скажуть? Ходім, сини,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Ходімо, попросим.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Єсть у мене щирий батько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(Рідного немає)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Дасть він мені раду з вами,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 сам здоров знає,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то тяжко блукать в світі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Сироті без роду;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до того — душа щира,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Козацького роду,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одцуравсь того слова,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мати співала,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Як малого повивала,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малим розмовляла;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одцуравсь того слова,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про Україну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Сліпий старець, сумуючи,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Співає під тином.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Любить її, думу правди,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Козацькую славу,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Любить її! Ходім, сини,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раду ласкаву.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Якби не він спіткав мене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При лихій годині,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Давно б досі заховали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снігу на чужині,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Заховали б та й сказали: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«Так... якесь ледащо...»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Тяжко, важко нудить світом,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знаючи за що.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Минулося, щоб не снилось!..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Ходімо, хлоп'ята!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Коли мені на чужині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дав погибати,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 й вас прийме, привітає,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свою дитину.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од його, помолившись,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Гайда в Україну!»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Добридень же, тату, в хату!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твоїм порогу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Благослови моїх діток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далеку дорогу.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С.-Петербург,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1841, апреля 7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Інтродукція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Була колись шляхетчина,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Вельможная пані;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Мірялася з москалями,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ордою, з султаном,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німотою... Було колись...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що не минає?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Було, шляхта, знай, чваниться,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День і ніч гуляє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королем коверзує...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скажу Степаном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Або Яном Собієським: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Ті два незвичайні,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іншими. Небораки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Мовчки панували.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Сейми, сеймики ревіли,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Сусіде мовчали,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Дивилися, як королі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Із Польщі втікають,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слухали, як шляхетство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Навісне гукає.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«Nie pozwalam! nie pozwalam!»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Шляхта репетує,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магнати палять хати,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Шабельки гартують.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Довго таке творилося,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Поки не в Варшаві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Запанував над ляхами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Понятовський жвавий.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Запанував, та й думав шляхту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Приборкать трошки... не зумів!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Добра хотів, як дітям мати,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може, й ще чого хотів.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Єдине слово «nie pozwalam»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шляхти думав одібрать,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потім... Польща запалала,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Панки сказилися... Кричать: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«Гонору слово, дарма праця!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Поганець, наймит москаля!»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гвалт Пулавського і Паца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Встає шляхетськая земля,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— разом сто конфедерацій.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Розбрелись конфедерати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Польщі, Волині,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Литві, по Молдаванах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по Україні;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Розбрелися та й забули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Волю рятувати,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Полигалися з жидами,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ну руйнувати.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Руйнували, мордували,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Церквами топили...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тим часом гайдамаки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Ножі освятили.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Ярема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«Яремо! герш-ту, хамів сину?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Піди кобилу приведи,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Подай патинки господині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принеси мені води,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Вимети хату, внеси дрова,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Посип індикам, гусям дай,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Піди до льоху, до корови,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швидше, хаме!.. Постривай!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Упоравшись, біжи в Вільшану: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Імості треба. Не барись».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Пішов Ярема, похиливсь.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Отак уранці жид поганий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Над козаком коверзував.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Ярема гнувся, бо не знав,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знав, сіромаха, що виросли крила,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неба достане, коли полетить,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знав, нагинався...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 боже мій милий!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Тяжко жить на світі, а хочеться жить: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Хочеться дивитись, як сонечко сяє,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Хочеться послухать, як море заграє,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пташка щебече, байрак гомонить,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Або чорнобрива в гаю заспіває...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 боже мій милий, як весело жить!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Сирота Ярема, сирота убогий: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сестри, ні брата, нікого нема!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Попихач жидівський, виріс у порогу;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не клене долі, людей не займа.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за що їх лаять? хіба вони знають,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Кого треба гладить, кого катувать?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бенкетують... У їх доля дбає,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сироті треба самому придбать.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Трапляється, часом тихенько заплаче,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то не од того, що серце болить: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Що-небудь згадає або що побачить...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знову за працю. Отак треба жить!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Нащо батько, мати, високі палати,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Коли нема серця з серцем розмовлять?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Сирота Ярема — сирота багатий,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 є з ким заплакать, є з ким заспівать: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Єсть карії очі — як зіроньки, сяють,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Білі рученята — мліють-обнімають,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Єсть серце єдине, серденько дівоче,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плаче, сміється, і мре, й оживає,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Святим духом серед ночі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Понад ним витає.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Отакий-то мій Ярема,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Сирота багатий.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Таким і я колись-то був.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Минуло, дівчата...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Минулося, розійшлося,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сліду не стало.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Серце мліє, як згадаю...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Чому не осталось?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Чому не осталось, чому не витало?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Легше було б сльози, журбу виливать.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Люде одібрали, бо їм було мало.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«Нащо йому доля? треба закопать: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Він і так багатий...»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Багатий на лати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на дрібні сльози — бодай не втирать!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Доле моя, доле! де тебе шукать?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Вернися до мене, до моєї хати,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Або хоч приснися... не хочеться спать.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Вибачайте, люде добрі: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Може, не до ладу,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прокляте лихо-злидні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Кому не завадить?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Може, ще раз зустрінемось,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Поки шкандибаю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Яремою по світу,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може... й не знаю.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Лихо, люде, всюди лихо,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Нігде пригорнуться: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Куди, каже, хилить доля,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Туди й треба гнуться,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Гнуться мовчки, усміхаться,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люде не знали,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на серці заховано,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не привітали.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 їх ласка... нехай сниться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Тому, в кого доля,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сироті щоб не снилась,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снилась ніколи!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Тяжко, нудно розказувать,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мовчать не вмію.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Виливайся ж, слово-сльози: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Сонечко не гріє,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висушить. Поділюся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Моїми сльозами...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не з братом, не з сестрою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німими стінами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чужині... </w:t>
      </w:r>
      <w:proofErr w:type="gramStart"/>
      <w:r>
        <w:rPr>
          <w:rFonts w:ascii="Arial" w:hAnsi="Arial"/>
        </w:rPr>
        <w:t>А</w:t>
      </w:r>
      <w:proofErr w:type="gramEnd"/>
      <w:r>
        <w:rPr>
          <w:rFonts w:ascii="Arial" w:hAnsi="Arial"/>
        </w:rPr>
        <w:t xml:space="preserve"> поки що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 корчми вернуся,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там робиться.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Жидюга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Дрижить, ізігнувшись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Над каганцем: лічить гроші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Коло ліжка, клятий.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на ліжку... ох, аж душно!..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Білі рученята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Розкидала, розкрилася...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квіточка в гаю,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Червоніє; а пазуха...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Пазухи немає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Розірвана... Мабуть, душно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перині спати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Одинокій, молоденькій;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з ким розмовляти,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Одна шепче. Несказанно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Гарна нехрещена!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Ото дочка, а то батько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Чортова кишеня.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Стара Хайка лежить долі,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перинах поганих.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ж Ярема? Взявши торбу,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Потяг у Вільшану.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Конфедерати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«Одчиняй, проклятий жиде!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 будеш битий... одчиняй!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Ламайте двері, пики вийде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Старий паскуда!»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«Постривай!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Стривайте, зараз!»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«Нагаями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Свиняче ухо! Жартувать,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Чи що, ти хочеш?»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«Я? з панами?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Крий боже! зараз, дайте встать,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Ясновельможні (нишком — свині)».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«Пане полковнику, ламай!»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Упали двері... а нагай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Малює вздовж жидівську спину.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«Здоров, свине, здоров, жиде,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Здоров, чортів сину!»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нагаєм, та нагаєм.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жид зогнув спину: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«Не жартуйте, мості-пане!»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«Добривечір в хату!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Ще раз шельму! ще раз!.. годі!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Вибачай, проклятий!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Добривечір! а де дочка?»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«Умерла, панове».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«Лжеш, Іудо! нагаями!»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Посипались знову.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«Ой паночки-голубчики,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Єй-богу, немає!»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«Брешеш, шельмо!»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«Коли брешу,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бог карає!»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«Не бог, а ми. Признавайся!»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«Нащо б мав ховати,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Якби жива? Нехай, боже,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я був проклятий!..»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«Ха-ха-ха-ха!.. Чорт, панове,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Літаню співає.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Перехрестись!»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«Як же воно?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Далебі, не знаю».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«Отак, дивись...»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 хреститься,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за ним Іуда,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«Браво! браво! охрестили.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Ну, за таке чудо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Могоричу, мості-пане!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Чуєш, охрещений?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Могоричу!»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«Зараз, зараз!»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Ревуть, мов скажені,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Ревуть ляхи, а поставець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столу гуляє.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«Єще Польща не згінела!»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 куди гукає.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«Давай, жиде!»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Охрещений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Із льоху та в хату,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Знай, шмигляє, наливає;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конфедерати,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Знай, гукають: «Жиде! меду!»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Жид не схаменеться.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«Де цимбали? грай, псявіро!»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Аж корчма трясеться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Краков'яка оддирають,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Вальса та мазура.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жид гляне, та нищечком: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«Шляхетська натура!»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«Добре, годі! тепер співай!»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«Не вмію, єй-богу!»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«Не божись, собача шкуро!»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«Яку ж вам? Небог у?»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«Була собі Гандзя,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Каліка небога,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Божилася,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Молилася,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боліли ноги;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панщину не ходила,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за парубками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Тихесенько,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Гарнесенько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Поміж бур'янами».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«Годі! годі! це погана: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Схизмати співають».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«Якої ж вам? хіба оцю?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Стривайте, згадаю...»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«Перед паном Хведором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Ходить жид ходором,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задком,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передком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Перед паном Хведірком».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«Добре, годі! тепер плати!»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«Жартуєте, пане: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що платить?»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«Що слухали.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кривись, поганий!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жартуєм. Давай гроші!»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«Де мені їх взяти?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шеляга, я панською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Ласкою багатий».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«Лжеш, собако! признавайся!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А нуте, панове,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Батогами!»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Засвистіли,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Хрестять Лейбу знову.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Періщили, періщили,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Аж пір'я летіло...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«Єй же богу, ні шеляга!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їжте моє тіло!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шеляга! гвалт! рятуйте!»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«Ось ми порятуєм».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«Постривайте, я щось скажу».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«Почуєм, почуєм,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не бреши, бо, хоч здохни,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Брехня не поможе».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«Ні, в Вільшаній...»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«Твої гроші?»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«Мої!.. ховай боже!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Ні, я кажу, що в Вільшаній...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Вільшанські схизмати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три сем'ї, по чотири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Живуть в одній хаті».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«Ми це знаєм, бо ми сами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Їх так очухрали».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«Та ні, не те... вибачайте...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лиха не знали,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вам гроші </w:t>
      </w:r>
      <w:proofErr w:type="gramStart"/>
      <w:r>
        <w:rPr>
          <w:rFonts w:ascii="Arial" w:hAnsi="Arial"/>
        </w:rPr>
        <w:t>приснилися..</w:t>
      </w:r>
      <w:proofErr w:type="gramEnd"/>
      <w:r>
        <w:rPr>
          <w:rFonts w:ascii="Arial" w:hAnsi="Arial"/>
        </w:rPr>
        <w:t xml:space="preserve">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Бачте, у Вільшаній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костьолі... у титаря...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дочка Оксана!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Ховай боже! як панночка!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Що-то за хороше!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червінців! хоч не його,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що? аби гроші».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«Аби гроші, однаково!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Правду Лейба каже;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щоб певна була правда,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шлях покаже.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Одягайся!»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Поїхали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Ляхи у Вільшану.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Один тілько під лавою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Конфедерат п'яний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здужа встать, а курника,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П'яний і веселий: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«My zyjemy, my zyjemy,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Polska nie zginela».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Титар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«У гаю, гаю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Вітру немає;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Місяць високо,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Зіроньки сяють.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Вийди, серденько,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виглядаю;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 на годину,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Моя рибчино!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Виглянь, голубко,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поворкуєм,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посумуєм;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 я далеко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Сю ніч мандрую.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Виглянь же, пташко,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Моє серденько,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Поки близенько,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поворкуєм...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Ох, тяжко, важко!»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Отак, ходя попід гаєм,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Ярема співає,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Виглядає; а Оксани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Немає, немає.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Зорі сяють; серед неба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Горить білолиций;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Верба слуха соловейка,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Дивиться в криницю;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калині, над водою,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і виливає,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Неначе зна, що дівчину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Козак виглядає.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Ярема по долині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Ледве-ледве ходить,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дивиться, не слухає...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«Нащо мені врода,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Коли нема долі, нема талану!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Літа молодії марно пропадуть.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Один я на світі без роду, і доля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Стеблина-билина на чужому полі.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Стеблину-билину вітри рознесуть: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і мене люде не знають, де діти.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що ж одцурались? Що я сирота?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Одно було серце, одно на всім світі,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Одна душа щира, та бачу, що й та,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й та одцуралась».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хлинули сльози.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Поплакав сердега, утер рукавом.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«Оставайсь здорова. В далекій дорозі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Найду або долю, або за Дніпром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Ляжу головою... </w:t>
      </w:r>
      <w:proofErr w:type="gramStart"/>
      <w:r>
        <w:rPr>
          <w:rFonts w:ascii="Arial" w:hAnsi="Arial"/>
        </w:rPr>
        <w:t>А</w:t>
      </w:r>
      <w:proofErr w:type="gramEnd"/>
      <w:r>
        <w:rPr>
          <w:rFonts w:ascii="Arial" w:hAnsi="Arial"/>
        </w:rPr>
        <w:t xml:space="preserve"> ти не заплачеш,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 не побачиш, як ворон клює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Ті карії очі, ті очі козачі,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ти цілувала, серденько моє!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Забудь мої сльози, забудь сиротину,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Забудь, що клялася; другого шукай;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тобі не пара: я в сірій свитині,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 титарівна. Кращого вітай,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Вітай, кого знаєш... така моя доля.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Забудь мене, пташко, забудь, не журись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коли почуєш, що на чужім полі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Поляг головою, — нишком помолись.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Одна, серце, на всім світі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 ти помолися!»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заплакав сіромаха,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кий похилившись.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Плаче собі тихесенько...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Шелест!.. коли гляне: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Попід гаєм, мов ласочка,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Крадеться Оксана.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Забув; побіг; обнялися.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«Серце!» — та й зомліли.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Довго-довго тілько — «серце»,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знову німіли.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«Годі, пташко!»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«Ще трошечки,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Ще... ще... сизокрилий!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Вийми душу!.. ще раз... ще раз.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Ох, як я втомилась!»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«Одпочинь, моя ти зоре!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Ти з неба злетіла!»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Послав свитку. Як ясочка,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Усміхнулась, сіла.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«Сідай же й ти коло мене».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Сів, та й обнялися.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«Серце моє, зоре моя,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це ти зоріла?»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 сьогодні забарилась: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Батько занедужав;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Коло його все поралась...»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«А мене й байдуже?»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«Який-бо ти, єй же богу!»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сльози блиснули.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«Не плач, серце, я жартую».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«Жарти!»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Усміхнулась.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Прихилилась головкою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ніби заснула.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«Бач, Оксано, я жартую,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 й справді плачеш.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Ну, не плач же, глянь на мене: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Завтра не побачиш.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Завтра буду я далеко,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Далеко, Оксано...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Завтра вночі у Чигрині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Свячений достану.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Дасть він мені срібло-злото,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Дасть він мені славу;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Одягну тебе, обую,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Посаджу, як паву,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дзиглику, як гетьманшу,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дивитись буду;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Поки не вмру, дивитимусь».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«А може, й забудеш?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Розбагатієш, у Київ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Поїдеш з панами,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Найдеш собі шляхтяночку,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Забудеш Оксану!»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«Хіба краща є за тебе?»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«Може, й є, — не знаю».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«Гнівиш бога, мок серце: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Кращої немає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на небі, ні за небом;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за синім морем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Нема кращої за тебе!»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«Що се ти говориш?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Схаменися!»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«Правду, рибко!»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знову, та й знову.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Довго вони, як бачите,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Меж мови-розмови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Цілувались, обнімались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усієї сили;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 плакали, то божились,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 ще раз божились.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(й Ярема розказував,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жить вони будуть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Укупочці, як золото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долю добуде,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виріжуть гайдамаки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Ляхів в Україні,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він буде панувати,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Коли не загине.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Аж обридло слухаючи,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Далебі, дівчата!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«Ото який! мов і справді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Обридло!»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мати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Або батько як побачать,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ви, мої любі,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Таке диво читаєте,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Гріха на всю губу!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Тоді, тоді... та цур йому,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дуже цікаве!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надто вам розказать би,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козак чорнявий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Під вербою, над водою,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Обнявшись, сумує;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Оксана, як голубка,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Воркує, цілує;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 заплаче, то зомліє,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Головоньку схилить: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«Серце моє, доле моя!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Соколе мій милий!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Мій!..» — аж верби нагинались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Слухать тую мову.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Ото мова! Не розкажу,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Мої чорноброві,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розкажу против ночі,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то ще присниться.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собі розійдуться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Так, як ізійшлися,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Тихесенько, гарнесенько,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ніхто не бачив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дівочі дрібні сльози,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щирі козачі.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собі... Може, ще раз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Вони на сім світі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Зустрінуться... побачимо...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тим часом світить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усіх вікон у титаря.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то там твориться?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Треба глянуть та розказать...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Бодай не диііиті.ся!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Бодай не дивитись, бодай не казати!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 за людей сором, бо серце болить.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Гляньте, подивіться: то конфедерати,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Люде, що зібрались волю боронить.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Боронять, прокляті... Будь проклята мати,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день, і година, коли понесла,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Коли породила, на світ привела!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Дивіться, що роблять у титаря в хаті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Пекельнії діти.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печі пала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Огонь і світить на всю хату,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кутку собакою дрижить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Проклятий жид; конфедерати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Кричать до титаря: «Хоч жить?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Скажи, де гроші?»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Той мовчить.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Налигачем скрутили руки,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Об землю вдарили — нема,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Нема ні слова.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«Мало муки!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Давайте приску! де смола?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Кропи його! отак! холоне?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Мерщій же приском посипай!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Що? скажеш, шельмо?.. І не стогне!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Завзята бестія! стривай!»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Насипали в халяви жару...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«У тім'я цвяшок закатай!»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витерпів святої кари,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Упав сердега. Пропадай,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Душа, без сповіді святої!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«Оксано, дочко!» — та й умер.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Ляхи задумалися стоя,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 і запеклі. «Що ж тепер?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Панове, ради! Поміркуєм,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Тепер з ним нічого робить,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Запалим церкву!»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«Гвалт! рятуйте!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 в бога вірує!» — кричить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Надворі голос, що є сили.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Ляхи зомліли. «Хто такий?»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Оксана в двері: «Вбили! вбили!»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пада крижем. А старший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Махнув рукою на громаду.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Понура шляхта, мов хорти,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двері вийшла. Сам позаду,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Бере зомлілую...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ж 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Яремо, де ти? подивися!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він, мандруючи, співа,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Наливайко з ляхом бився.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Ляхи пропали; нежива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Пропала з ними і Оксана.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Собаки </w:t>
      </w:r>
      <w:proofErr w:type="gramStart"/>
      <w:r>
        <w:rPr>
          <w:rFonts w:ascii="Arial" w:hAnsi="Arial"/>
        </w:rPr>
        <w:t>де-де</w:t>
      </w:r>
      <w:proofErr w:type="gramEnd"/>
      <w:r>
        <w:rPr>
          <w:rFonts w:ascii="Arial" w:hAnsi="Arial"/>
        </w:rPr>
        <w:t xml:space="preserve"> по Вільшаній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Загавкають та й замовчать.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Біліє місяць; люде сплять,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титар спить... Не рано встане: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Навіки, праведний, заснув.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Горіло світло, погасало,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Погасло... Мертвий мов здригнув.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сумно-сумно в хаті стало.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Свято в Чигирині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Гетьмани, гетьмани, якби-то ви встали,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Встали, подивились на той Чигирин,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ви будували, де ви панували!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Заплакали б тяжко, бо ви б не пізнали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Козацької слави убогих руїн.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Базари, де військо, як море червоне,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Перед бунчуками, бувало, горить,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ясновельможний, на воронім коні,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Блисне булавою — море закипить...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Закипить, і розлилося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Степами, ярами;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Лихо мліє перед ними...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за козаками...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що й казать? Минулося;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те, що минуло,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згадуйте, пани-брати,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 щоб не почули.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що з того, що згадаєш?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Згадаєш — заплачеш.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Ну, хоч глянем на Чигирин,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Колись-то козачий.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Із-за лісу, з-за туману,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Місяць випливає,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Червоніє, круглолиций,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Горить, а не сяє,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Неначе зна, що </w:t>
      </w:r>
      <w:proofErr w:type="gramStart"/>
      <w:r>
        <w:rPr>
          <w:rFonts w:ascii="Arial" w:hAnsi="Arial"/>
        </w:rPr>
        <w:t>не»треба</w:t>
      </w:r>
      <w:proofErr w:type="gramEnd"/>
      <w:r>
        <w:rPr>
          <w:rFonts w:ascii="Arial" w:hAnsi="Arial"/>
        </w:rPr>
        <w:t xml:space="preserve">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Людям його світу,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пожари Україну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Нагріють, освітять.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смерклося, а в Чигрині,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Яку домовині.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Сумно-сумяо. (Отак було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всій Україні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Против ночі Маковія,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ножі святили).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Людей не чуть; через базар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Кажан костокрилий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Перелетить; на вигоні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Сова завиває.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де ж люде?.. Над Тясмином.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темному гаю,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Зібралися; старий, малий,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Убогий, багатий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Поєднались, — дожидають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Великого свята.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темному гаю, в зеленій діброві,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припоні коні отаву скубуть;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Осідлані коні, вороні готові.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Куди-то поїдуть? кого повезуть?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Он кого, дивіться. Лягли по долині,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Неначе побиті, ні слова не чуть.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Ото гайдамаки. На гвалт України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Орли налетіли; вони рознесуть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Ляхам, жидам кару;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кров і пожари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Пеклом гайдамаки ляхам оддадуть.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Попід дібровою стоять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Вози залізної тарані: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 щедрої гостинець пані.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Уміла що кому давать,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Нівроку їй, нехай царствує;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не вадить, як не чує!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Поміж возами нігде стать: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Неначе в ірій, налетіло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Смілянщини, з Чигирина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Просте козацтво, старшина,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певне діло налетіли.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Козацьке панство походжає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киреях чорних, як один,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Тихенько, ходя, розмовляє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поглядає на Чигрин.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Старшина первий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Старий Головатий щось дуже коверзує.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Старшина другий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Мудра голова, сидить собі в хуторі,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ніби не знає нічого, а дивишся —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скрізь Головатий. «Коли сам,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каже, — не повершу, то синові передам».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Старшина третій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син же штука!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вчора зустрівся з Залізняком;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таке розказує про його, що цур йому!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«Кошовим, — каже, — буде,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годі; а може, ще і гетьманом,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коли теє...»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Старшина другий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Гонта нащо? а Залізняк?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 Гонти сама..." сама писала: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«Коли, — каже...»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Старшина первий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Цитьте лишень, здається, дзвонять!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Старшина другий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ні, то люде гомонять.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Старшина первий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Гомонять, поки ляхи почують.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Ох, старі голови та розумні: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химерять-химерять та й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зроблять з лемеша швайку.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можна лантух, там торби не треба.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Купили хріну, треба з'їсти; плачте, очі,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 повилазьте: бачили, що куповали;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грошам не пропадать! А то думають,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думають, ні вголос, ні мовчки;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ляхи догадаються — от тобі й пшик!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там за рада? чом вони не дзвонять?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Чим спиниш народ, щоб не гомонів?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десять душ, а, слава богу, вся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Смілянщина, коли не вся Україна.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Он, чуєте? співають.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Старшина третій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Справді, співа щось; піду спиню.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Старшина первий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спиняй, нехай собі співає, аби не голосно.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Старшина другий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Ото, мабуть, Волох! Не втерпів-таки старий дурень; треба, та й годі!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Старшина третій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мудро співає! коли не послухаєш, усе іншу. Під крадьмось, братці, та послухаєм, а тим часом задзвонять.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Старшина первий і другий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А що ж? то й ходімо!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Старшина третій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Добре, ходімо.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 xml:space="preserve">Старшини нишком стали за дубом, а під дубом сидить сліпий кобзар; кругом його запорожці і гайдамаки. Кобзар співає з повагою і неголосно.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«Ой волохи, волохи,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Вас осталося трохи;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ви, молдавани,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Тепер ви не пани;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Ваші господарі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Наймити татарам,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Турецьким султанам.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кайданах, в кайданах!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Годі ж, не журіться;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Гарно помоліться,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Братайтеся з нами,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нами, козаками;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Згадайте Богдана,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Старого гетьмана;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Будете панами,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Та, як ми, з ножами,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ножами святими,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з батьком Максимом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Сю ніч погуляєм,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Ляхів погойдаєм,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так погуляєм,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аж пекло засміється,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Земля затрясеться,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Небо запалає...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Добре погуляєм!»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Запорожець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Добре погуляєм! правду старий епіва, як не бреше.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іцо б то з його за кобзар був, якби не волох!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Кобзар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я й не волох; так тілько — був колись у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Волощині, а люде й зовуть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Волохом, сам не знаю за що.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Запорожець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 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Ну, та дарма; утни ще яку-небудь.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Ану лишень про батька Максима ушквар.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Гайдамака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не голосно, щоб не почула старшина. 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Запорожець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що нам ваша старшина? почує, так послуха,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коли має чим слухати, та й годі.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нас один старший — батько Максим;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він як почує, то ще карбованця дасть.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Співай, старче божий, не слухай його.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Гайдамака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 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воно так, чоловіче; я це й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сам знаю, та ось що: не так пани,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підпанки, або — поки сонце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зійде, то роса очі виїсть.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Запорожець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Брехня! Співай, старче божий,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яку знаєш, а то й дзвона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діждемо — поснемо.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Гуртом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Справді, поснемо; співай яку-небудь.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Кобзар (співає)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«Літа орел, літа сизий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Попід небесами;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Гуля Максим, гуля батько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Степами-лісами.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Ой літає орел сизий,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за ним орлята;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Гуля Максим, гуля батько,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за ним хлоп'ята.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Запорожці ті хлоп'ята,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Сини його, діти,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Поміркує, загадає,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Чи бити, чи пити,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Чи танцювать; то й ушкварять,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Аж земля трясеться.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Заспіває — заспівають,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Аж лихо сміється.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Горілку, мед не чаркою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Поставцем черкає,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ворога, заплющившись,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Ката, не минає.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Отакий-то наш отаман,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Орел сизокрилий!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воює, і гарцює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усієї сили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Нема в його ні оселі,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саду, ні ставу...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Степ і море; скрізь битий шлях,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Скрізь золото, слава.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Шануйтеся ж, вражі ляхи,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Скажені собаки: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Йде Залізняк Чорним шляхом,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ним гайдамаки».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Запорожець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 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Оце-то так! вчистив, нічого сказати: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до ладу, і правда.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Добре, далебі, добре!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хоче, то так і втне.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Спасибі, спасибі-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Гайдамака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щось не второпав,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що він співав про гайдамаків?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Запорожець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Який-бо ти бевзь і справді!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Бачиш, ось що він співав: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ляхи погані, скажені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собаки, каялись, бо йде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Залізняк Чорним шляхом з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гайдамаками, щоб ляхів, бачиш, різати...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Гайдамака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вішати, і мордувати!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Добре, єй-богу, добре! Ну, це так!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Далебі, дав би карбованця,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якби був не пропив учора! Шкода!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Ну, нехай стара в'язне, більше м'яса буде </w:t>
      </w:r>
    </w:p>
    <w:p w:rsidR="008913D1" w:rsidRPr="00BB6EC5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Поборгуй, будь ласкав, завтра оддам.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Утни ще що-небудь про гайдамаків.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Кобзар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 </w:t>
      </w:r>
    </w:p>
    <w:p w:rsidR="008913D1" w:rsidRPr="00BB6EC5" w:rsidRDefault="008913D1">
      <w:pPr>
        <w:pStyle w:val="a3"/>
        <w:ind w:left="2268"/>
      </w:pPr>
      <w:r>
        <w:t xml:space="preserve">До грошей я не дуже ласий. </w:t>
      </w:r>
    </w:p>
    <w:p w:rsidR="008913D1" w:rsidRPr="00BB6EC5" w:rsidRDefault="008913D1">
      <w:pPr>
        <w:pStyle w:val="a3"/>
        <w:ind w:left="2268"/>
      </w:pPr>
      <w:r>
        <w:t xml:space="preserve">Аби була ласка слухати, </w:t>
      </w:r>
    </w:p>
    <w:p w:rsidR="008913D1" w:rsidRPr="00BB6EC5" w:rsidRDefault="008913D1">
      <w:pPr>
        <w:pStyle w:val="a3"/>
        <w:ind w:left="2268"/>
      </w:pPr>
      <w:r>
        <w:t xml:space="preserve">поки не охрип, співатиму; </w:t>
      </w:r>
    </w:p>
    <w:p w:rsidR="008913D1" w:rsidRPr="00BB6EC5" w:rsidRDefault="008913D1">
      <w:pPr>
        <w:pStyle w:val="a3"/>
        <w:ind w:left="2268"/>
      </w:pPr>
      <w:r>
        <w:t xml:space="preserve">а охрипну — чарочку, </w:t>
      </w:r>
    </w:p>
    <w:p w:rsidR="008913D1" w:rsidRPr="00BB6EC5" w:rsidRDefault="008913D1">
      <w:pPr>
        <w:pStyle w:val="a3"/>
        <w:ind w:left="2268"/>
      </w:pPr>
      <w:r>
        <w:t xml:space="preserve">другу тії ледащиці-живиці, </w:t>
      </w:r>
    </w:p>
    <w:p w:rsidR="008913D1" w:rsidRPr="00BB6EC5" w:rsidRDefault="008913D1">
      <w:pPr>
        <w:pStyle w:val="a3"/>
        <w:ind w:left="2268"/>
      </w:pPr>
      <w:r>
        <w:t xml:space="preserve">як то кажуть, та й знову. </w:t>
      </w:r>
    </w:p>
    <w:p w:rsidR="008913D1" w:rsidRDefault="008913D1">
      <w:pPr>
        <w:pStyle w:val="a3"/>
        <w:ind w:left="2268"/>
      </w:pPr>
      <w:r>
        <w:t xml:space="preserve">Слухайте ж, панове громадо!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«Ночували гайдамаки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зеленій діброві,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припоні пасли коні,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Сідлані, готові.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Ночували ляшки-панки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будинках з жидами,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Напилися, простяглися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</w:t>
      </w:r>
      <w:proofErr w:type="gramStart"/>
      <w:r>
        <w:rPr>
          <w:rFonts w:ascii="Arial" w:hAnsi="Arial"/>
        </w:rPr>
        <w:t>й...</w:t>
      </w:r>
      <w:proofErr w:type="gramEnd"/>
      <w:r>
        <w:rPr>
          <w:rFonts w:ascii="Arial" w:hAnsi="Arial"/>
        </w:rPr>
        <w:t xml:space="preserve">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>Громада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Цить лишень! здається, дзвонять. Чуєш?.. ще раз... о!..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«Задзвонили, задзвонили!»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Пішла луна гаєм.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«Ідіть же ви та молітесь,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я доспіваю».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Повалили гайдамаки,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Аж стогне діброва;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повезли, а на плечах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Чумацькі волові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Несуть вози. А за ними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Сліпий Волох знову: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«Ночували гайдамаки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зеленій діброві».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Шкандибає, курникає,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гич не до речі.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"Ну лиш іншу, старче божий!"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возами на плечах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Кричать йому гайдамаки.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«Добре, хлопці, нате!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Отак! отак! добре, хлопці!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нуте, хлоп'ята,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Ушкваримо!»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Земля гнеться.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вони з возами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і ріжуть. Кобзар грає,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Додає словами: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«Он гоп таки так!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Кличе Гандзю козак: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«Ходи, Гандзю, пожартую,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Ходи, Гандзю, поцілую;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Ходім, Гандзю, до попа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Богу помолиться;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Нема жита ні снопа,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Вари варениці».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Оженився, зажурився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Нічого немає;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ряднині ростуть діти,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козак співає: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«І по хаті ти-ни-ни,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по сінях ти-ни-ни,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Вари, жінко, лини,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Ти-ни-ни</w:t>
      </w:r>
      <w:proofErr w:type="gramStart"/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ти-ни-ни!»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«Добре! Добре! Ще раз! Ще раз!»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Кричать гайдамаки.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«Ой гоп того дива!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Наварили ляхи пива,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ми будем шинкувать,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Ляшків-панків частувать.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Ляшків-панків почастуєм,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панянками пожартуєм.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Ой гоп таки так!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Кличе панну козак: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«Панно, пташко моя!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Панно, доле моя!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соромся, дай рученьку,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Ходім погуляймо;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людям лихо сниться,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ми заспіваймо.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ми заспіваймо,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ми посідаймо,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Панно, пташко моя,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Панно, доле моя!»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«Ще раз, ще раз!»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«Якби таки або так, або сяк,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Якби таки запорозький козак,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Якби таки молодий, молодий,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 по хаті б поводив, поводив.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Страх мені не хочеться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старим дідом морочиться.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Якби таки...»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«Цу-цу, скажені! схаменіться!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Бач, розходилися! А 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Стара собако, де б молиться,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Верзеш тут погань. От чорти!»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Кричить отаман. Опинились;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Аж церков бачать. Дяк співа,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Попи з кадилами, з кропилом;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Громада — ніби нежива,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Анітелень... Поміж возами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Попи з кропилами пішли;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ними корогви несли,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на Великдень над пасками.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«Молітесь, братія, молітесь!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благочинний начина.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Кругом святого Чигрина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Сторожа стане з того світу,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дасть святого розпинать.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ви Україну ховайте: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дайте матері, не дайте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руках у ката пропадать.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 Конашевича і досі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Пожар не гасне, люде мруть,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Конають в тюрмах, голі, босі...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Діти нехрещені ростуть,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Козацькі діти; а дівчата!..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Землі козацької краса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ляха в'яне, як перш мати,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непокритая коса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Стидом січеться; карі очі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неволі гаснуть; розкувать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Козак сестру свою не хоче,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Сам не соромиться конать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ярмі у ляха... горе, горе!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Молітесь, діти! страшний суд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Ляхи в Україну несуть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заридають чорні гори.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Згадайте праведних гетьманів: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їх могили? де лежить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Останок славного Богдана?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Остряницина стоїть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 би убогая могила?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Наливайкова? нема!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Живого й мертвого спалили.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той Богун, де та зима?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Інгул щозиму замерзає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Богун не встане загатить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Шляхетським </w:t>
      </w:r>
      <w:proofErr w:type="gramStart"/>
      <w:r>
        <w:rPr>
          <w:rFonts w:ascii="Arial" w:hAnsi="Arial"/>
        </w:rPr>
        <w:t>трупом .</w:t>
      </w:r>
      <w:proofErr w:type="gramEnd"/>
      <w:r>
        <w:rPr>
          <w:rFonts w:ascii="Arial" w:hAnsi="Arial"/>
        </w:rPr>
        <w:t xml:space="preserve"> Лях гуляє!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Нема Богдана — червонить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Жовті Води, й Рось зелену.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Сумує Корсунь староденний: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Нема журбу з ким поділить.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Альта плаче: «Тяжко жити!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сохну, сохну... де Тарас?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Нема, не чуть... не в батька діти!»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плачте, братія: за нас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душі праведних, і сила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Архістратига Михаїла.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за горами кари час.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Молітесь, братія!»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Молились,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Молились щиро козаки,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діти, щиро; не журились,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Гадали теє... а зробилось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Над козаками хусточки!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Одно добро, одна слава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Біліє хустина,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ту знімуть...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диякон: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«Нехай ворог гине!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Беріть ножі! освятили».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Ударили в дзвони,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Реве гаєм: «Освятили!»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Аж серце холоне!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Освятили, освятили!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Гине шляхта, гине!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Розібрали, заблищали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всій Україні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Треті півні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Ще день Украйну катували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Ляхи скажені; ще один,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Один, останній, сумували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Україна, і Чигрин.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той минув — день Маковія,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Велике свято в Україні.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Минув — і лях, і жидовин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Горілки, крові упивались,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Кляли схизмата, розпинали,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Кляли, що нічого вже взять.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гайдамаки мовчки ждали,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Поки поганці ляжуть спать.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Лягли, і в голови не клали,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вже їм завтра не вставать.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Ляхи заснули, а іуди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Ще лічать гроші уночі,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Без світла лічать бариші,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не побачили, бач, люде.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ті на золото лягли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сном нечистим задрімали.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Дрімають... навіки бодай задрімали!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тим часом місяць пливе оглядать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небо, і зорі, і землю, і море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глянуть на люде, що вони моторять,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богові вранці про те розказать.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Світить білолиций на всю Україну,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Світить... а чи бачить мою сиротину,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Оксану з Вільшани, мою сироту?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її мордують, де вона воркує?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Чи знає Ярема? чи знає, чи чує?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Побачимо потім, а тепер не ту,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ту заспіваю, іншої заграю;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Лихо — не дівчата — буде танцювать.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Недолю співаю козацького краю;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Слухайте ж, щоб дітям потім розказать,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і діти знали, внукам розказали,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козаки шляхту тяжко покарали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те, що не вміла в добрі панувать.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Гомоніла Україна,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Довго гомоніла,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Довго, довго кров степами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Текла-червоніла.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Текла, текла та й висохла.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Степи зеленіють;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Діди лежать, а над ними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Могили синіють.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що з того, що високі?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Ніхто їх не знає,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Ніхто щиро не заплаче,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Ніхто не згадає.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Тілько вітер тихесенько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Повіє над ними,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Тілько роси ранесенько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Сльозами дрібними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їх умиють. Зійде сонце,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Осушить, пригріє;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унуки? їм байдуже,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Панам жито сіють.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Багато їх, а хто скаже,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Гонти могила,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Мученика праведного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похоронили?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Залізняк, душа щира,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одпочиває?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Тяжко! важко! Кат панує,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їх не згадають.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Гомоніла Україна,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Довго гомоніла,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Довго, довго кров степами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Текла-червоніла.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день, і ніч гвалт, гармати;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Земля стогне, гнеться;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Сумно, страшно, а згадаєш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Серце усміхнеться.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Місяцю мій ясний! з високого неба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Сховайся за гору, бо світу не треба;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Страшно тобі буде, хоч ти й бачив Рось,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Альту, і </w:t>
      </w:r>
      <w:proofErr w:type="gramStart"/>
      <w:r>
        <w:rPr>
          <w:rFonts w:ascii="Arial" w:hAnsi="Arial"/>
        </w:rPr>
        <w:t>Сену ,</w:t>
      </w:r>
      <w:proofErr w:type="gramEnd"/>
      <w:r>
        <w:rPr>
          <w:rFonts w:ascii="Arial" w:hAnsi="Arial"/>
        </w:rPr>
        <w:t xml:space="preserve"> і там розлилось,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знать за що, крові широкеє море.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тепер що буде! Сховайся ж за гору;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Сховайся, мій друже, щоб не довелось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старість заплакать...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Сумно, сумно серед неба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Сяє білолиций.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Понад Дніпром козак іде,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Може, з вечірниці.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Іде смутний, невеселий,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Ледве несуть ноги.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Може, дівчина не любить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те, що убогий?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дівчина його любить,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 лата на латі.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Чорнобривий, а не згине,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 буде й багатий.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Чого ж смутний, невеселий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Іде — чуть не плаче?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Якусь тяжку недоленьку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Віщує козаче,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Чує серце, та не скаже,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Яке лихо буде.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Мине лихо... Кругом його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Мов вимерли люде.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Ані півня, ні собаки;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Тілько із-за гаю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Десь далеко сіроманці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Вовки завивають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Байдуже! іде Ярема,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не до Оксани,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в Вільшану на досвітки,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 ляхів поганих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Черкаси. А там третій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Півень заспіває...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там... а там... Йде Ярема,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Дніпр поглядає.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«Ой Дніпре мій, Дніпре, широкий та дужий!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Багато ти, батьку, у море носив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Козацької крові; ще понесеш, друже!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Червонив ти синє, та не напоїв;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сю ніч уп'єшся. Пекельнеє свято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всій Україні сю ніч зареве;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Потече багато, багато, багато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Шляхетської крові. Козак оживе;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Оживуть гетьмани в золотім жупані;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Прокинеться доля; козак заспіва: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«Ні жида, ні ляха», а в степах Украйни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 боже мій милий — блисне булава!»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думав, ідучи в латаній свитині,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Сердега Ярема з свяченим в руках.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Дніпр мов підслухав: широкий та синій,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Підняв гори-хвилі; а в очеретах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Реве, стогне, завиває,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Лози нагинає;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Грім гогоче, а блискавка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Хмару роздирає.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Іде собі наш Ярема,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Нічого не бачить;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Одна думка усміхнеться,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друга заплаче.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«Там Оксана, там весело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в сірій свитині;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тут... а тут... що ще буде?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Може, ще загину».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тим часом із байраку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Півень — кукуріку!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«</w:t>
      </w:r>
      <w:proofErr w:type="gramStart"/>
      <w:r>
        <w:rPr>
          <w:rFonts w:ascii="Arial" w:hAnsi="Arial"/>
        </w:rPr>
        <w:t>А,Черкаси</w:t>
      </w:r>
      <w:proofErr w:type="gramEnd"/>
      <w:r>
        <w:rPr>
          <w:rFonts w:ascii="Arial" w:hAnsi="Arial"/>
        </w:rPr>
        <w:t xml:space="preserve">!.. боже милий!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вкороти віку!»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Червоний бенкет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Задзвонили в усі дзвони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всій Україні;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Закричали гайдамаки: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«Гине шляхта, гине!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Гине шляхта! погуляєм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хмару нагрієм!»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Зайнялася Смілянщина,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Хмара червоніє.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найперша Медведівка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Небо нагріває.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Горить Сміла, Смілянщина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Кров'ю підпливає.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Горить Корсунь, горить Канів,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Чигирин, Черкаси;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Чорним шляхом запалало,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кров полилася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Аж у Волинь. По Поліссі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Гонта бенкетує,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Залізняк в Смілянщині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Домаху гартує,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Черкасах, де й Ярема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Пробує свячений.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«Отак, отак! добре, діти,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Мордуйте скажених!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Добре, хлопці!» — на базарі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Залізняк гукає.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Кругом пекло; гайдамаки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пеклу гуляють.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Ярема — страшно глянуть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три, по чотири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і кладе. «Добре, сину,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Матері їх хиря!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Мордуй, мордуй, в раю будеш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Або есаулом.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Гуляй, сину! нуте, діти!»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діти майнули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горищах, по коморах,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льохах, усюди;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Всіх уклали, все забрали.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«</w:t>
      </w:r>
      <w:proofErr w:type="gramStart"/>
      <w:r>
        <w:rPr>
          <w:rFonts w:ascii="Arial" w:hAnsi="Arial"/>
        </w:rPr>
        <w:t>Тепер,хлопці</w:t>
      </w:r>
      <w:proofErr w:type="gramEnd"/>
      <w:r>
        <w:rPr>
          <w:rFonts w:ascii="Arial" w:hAnsi="Arial"/>
        </w:rPr>
        <w:t xml:space="preserve">, буде!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Утомились, одпочиньте».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Улиці, базари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Крились трупом, плили кров'ю.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«Мало клятим кари!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Ще раз треба перемучить,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не повставали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Нехрещені, кляті душі».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базар збирались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Гайдамаки. Йде Ярема,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Залізняк гукає: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«Чуєш, хлопче? ходи сюди!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бійсь, не злякаю».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«Не боюся!» Знявши шапку,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Став, мов перед паном.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«Відкіля ти? хто ти такий?»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«Я, пане, з Вільшани».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«З Вільшаної, де титаря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Пси замордували?»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«Де? якого?»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«У Вільшаній;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кажуть, що вкрали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Дочку його, коли знаєш».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«Дочку, у Вільшаній?»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«У титаря, коли знавав».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«Оксано, Оксано!»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Ледве вимовив Ярема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упав додолу.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«Еге! ось що... Шкода хлопця,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Провітри, Миколо!»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Провітрився. «Батьку! брате!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Чом я не сторукий?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Дайте ножа, дайте силу,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Муки ляхам, муки!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Муки страшної, щоб пекло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Тряслося та мліло!»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«Добре, сину, ножі будуть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святеє діло.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Ходім з нами у Лисянку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Ножі гартувати!»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«Ходім, ходім, отамане,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Батьку ти мій, брате,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Мій єдиний! На край світа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Полечу, достану,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пекла вирву, отамане...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край світа, пане...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край світа, та не найду,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Не найду Оксани!»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«Може, й найдеш. А як тебе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Зовуть? я не знаю».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«Яремою».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«А прізвище?»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«Прізвища немає!»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"Хіба байстрюк? Без прізвища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Запиши, Миколо,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реєстер. Нехай буде!"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буде Голий,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і пиши!»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«Ні, погано!»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«Ну, хіба Бідою?»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«І це не так».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«Стривай лишень,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Пиши Галайдою».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Записали.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«Ну, Галайдо,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Поїдем гуляти.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Найдеш долю... а не найдеш...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Рушайте, хлоп'ята».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Яремі дали коня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Зайвого з обозу.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Усміхнувся на воронім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знову у сльози.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Виїхали з'а царину;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Палають Черкаси...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«Чи всі, діти?»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«Усі, батьку!»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«Гайда!»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Простяглася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діброві понад Дніпром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Козацька ватага.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за ними кобзар Волох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Переваги-ваги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Шкандибав на конику,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Козакам співає: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«Гайдамаки, гайдамаки,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Залізняк гуляє».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Поїхали... а Черкаси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Палають, палають.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Байдуже, ніхто й не гляне.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Сміються та лають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Кляту шляхту. Хто балака,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 кобзаря слуха.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Залізняк попереду,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Нашорошив уха;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Іде собі, люльку курить,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Нікому ні слова.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за ним німий Ярема.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Зелена діброва,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темний гай, і Дніпр дужий,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високі гори,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Небо, зорі, добро, люде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лютеє горе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Все пропало, все! нічого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знає, не бачить,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убитий. Тяжко йому,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Тяжко, а не плаче.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Ні, не плаче: змія люта,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Жадна випиває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Його сльози, давить душу,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Серце роздирає.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«Ой ви, сльози, дрібні сльози!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 змиєте горе;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Змийте його... тяжко! нудно!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синього моря,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Дніпра, щоб вилить люте,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Дніпра не стане.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Занапастить хіба душу?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Оксано, Оксано!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ти, де ти? подивися,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Моя ти єдина,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Подивися на Ярему.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ти? Може, гине,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Може, тяжко клене долю,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Клене, умирає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Або в пана у кайданах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склепу конає.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Може, згадує Ярему,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Згадує Вільшану,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Кличе чого: «Серце моє,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Обніми Оксану!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Обнімемось, мій соколе!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Навіки зомлієм.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ляхи знущаються,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почуєм!..» Віє,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Віє вітер з-за Лиману,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Гне тополю в полі,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дівчина похилиться,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Куди гне недоля.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Посумує, пожуриться,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Забуде... і, може...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жупані, сама пані;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лях... боже, боже!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Карай пеклом мою душу,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Вилий муки море,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Розбий кару надо мною,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не таким горем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Карай серце: розірветься,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 би було камень.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Доле моя! серце моє!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Оксано, Оксано!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ти ділася-поділась?»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хлинули сльози;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Дрібні-дрібні полилися.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вони взялися!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Залізняк гайдамакам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Каже опинитись: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«У ліс, хлопці! вже світає,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коні пристали: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Попасемо», — і тихенько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лісі сховались.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Гупалівщина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Зійшло сонце; Україна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палала, тліла,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де шляхта, запертися,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будинках мліла.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Скрізь по селах шибениці;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Навішано трупу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Тілько старших, а так шляхта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Купою на купі.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улицях, на розпуттях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Собаки, ворони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Гризуть шляхту, клюють очі;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Ніхто не боронить.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нікому: осталися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Діти та собаки,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Жінки навіть з рогачами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Пішли в гайдамаки.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Отаке-то було лихо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всій Україні!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Гірше пекла... </w:t>
      </w:r>
      <w:proofErr w:type="gramStart"/>
      <w:r>
        <w:rPr>
          <w:rFonts w:ascii="Arial" w:hAnsi="Arial"/>
        </w:rPr>
        <w:t>А</w:t>
      </w:r>
      <w:proofErr w:type="gramEnd"/>
      <w:r>
        <w:rPr>
          <w:rFonts w:ascii="Arial" w:hAnsi="Arial"/>
        </w:rPr>
        <w:t xml:space="preserve"> за віщо,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що люде гинуть?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Того ж батька, такі ж діти,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Жити б та брататься.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Ні, не вміли, не хотіли,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Треба роз'єднаться!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Треба крові, брата крові,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 заздро, що в брата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Є в коморі і надворі,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весело в хаті!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«Уб'єм брата! спалим хату!»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Сказали, і сталось-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Все б, здається; ні, на кару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Сироти остались.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сльозах росли, та й виросли;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Замучені руки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Розв'язались — і кров за кров,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муки за муки!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Болить серце, як згадаєш: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Старих слов'ян діти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Впились кров'ю. А хто винен?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Ксьондзи, єзуїти.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Мандрували гайдамаки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Лісами, ярами,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за ними і Галайда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дрібними сльозами.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Вже минули Воронівку,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Вербівку; в Вільшану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Приїхали. «Хіба спитать,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Спитать про Оксану?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спитаю, щоб не знали,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що пропадаю».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тим часом гайдамаки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Й Вільшану минають.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Питається у хлопчика: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«Що, титаря вбили?»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«Ба ні, дядьку; батько казав,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його спалили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Оті ляхи, що там лежать,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Оксану вкрали.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титаря на цвинтарі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Вчора поховали».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дослухав... «Неси, коню!»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поводи кинув.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«Чом я вчора, поки не знав,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Вчора не загинув!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сьогодні, коли й умру,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домовини встану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Ляхів мучить. Серце моє!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Оксано! Оксано!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ти?»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Замовк, зажурився,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Поїхав ходою.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Тяжко-важко сіромасі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Боротись з нудьгою.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Догнав своїх. Боровиків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Вже хутір минають.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Корчма тліє з стодолою,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Лейби немає.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Усміхнувся мій Ярема,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Тяжко усміхнувся.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Отут, отут позавчора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Перед жидом гнувся,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сьогодні... та й жаль стало,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лихо минуло.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Гайдамаки понад яром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шляху повернули.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Наганяють півпарубка.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Хлопець у свитині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Полатаній, у постолах;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плечах торбина.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«Гей, старченя! стривай лишень!»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 не старець, пане!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Я, як бачте, гайдамака».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«Який же поганий!»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«Відкіля ти?»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«З Керелівки».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«А Будища знаєш?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озеро коло Будищ?»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«І озеро знаю,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Отам воно; оцим яром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Втрапите до його».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«Що, сьогодня ляхів. бачив?»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«Нігде ні одного;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вчора було багато.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Вінки не святили: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дали ляхи прокляті.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Зате ж їх і били,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я, й батько святим ножем;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мати нездужа,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то й вона б».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«Добре, хлопче.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Ось на ж тобі, друже,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Цей дукачик, та не згуби».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Узяв золотого,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Подивився: «Спасибі вам!»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«Ну, хлопці, в дорогу!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чуєте? без гомону.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Галайдо, за мною!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оцім яру є озеро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Й ліс попід горою,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в лісі скарб. Як приїдем,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 щоб кругом стали,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Скажи хлопцям. Може, льохи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Стерегти осталась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Яка погань».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Приїхали.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Стали кругом ліса;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Дивляться — нема нікого...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«Ту їх достобіса!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Які груші уродили!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Збивайте, хлоп'ята!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Швидше! швидше! Отак, отак!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конфедерати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Посипалися додолу,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Груші гнилобокі.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Позбивали, упорались;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Козакам нівроку,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Найшли льохи, скарб забрали,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ляхів кишені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Потрусили та й потягли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Карати мерзенних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Лисянку.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Бенкет у Лисянці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Смеркалося. Із Лисянки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Кругом засвітило: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Ото Гонта з Залізняком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Люльки закурили.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Страшно, страшно закурили!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в пеклі не вміють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Отак курить. Гнилий Тікич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Кров'ю червоніє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Шляхетською, жидівською;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над ним палають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хатина, і будинок;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Мов доля карає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Вельможного й неможного.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серед базару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Стоїть Гонта з Залізняком,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Кричать: «Ляхам кари!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Кари ляхам, щоб каялись!»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діти карають.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Стогнуть, плачуть; один просить,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Другий проклинає;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Той молиться, сповідає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Гріхи перед братом,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Уже вбитим. Не милують,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Карають, завзяті.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смерть люта, не вважають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літа, на вроду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Шляхтяночки й жидівочки.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Тече кров у воду. </w:t>
      </w:r>
    </w:p>
    <w:p w:rsidR="008913D1" w:rsidRDefault="008913D1">
      <w:pPr>
        <w:ind w:left="2268"/>
        <w:rPr>
          <w:rFonts w:ascii="Arial" w:hAnsi="Arial"/>
        </w:rPr>
      </w:pPr>
      <w:proofErr w:type="gramStart"/>
      <w:r>
        <w:rPr>
          <w:rFonts w:ascii="Arial" w:hAnsi="Arial"/>
        </w:rPr>
        <w:t>.Ні</w:t>
      </w:r>
      <w:proofErr w:type="gramEnd"/>
      <w:r>
        <w:rPr>
          <w:rFonts w:ascii="Arial" w:hAnsi="Arial"/>
        </w:rPr>
        <w:t xml:space="preserve"> каліка, ані старий,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мала дитина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остались, — не вблагали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Лихої години.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Всі полягли, всі покотом;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душі живої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Шляхетської й жидівської.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пожар удвоє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Розгорівся, розпалався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 самої хмари.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Галайда, знай, гукає: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«Кари ляхам, кари!»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Мов скажений, мертвих ріже,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Мертвих віша, палить.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«Дайте ляха, дайте жида!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Мало мені, мало!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Дайте ляха, дайте крові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Наточить з поганих!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Крові море... мало моря...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Оксано! Оксано!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ти?» — крикне й сховається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полум'ї, в пожарі.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тим часом гайдамаки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Столи вздовж базару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Поставили, несуть страву,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Де що запопали,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засвітла повечерять.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«Гуляй!» — загукали.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Вечеряють, а кругом їх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Пекло червоніє.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полум'ї, повішані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кроквах, чорніють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Панські трупи. Горять крокви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падають з ними.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«Пийте, діти! пийте, лийте!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панами такими,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Може, ще раз зустрінемось,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Ще раз </w:t>
      </w:r>
      <w:proofErr w:type="gramStart"/>
      <w:r>
        <w:rPr>
          <w:rFonts w:ascii="Arial" w:hAnsi="Arial"/>
        </w:rPr>
        <w:t>погуляєм.—</w:t>
      </w:r>
      <w:proofErr w:type="gramEnd"/>
      <w:r>
        <w:rPr>
          <w:rFonts w:ascii="Arial" w:hAnsi="Arial"/>
        </w:rPr>
        <w:t xml:space="preserve">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  <w:lang w:val="uk-UA"/>
        </w:rPr>
        <w:t>І</w:t>
      </w:r>
      <w:r>
        <w:rPr>
          <w:rFonts w:ascii="Arial" w:hAnsi="Arial"/>
        </w:rPr>
        <w:t xml:space="preserve"> поставець одним духом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Залізняк </w:t>
      </w:r>
      <w:proofErr w:type="gramStart"/>
      <w:r>
        <w:rPr>
          <w:rFonts w:ascii="Arial" w:hAnsi="Arial"/>
        </w:rPr>
        <w:t>черкає.—</w:t>
      </w:r>
      <w:proofErr w:type="gramEnd"/>
      <w:r>
        <w:rPr>
          <w:rFonts w:ascii="Arial" w:hAnsi="Arial"/>
        </w:rPr>
        <w:t xml:space="preserve">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прокляті ваші трупи,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душі прокляті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Ще раз вип'ю! Пийте, діти!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Вип'єм, Гонто, брате!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Вип'єм, друже, погуляєм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Укупочці, в парі.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де ж Волох? заспівай лиш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Нам, старий кобзарю!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про дідів, бо незгірше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Й ми ляхів караєм;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про лихо; бо ми його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знали й не знаєм.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Веселої утни, старче,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земля ломилась,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Про вдовицю-молодицю,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вона журилась».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(Кобзар грає й </w:t>
      </w:r>
      <w:proofErr w:type="gramStart"/>
      <w:r>
        <w:rPr>
          <w:rFonts w:ascii="Arial" w:hAnsi="Arial"/>
        </w:rPr>
        <w:t>приспівує )</w:t>
      </w:r>
      <w:proofErr w:type="gramEnd"/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«Од села до села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Танці та музики;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Курку, яйця продала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Маю черевики.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 села до села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Буду танцювати: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корови, ні вола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Осталася хата.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оддам, я продам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Кумові хатину,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куплю, я зроблю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Яточку під тином;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Торгувать, шинкувать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Буду чарочками,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Танцювать та гулять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Таки з парубками.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Ох ви, дітки мої,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Мої голуб'ята,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журіться, подивіться,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танцює мати.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Сама в найми піду,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Діток в школу оддам,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червоним черевичкам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Таки дам, таки дам!»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«Добре! добре! Ну, до танців,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 танців, кобзарю!»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Сліпий вшкварив — навприсядки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Пішли по базару.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Земля гнеться. «Нумо, Гонто!»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«Нум, брате Максиме!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Ушкваримо, мій голубе,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Поки не загинем!»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«Не дивуйтеся, дівчата,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я обідрався;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 мій батько робив гладко,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 й я в його вдався».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«Добре, брате, єй же.богу!»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«Ану ти, Максиме!»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«Постривай лиш!»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«Отак чини, як я чиню: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Люби дочку абичию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 попову, хоч дякову,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 хорошу мужикову».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Всі танцюють, а Галайда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чує, не бачить.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Сидить собі кінець стола,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Тяжко-важко плаче,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дитина. Чого б, бачся?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червонім жупані,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золото, і слава 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нема Оксани;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з ким долю поділити,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з ким заспівати;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Один, один сиротою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Мусить пропадати.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того, того й не знає,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його Оксана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тім боці за Тікичем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будинку з панами,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тими самими ляхами,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замордували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Її батька. Недолюди,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Тепер заховались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мурами та дивитесь,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жиди конають,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Брати ваші! А Оксана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вікно поглядає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Лисянку засвічену.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«Де то мій Ярема?»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Сама думає. Не знає,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він коло неї,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Лисянці, не в свитині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червонім жупані,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Сидить один та думає: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«Де моя Оксана?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вона, моя голубка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Приборкана, плаче?»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Тяжко йому.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із яру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киреї козачій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Хтось крадеться.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«Хто ти такий?»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Галайда питає.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 посланець пана Гонти.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погуляє,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підожду».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«Ні, не діждеш,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Жидівська собако!»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«Ховай боже, який я жид!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Бачиш? Гайдамака!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Ось копійка... подивися...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Хіба ти не знаєш?»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«Знаю, знаю, — і свячений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халяви </w:t>
      </w:r>
      <w:proofErr w:type="gramStart"/>
      <w:r>
        <w:rPr>
          <w:rFonts w:ascii="Arial" w:hAnsi="Arial"/>
        </w:rPr>
        <w:t>виймає.—</w:t>
      </w:r>
      <w:proofErr w:type="gramEnd"/>
      <w:r>
        <w:rPr>
          <w:rFonts w:ascii="Arial" w:hAnsi="Arial"/>
        </w:rPr>
        <w:t xml:space="preserve">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Признавайсь, проклятий жиде,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моя Оксана?»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замахнувсь.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«Ховай боже!..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будинку... з панами...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Вся в золоті...»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«Виручай же!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Виручай, проклятий!»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«Добре, добре... Які ж бо ви,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Яремо, завзяті!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Іду зараз і виручу: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Гроші мур ламають.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Скажу ляхам — замість Паца...»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«Добре, добре! знаю.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Іди швидче!»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«Зараз, зараз!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Гонту забавляйте,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півупруга, а там нехай.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Ідіть же гуляйте...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Куди везти?»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«У Лебедин!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Лебедин, — чуєш?»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«Чую, чую».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Галайда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Гонтою танцює.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Залізняк бере кобзу: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«Потанцюй, кобзарю,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заграю».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Навприсядки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Сліпий по базару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Оддирає постолами,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Додає словами: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«На городі пастернак;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Чи я ж тобі не козак, не козак?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Чи я ж тебе не люблю, не люблю?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Чи я ж тобі черевичків не куплю?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Куплю, куплю чорпнобрива.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Куплю, куплю того дива.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Буду, серце, ходить,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Буду, серце, любить».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«Ой </w:t>
      </w:r>
      <w:proofErr w:type="gramStart"/>
      <w:r>
        <w:rPr>
          <w:rFonts w:ascii="Arial" w:hAnsi="Arial"/>
        </w:rPr>
        <w:t>гоп,гопака</w:t>
      </w:r>
      <w:proofErr w:type="gramEnd"/>
      <w:r>
        <w:rPr>
          <w:rFonts w:ascii="Arial" w:hAnsi="Arial"/>
        </w:rPr>
        <w:t xml:space="preserve">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Полюбила козака,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рудого, та старого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Лиха доля така.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Іди ж доле, за журбою,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ти, старий, за водою,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я — так до шинку.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Вип'ю чарку, вип'ю другу,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Вип'ю третю на потуху.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П'яту, шосту, та й кінець.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Пішла баба у танець,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за нею горобець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Викрутасом-вихилясом...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Молодець горобець!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Старий рудий бабу кличе,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А та йому дулі тиче: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«Оженився, сатано,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Заробляй же на пшоно;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Треба діток годувать,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Треба діток одягать.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я буду добувать,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ти, старий, не гріши,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в запічку колиши,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мовчи, не диши».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«Як була я молодою преподобницею,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Повісила хвартушину над віконницею;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 йде — не мине,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 кивне, то моргне.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я шовком вишиваю,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кватирочку виглядаю: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Семени, Івани,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Надівайте жупани,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ходімо погуляймо,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сядемо заспіваймо».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«Заганяйте квочку в бочку,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курчата в вершу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. . . . . . . . . 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. . . . . . . . . . </w:t>
      </w:r>
    </w:p>
    <w:p w:rsidR="008913D1" w:rsidRDefault="008913D1">
      <w:pPr>
        <w:ind w:left="2268"/>
        <w:rPr>
          <w:rFonts w:ascii="Arial" w:hAnsi="Arial"/>
        </w:rPr>
      </w:pPr>
      <w:proofErr w:type="gramStart"/>
      <w:r>
        <w:rPr>
          <w:rFonts w:ascii="Arial" w:hAnsi="Arial"/>
        </w:rPr>
        <w:t>І...</w:t>
      </w:r>
      <w:proofErr w:type="gramEnd"/>
      <w:r>
        <w:rPr>
          <w:rFonts w:ascii="Arial" w:hAnsi="Arial"/>
        </w:rPr>
        <w:t xml:space="preserve"> гу!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Загнув батько дугу,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Тягне мати супоню.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 зав'яжи, доню».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«Чи ще? чи годі?»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«Ще, ще!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 погану! самі ноги носять»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«Ой сип сирівець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криши опеньки: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Дід та баба,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 й до ладу,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Обоє раденькі.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Ой сип сирівець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криши петрушку: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. . . . . . . . . 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. . . . . . . . . 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Ой сип сирівець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накриши хріну: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. . . . . . . . . 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. . . . . . . . . 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Ой сип воду, воду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пошукай броду, броду...»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«Годі, годі! — кричить Гонта.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Годі, погасає.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Світла, діти!.. А де Лейба?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Ще його немає?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Найти його та повісить.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Петелька свиняча!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Гайда, діти! погасає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Каганець козачий».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Галайда: «Отамане!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Погуляймо, батьку!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Дивись — горить; на базарі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видко, і гладко.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Потанцюєм. Грай, кобзарю!»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«Не хочу гуляти!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Огню, діти! дьогтю, клоччя!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Давайте гармати;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потайники пустіть огонь!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Думають, жартую!»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Заревіли гайдамаки: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«Добре, батьку! чуєм!»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Через греблю повалили,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Гукають, співають.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Галайда кричить: «Батьку!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Стійте!.. пропадаю!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Постривайте, не вбивайте: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Там моя Оксана.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Годиночку, батьки мої!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її достану!»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«Добре, добре!.. Залізняче,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Гукни, щоб палили.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Преподобиться з ляхами...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ти, сизокрилий,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Найдеш іншу».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Оглянувся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Галайди немає.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Ревуть гори — і будинок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ляхами гуляє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Коло хмари. Що осталось,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Пеклом запалало...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«Де Галайда?» — Максим кличе.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сліду не стало...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Поки хлоп'ята танцювали,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Ярема з Лейбою прокрались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Аж у будинок, в самий льох;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Оксану вихопив чуть живу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Ярема з льоху та й полинув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Лебедин...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Лебедин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 сирота з Вільшаної,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Сирота, бабусю.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Батька ляхи замучили,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мене... боюся.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Боюсь згадать, моя сиза...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Узяли з собою.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розпитуй, бабусенько,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було зо мною.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молилась, я плакала,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Серце розривалось,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Сльози сохли, душа мерла...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Ох, якби я знала,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побачу його ще раз,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побачу знову,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Вдвоє, втроє б витерпіла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єдине слово!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Вибачай, моя голубко!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Може, я грішила,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Може, бог за те й карає,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я полюбила,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Полюбила стан високий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карії очі,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Полюбила, як уміла,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Як серденько хоче.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за себе, не за батька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Молилась в неволі, — </w:t>
      </w:r>
    </w:p>
    <w:p w:rsidR="008913D1" w:rsidRDefault="008913D1">
      <w:pPr>
        <w:ind w:left="2268"/>
        <w:rPr>
          <w:rFonts w:ascii="Arial" w:hAnsi="Arial"/>
        </w:rPr>
      </w:pPr>
      <w:proofErr w:type="gramStart"/>
      <w:r>
        <w:rPr>
          <w:rFonts w:ascii="Arial" w:hAnsi="Arial"/>
        </w:rPr>
        <w:t>Ні,бабусю</w:t>
      </w:r>
      <w:proofErr w:type="gramEnd"/>
      <w:r>
        <w:rPr>
          <w:rFonts w:ascii="Arial" w:hAnsi="Arial"/>
        </w:rPr>
        <w:t xml:space="preserve">, а за його,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милого, долю.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Карай, боже! твою правду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витерпіть мушу.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Страшно сказать: я думала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Занапастить душу-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Якби не він, може </w:t>
      </w:r>
      <w:proofErr w:type="gramStart"/>
      <w:r>
        <w:rPr>
          <w:rFonts w:ascii="Arial" w:hAnsi="Arial"/>
        </w:rPr>
        <w:t>б...</w:t>
      </w:r>
      <w:proofErr w:type="gramEnd"/>
      <w:r>
        <w:rPr>
          <w:rFonts w:ascii="Arial" w:hAnsi="Arial"/>
        </w:rPr>
        <w:t xml:space="preserve"> може,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занапастила.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Тяжко було! Я думала: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 боже мій милий!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Він сирота, — хто без мене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Його привітає?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 про долю, про недолю,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я, розпитає?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 обійме, як я, його?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 душу покаже?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 сироті убогому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Добре слово скаже?»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так думала, бабусю,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серце сміялось: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 сирота: без матері,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Без батька осталась,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він один на всім світі,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Один мене любить;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почує, що я вбилась,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 й себе погубить».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я думала, молилась,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Ждала, виглядала.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Нема його, не прибуде,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Одна я осталась...»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заплакала. Черниця,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Стоя коло неї,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Зажурилась.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«Бабусенько!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Скажи мені, де я?»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«В Лебедині, моя пташко,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вставай: ти хвора».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«В Лебедині! чи давно я?»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«Ба ні, позавчора».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«Позавчора?.. Стривай, стривай...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Пожар над водою...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Жид, будинок, Майданівка...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Зовуть Галайдою...»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«Галайдою Яремою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Себе називає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Той, що привіз...»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«Де він, де він?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Тепер же я знаю!..»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«Через тиждень обіцявся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Прийти за тобою».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«Через тиждень! через тиждень!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Раю мій, покою!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Бабусенько, минулася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Лихая година!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Той Галайда — мій Ярема!..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всій Україні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Його знають. Я бачила,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села горіли;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бачила — кати-ляхи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Трусилися, мліли,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Як хто скаже про Галайду.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Знають вони, знають,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 такий, і відкіля він,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кого шукає!..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Мене шукав, мене найшов.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Орел сизокрилий!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Прилітай же, мій соколе,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Мій голубе сизий!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Ох, як весело на світі,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весело стало!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Через тиждень, </w:t>
      </w:r>
      <w:proofErr w:type="gramStart"/>
      <w:r>
        <w:rPr>
          <w:rFonts w:ascii="Arial" w:hAnsi="Arial"/>
        </w:rPr>
        <w:t>бабусенько..</w:t>
      </w:r>
      <w:proofErr w:type="gramEnd"/>
      <w:r>
        <w:rPr>
          <w:rFonts w:ascii="Arial" w:hAnsi="Arial"/>
        </w:rPr>
        <w:t xml:space="preserve">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Ще три дні осталось.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Ох, як довго!..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«Загрібай, мамо, жар, жар,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Буде тобі дочки жаль, жаль...»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Ох, як весело на світі!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тобі, бабусю,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Чи весело?»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 тобою,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Пташко, веселюся».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«А чом же ти не співаєш?»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«Я вже одспівала...»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Задзвонили до вечерні;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Оксана осталась,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черниця, помолившись,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храм пошкандибала.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Через тиждень в Лебедині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церкві співали: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Ісаія, ли й куй! Вранці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Ярему вінчали;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ввечері мій Ярема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(От хлопець звичайний!),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не сердить отамана,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Покинув Оксану: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Ляхів кінча; з Залізняком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Весілля справляє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Уманщині, на пожарах.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Вона виглядає,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Виглядає, чи не їде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боярами в гості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Перевезти із келії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хату на помості.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журися, сподівайся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богу молися.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мені тепер на Умань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Треба подивитись.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Гонта в Умані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 xml:space="preserve">Хвалилися гайдамаки, 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 xml:space="preserve">на Умань ідучи: 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 xml:space="preserve">«Будем драти, пане-брате, </w:t>
      </w:r>
    </w:p>
    <w:p w:rsidR="008913D1" w:rsidRDefault="008913D1">
      <w:pPr>
        <w:ind w:left="2268"/>
        <w:rPr>
          <w:rFonts w:ascii="Arial" w:hAnsi="Arial"/>
          <w:i/>
        </w:rPr>
      </w:pPr>
      <w:r>
        <w:rPr>
          <w:rFonts w:ascii="Arial" w:hAnsi="Arial"/>
          <w:i/>
        </w:rPr>
        <w:t xml:space="preserve">З китайки онучі».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Минають дні, минає літо,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Україна, знай, горить;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селах голі плачуть діти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Батьків немає. Шелестить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Пожовкле листя по діброві;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Гуляють хмари; сонце спить;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Нігде не чуть людської мови;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Звір тілько виє по селу,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Гризучи трупи. Не ховали,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Вовків ляхами годували,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Аж поки снігом занесло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Огризки вовчі...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спинила хуртовина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Пекельної кари: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Ляхи мерзли, а козаки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Грілись на пожарі.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Встала й весна, чорну землю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Сонну розбудила,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Уквітчала її рястом,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Барвінком укрила;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на полі жайворонок,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Соловейко в гаї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Землю, убрану весною,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Вранці зустрічають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Рай, та й годі! А для кого?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Для людей. А люде?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хотять на його й глянуть,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глянуть — огудять.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Треба кров'ю домальовать,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Освітить пожаром;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Сонця мало, рясту мало,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багато хмари.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Пекла мало!.. Люде, люде!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Коли-то з вас буде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Того добра, що маєте?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Чудні, чудні люде!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спинила весна крові,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злості людської.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Тяжко глянуть; а згадаєм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було і в Трої.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і буде.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Гайдамаки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Гуляють, карають;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проїдуть — земля горить,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Кров'ю підпливає.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Придбав Максим собі сина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всю Україну.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 не рідний син Ярема,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щира. дитина.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Максим ріже, а Ярема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ріже — лютує: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ножем в руках, на пожарах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днює й ночує.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милує, не минає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Нігде ні одного: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титаря ляхам платить,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батька святого,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Оксану... та й зомліє,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Згадавши Оксану.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Залізняк: «Гуляй, сину,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Поки доля встане!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Погуляєм!»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Погуляли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Купою на купі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 Києва до Умані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Лягли ляхи трупом.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та хмара, гайдамаки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Умань обступили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Опівночі; до схід сонця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Умань затопили;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Затопили, закричали: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«Карай ляха знову!»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Покотились по базару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Кінні narodowi;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Покотились малі діти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каліки хворі.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Гвалт і галас. На базарі,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посеред моря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Кровавого, стоїть Гонта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Максимом завзятим.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Кричать удвох: «Добре, діти!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Отак їх, проклятих!»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Аж ось ведуть гайдамаки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Ксьондза-єзуїта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двох хлопців. «Гонто, Гонто!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Оце твої діти.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Ти нас ріжеш — заріж і їх: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Вони католики.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Чого ж ти став? чом не ріжеш?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Поки невеликі,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Заріж і їх, бо виростуть,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 тебе заріжуть...»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«Убийте пса! а собачат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Своєю заріжу.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Клич громаду. Признавайтесь,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ви католики!»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«Католики... бо нас мати...»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«Боже мій великий!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Мовчіть, мовчіть! знаю, знаю!»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Зібралась громада.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«Мої діти католики...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не було зради,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не було поговору,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Панове громадо!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присягав, брав свячений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Різать католика.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Сини мої, сини мої!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Чом ви не великі?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Чом ви ляха не ріжете?..»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«Будем різать, тату!»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«Не будете! не будете!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Будь проклята мати,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проклята католичка,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вас породила!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Чом вона вас до схід сонця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Була не втопила?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Менше б гріха: ви б умерли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католиками;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сьогодні, сини мої,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Горе мені з вами!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Поцілуйте мене, діти,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 не я вбиваю,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присяга». Махнув ножем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дітей немає!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Попадали зарізані.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«Тату! — белькотали,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Тату, тату... ми не ляхи!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Ми...» — та й замовчали.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«Поховать хіба?»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«Не треба!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Вони католики.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Сини мої, сини мої!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Чом ви не великі?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Чом ворога не різали?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Чом матір не вбили,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Ту прокляту католичку,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вас породила?..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Ходім, брате!»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Взяв Максима,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Пішли вздовж базару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обидва закричали: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«Кари ляхам, кари!»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карали: страшно, страшно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Умань запалала.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 в будинку, ні в костьолі,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Нігде не осталось,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Всі полягли. Того лиха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було ніколи,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в Умані робилося.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Базиліан школу,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учились Гонти діти,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Сам Гонта руйнує: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«Ти поїла моїх діток!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Гукає, лютує.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Ти поїла невеликих,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Добру не навчила!..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Валіть стіни!»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Гайдамаки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Стіни розвалили,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Розвалили, об каміння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Ксьондзів розбивали,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школярів у криниці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Живих поховали.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 самої ночі ляхів мордували;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Душі не осталось. А Гонта кричить: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«Де ви, людоїди? де ви поховались?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З'їли моїх діток, — тяжко мені жить!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Тяжко мені плакать! ні з ким говорить!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Сини мої любі, мої чорноброві!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ви поховались? Крові мені, крові!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Шляхетської крові, бо хочеться пить,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Хочеться дивитись, як вона чорніє,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Хочеться напитись... Чом вітер не віє,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Ляхів не навіє?.. Тяжко мені жить!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Тяжко мені плакать! Праведнії зорі!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Сховайтесь за хмару: я вас не займав,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дітей зарізав!.. Горе мені, горе!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я прихилюся?»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Гонта кричав,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Умані бігав. А серед базару,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крові, гайдамаки ставили столи;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що запопали, страви нанесли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сіли вечерять. Остатняя кара,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Остатня вечеря!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«Гуляйте, сини!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Пийте, поки п'ється, бийте, поки б'ється!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Залізняк гукає, — Ану, навісний,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Ушквар нам що-небудь, нехай земля гнеться,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погуляють мої козаки!»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кобзар ушкварив: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«А мій батько орандар,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Чоботар;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Моя мати пряха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сваха;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Брати мої, соколи,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Привели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корову із діброви,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І намиста нанесли.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я собі Христя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намисті,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на лиштві листя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листя,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чоботи, і підкови.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Вийду вранці до корови,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корову напою,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Подою,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парубками постою,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Постою».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«Ой гоп по вечері,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Замикайте, діти, двері,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ти, стара, не журись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до мене пригорнись!»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Всі гуляють. А де ж Гонта?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Чом він не гуляє?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Чому не п'є з козаками?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Чому не співає?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Нема його; тепер йому,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Мабуть, не до неї,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до співи.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хто такий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 чорній киреї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Через базар переходить?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Став; розрива купу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Ляхів мертвих: шука когось.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Нагнувся, два трупи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Невеликих взяв на плечі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І, позад базару,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Через мертвих переступа,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Криється в пожарі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костьолом. Хто ж це такий?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Гонта, горем битий,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Несе дітей поховати,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Землею накрити,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козацьке мале тіло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Собаки не їли.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темними улицями,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менше горіло,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Поніс Гонта дітей своїх,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ніхто не бачив,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він синів поховає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як Гонта плаче.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Виніс в поле, геть од шляху,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Свячений виймає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свяченим копа яму.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Умань палає,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Світить Гонті до роботи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на дітей світить.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Неначе сплять одягнені.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Чого ж страшні діти?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Чого Гонта ніби краде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Або скарб ховає?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Аж труситься. Із Умані </w:t>
      </w:r>
    </w:p>
    <w:p w:rsidR="008913D1" w:rsidRDefault="008913D1">
      <w:pPr>
        <w:ind w:left="2268"/>
        <w:rPr>
          <w:rFonts w:ascii="Arial" w:hAnsi="Arial"/>
        </w:rPr>
      </w:pPr>
      <w:proofErr w:type="gramStart"/>
      <w:r>
        <w:rPr>
          <w:rFonts w:ascii="Arial" w:hAnsi="Arial"/>
        </w:rPr>
        <w:t>Де-де</w:t>
      </w:r>
      <w:proofErr w:type="gramEnd"/>
      <w:r>
        <w:rPr>
          <w:rFonts w:ascii="Arial" w:hAnsi="Arial"/>
        </w:rPr>
        <w:t xml:space="preserve"> чуть — гукають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Товариші-гайдамаки;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Гонта мов не чує,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Синам хату серед степу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Глибоку будує.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збудував. Бере синів,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Кладе в темну хату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Й не дивиться, ніби чує: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«Ми не ляхи, тату!»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Поклав обох; із кишені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Китайку виймає;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Поцілував мертвих в очі,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Хрестить, накриває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Червоною китайкою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Голови козачі.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Розкрив, ще раз подивився...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Тяжко-важко плаче: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«Сини мої, сини мої!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ту Україну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Дивітеся: ви за неї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Й я за неї гину.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хто мене поховає?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чужому полі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 заплаче надо мною?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Доле моя, доле!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Доле моя нещаслива!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ти наробила?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Нащо мені дітей дала?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Чом мене не вбила?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вони б поховали,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то я ховаю».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Поцілував, перехрестив,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Покрив, засипає: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«Спочивайте, сини мої,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глибокій оселі!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Сука мати не придбала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Нової постелі.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Без васильків і без рути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Спочивайте, діти,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благайте, просіть бога,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на сім світі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Мене за вас покарає,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гріх сей великий.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Просіть, сини! я прощаю,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ви католики».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Зрівняв землю, покрив дерном,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ніхто не бачив,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полягли Гонти діти,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Голови козачі.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«Спочивайте, виглядайте,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швидко прибуду.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Укоротив я вам віку,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мені те буде.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мене вб'ють... коли б швидче!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хто поховає?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Гайдамаки!.. Піду ще раз.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Ще раз погуляю!..»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Пішов Гонта похилившись;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Іде, спотикнеться.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Пожар світить; Гонта гляне,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Гляне — усміхнеться.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Страшно, страшно усміхався,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степ оглядався.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Утер очі... тілько мріє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диму, та й сховався.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jc w:val="center"/>
        <w:rPr>
          <w:rFonts w:ascii="Arial" w:hAnsi="Arial"/>
        </w:rPr>
      </w:pPr>
      <w:r>
        <w:rPr>
          <w:rFonts w:ascii="Arial" w:hAnsi="Arial"/>
        </w:rPr>
        <w:t>Епілог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Давно те минуло, як, мала дитина,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Сирота в ряднині, я колись блукав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Без свити, без хліба по тій Україні,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Залізняк, Гонта з свяченим гуляв.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Давно те минуло, як тими шляхами,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йшли гайдамаки, — малими ногами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Ходив я, та плакав, та людей шукав,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Щоб добру навчили. Я тепер згадав,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Згадав, та й жаль стало, що лихо минуло.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Молодеє лихо! якби ти вернулось,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Проміняв би долю, що маю тепер.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Згадаю те лихо, степи ті безкраї,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батька, і діда старого згадаю...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Дідусь ще гуляє, а батько вже вмер.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Бувало, в неділю, закривши мінею,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 чарці з сусідом випивши тієї,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Батько діда просить, щоб той розказав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Про Коліївщину, як колись бувало,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Залізняк, Гонта ляхів покарав.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Столітнії очі, як зорі, сіяли,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слово за словом сміялось, лилось: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Як ляхи конали, як Сміла горіла.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Сусіди од страху, од жалю німіли.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мені, малому, не раз довелось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 титаря плакать. І ніхто не бачив,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мала дитина у куточку плаче.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Спасибі, дідусю, що ти заховав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голові столітній ту славу козачу: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Я її онукам тепер розказав.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Вибачайте, люде добрі,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козацьку славу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навмання розказую,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Без книжної справи.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 дід колись розказував,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здоров буде!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я за ним. Не знав старий,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письменні люде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Тії речі прочитають.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Вибачай, дідусю,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Нехай лають; а я поки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 своїх вернуся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доведу вже до краю,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Доведу — спочину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хоч крізь сон подивлюся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ту Україну,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Де ходили гайдамаки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святими ножами,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ті шляхи, що я міряв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Малими ногами.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Погуляли гайдамаки,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Добре погуляли: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Трохи не рік шляхетською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Кров'ю напували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Україну, та й замовкли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Ножі пощербили.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Нема Гонти; нема йому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Хреста, ні могили 6в.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Буйні вітри розмахали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Попіл гайдамаки,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нікому помолитись,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Нікому заплакать.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Один тілько брат названий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Оставсь на всім світі,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той — почув, що так страшно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Пекельнії діти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Його брата замучили,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Залізняк заплакав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Вперше зроду; сльози не втер,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Умер неборака.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Нудьга його задавила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чужому полі,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чужу землю положила: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Така його доля!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Сумно-сумно гайдамаки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Залізную силу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Поховали; насипали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Високу могилу;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Заплакали, розійшлися,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Відкіля взялися.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Один тілько мій Ярема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кий похилився,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Стояв довго. «Спочинь, батьку,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 чужому полі,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Бо на своїм нема місця,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Нема місця волі...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Спи, козаче, душа щира!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Хто-небудь згадає».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Пішов степом сіромаха,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Сльози утирає.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Довго, довго оглядався,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й не видко стало.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Одна чорна серед степу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Могила осталась.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Посіяли гайдамаки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 Україні жито,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 не вони його жали.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мусим робити?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Нема правди, не виросла;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Кривда повиває-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Розійшлися гайдамаки,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Куди який знає: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 додому, хто в діброву,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ножем у халяві,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Жидів кінчать. Така й досі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Осталася слава.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тим часом стародавню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Січ розруйнували: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Хто на Кубань, хто за Дунай,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Тілько і остались,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Що пороги серед степу.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Ревуть завивають: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«Поховали дітей наших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 нас розривають».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Ревуть собі й ревітимуть —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їх люде минули;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Україна навіки,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Навіки заснула.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З того часу в Україні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Жито зеленіє;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Не чуть плачу, ні гармати,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Тілько вітер віє,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lastRenderedPageBreak/>
        <w:t xml:space="preserve">Нагинає верби в гаї,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А тирсу на полі.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Все замовкло. Нехай мовчить: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Така божа воля.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Тілько часом увечері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Понад Дніпром, гаєм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Ідуть старі гайдамаки,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Ідучи співають: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«А в нашого Галайди хата на помості.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Грай, море! добре, море! </w:t>
      </w:r>
    </w:p>
    <w:p w:rsidR="008913D1" w:rsidRDefault="008913D1">
      <w:pPr>
        <w:ind w:left="2268"/>
        <w:rPr>
          <w:rFonts w:ascii="Arial" w:hAnsi="Arial"/>
        </w:rPr>
      </w:pPr>
      <w:r>
        <w:rPr>
          <w:rFonts w:ascii="Arial" w:hAnsi="Arial"/>
        </w:rPr>
        <w:t xml:space="preserve">Добре буде, Галайда!» </w:t>
      </w:r>
    </w:p>
    <w:p w:rsidR="008913D1" w:rsidRDefault="008913D1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rPr>
          <w:rFonts w:ascii="Arial" w:hAnsi="Arial"/>
        </w:rPr>
      </w:pPr>
      <w:r>
        <w:rPr>
          <w:rFonts w:ascii="Arial" w:hAnsi="Arial"/>
        </w:rPr>
        <w:t xml:space="preserve">[Квітень—листопад 1841] </w:t>
      </w:r>
    </w:p>
    <w:p w:rsidR="008913D1" w:rsidRDefault="008913D1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jc w:val="center"/>
        <w:rPr>
          <w:rFonts w:ascii="Arial" w:hAnsi="Arial"/>
        </w:rPr>
      </w:pPr>
      <w:r>
        <w:rPr>
          <w:rFonts w:ascii="Arial" w:hAnsi="Arial"/>
        </w:rPr>
        <w:t>Передмова</w:t>
      </w:r>
    </w:p>
    <w:p w:rsidR="008913D1" w:rsidRDefault="008913D1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rPr>
          <w:rFonts w:ascii="Arial" w:hAnsi="Arial"/>
        </w:rPr>
      </w:pPr>
      <w:r>
        <w:rPr>
          <w:rFonts w:ascii="Arial" w:hAnsi="Arial"/>
        </w:rPr>
        <w:t xml:space="preserve">По мові — передмова. Можна і без неї, так ось бачте що: все, що я бачив надрукованого, — тілько бачив, а прочитав дуже небагато, — всюди є передслово, а в мене нема. Якби я не друкував своїх «Гайдамаків», то воно б не треба і передмови. А коли вже пускаю в люди, то треба і з чим, щоб не сміялись на обірванців, щоб не сказали: «От який! хіба діди та батьки дурніші були, що не пускали в люди навіть граматки без предисловія». Так, далебі, так, вибачайте, треба предисловіє. Так як же його скомпоновать? щоб, знаєте, не було і кривди, щоб не було і правди, а так, як всі предисловія компонуються. Хоч убий, не вмію; треба б хвалить, так сором, а гудить не хочеться. Начнем же уже начало книги с и ц е: весело подивиться на сліпого кобзаря, як він сидить собі з хлопцем, сліпий, під тином, і весело послухать його, як він заспіває думу про те, що давно діялось, як боролися ляхи з козаками; весело... а всетаки скажеш: «Слава богу, що минуло», — а надто як згадаєш, що ми одної матері діти, що всі ми слав'яне. Серце болить, а розказувать треба: нехай бачать сини і внуки, що батьки їх помилялись, нехай братаються знову з своїми ворогами. Нехай житом-пшеницею, як золотом, покрита, не розмежованою останеться навіки од моря і до моря — слав'янськая земля. Про те, що діялось на Украйні 1768 року, розказую так, як чув од старих людей; надрукованого і критикованого нічого не читав, бо, здається, і нема нічого. Галайда вполовину видуманий, а смерть вільшанського титаря правдива, бо ще є люди, которі його знали. Гонта і Залізняк, отамани того кровавого діла, може, виведені в мене не так, як вони були, — за це не ручаюсь. Дід мій, нехай здоров буде, коли зачина розказувать що-небудь таке, що не сам бачив, а чув, то спершу скаже: «Коли старі люди брешуть, то й я з ними». </w:t>
      </w:r>
    </w:p>
    <w:p w:rsidR="008913D1" w:rsidRDefault="008913D1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rPr>
          <w:rFonts w:ascii="Arial" w:hAnsi="Arial"/>
        </w:rPr>
      </w:pPr>
      <w:r>
        <w:rPr>
          <w:rFonts w:ascii="Arial" w:hAnsi="Arial"/>
        </w:rPr>
        <w:t>ПАНОВЕ СУБСКРИБЕНТИ!</w:t>
      </w:r>
    </w:p>
    <w:p w:rsidR="008913D1" w:rsidRDefault="008913D1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rPr>
          <w:rFonts w:ascii="Arial" w:hAnsi="Arial"/>
        </w:rPr>
      </w:pPr>
      <w:r>
        <w:rPr>
          <w:rFonts w:ascii="Arial" w:hAnsi="Arial"/>
        </w:rPr>
        <w:t xml:space="preserve">«Бачимо, бачимо, що одурив, та ще хоче і одбрехаться!» Отак ви вслух подумаєте, як прочитаєте мої «Гайдамаки». Панове громадо! далебі, не брешу. Ось бачите що! Я думав, і дуже хотілось мені надрукувать ваші козацькі імена рядочком гарненько; уже було і найшлося їх десятків зо два, зо три. Слухаю, виходить разномова: один каже — «треба», другий каже — «не треба», третій — нічого не каже. Я думав: «Що тут робить на світі?» Взяв та й проциндрив гарненько ті гроші, що треба було заплатить за аркуш надрукованого паперу, а до вас і ну писать оцю цидулу! Все б то це нічого! Чого не трапляється на віку! Все буває, як на довгій ниві. Та ось лихо мені на безголов'я! Єсть ще і такі паничі, що соромились свою благородну фамілію (Кирпа-Гнучкошиєнко-в) і надрукувать в мужицькій книжці. Далебі, правда! </w:t>
      </w:r>
    </w:p>
    <w:p w:rsidR="008913D1" w:rsidRDefault="008913D1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8913D1" w:rsidRDefault="008913D1">
      <w:pPr>
        <w:rPr>
          <w:rFonts w:ascii="Arial" w:hAnsi="Arial"/>
        </w:rPr>
      </w:pPr>
      <w:r>
        <w:rPr>
          <w:rFonts w:ascii="Arial" w:hAnsi="Arial"/>
        </w:rPr>
        <w:t xml:space="preserve">Т. Шевченко </w:t>
      </w:r>
    </w:p>
    <w:sectPr w:rsidR="008913D1">
      <w:headerReference w:type="default" r:id="rId6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0B" w:rsidRDefault="0067670B" w:rsidP="00BB6EC5">
      <w:r>
        <w:separator/>
      </w:r>
    </w:p>
  </w:endnote>
  <w:endnote w:type="continuationSeparator" w:id="0">
    <w:p w:rsidR="0067670B" w:rsidRDefault="0067670B" w:rsidP="00BB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0B" w:rsidRDefault="0067670B" w:rsidP="00BB6EC5">
      <w:r>
        <w:separator/>
      </w:r>
    </w:p>
  </w:footnote>
  <w:footnote w:type="continuationSeparator" w:id="0">
    <w:p w:rsidR="0067670B" w:rsidRDefault="0067670B" w:rsidP="00BB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C5" w:rsidRDefault="00BB6EC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52225">
      <w:rPr>
        <w:noProof/>
      </w:rPr>
      <w:t>4</w:t>
    </w:r>
    <w:r>
      <w:fldChar w:fldCharType="end"/>
    </w:r>
  </w:p>
  <w:p w:rsidR="00BB6EC5" w:rsidRDefault="00BB6E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wYEzL8rKSc8G1MNtfunJsuUyxJM4O5G4HoRvcEOFoilpfJSxbVu+TWDsiJkes1p/pabBdckUjnVz3onhqb3QA==" w:salt="TcpZuyu0ES8AL8f5H7en6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D1"/>
    <w:rsid w:val="00452225"/>
    <w:rsid w:val="0067670B"/>
    <w:rsid w:val="008913D1"/>
    <w:rsid w:val="00BB6EC5"/>
    <w:rsid w:val="00C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F4BF5-1CBA-4E58-B265-924DF818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jc w:val="right"/>
      <w:outlineLvl w:val="0"/>
    </w:pPr>
    <w:rPr>
      <w:rFonts w:ascii="Arial" w:hAnsi="Arial"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42"/>
    </w:pPr>
    <w:rPr>
      <w:rFonts w:ascii="Arial" w:hAnsi="Arial"/>
    </w:rPr>
  </w:style>
  <w:style w:type="character" w:styleId="a4">
    <w:name w:val="Hyperlink"/>
    <w:uiPriority w:val="99"/>
    <w:unhideWhenUsed/>
    <w:rsid w:val="00BB6EC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B6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6EC5"/>
  </w:style>
  <w:style w:type="paragraph" w:styleId="a7">
    <w:name w:val="footer"/>
    <w:basedOn w:val="a"/>
    <w:link w:val="a8"/>
    <w:rsid w:val="00BB6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9685</Words>
  <Characters>55206</Characters>
  <Application>Microsoft Office Word</Application>
  <DocSecurity>8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Шевченко</vt:lpstr>
    </vt:vector>
  </TitlesOfParts>
  <Company>Elcom Ltd</Company>
  <LinksUpToDate>false</LinksUpToDate>
  <CharactersWithSpaces>64762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Шевченко</dc:title>
  <dc:subject/>
  <dc:creator>ukrclassic.com.ua</dc:creator>
  <cp:keywords/>
  <dc:description/>
  <cp:lastModifiedBy>El</cp:lastModifiedBy>
  <cp:revision>3</cp:revision>
  <dcterms:created xsi:type="dcterms:W3CDTF">2014-06-25T13:25:00Z</dcterms:created>
  <dcterms:modified xsi:type="dcterms:W3CDTF">2014-06-25T13:25:00Z</dcterms:modified>
</cp:coreProperties>
</file>