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32" w:rsidRPr="00B521CC" w:rsidRDefault="00631832" w:rsidP="00631832">
      <w:pPr>
        <w:jc w:val="center"/>
        <w:rPr>
          <w:rFonts w:ascii="Calibri" w:eastAsia="Calibri" w:hAnsi="Calibri"/>
          <w:sz w:val="24"/>
          <w:szCs w:val="24"/>
        </w:rPr>
      </w:pPr>
      <w:hyperlink r:id="rId6" w:history="1"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  <w:sz w:val="24"/>
          <w:szCs w:val="24"/>
        </w:rPr>
        <w:t xml:space="preserve"> – Електронна бібліотека української літератури</w:t>
      </w:r>
    </w:p>
    <w:p w:rsidR="00631832" w:rsidRPr="00631832" w:rsidRDefault="00631832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631832" w:rsidRDefault="00631832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  <w:lang w:val="uk-UA"/>
        </w:rPr>
      </w:pPr>
    </w:p>
    <w:p w:rsidR="00631832" w:rsidRDefault="00631832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  <w:lang w:val="uk-UA"/>
        </w:rPr>
      </w:pPr>
      <w:bookmarkStart w:id="0" w:name="_GoBack"/>
      <w:bookmarkEnd w:id="0"/>
      <w:r w:rsidRPr="00631832">
        <w:rPr>
          <w:rFonts w:ascii="Arial" w:hAnsi="Arial" w:cs="Arial"/>
          <w:b/>
          <w:bCs/>
          <w:snapToGrid w:val="0"/>
          <w:sz w:val="24"/>
          <w:szCs w:val="24"/>
          <w:lang w:val="uk-UA"/>
        </w:rPr>
        <w:t>Архип Тесленко</w:t>
      </w:r>
    </w:p>
    <w:p w:rsidR="00631832" w:rsidRPr="00631832" w:rsidRDefault="00631832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  <w:lang w:val="uk-UA"/>
        </w:rPr>
      </w:pPr>
    </w:p>
    <w:p w:rsidR="00D16D47" w:rsidRDefault="00D16D47">
      <w:pPr>
        <w:widowControl w:val="0"/>
        <w:jc w:val="center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b/>
          <w:bCs/>
          <w:snapToGrid w:val="0"/>
          <w:lang w:val="uk-UA"/>
        </w:rPr>
        <w:t>СТРАЧЕНЕ ЖИТТЯ</w:t>
      </w:r>
    </w:p>
    <w:p w:rsidR="00D16D47" w:rsidRDefault="00D16D47">
      <w:pPr>
        <w:widowControl w:val="0"/>
        <w:jc w:val="center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b/>
          <w:bCs/>
          <w:snapToGrid w:val="0"/>
          <w:lang w:val="uk-UA"/>
        </w:rPr>
        <w:t>Повiсть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У селi Вербiвцi живе чоловiк iз жiнкою, може, хто знає, Михайло Панасенко. Такий вiн iз себе: височенький, сухорлявенький. Богомiльний там вiн такий. Як зачув дзвiн, так вiн i в церквi тобi. За парубоцтва служив у хазяїна грамотного, грамоти вивчивсь: читає письмо святе, житiя. Жiнка в його нижченька за його, тiльки огряднiша якась, Палажкою звуть. Живуть страх не в миру! Гостра, невпокiйна Палажка таки й ненавидить Михайла. Якийсь уже вiн поважний дуже: нi похихотiти з ним, нi попустувать. А сама нечепурна удалась. То колоскiв у полi пiсля неї зостається багато, то бур'яну на грядках; хата часто не заметена в неї, на лавi наляпано.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Чепурнiшою буть треба! — iнодi їй скаже Михайло.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Кнюх поганий, монах! — вона зразу на його.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Михайло: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Безсовiсна, грiх мiй великий, скушенiе!..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Ото в його лайка така.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Вона йому — дулю або ухопить палюгу та палюгою його.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Так i живуть. А побрались, — кажи ти! Хоча так i брались вони... Палажка десь аж у якономiї у Потiпаки служила, i зроду-звiку вони вперше побачились, як Михайло уже з паляницею до неї прийшов.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Ще любить справки Палажка, а тут i їсти нiчого: поля з пiвдесятинки всього; така люта усе.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 </w:t>
      </w:r>
    </w:p>
    <w:p w:rsidR="00D16D47" w:rsidRDefault="00D16D47">
      <w:pPr>
        <w:pStyle w:val="1"/>
        <w:rPr>
          <w:sz w:val="20"/>
          <w:szCs w:val="20"/>
        </w:rPr>
      </w:pPr>
      <w:r>
        <w:rPr>
          <w:sz w:val="20"/>
          <w:szCs w:val="20"/>
        </w:rPr>
        <w:t>II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Була у їх донька, Оленкою звали. Як опеньочок, ще невеличке було, а там таке: оце як Палажка що робить, пряде абощо, було, то Оленка торкає пальчиком роботу її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як воно це?!.. А з чого воно?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Букварець купив їй Михайло, зробив їй указочку; прийде зима, єсть вiльний час, Михайло: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Ану, Оленко, грамоти вчитися, ану грамоти... Оленка, таке манюсюсiньке, в сорочечцi, чорнявенька, як i батько, пальчик у рот, сiдає: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Це "а", а це "б", — читає за батьком. А ранок, вечiр настане, Михайло: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Ану, Оленко, бозi молиться, ану бозi... Бозя папки дасть, здоров'ячка дасть.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Стає опеньочок, молиться за татом. Таке втiшненьке. Тiльки часто плаче було. Матерi боїться було, як люта вона. Таке вже раде, як коли тихо у їх. Залiзе за стiл було, вiзьме савтир батькiв абощо, та й давай: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Господи помилуй, алiлуя! — хоч там i не те стоїть, читає, та ще з протягом, як батько.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На улицю до дiтвори Оленка не ходить було. Батько: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"Грiшка, Оленко, на улицю: бозя битиме". Слухає.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А надокучить їй дома сидiти, до дiдуся Гната було побiжить, батька Михайлового. Дiдусь цей, як ще Оленка вчилась на ногу спинаться, жив при Михайловi, було водить Оленку по хатi, а зараз — при Василевi, старшому синовi, що поруч з Михайлом i живе, в одстроєнiй хатi. Не вжив у Михайла старий через Палажку, що й до його сувора була i добрим словом не обiзветься нiколи було. Бiгає до дiдуся Оленка було. Дiдусь було по головцi погладить її, гостинчика дасть їй якого, яблучко абощо. З Сергiйком подружила Оленка. А Сергiйко — Василiв хлопчик, трохи старшенький од неї. Дiдусь було з киcличок дубових чорнило Їм робить, соломинкою писати бублички вчить їх було. Був грамотненький.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Пiдбiльшала Оленка. Оддав Михайло в школу її. Страх охоча до вчення була! Одно вона нишпорить щось, одно вона вчиться собi.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Була вже у третiй групi вона. Пiсля великодня їй малось вчення кiнчать. I тут у пiст яка несподiванка трапилась їй.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Їхав через Вербiвку у школу второкласну, що єсть бiля Вербiвки у селi одному, наблюдатель єпархiальний над школами церковними протоiєрей Полiєвкт Сохановський. Заїхав i у вербiвську церковноприходську школу, де вчилась Оленка. Спереду сидiла вона, така: в керсетинi черкесиновiй, платочку бiленькому, блiденька, а дивиться так допитливо. Отець Платiн, сельськйй батюшка, показав на неї отцю Полiевктовi.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Оце, — каже, — й вона, що вчиться на всi цi села найкраще.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Отець Полiєвкт, товстенький, руденький: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Ану, дiвчинко, прочитай менi молитву господню, — до неї.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Почервонiла Оленка, а проте не злякалась. Встала, прочитала йому. Похвалив, далi: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як, дiвчинко, по-руському буде: "хлеб наш насущний даждь нам днесь?"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lastRenderedPageBreak/>
        <w:t>Одрубала йому: так i так, каже. Спитав її ще про Адама щось, якусь задачку напам'ять задав, i це одру-бала.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Вiн: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Так. Тепер скажи менi, дiвчинко, хочеш ще й далi вчиться? Вона: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Хо-о-чу, —так з протягом.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Отець Полiєвкт: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Гаразд. Пiдготовся ж ще за лiто трохи, ходи ось до батюшки, а там ми одiшлем тебе в бiльшу школу ніж ця... на стипендiю, що єсть на нашу єпархiю: учиться на шкiльний кошт, розумiєш?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Так радiсно всмiхнулась 0ленка, засоромилась та й оченята вниз поставила.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Ходила лiтом до батюшки. Вiн показував їй, як готовиться треба. Вона дiтей йому поглядить, се-те, i така: читає, читає оце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Коли б уже швидче одiслали мене в школу ту бiльшу,-до батюшки було,-якi воно книги там i чому воно вчаться там?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Або мовчить-мовчить та й усмiхнеться оце:</w:t>
      </w:r>
    </w:p>
    <w:p w:rsidR="00D16D47" w:rsidRDefault="00D16D47">
      <w:pPr>
        <w:widowControl w:val="0"/>
        <w:tabs>
          <w:tab w:val="num" w:pos="786"/>
        </w:tabs>
        <w:ind w:left="786" w:hanging="360"/>
        <w:jc w:val="both"/>
        <w:rPr>
          <w:rFonts w:ascii="Arial" w:hAnsi="Arial" w:cs="Arial"/>
          <w:snapToGrid w:val="0"/>
          <w:lang w:val="uk-UA"/>
        </w:rPr>
      </w:pPr>
      <w:r>
        <w:rPr>
          <w:snapToGrid w:val="0"/>
          <w:lang w:val="uk-UA"/>
        </w:rPr>
        <w:t>—</w:t>
      </w:r>
      <w:r>
        <w:rPr>
          <w:snapToGrid w:val="0"/>
          <w:sz w:val="14"/>
          <w:szCs w:val="14"/>
          <w:lang w:val="uk-UA"/>
        </w:rPr>
        <w:t xml:space="preserve">      </w:t>
      </w:r>
      <w:r>
        <w:rPr>
          <w:rFonts w:ascii="Arial" w:hAnsi="Arial" w:cs="Arial"/>
          <w:snapToGrid w:val="0"/>
          <w:lang w:val="uk-UA"/>
        </w:rPr>
        <w:t>А якою я, — каже, — буду тодi?</w:t>
      </w:r>
    </w:p>
    <w:p w:rsidR="00D16D47" w:rsidRDefault="00D16D47">
      <w:pPr>
        <w:widowControl w:val="0"/>
        <w:ind w:left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 </w:t>
      </w:r>
    </w:p>
    <w:p w:rsidR="00D16D47" w:rsidRDefault="00D16D47">
      <w:pPr>
        <w:pStyle w:val="3"/>
      </w:pPr>
      <w:r>
        <w:t>ІІІ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Пiд осiнь одiслали Оленку i в школу у ту, аж у Великоросiю десь. А школа та... второкласна, кажуть, та й церковноучительська там. В одному вони й домi, кажуть.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Присилає Оленка додому письмо незабаром. "Как я рада! — пише, по-руському, звiсно, пише, — прийомний екзамен здала! Татусю, мамусю!.. Вивчусь, — знатиму й я вже тодi, як i вчитель. Тодi й мене настановлять учителькою. Книг, картин тодi накуплю, наставлю по вiкнах квiток, питиму чай i вас напою. Та тепер уже мене i балакать по-панському учать i вбрання менi панське дали. Та зразу, як приїхала я, то так тут i обступили мене, розглядають: у вiщо вдiта, та як балакаю, слухають. Та я боюсь-боюсь, а вони: "хахлушечка", кажуть. Та яка школа велика! Так луна по їй i iде. Та все у їй так i блищить: i помiст, i лутки. Та й церква в школi, i живем у школi, та все самi школярки, а школярiв, як у вербiвський школi, й нема. Та в коридорi й гуляємо. А глянь у вiкно, який город здоровий, страх!"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На лiто, в кiнцi весни, приїжджає додому Оленка. Платтячко синеньке на їй, попередничок, ботики. А личенько вимите, бiле таке. Радiє, цiлується, сюди-туди роздивляється. Побiгла в садочок, до квiточок припадає, зазирає до кущикiв. А знов убiгла в хату, вхопила корзиночку, що привезла з собою, вийняла яєчко якесь позолочене, сестричцi маненькiй Парасi, дає.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На рiздвянi святки це там,-каже, — ялинка була: свiчечок-свiчечок на їй, — каже, — та цяцьок.   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Сахарцю дістала, дає: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Наоставляла, — каже, — од пайки.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Книжечку синеньку дiстала, на стiл положила: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"Тарас Бульба", — каже,-шкiльний подарок. Тетрадки повиймала, показує: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Чистописання це, — каже, — а це ось диктовка...-- щебече. Тiльки вже багато слiв руських вживає, яких i не второпають батько та мати.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Побiгла й до дядька Василя. Дiдуся Гната не було вже тодi: помер минуле ще лiто. Сходила до батюшки. А дiждала недiлi, до церкви пiшла.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Почали гомонiть по селу: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Так от, — кажуть, — щастя Михайловi: так тобi нi з сього нi з того у пани дочку увезеть.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Всмiхається Михайло. А Палажка, там хвастуха така, не чує вже й нiг пiд собою.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Тепер ти, Оленко, не знайся з простими дiвчатами. Дiйдеш навук, замiж пiдеш за пана: хату з цегли поставим, залiзом покриєм,-почала до Оленки. А до Михайла:</w:t>
      </w:r>
    </w:p>
    <w:p w:rsidR="00D16D47" w:rsidRDefault="00D16D47">
      <w:pPr>
        <w:widowControl w:val="0"/>
        <w:tabs>
          <w:tab w:val="num" w:pos="786"/>
        </w:tabs>
        <w:ind w:left="786" w:hanging="360"/>
        <w:jc w:val="both"/>
        <w:rPr>
          <w:rFonts w:ascii="Arial" w:hAnsi="Arial" w:cs="Arial"/>
          <w:snapToGrid w:val="0"/>
          <w:lang w:val="uk-UA"/>
        </w:rPr>
      </w:pPr>
      <w:r>
        <w:rPr>
          <w:snapToGrid w:val="0"/>
          <w:lang w:val="uk-UA"/>
        </w:rPr>
        <w:t>—</w:t>
      </w:r>
      <w:r>
        <w:rPr>
          <w:snapToGrid w:val="0"/>
          <w:sz w:val="14"/>
          <w:szCs w:val="14"/>
          <w:lang w:val="uk-UA"/>
        </w:rPr>
        <w:t xml:space="preserve">      </w:t>
      </w:r>
      <w:r>
        <w:rPr>
          <w:rFonts w:ascii="Arial" w:hAnsi="Arial" w:cs="Arial"/>
          <w:snapToGrid w:val="0"/>
          <w:lang w:val="uk-UA"/>
        </w:rPr>
        <w:t>Моя донечка вчиться онде, а я в запасцi буду ходить!.. Справ спiдницю менi!</w:t>
      </w:r>
    </w:p>
    <w:p w:rsidR="00D16D47" w:rsidRDefault="00D16D47">
      <w:pPr>
        <w:widowControl w:val="0"/>
        <w:ind w:left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 </w:t>
      </w:r>
    </w:p>
    <w:p w:rsidR="00D16D47" w:rsidRPr="00631832" w:rsidRDefault="00D16D47">
      <w:pPr>
        <w:pStyle w:val="3"/>
        <w:rPr>
          <w:lang w:val="uk-UA"/>
        </w:rPr>
      </w:pPr>
      <w:r>
        <w:t>IV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Приїжджає було й щолiта додому Оленка. Сумне тiльки життя їй було. Їство: борщ, хоч видивись, картопелька, цибуля, часник, що аж хата провонялась цим. А хата така кривобока, старенька, i так тiсно, поночi в їй. А неспокiй у хатi? Неспокiй ще побiльшав. За вгород гризти почала батька мати. А чого за вгород?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Дiд Гнат, батько Василiв та Михайлiв, помер у Василя. Що у Василя йому спокiйнiше, нiж у Михайла, жилось, що Оришка, жiнка Василева, людина кращої вдачi, до його ласкавiша була, нiж Палажка, вiн, умираючи, сказав Василевi взяти города його бiльше проти Михайла на сажень ушир, Михайловi ж сказав не перечить цьому. Поховали батька брати, худiбчиною стали дiлитися. Жалкенько було Михайловi попускать братовi бiльше города, та така батькова воля — попустив.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I сякий, i такий, — почала на Михайла Палажка, — таке вбожество дома, а ти попустив!.. Батько ска-зав та,й умер: i не попускать можна б було, сi та тi б попускали тебе.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Почала й на Василя й сiм'ю його ворогувать та злиться Палажка.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Пiдлiзли сякi-такi до старого, - почала думать про їх, почала бабам хвалиться на улицi, — пiдлизалися до його, що вiн їм так сказав города узять.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lastRenderedPageBreak/>
        <w:t>Перестала до їх i в хату ходить. Хоча вона й так рiдко ходила до їх: не любила Михайла, не любила i родичiв його. Стала заборонять i Оленцi ходить до їх.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ходи, - було каже їй, — нехай пiдлизи, вороги мої не втiшаються тобою, баришенькою моєю.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Та дарма цi балачки Оленцi були. Пiдлизування сiм'ї дядькової до дiдуся не бачила вона, а просто догляд до його людський. Ходить було: до дядини Оришки, до Сергiя, Сергiйка колишнього. Дядина поважнiша, нiж мати, така невеличка, балакуча, се-те їй розкаже було, де що чула абощо. А дядинi Оленка було про город, де вчиться, розказує.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Все таке у йому... електричество, — каже, — i свiтять, i бiгають ним. Ну й люде, — дивується було, — до чого дiйшли!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Сергiй теж у второкласнiй учився тодi. З ним i про грамоту можна було побалакати Оленцi.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то та грамота, вчення! - було йому каже Оленка. — Вченi люди розумнi такi. Хоч, — каже, — i тi вчительки, що там учать нас! Такi любi, тихi та знають багато всього: балакать тобi про вiщо як стане котра, слухай тiльки. Аж млосно стане тобi, як їх прирiвняти до себе, настiльки освiченiшi вони. Та по квартирах у їх так гарно: грає музика, книги, картини, пахне духами, просторо, свiтло. Так i пiде мороз по тобi, як на їх життя глянеш i домашнє своє пригадаєш.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Страх як бажала Оленка i собi дiйти такого життя, дiйти такої освiти, як тi вчительки. З книгами й не розлучається нiколи було. Нiгде їх брать було у своєму селi, у Степурiвку ходила, сусiднє село. Там у старенькому панському домиковi була народна книгарня. Стара панi книгаркою. Бере було у неї Оленка засмальцьованi, порванi книги, читає у садочку у себе на столику. Та такою до книг була i в школi вона. Заїхала раз було до неї її шкiльна подруга звiдкiльсь. Розказувала про неї Михайловi. </w:t>
      </w:r>
    </w:p>
    <w:p w:rsidR="00D16D47" w:rsidRDefault="00D16D47">
      <w:pPr>
        <w:widowControl w:val="0"/>
        <w:tabs>
          <w:tab w:val="num" w:pos="786"/>
        </w:tabs>
        <w:ind w:left="786" w:hanging="360"/>
        <w:jc w:val="both"/>
        <w:rPr>
          <w:rFonts w:ascii="Arial" w:hAnsi="Arial" w:cs="Arial"/>
          <w:snapToGrid w:val="0"/>
          <w:lang w:val="uk-UA"/>
        </w:rPr>
      </w:pPr>
      <w:r>
        <w:rPr>
          <w:snapToGrid w:val="0"/>
          <w:lang w:val="uk-UA"/>
        </w:rPr>
        <w:t>—</w:t>
      </w:r>
      <w:r>
        <w:rPr>
          <w:snapToGrid w:val="0"/>
          <w:sz w:val="14"/>
          <w:szCs w:val="14"/>
          <w:lang w:val="uk-UA"/>
        </w:rPr>
        <w:t xml:space="preserve">      </w:t>
      </w:r>
      <w:r>
        <w:rPr>
          <w:rFonts w:ascii="Arial" w:hAnsi="Arial" w:cs="Arial"/>
          <w:snapToGrid w:val="0"/>
          <w:lang w:val="uk-UA"/>
        </w:rPr>
        <w:t>Там, - каже, - така Оленка ота: вивчить урок, сiдає за книгу, яку з шкiльної книгарнi взяла. І вечора для читання їй мало, а й серед ночi читає вона. Оце як поснуть уже всi ученицi, то вона встане потихеньку-потихеньку, бо забороняється це, лампу пiдкрутить, читає.</w:t>
      </w:r>
    </w:p>
    <w:p w:rsidR="00D16D47" w:rsidRDefault="00D16D47">
      <w:pPr>
        <w:widowControl w:val="0"/>
        <w:ind w:left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 </w:t>
      </w:r>
    </w:p>
    <w:p w:rsidR="00D16D47" w:rsidRDefault="00D16D47">
      <w:pPr>
        <w:pStyle w:val="3"/>
      </w:pPr>
      <w:r>
        <w:t>V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У церковноучительськiй училась Оленка уже, на стипендiї теж. Сергiй, що ранiш, нiж вона, вчиться почав, тодi вчителював уже десь. З второкласної вийшов, де три годи пробув, на вчителя екзамен здавав. I книг деяких собі уже роздобув, i рiдною мовою писаних.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Такий кругленький, русявенький, як мати; приїздить на лiто додому було. Почала Оленка i в його брать книги. Дуже здибувалась була, як вперше взнала, що ми - українцi i що в нас своє єсть письменство.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Як-таки так, — каже, — що я досi й не чула про це!!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В "Кобзарi" дочиталась до слiв: "I чужому научайтесь, й свого не цурайтесь", — та й замислилась. А пішла до Сергiя та й каже: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Справдi: чого цураться того, що ми найуперiд у життi почули, побачили?.. Чого цураться, що нам сама природа дала?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Як стала у Великоросiї вчиться, балакала тiльки руською мовою, а то вже й своєї вживать почала. I убрання iнодi надiвать стала своє. А ранiш було як не в шкiльному ходить, то в платтi, що справить батько. Почала iнодi й керсет надiвать. Мати було їй: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По-благородному, Оленко, привчайся: тобi тепер не личить мужиче.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Тiльки всмiхнеться Оленка.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Познакомилась з степурiвською вчителькою, дочкою книгарчиною, i в неї книги брать стала. I така була: Сергiй як нагадає про що їй, чого ще не знає вона, з писання Дарвiна про що абощо, почервонiє-почервонiє було.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Як же я, - каже, - мало читала!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I ото вже вона дiстане як не в Сергiя, то в учительки книгу таку, як єсть у їх, та читає-читає вже.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Турбується було, що у школi не дають таких книг. Шиє, вишиває було, — рукодiлля, якого й у школi вчилась.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Од роботи домашньої мати її увiльняє було.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-Не в своє дiло не мiшайся,-- каже було їй, — одного вже держись.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Було щоденник Оленка веде.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"Я, — було пише в щоденнику, — з грязi вилiзти хочу. Я бажаю до чогось великого, гарного йти, бажаю людськостi, правди в життi, про вiщо так пишуть у книгах".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музику як любила вона! Сергiй на скрипку грать трохи вмiв. Грає Сергiй, i не змигне Оленка нiкуди, слухає так. Почервонiє було, та аж дрижати стане уся.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Ну, й музика, - каже було, - як вона душу проймає!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Вчилась i сама грать на роялi: охочих, казала, учать у тiй школi цьому.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в глибокi думки як заходить було!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У жнива раз помер один товариш шкiльний Сергiїв, ще й сусiда близький його та й Оленчин, Андрiй Бiла-ненко. Стукають майстри, роблять домовину йому, вона сидить у садочку, пише в щоденнику: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"Отак! Учився хлопець, був гарний, хороший, та це й... у холодну, глуху, темну, тiсну могилу споряджають його! I це... проваляться груди йому, висохне мозок... Боже! Що ж це таке? Та невже ж це </w:t>
      </w:r>
      <w:r>
        <w:rPr>
          <w:rFonts w:ascii="Arial" w:hAnsi="Arial" w:cs="Arial"/>
          <w:snapToGrid w:val="0"/>
          <w:lang w:val="uk-UA"/>
        </w:rPr>
        <w:lastRenderedPageBreak/>
        <w:t>буде й зо мною?! Як же це так? А що там?.. Тихе, святе раювання? якi почуття невiдомi? огонь, пекло, муки? чи спокiй i спокiй, вiчний, страшний, поки й свiта й сонця!! Боже!.. Що ж таке буття й небуття?.. Люде, що таке?"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раз прочитала Фламмарiона про небо. -- Так от, -каже до Сергiя, — де взялись усi тi мири незлiчимi, де кiнець простору небесному!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Вечорами усе вона дивиться на небо, на зорi було. Цвiт небесний любила, голубi плаття носила.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Палажка ж усе бiльше не любила, що Оленка до "ворогiв" її, знай, ходила, та ще й балакучiша була до їх, нiж до неї, матерi. А Оленка з матiр'ю якось негаразд почувала себе через її вдачу, невпокiйну таку. Особливо дуже не сподобалось Палажцi те, що Оришка сама раз покликала до себе Оленку була.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Вийшла з хати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яких я оце грибiв добрих насмажила; ось iди, покуштуєш! — до Оленки, що саме на грядках гвоздиками тiшилась.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Почула це Палажка з сiней, взяло її зло. Почала думать, як би помстить Оришцi за це. I от другого дня топить Оришка у хатi, слухає: десь кури кричать. Вийшла, - у Михайловiй клунi, що од гранi недалеко стоїть. Неначе хто їх рiже, кричать. Що таке? Пiшла до клунi Оришка, — зачинена. Подивилась у дiрочку, аж... її й кури. Палажка, аж з їх пiр'я летить, хворостиною їх ганяє по клунi.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Божевiльна, що ти робиш? — Оришка до неї.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Хай не ходять у клуню!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чого ж зачиненi вони? Заманила, мабуть! Оскиряється Палажка, хмурить брови бiлi свої: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Заманила, — каже.</w:t>
      </w:r>
    </w:p>
    <w:p w:rsidR="00D16D47" w:rsidRDefault="00D16D47">
      <w:pPr>
        <w:widowControl w:val="0"/>
        <w:tabs>
          <w:tab w:val="num" w:pos="786"/>
        </w:tabs>
        <w:ind w:left="786" w:hanging="360"/>
        <w:jc w:val="both"/>
        <w:rPr>
          <w:rFonts w:ascii="Arial" w:hAnsi="Arial" w:cs="Arial"/>
          <w:snapToGrid w:val="0"/>
          <w:lang w:val="uk-UA"/>
        </w:rPr>
      </w:pPr>
      <w:r>
        <w:rPr>
          <w:snapToGrid w:val="0"/>
          <w:lang w:val="uk-UA"/>
        </w:rPr>
        <w:t>—</w:t>
      </w:r>
      <w:r>
        <w:rPr>
          <w:snapToGrid w:val="0"/>
          <w:sz w:val="14"/>
          <w:szCs w:val="14"/>
          <w:lang w:val="uk-UA"/>
        </w:rPr>
        <w:t xml:space="preserve">      </w:t>
      </w:r>
      <w:r>
        <w:rPr>
          <w:rFonts w:ascii="Arial" w:hAnsi="Arial" w:cs="Arial"/>
          <w:snapToGrid w:val="0"/>
          <w:lang w:val="uk-UA"/>
        </w:rPr>
        <w:t>Помийниця ж ти якономичеська! -Оришка їй. Аж пiдскочила Палажка.</w:t>
      </w:r>
    </w:p>
    <w:p w:rsidR="00D16D47" w:rsidRDefault="00D16D47">
      <w:pPr>
        <w:widowControl w:val="0"/>
        <w:ind w:left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 </w:t>
      </w:r>
    </w:p>
    <w:p w:rsidR="00D16D47" w:rsidRDefault="00D16D47">
      <w:pPr>
        <w:pStyle w:val="3"/>
      </w:pPr>
      <w:r>
        <w:t>VI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Вирiвнялась Оленка, зробилась хороша, струнка. Була, правда, худощавенька, блiденька трохи, та це не вадило їй; навпаки, робило такою чарiвною її, так i нагадувало про щось духове в їй. А карi оченята її були такi розумнi.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Почало серденько так уже биться у неї i щiчки так палать, як стане вона про кохання читать. Читала вона про вчителя одного. Був теж блiденький трохи, чорнявенький, задумливий був. Читав багато. Докопувавсь до всього, що й життя, що й небо. Добрий був до всього живого, — пам'ятав, що вiн чоловiк.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"От зiйтися б з таким, — думає Оленка було, - як би я покохала такого, пригорталась до його, думками дiлилась з ним!"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Єсть у дяка вербiвського син, Грищенко Федiр. Учителює десь, церковноучительську кончив. Учителював i тодi. Хлопець молодий, нежонатий. Жив лiтом дома. Побажав познакомиться з нею, а тодi у Вербiвцi тiльки й дiвчат iнтелiгентних було, що вона. Почав ходить до Сергiя. Тiльки Оленка якась соромлива була. I до Сергiя не пiде було, як у його вiн. Ходить було по садочку у себе та тiльки в садок Сергiїв, де Грищенко, так позирає з-за соняшникiв. А там грядки у їх мiж садками й мiж хатами.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Ну, якi воно, - думає було, — тi мужчини, не брати, як Сергiй, i як воно з ними?"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то раз у недiлю сидить Оленка в садочку в Сергiя. Пташки щебечуть, сонечко свiтить; калина кучерява, з одного боку пiдперта; лавочка, столик, там i вона, чорнобровенька квiточка. Вишита сорочка на їй: керсет плисовий, чорний; стьожка червона в косi, коса довга така. Сергiй нахилив вишеньку бiля неї, ягiдки дiстає, вона дивиться у Шевченкiв "Кобзар", "Дiвичiї ночi" читає.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Аж ось рипнула хвiртка. Глянула, — Грищенко з-за маку йде. Як пташечка та схопилась Олейка, наче пурхнуть хотiла, та й нiкуди. Стоїть, засоромилась, червона, як ягiдка. Познакомив Сергiй їх. Сiли. Грищенко, чорнявий, вусики невеличкi, в тужурцi синенькiй, глянув на книжку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— Читаєте? — до Оленки.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Всмiхнулась.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Читаю, - промовила так соромливенько.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читання рiч гарна, — Грищейко їй.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Аякже! — Оленка йому. — Це ж таке їство духовне. — Перегортає листочки та зирк-зирк на тужурку йому.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Грищенко: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Читаєш i, як би сказати, бачиш усе.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Повела Оленка язичком по губi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Еге. I до неба ближче стаєш. Почуття такi iнодi... — та й не доказала. Почервонiла, кахикнула: у хатi у неї саме сварка зчинилась. Хоча пiд калиною слiв з хати розiбрать i не можна було, а все ж чуть було лемент. А слова такi там були: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Мою дочечку манить, а мене зве помийницею, — мати до батька, — а в тебе й нема того, щоб вибатькувать її, сяку-таку невiстку свою!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Батько: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хоч ради недiлi святої не кричи, ради чоловiка чужого, там он учитель чужий, почує...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—  А що менi такi вчителi! Й панiв вони, чи що? — батьковi мати.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Вийшла далi мати надвiр, пiд калину з-за пшенички дивиться давай.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lastRenderedPageBreak/>
        <w:t xml:space="preserve"> Оленка: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— Яка яблунька гарна! - Встала та й iде за яблуньку.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— Ще й ховається! — мати до неї, — Думає, що я й не бачу її; додому йди!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Пiшла Оленка такою ходою нерiвною i попрощаться забула.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ходи! - напустилась мати у хатi на неї. Батько й собi: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й справдi, Оленко: краще б було, якби ти таки й не ходила до їх.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Що тiльки Михайло не був задерикуватий, як Палажка, а йому теж не до вподоби було це ходiння. Боявся, щоб Сергiй її "з пантелику" не збив. Про його тодi балачки ходили, що вiн у бога не вiрує, у церкві поклонів не б'є, свiчки не ставить та не часто й буває у їй; i комусь ще казав, що земля кругом сонця лiтає i що дощ з пари.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В писанiї немає цього, — казав якось Михайло Сергiєвi, - це од невiрцiв усе; нiхто сил божих не знає, а дощ бог дає, а не з пари.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Не любив Михайло Сергiя. Через його та й до Василя рiдко ходить було.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Усе було вiн Оленцi товче: </w:t>
      </w:r>
    </w:p>
    <w:p w:rsidR="00D16D47" w:rsidRDefault="00D16D47">
      <w:pPr>
        <w:widowControl w:val="0"/>
        <w:tabs>
          <w:tab w:val="num" w:pos="786"/>
        </w:tabs>
        <w:ind w:left="786" w:hanging="360"/>
        <w:jc w:val="both"/>
        <w:rPr>
          <w:rFonts w:ascii="Arial" w:hAnsi="Arial" w:cs="Arial"/>
          <w:snapToGrid w:val="0"/>
          <w:lang w:val="uk-UA"/>
        </w:rPr>
      </w:pPr>
      <w:r>
        <w:rPr>
          <w:snapToGrid w:val="0"/>
          <w:lang w:val="uk-UA"/>
        </w:rPr>
        <w:t>—</w:t>
      </w:r>
      <w:r>
        <w:rPr>
          <w:snapToGrid w:val="0"/>
          <w:sz w:val="14"/>
          <w:szCs w:val="14"/>
          <w:lang w:val="uk-UA"/>
        </w:rPr>
        <w:t xml:space="preserve">      </w:t>
      </w:r>
      <w:r>
        <w:rPr>
          <w:rFonts w:ascii="Arial" w:hAnsi="Arial" w:cs="Arial"/>
          <w:snapToGrid w:val="0"/>
          <w:lang w:val="uk-UA"/>
        </w:rPr>
        <w:t>Живи по-божому: пости чти, до церкви ходи.</w:t>
      </w:r>
    </w:p>
    <w:p w:rsidR="00D16D47" w:rsidRDefault="00D16D47">
      <w:pPr>
        <w:widowControl w:val="0"/>
        <w:ind w:left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 </w:t>
      </w:r>
    </w:p>
    <w:p w:rsidR="00D16D47" w:rsidRDefault="00D16D47">
      <w:pPr>
        <w:pStyle w:val="3"/>
      </w:pPr>
      <w:r>
        <w:t>VII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Незабаром знов побачила Оленка Грищенка в Сергiя. Дивиться на його з-за городини. 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"Тодi я гаразд i не роздивилась на його, — думає, — а вiн такий... про читання зразу почав".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I пiшла б, може, до його, як знакома уже, мати ж... сидить бiля хати, лущить насiння. А Оленка в Сергiя, в дядини, крадькома вже бувала. Та й Грищенко... хто його зна, якої тепер думки про неї, що тодi її так осоромила мати. Щоб хоч не дивиться на його, не чути його голосу, пiшла Оленка на вигiн!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Вигiн за садком зразу, високий, крутий. Тут i там по йому конi пасуться, телята щипають травичку, вiтряки стоять. А внизу село лежить, таке кучеряве. Кучерi то-польовi, срiбненькi, пiдiймаються вгору; iншi, чорнi, позвисали над клунями; ще iншi, вишневi, сливовi, повивають хати. А церква, наче зiронька в небi, сяє-сяє в гущавинi. Убiк попiд вигоном долина побiгла. По той бiк долини гай зеленiє, то в долину збiгає, то в поле вискакує, що жовтiє проти сонця за ним. А там далечiнь... синiють гаї.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"Боже мiй! - думає Оленка. - Чого я сама? Потiшиться нi з ким красою цiєю".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Щось забалакало ззаду. Оглянулась, - Сергiй i... Грищенко за нею iдуть. Затьохкало в неї. Чубок на головi поглядiла, що визирав з-пiд платочка, на плаття голубе подивилась собi, припинила ходу. Привiтались.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Яка краса унизу! — Оленка до Грищенка.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що, вас не били у хатi тодi? — вiн до неї. Всмiхнулась Оленка й нiчого. Стало нiяково їй. Сергiй це помiтив, про друге почав: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Читав я в газетi, — каже, — що в селi одному хлопцi й дiвчата простi спектакль дали. Порядкували вчитель та дяк. Да якби i в нас таке встроїть, та ще й прибуток призначити на яку цiль корисну!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Оленка зирк-зирк на Грищенка, нiби питала його, що вiн скаже на це.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Грищенко, мабуть, думав, що Оленка на вбрання позирає йому: поглядiв комiрець отюжений, висунув трохи з-пiд тужурки його, кахикнув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Iнтересний, — каже, — з степурiвським дяком спектакль був учора у нас. I то ж чорт рябий! Новiсiнькi карти були у мене, i вiн... — Грищенко зареготiв, — i вiн чисто порвав.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За вiщо? — всмiхнувся Сергiй.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П'ять рублiв я виграв у його. Я вже казав йому: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не вмiєш — не сiдай, а вiн... хе-хе!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"Карти на умi в його!" — подумала Оленка про Грищенка. Глянула на його: такий повний, червоний, в'язи товстi. "Зовсiм i обличчям не схожий на того, про якого я читала", - подумала.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Сергiй глянув на сонце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Iнтересно б оце подивиться на сонце в скло закоптiле.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Оленка: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I то ж тiло величезне таке! А проте... потухне колись.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Грищенко: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он чорногуз який ходить! — карлючкою за вiтряк показав. — От якби рушниця оце!.. Чудасiя!.. Як я уцiлив нею раз був ворону, так i пiшла з тополi перекидя.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"А нащо уцiлив, спитать би тебе?" — подумала Оленка.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Довгенько ходили по вигону. Грищенко й до дяка степурiвського ще вернувсь, розказував, як той п'є горiлку та як на головi вмiє ходить. — Iнтересно, — каже. Оленка бiльш мовчала.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"Хай... — було думає, гуляючи з Грищенком, — кончу школу, далi одчиняться дверi менi... невже не зустрiну тодi його... любого, з душею".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 </w:t>
      </w:r>
    </w:p>
    <w:p w:rsidR="00D16D47" w:rsidRDefault="00D16D47">
      <w:pPr>
        <w:pStyle w:val="3"/>
      </w:pPr>
      <w:r>
        <w:t>VIII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Палажка тим часом все частiш i частiш загризалась з Оришкою. Пiсля того, як її Оришка назвала </w:t>
      </w:r>
      <w:r>
        <w:rPr>
          <w:rFonts w:ascii="Arial" w:hAnsi="Arial" w:cs="Arial"/>
          <w:snapToGrid w:val="0"/>
          <w:lang w:val="uk-UA"/>
        </w:rPr>
        <w:lastRenderedPageBreak/>
        <w:t>помийницею, вона як помiтить, що Оленка у неї була, так Їй i зробить шкоду яку. Iде поз грань, соняшник зломить Оришцi або переб'є ногу курчатi її, як пiде до неї, Палажки.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Лютувала на Оришку Палажка i все дужче злилась i на те, що у неї, "ворога" такого, город бiльший. Почала все частiш дорiкать ним Михайловi. Солi нема, борщу нiчим затовкувать, так на язицi й огород у Палажки.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Пiдлiзли сякi-такi до старого, а ти попустив їм! — гримає на Михайла. — Хоч би це який кущ картоплi продать з тiї смужечки, що оддав їм, i то б же яка це запомога була!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Вийде з хати Михайло, перед очима i смужечка та.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"Справдi, — почав думать вiн, — нащо попустив? Хоча... батькове ж слово... i не попускать не можна було... "Чти отця", — в писанiї сказано. Це... це все Василь та Оришка тут виннi. Пiдлiзли пiд старого, мовляла Палажка, так воно й є! Бо й справдi: чим я од Василя гiрший у батька? За вiщо Василевi бiльш огорода од батька? За те" що батько жив при йому. Так i при менi ранiш жив! Нехай Палажка, може, чим i не догодила йому, так... у якiй же я тут вині?! Підлизли пiд батька i все тут".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Так почав думать Михайло, i вже й сам на Василя та Оришку злитись почав. Уже й бувать у їх перестав. А робить їм погоду Палажка, вiн i не спиняє її. Iнодi й сам ще як захватить їх кури з свого города, то аж сторчголов летять.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Лайка, сварка i в хатi й надворi.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"Бiднiсть— i зло через те, — думає Оленка було. — Хай... — було розважає себе, — кончу вчення, матиму мiсце, буду запомагать батьковi, матерi, може, хоч трохи утихне гризня".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Зiставалось Оленцi, щоб уже кончить школу, год один ще повчиться. Дiждала кiнця лiта, поїхала.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 </w:t>
      </w:r>
    </w:p>
    <w:p w:rsidR="00D16D47" w:rsidRDefault="00D16D47">
      <w:pPr>
        <w:pStyle w:val="3"/>
      </w:pPr>
      <w:r>
        <w:t>ІХ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Перед тройцею приходить од Оленки одкритка, пише: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"Кончйла з нагородою -євангелiєю в червоному бархатi, оправi золотiй. Тодi-то за мною на станцiю виїдьте".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Прийшов час i їхать. Запрiг Михайло конячку, поїхав. Весело їхалось. Незчувсь, коли i в Гайдарях опинивсь, а двадцять же верст, велике село. Виїхать з його, i станцiя зразу.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Розвиднялося саме. Осокори в садочку, неначе намальованi, стоять на побiлiлому небi, а водокачка стоїть сувора така.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Немає ще поїзда. Самi грузовi вагони збоку стоять. Свiтиться в декiлькох вiкнах. Телеграфiст в одному сидить, куняє. А бiля кущiв стрижених хропе хтось на клунках. Десь панок у брилику взявсь, походжає. Надворi все свiтлiше стає.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дозвольте спитать вас...-- до панка до того Михайло,— чи швидко вже поїзд?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Панок: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тобi ж куди, на заробiтки кудись?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Всмiхнувся Михайло: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Нi, дочку виглядаю з школи.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Зупинився панок: — Як то з школи? Пiдiйшов до його Михайло: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Училася з панськими дiтьми.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Дивиться панок то на сiру свиту Михайлову, то на зашкарублi чоботи йому. Всмiхається Михайло. Походжає панок, Михайло й собi поруч з ним.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Прийшов поїзд, чмихає стоїть. Настороживсь Михайло. Зирк! Висувається з зелених присiнок корзиночка. Держить її панночка в голубому. Рученята такi бiлi у неї, манiсiнькi. Чубок такий кучерявенький з-пiд платочка визирає у неї. А на щiчках i рум'янчик єсть. Виходить, всмiхається.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 Здрастуйте, тату!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Пiдбив Михайло сiнце їй на возi, ряденцем заслав, поїхали.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 вигону сивiє роса, а там он за вербами так небо палає, — сонечко сходить. Тополi в Гайдарях, неначе засоромились чого, почервонiли. Гайдарi. Сюди й туди по садочках бiлiють хати; клунi, хлiви стоять понад улицями. Череда ось iде. Чередник у свитi, в брилi: "Гей!"— помахує костуром. Там он на майданчику бекають вiвцi. А птаство що по садках виробляє, зустрiчає сонечко як! Соловейко, аж у вухах лящить, витинає такої. Та тут ось один, а там десь i другий. Жовна й собi виграє на кленку. Пташка якась: цi-цi! у калинi. Нащо вже сорока, i та: скри-ки-ки!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Який же тут рай! — всмiхається Оленка. — Рай, справжнiй рай!.. А там... стiни. Глянь у вiкно: метушня, стукотня, дим.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Михайло: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Так це ти, значить, учителькою будеш уже! Слава богу. От якби ще й у хторокласнiй де, щоб жалування бiльше тобi: запомагать будеш i нам.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I у второкласнiй можна менi,— Оленка йому. Помовчала, далi: — Менi так i казано. — Усмiхнулась. — В отця Полiєвкта я це була.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Як була, розказала.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А на станцiї бiля того города, де живе отець Полiєвкт, Оленцi пересадка була. Поїзда другого ждать довго, надворi пiвдня, вона корзиночку швейцаровi поглядать оддала, а сама до його пiшла: наблюдатель над щколами i знайомий до того,— спитать про мiсце його. Подзвонила. Впустили її. Чиста </w:t>
      </w:r>
      <w:r>
        <w:rPr>
          <w:rFonts w:ascii="Arial" w:hAnsi="Arial" w:cs="Arial"/>
          <w:snapToGrid w:val="0"/>
          <w:lang w:val="uk-UA"/>
        </w:rPr>
        <w:lastRenderedPageBreak/>
        <w:t>кiмната, олива горить. Вийшов отець Полiєвкт, повний, очi вузенькi, благословення їй дав, усмiхнувся — впiзнав Оленку; рiк тому, як була у його вона з книжкою якоюсь i поклоном од завiдующого школою. Сiв отець Полiєвкт. Оленка, така учтивенька, соромливенька, стоїть перед ним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Це вже я кiнчила, — так потихеньку до його.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Вiн: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Ага... Що ж, трудно вчиться було?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Нi, так...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Погомонiли трохи, далi Оленка: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Я б вас прохала... як тепер пристроїться менi вчителькою?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Отець Полiєвкт, чого й ждала Оленка од його, що вiн же увiв її у науку у цю, усмiхнувсь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Гаразд, гаразд, голубочко... Буду мать на увазi... Бога не забувать тiльки треба, старших поважать... — Ранiш "ти" їй казав, тепер обминав це слово.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Не забула Оленка й про те, що їй доведеться запомагать батьковi, а в однокласнiй школi плата мала вчителям, вона: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— А чи й у второкласнiй можна менi?..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Помовчав Полiєвкт, далi: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Кiнчила церковноучительську: мм... можна. Ось буде й мiсце гуляще в однiй.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як я взнаю про те, чи буде мiсце менi, чи нi?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Напишу нехай через мiсяць отам... Звiдаюсь ще де з ким.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Такий добрий... — Оленка до батька.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Їдуть. Ось якийсь домик визирає з-за тину. Стiни бiлi, покрiвля червона, а рундучок зелений такий, виноградом диким порiс. Квiтничок перед домиком тим, смужечками якимись, мережечками пiшов. Кущики зеленiють якiсь. Та трояндою так i несе звiдтiля. А сад ззаду так i налiг на той домик.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"От, — думає Оленка, — буду вчителькою так у селi у второкласнiй; житимуу хатi в такiй; квiтничок такий буде у мене, садочок, рояль, книги, картини i... вiн, задумливий, милий, хороший. Будемо людей добру навчать, до всього такого великого доходить будемо з ним".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Михайло: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євангелiя в оправi золотiй тут? — на корзинку показує.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Кивнула головою Оленка, всмiхається.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Отож гляди її, з нею скрiзь буде хортуна тобi. В поле виїхали. Сонечко вранiшнє золотеньке, червоненьке, уже так осяяло все. Видно: там он i там гаї по долинах червонобокi пiшли. Там он рiчка блищить в очеретi. А он десь церква бiлiє в селi. Чорнiють яри. Перепiлка, чуть, десь у житi лящить. Жайворонок белькоче вгорi.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Який же мир божий гарний! — скрикує Оленка.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Дорога повилася й повилася житом, синiє. Жито молоденьке, блискуче, так зеленiє — пiшло. Вiтерець пахучий пiепотить у йому. Сокирки так голубiють в гущавинi. А ось коноплi чорнiють, запахли. Горох по могилi послався. Могила висока така.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"Могила... — замислилась Оленка. — Кого вона бачила? Татар скуластих? лицарiв чубатих, козацьких? чи, може, аж скiфiв?.. Де все дiлося те, що булр тут колись? Чи хоч сниться краса ця тому, хто, може, у могилi тiй спить?.. Боже мiй, нащо той сон, такий вiчний, страшний, коли життя таке гарне?!"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Сонечко вже височенько пiдбилось. Вже поминули й Гупалiвку з цегловою церквою, з очеретами густими. Ось уже й вiтряки степурiвськi. Степурiвка он збоку. А ось уже й гай: звiдтiль i звiдтiль на дорогу налiг. Дорогi, рiднi мiсця! Там он, де якийсь кущик росте, колись курiпочку зiгнала Оленка, ягiд шукала; а там, на пiдгiр'ячку, рвала купало...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Бричка ось їде навпроти, Савка Гнатюк, вербiвський чоловiк, поганяє. Хтось сидить за спиною в його, молодий, картуз — синя околиця.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Студент Кочурин, — батько Оленцi.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Чула про Кочурiв Оленка. Савка, вiзник їх, розказував про їх батьковi в хатi при їй. Пани вони, люди багатi, освiченi. Старий Кочура в земствi чимсь єсть. А живуть вони недалеко од Вербiвки на хуторi.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"Що, якби познакомиться з ними?" — подумала Оленка.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Дачники в їх часто бувають. Учитель з гiмназiї, Савка казав, часто буває: нежонатий, на щоцi родинка. Дочка єсть у Кочури, студентка, Люсею звуть, Савка казав.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Поздоровкався Савка, проїхали.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"Боже мiй, — подумали, — невже я не познайомлюся з ними?.. Люде вищої освiти! Таке єсть гарне пишуть про їх. Рай, мабуть, з ними".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Ось уже й хатки у садочках. Баштанець серед дороги ось дiтвора городить з пiсочку. Он у споришi стовп бiлий стоїть, "Вербовка" чорнiє на дощечцi.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Здрастуй, рiдне село!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Вилами улиця. В лiву руч повернули. Ось уже... хто? Мати назустрiч iде; Парася бiжить.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Здрастуйте!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ось уже й тин. Хата старенька виглядає з-пiд грушi, зеленiє садочок. Над вигоном он берести скупчились, на хлiвцi напирають. Клунька пiд кленом чорнiє.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як повиростало усе! — скрикує Оленка. — Рожа он як зацвiла!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lastRenderedPageBreak/>
        <w:t>В хату ввiйшла: невеличка, стеля так низько, а стiнка напiльня так оддулась. А така вона, хатка ця, мила тепер.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Рiднесенька хата!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Мати самовар блящаний ухопила, наливає надворi;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Парася — школярка уже — угiллячка з печi дiстає, батько вигiряг конячку, чкурнув за булкою в лавку.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Пройшлась Оленка по хатi, пройшлась по садочку, так їй весело, любо, таке їй рiдне усе, — розiгналась до дядька Василя борозенкою через грядки.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I тут почалось.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Куди ти? — мати од самовара до неї, так суворо. Почервонiла Оленка, зупинилась.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вам що? — питає.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Мати: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До сяких-таких не ходи!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Ось киньте-бо це!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йди, я тобi кажу!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поки ж це буде? — махнула рукою Олейка, пiшла.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Мати: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не дозволю ж я, — кричить, щоб моя дитина, що найук дiйшла отаких, та до ворогiв моїх ходила! — Вхопiиш палюгу та трах, трах нею по шибках у хатi своїй.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Стала Оленка, дивиться. Вийшла дядина з хати, — там недалеко хата од хати і дверi напроти дверей.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там таке? — обзивається.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мани, сяка-така, дитини моєї, своїми втiшайся!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 ума зiйшла? — Оришка їй.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Палажка: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Ось тобi, о! — крутить дулi, дає Оришцi. Якiсь люде йшли улицею, поставали навспинячки, дивляться. Прийшов Михайло з булкою, теж дивиться, став. Повiсила голову Оленка, похилилась до себе в садок. Закипiв самовар, нiхто й чаю не пив.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 </w:t>
      </w:r>
    </w:p>
    <w:p w:rsidR="00D16D47" w:rsidRDefault="00D16D47">
      <w:pPr>
        <w:pStyle w:val="3"/>
      </w:pPr>
      <w:r>
        <w:t>Х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Обгортає Палажка на грядках картоплю пiсля цього якось i дiйшла до обнiжка, що лежить гребеником мiж частками Василевою i Михайловою. Такий вiн бридкий їй: так нерiвно город роздiляє i за ним такi вороги живуть!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"Хоч устругнуть його трохи", — думає.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Подивилась до Василевої хати — не видно нiкого та за соняшниками не дуже й примiтне її, нахилилась, клює шарiвницею обнiжок той. Так гарно їй, таке її усердя бере: в обнiжковi зазубнi робить, а поз обнiжок, пiддовбуючись пiд його, рiвець прогортає.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"Хай трохи-потроху обвалюється у наш бiк, — думає, — до ворогiв посувається: все ж таки нам город буде ширшать, а ворогам зло".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Другого дня прогонив Василь кури з грядок та й до обнiжка наблизивсь. Побачив — скипiв. Сердитий-такй якийсь вiн, чорний, усатий. Побiг, ухопив заступ, давай загортать той рiвець, зазубнi тi. I землею з грядок Михайлових загортає.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А, сякi-такi!.. — кричить.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Михайло був тодi в хатi у себе з чоловiком одним. Як вискочить.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то ти робиш!—  визвiривсь на Василя.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Василь: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то он що пороблено? — показує йому зазубнi.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Бачить Михайло, що пороблено, i хто поробив, догадався, бачив бiля обнiжка Палажку учора, та це байдуже йому: у Василя частка бiльша, вiн те знає.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ж там? Нiчого! — Василевi вiн.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А, так нiчого тобi!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Горне Василь з грядок його землю та зачiпає й картоплю йому.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Рятуйте! — кричить Михайло.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Виходить з хати i чоловiк той. А чоловiк той — Семен Остапчук. Чоловiк багатий, поважний, письменний. Був вiн од Вербiвки суддею тодi в волостi. Iде й вiн до обнiжка, такий здоровий, показний, рудий трохи.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таке? — питає.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Подивiться ось, — Василь до його, — що воно пороблено обнiжковi це?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Подививсь Остапчук, та тiльки не за Василем оступивсь. Василя не любив вiн за його вдачу сувору, що й до його, суддi, вiн непривiтливий був. А Михайла тодi ще саме було й треба йому: прийшов до його на роботу кликать до себе, i пообiщав Михайло.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Всмiхнувсь Остапчук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ж? тут... нiчого такого. Почервонiв Василь: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lastRenderedPageBreak/>
        <w:t xml:space="preserve"> — Як нiчого? — крикнув на Остапчука.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Остапчук: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Чого ж кричать?.. На кого кричиш? — з серцем до його. Вiн: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що ж?.. Лiзуть у мiй огород, i нiчого? Михайло: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як у тебе он i город ширший, i не кажеш того!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тобi що до того? — гримнув на Михайла Василь. Подививсь i Остапчук на Василiв город: од обнiжка до улички, i на Михайлiв: од обнiжка до лiски,-городи узенькi, примiтно, що ширший, хоч i не набагатечко.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Ширший, да, — додав Остапчук. Почервонiв ще дужче Василь: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Так i ти... i тобi заздро, що город ширший у мене?-визвiрився на Остапчука.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тикай!.. З ким ти потикавсь? — Остапчук до його.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що ж?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Остапчук: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Грубiян отакий... У город он лiзуть до його... До такого i слiд лiзти.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ти? Що слiд лiзти? — скипiв Василь. — Що ти, чорт рудий, пiддрочку даєш?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Дивиться Остапчук, почервонiв, далi: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ти? що ти менi оскорбленiє наносиш таке?! — закривав,— Чуєш! — обернувсь до Михайла.— Чортом рудим мене зве! Свiдком будеш: процентуюсь.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Увiйшли в хату Остапчук та Михцйло. Була в хатi й Палажка, сидiла на полу, пiр'я в решетi драла. Оленки ж не було й у городi, десь зiйшла од клопоту. Всмiхається Палажка: увесь час у вiкно одсунене слухала бучу. Остапчук нiчого. Увiйшов у хату, щоб цiпок узять та додому йти та й... сiв на лавi, похнюпивсь. Сердито йому. Як-таки так? Якийсь-небудь харпак i його, суддю, такого чоловiка поважного, так образив! I за це йому тiльки арешту може буть суток з скiльки. Щоб i робив йому! Пiдняв голову: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з якого благополучiя у його, прохвоста, город бiльший? — почав до Михайла.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Почухав потилицю Михайло, сiв на лавi й собi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Подарував старий йому трохи... пiдлiз.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документа ж нiякого в його нема од старого?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Нема.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Стиснув Остапчук плечима.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Дивуюсь, — каже, — тобi: чого й дивишся на його тодi? Тобi ж тут жалiться можна в суд: нас, мов, два брати, город батькiв, а владiєм нерiвно ним. Прощу порiвнять нашi частки.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Мовчить Михайло, дивиться на Остапчука. А Палажка так радiсно: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Порiвнять! От спасибi вам... дайте стежку в цiм... доказать сяким-таким!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Всмiхнувсь Остапчук. Оце-то йому допекти Василевi!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Чого ж, — каже до неї, — можу дать стежку. — Повернувсь до Михайла:— Тiльки тут от що: того, що як там було в вас — чи подарив йому батько, чи як, — згадувать у судi не треба, а просто: Василь, мов, сам захопив стiльки города собi.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Мовчить Михайло, в землю дивиться.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Палажка: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От спасибi вам! — до Остапчука. — Я вже вам робить що без грошей послухаю за таку йашу добрiсть до нас.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Знов усмiхнувся Остапчук: це ж йому й користь iце з цього буть може.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Еге, я добрий, звiсно... Захопив прямо, кажи, — навчає Михайла. — Знайти тiльки для хворми свiдка такого, який би теж так сказав, i дiло вгорить. Я потягну руку за тобою. Перебалакать ще з товаришами суддями можу... i присудимо тобi посунуть обнiжок у Василiв город... Добре?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знаю... коли б... — Михайло почухавсь.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"коли б"?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Коли б грiха не було тут.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Всмiхнувсь Остапчук, прихиливсь до Михайла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за обнiжок?.. Як тут грiх, то й за обнiжок же грiх: з вашого ж боку вiн скопаний.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Всмiхнувсь i Михайло, помовчав, далi: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це так, тiльки... обнiжок дiло менше, а це... батькове слово треба ламать i... на Василя— захопив ще треба казать. Та й... обнiжок не я й скопував ще.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Палажка: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І тебе сi та тi й вигадували такого менi... — почала кричать на Михайла.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Зареготiв Остапчук.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Подумайте,— каже,— над цим.— Взяв цiпок, пiшов.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Почалося справжнє пекло в хатi у Михайла. Палажка вже тiльки й знає, що гризе йому голову: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Сякий-такий, одбирай, що попустив! Слухає-слухає Оленка це, почне вбалакувать матiр: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Ну, мамо, що ви за людина така? Нащо гризня ця?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тобi чого треба? — визвiриться мати на неї.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Кончила вчення, мiсця шукай!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lastRenderedPageBreak/>
        <w:t>"Ну,— було думає Оленка, — коли б уже швидше те й мiсце: зароблю грошей i, на чiм не стане, куплю у дядька смужечку, що попустив йому батько. Нате, мамо, — скажу,— та цитьте!"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 </w:t>
      </w:r>
    </w:p>
    <w:p w:rsidR="00D16D47" w:rsidRPr="00631832" w:rsidRDefault="00D16D47">
      <w:pPr>
        <w:pStyle w:val="3"/>
        <w:rPr>
          <w:lang w:val="uk-UA"/>
        </w:rPr>
      </w:pPr>
      <w:r>
        <w:t>XI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Пройшло вже бiльш мiсяця з того часу, як пообiщав отець Полiєвкт написать Оленцi про мiсце. Жде-жде Оленка, не чуть нiчого од його. Чи не забув? Почала турбуваться.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то одного разу почула од Сергiя вона, що сам чув десь, що отець Полiевкт, який завжди живе у губернському городi, зараз перебуває у батька свого, а цей живе у городi, що недалеко бiля Вербiвки, — невеличкий, повiтовий. Батько його, сивий дiдусь, заштатний батюшка, слабував дуже тодi, i вiн приїхав одвiдать його. Стукнуло в голову Оленцi: чи не пiти це до його, нагадать про обiцянку йому? Вечорiло тодi вже, як вона цю звiстку почула. Дiждала другого дня, причепурилась, чкурнула. А там усього сiм верст до города.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Пiвдня. Прихожа Полiєвктового батька. Оливою, калошами пахне. Сидять на лавцi в прихожiй: Грищенко у тужурцi, якась панночка в чорному, ще хтось безусий у блузцi, — видно, теж до отця Полiевкта прийшли. Сiла Оленка й собi. У сусiднiй кiмнатi чуть Полiєвктiв голос; балакає так повагом з кимсь.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Любов до ближнього, — каже комусь, — любов, про яку так учив нас наш божественний учитель Христос, — велика рiч. І ми, служителi його, у проповiдях наших повиннi дбать про неї.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"Милий отець Полiєвкт, — думає Оленка,-про яке святе дiло вiн дбає!"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серце тiльки тьох-тьох у неї: що то вiн про мiсце їй скаже.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Ось iде через прихожу у кiмнату у ту баба якась в попереднику, на прислугу схожа.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Оленка до неї: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Доложiть отцю Полiєвкту, що я хочу бачить його: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Панасенкова, скажiть.— Пiшла баба у дверi, зачинилась, докладує.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Так i Панасенкова тут?—  чуть отця Полiєвкта. — Пам'ятаю... там така... — почав до когось, — по науках у школi не було кращої за неї. Дякували менi, що таку ученицю знайшов. Там даровита, а працьовита!.. Може неабищо буть з неї.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Чує це Оленка, всмiхається.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"Значить, коли за таку маєш мене, — думає, — подбаєш для мене. Ану, у якiй же второкласнiй ти помiстиш мене? У дiвчачiй, звiсно. Ну, й працюватиму ж я! Буду вчениць своїх до думок глибоких привчать, до людськостi, правди; буду їм книги гарнi читать. Пiдiйду до сiї, до тiї, всмiхнуся до неї, вiзьму за щiчку її. Боже! Як я їх буду кохать!" — Аж устала Оленка, пройшлась по прихожiй, так їй гарно зробилось.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Вийшов якийсь батюшка од отця Полiєвкта, молодий, високий, надiв бриль, пiшов собi. Визирнула баба з дверей незабаром за батюшкою: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Iдiть хто... — каже.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Схопивсь Грищенко, почимчикував до отця Полiєвкта. Дверi зiстались одхиленi, Оленка стоїть бiля комина i їй видно: отець Полiєвкт сидить за столом у рясi шовковiй, такий поважний, а Грищенко вклонився перед ним низенько так, склав руки на грудях i так облесливо пiдiйшов до його.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"Яке ж низькопоклонство!" — подумала Оленка.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Ваше високопреподобiє! — почав Грищенко до отця Полiєвкта. — Заставте за вас бога молить: допоможiть менi перевестись у второкласну куди!.. Прошенiе ось... — Вийняв похапцем з тужурки бомагу, пiднiс її отцю Полiєвкту, стоїть, знiтивсь перед ним, голову набiк.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"Як же i принизився!" — подумала Оленка. Їй аж соромно стало.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Подививсь у те прошенiє отець Полiєвкт, далi: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Гаразд, голубчику! — та й положив на стiл його.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Поцiлував Грищенко ще раз отця Полiєвкта в руку, вийшов, всмiхається. Дивиться Оленка на його.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"Цуцик ти, цуцик, — думає. — На двох лапках стаєш. До чого це воно? Хоч i начальство ж отець Полiєвкт, а вiн же чоловiк, як i ти. I невже простiш як не можна держать себе з ним? Ну, взять хоч i благословення, та без корчiння такого. Або... або й зовсiм нащо здалося воно?.. Тепер же не школярi ми вже!"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Дiйшла й до Оленки черга. Увiходить i справдi не бере благословення. Сказала "здрастуйте" та й стоїть, усмiхається. Полiєвкт зворухнув рукою, повiв по столу, та й нiчого. Далi схитнув головою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Розумна стала дуже, — про себе нiби, хоча почула i Оленка це,почервонiла, мовчить.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Він.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вгодно? — так сухо до неї.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Оленка: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Ви обiщали мiсце менi, так,.. чи не чуть ще?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Насупив брови отець Полiєвкт:</w:t>
      </w:r>
      <w:r>
        <w:rPr>
          <w:rFonts w:ascii="Arial" w:hAnsi="Arial" w:cs="Arial"/>
          <w:snapToGrid w:val="0"/>
          <w:lang w:val="uk-UA"/>
        </w:rPr>
        <w:tab/>
        <w:t>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чуть...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коли ж буде чуть?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знаю... Можна проситься iнше куди. Хто там ще єсть до мене? — гукнув до дверей.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Щось важке-важке пiдступило пiд горло Оленцi. Похнюпилась, пiшла од його. На пiшохода дожидав </w:t>
      </w:r>
      <w:r>
        <w:rPr>
          <w:rFonts w:ascii="Arial" w:hAnsi="Arial" w:cs="Arial"/>
          <w:snapToGrid w:val="0"/>
          <w:lang w:val="uk-UA"/>
        </w:rPr>
        <w:lastRenderedPageBreak/>
        <w:t>її Грищенко, щоб рiазом додому йти. Веселий такий.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Ну, слава богу, — почав до Оденки, йдучи, — прийняв прошеніє i "гаразд" сказав... Воно й не що, а все-таки у второкласнiй вчителювати краще. Мiй знакомий один у городському вчителює, бачив я сьогоднi йото, такий у гудзиках! Форма нiчого в городському. I в второкласшй нiчого: канти червонi, кокарда.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"І ти задоволений, — думає Оленка про Грищенка. — Ти, що так про форму мариш! Значить, про даровитих тiльки балачки, а на дiлi- хоч вiн i нiкчемний, пустий, тiльки ворон збивать з тупiль, а, — аби цуцик!.. Де ж обiцянка хоч?"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Толока. Будяки проти сонця так червонiютї". Роззирає Грищенко сюди-туди, всмiхається. Оленка нiчого, повiсила голову, йде.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"Так он воно що! — про Полiєвкта думає.—  Ось яка любов до-ближнього!.. "Дбать у проповiдях"... а в життi... слова однi... Значить, єсть любов тiльки до честi од ближнього! I за неоддання її ви так одпихаєте од себе його! I ви ще служителями Христовими себе вважаєте!"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Пригадалася Оленцi тут притча про виноградарiв, у якiй хазяїн один послав слуг до виноградарiв забрать ягоди, а виноградарi взяли й тих слуг повбивали.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"Убивцi! — подумала. — Хто й служив би йому, ви й того уб'єте".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Пригадалося їй i те, що нагорода у неї — євангелiя позолочена.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"Нащо ви хоч золотите її!" — подумала.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Другого дняi і ранок ще, а в хатi гризня.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Мати на батька: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Ноги муляють черевики позалатуванi, нових треба!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батько: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Нащо керсету у глину вробила? Глядiть треба, коли брать нiгде нiчого.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Вона знов про город йому.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"Чого ж тепер сподiваться менi? — думає Оленка. — Що робить? Гинуть... гинуть у цьому пеклi серед гризнi, вбожества?"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Вийшла з хати, стала на порозi.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"Та що ж робить-таки?"—  думає.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Пiшла в садочок, сiла на лавцi, пiдоперлась рукою.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"Хiба знов до Полiєвкта пiти? — думає.-- Так... стоїть пак iти до такого?! Проситься в iншу єпархiю?.. Хоча... не такi пак i там Полiєвкти! Хiба,.. в земську школу вдариться?"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Здумала про земство Оленка, здумала й про Кочуру, який чимсь у земствi єсть, Савка казав. Пригадала студента його, якого зострiчала, їдучи додому. Про Лсю, дачника-вчителя, про яких Савка розказував, здумала. Про панiв, про яких десь у книзi читала, згадала. Були освiченi, багатi були. Людям, що працювать чи вчиться бажали, а не мали змоги, запомагали.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"А що, якби це до Кочур сходить? — думає. — Люде теж багатi, освiченi, не попiвської, звiсно, освiти. А не краще пак чоловiк освiченiший? i люде з знакомствами, звiсно. А жить так бажаеться... жить, працювать, робить щось таке гарне, велике... Невже б вони як-небудь не запомогли це менi, не пристроїли де абощо! Сходжу. Тiльки самiй нiяково мов. Чи не пiшов би й Сергiй за товариша?"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Прокралась до Сергiя Оленка.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Згодився Сергiй пiти, тим бiльше що Кочурин студент ще був i знакомий йому. Iшов колись у Книшiвку Сергiй та од тiчки собак оборонив його в полi, як вiн саме гуляв. З того часу здоровкаються.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Порiшили в недiлю сходить до Кочури.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 </w:t>
      </w:r>
    </w:p>
    <w:p w:rsidR="00D16D47" w:rsidRDefault="00D16D47">
      <w:pPr>
        <w:pStyle w:val="3"/>
      </w:pPr>
      <w:r>
        <w:t>XII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Прийшла й недiля. Ранок. Посилає батько до церкви Оленку, не йде. Полiєвкт їй на думцi.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"Чого я пiду, — думає, — коли служителi церкви такi!"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Безсовiсна! — батько на неї. — Хiба ж можна до церкви не йти? Це Сергiй усе тебе зводить з ума!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Отож... — Палажка од печi. — Там не тiльки Сергiй у бога не вiрує, а сяка-така й мати його: у церквi вже хто його зна коли її й бачили!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Оришка й справдi тодi давненько вже в церквi була: ходить їй трудно було; мочила коноплi пiд холод раз та захолодила ноги, болiли. Палажка ж i сама ранiш коли-не-коли бувала в церквi, а тепер, як стала Оленка "баришенькою", часто стала бувать. Увiйде, запишається так, а вiзьме свiчку, закопилить губу та аж на самий перед лiзе ставить: дивiться, мов, люде, чия я мати.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Сонце вже височенько було. Батько до служби пiшов, Оленка до Кочури збираться давай. Внесла з комiрки плаття голубе, празникове, керсет плисовий. Що надiть? Те й те приношене. А в шкiльному синенькому, яке зараз на їй, i зовсiм не личить iти: коротке, й лiктi вже видно. Голубе празникове мов найчистiше, — надiла: приношене-таки й ситцеве.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"Нiчого, — думає, — до людей освiчених iду: не поди-йують".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На вигонi ждав Сергiй її, теж у ситцевiй блузцi, пiшли. Поле. Ось жито стоїть у копах. Скот пасеться в стернi. А ось гречка бiлiє-цвiте. Мед пахне-пахне, а бджоли тiльки джж!.. Так гарно йти.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Балка ось. Хтось вибiгає велосипедом iз неї: бiла сорочка, картуз бiлий, синя околиця. Хто? </w:t>
      </w:r>
      <w:r>
        <w:rPr>
          <w:rFonts w:ascii="Arial" w:hAnsi="Arial" w:cs="Arial"/>
          <w:snapToGrid w:val="0"/>
          <w:lang w:val="uk-UA"/>
        </w:rPr>
        <w:lastRenderedPageBreak/>
        <w:t>Студент Кочурин! Добiгає...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Здрастуйте! - до Сергiя. Велосипед похитнувсь, i вiн зскочив. Почоломкався з Сергiєм. Познакомив з ним i Оленку Сергiй.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Вiн: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Ху! Ухекався так... катаюсь... — Вийняв платок з кишенi, утирає лоба. - Ху! Люблю побiгать до чаю, краще питиметься. А ви ж це куди? - до Сергiя.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Сергiй: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так... ходимо... — збрехав поки що.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Засидiлись?.. Читаєте, мабуть, усе?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дуже, - Сергiй йому. - Книг немає таких. — Помовчав. - У вас там не можна б розжиться якої коли?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Зайдiть коли. У нас гарна бiблiотека. Чому ж?.. I погуляємо в нас. I ви... — звернувсь до Оленки студент.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Так радiсно всмiхнулась Оленка: цього ж їй i треба. Почервонiла та й очi в землю.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стiсняйтесь,— студент їй, — я знаю про вас: розказував Савка, як зострiчалиеь тодi, пам'ятаєте?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коли б же й справдi до вас забрести? — Сергiй до студента.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Хоч i зараз ходiмте.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Пiшли. Студент велосипеда веде, Оленка з ним поруч iде. Так бадьоро йде. "Ану, — думає, — як привiтають пани нас? Тi, про яких я читала, були такi добрi: i пригрiють чоловiка, й розважать. Звiсно, люде освiченi: про людськiсть знають уже i багатi: бiднiсть не злить їх. А як я буду поводиться з ними? Як скажуть: " Не стiсняйтесь, будьте як дома"... "Дякую", — скажу. Картини в їх єсть, квiтки: побачу якi. Книг попрошу. Рояль, може, в їх єсть, пограю... так бажається... так давно вже грала".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ж, ви кончили школу ту? — студент до Оленки.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Кончила.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Розказував Савка... Iнтересно: так попали учиться. Хист, видно, до грамоти маєте. Що ж тепер робить думаєте?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Помовчала Оленка, далi: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Не знаю й що.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Як! Знання свої в життi прикладайте. Учителькою гарною можна б вам буть абощо. Iнтересно: з народа сами, та якби стали видатним чим. Працюйте.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Всмiхнулась Оленка: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знаю тiльки, де б працювать.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Чого?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 батюшками не везе щось менi: пообiщав один мiсце, потiм... одказ.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О! - зареготав студент. — Знали з ким мать дiло! Киньте попiв.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як би в земську школу менi. Як на вашу думку: з церковноучительської можна туди?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 А чому ж? Хоча... знайомство єсть яке в вас?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якби до вашого батька звернуться?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Звернiться. Познакомлю.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Всмiхається Оленка: "Ось-ось чого бажаю, досягну", — думає.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I вам, знаєте що! — студент до неї. — Чому б вам не поступить на курси медичнi, як сестра моя?.. Буть лiкаркою, полегчать людям страждання, визволять од смертi їх.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Дивиться Оленка. "Боже мiй,-- думає. — Яке ж велике дiло полегчать людям страждання, визволять од смертi їх!" — Помовчала: — А як же б поступить на тi курси, трудно, мабуть, з моєю освiтою?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Чого? Пiдготовиться можна. До Люсi, сестри моєї, звернiться: та скаже, як там.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"Так от! — думає Оленка. — Що, якби пiдготовиться? А можна ж так: учителювать i готовиться! А в Люсi, може, есть i книги такi... От якби й справдi! Життя таке коротке... Чом не використувать його на щось гарне, велике? Тiльки... на курсах коштiв же треба! Ну, та як небудь там... мiж людьми добрими... А як Люся? Вона така, мабуть, добра... от подружити б!.. А студент? — Позирнула на студента Оленка: такий гарний, чорнявий, худощавенький трохи i так грiє од його. I велосипед його такий хороший, i блуза, i все..."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Серденько так забилось у неї.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Увiйшли у яр величезний якийсь. Дерева-дерева зеленiє в йому! А дiм такий бiлий, здоровий на пiдгiр'ї стоїть. Став ось. Верби позвисали над ним, сонечко грає в водi. Гребля. Ворота помережанi. З-за огорожi дощаної визирає акацiя. У хвiртку ввiйшли. Волоськi орiхи позвисали над стежку, квiтки перед домом рябiють. А рояль так лунає в одчиненi вiкна! Ну й згуки ж, небеснi згуки! Так i линуть у душу Оленцi: хочеться їй i плакать, i смiяться. "Люде, — хочеться крикнуть. — Нащо зло на свiтi здалось?"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Балкон зеленню повитий. В прогалявину видно: пани сидять на балконі, саме чаюють, блищить самовар.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Так Оленцi боязко-радiсно.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Поставив студент велосипеда на дворi, на балкон їх веде. Стiл довгий-довгий, а ласощiв усяких!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-- Здрастуйте! — Сергiй та Оленка до панiв, так соромливо. Стали на порозi, стоять.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lastRenderedPageBreak/>
        <w:t xml:space="preserve">Подивились-подивились пани їм на ситець, та й нiчого.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Снiдаєте вже? — студент до панiв.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Еге, — хтось промовив.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Кочура старий, лисий, здоровий, - знають Сергiй та Оленка його: у город часто через Вербiвку їздить поз їх, — чвякає щось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— А то ж що за люде? - на Сергiя та Оленку показує.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Студент: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це... знакомі мої: учитель народний i... хоче у земство проситься, - показав на Оленку.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Гм! — буркнув Кочура та й губу закопилив так призро.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Почервонiв студент, наче йому соромно стало, що привiв знакомих таких; промовив "знакомтесь" та й пiшов у покої.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Почервонiла й Оленка: "Та невже це так нас вiтають! — подумала. — I студент... так ласкаво балакав дорогою, а тут... чкурнув мерщiй. Слова однi... марнi, пустi".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Скраю ось сидить якась панночка. Плаття рожеве на їй, а щiчки пухкенькi такi.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Дає їй руку Сергiй так невмiло, несмiлко; Оленка теж так саме за ним. Всмiхається панночка, тиче їм пальчики. Переглянулась з кимсь усатим, п'ятенце на щоцi, обоє всмiхаються. Ще дужче почервонiла Оленка. Дiйшла до старого Кочури, саме запихається грiнкою, не бачить їх.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Здрастуйте! - Сергiй до його.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Глянув, ткнув свої пальцi їм, мнякi та товстi. Дiйшли до усатого з п'ятенцем на щоцi, газету саме читає, — теж такої. " Познакомились " ще з панiєю якоюсь товстою, мабуть, Кочурихою. Та дала їм пальцi так милостиво: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Здрастуй, здрастуй, голубушка, — до Оленки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всмiхнулась.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Поставали далi пiд стiною обоє, стоять.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"Та невже це така iнтелiгенцiя, — думає Оленка, дивлячись на панiв, — такi люде освiченi... вйсокомiрнi, байдужi?"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Рояль годi лунать. Входить якась панночка в коричневому; за нею й студент. Посiдали до чаю й вони. Поколотив ложечкою у стаканi студент, глянув на Сергiя й Оленку та: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Може, й ви хочете чаю? Сiдайте.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Робить нiчого. Сiли на порожнi стiльцi. Гукнув студент горничну. Та два стакани винесла, поставила перед ними. Стоять тi стакани порожнi: рожева панночка усiм наливає, а їм i нi.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Люся! — студент до неї. — Налий он.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Наливає Люся, всмiхається.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Я й забула, — каже.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Смакує Оленка той чай i без сахарю, без нiчого.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"Чого я пiшла сюди." — думає.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Усатий щось про Персiю балакать почав. Голос його такий противний Оленцi. А пики у всiх страх осоружнi якi! I таке все їй вороже, чуже: i банка з варенням, i зелений балкон, i бiлi дверi, що йдуть у покої. А повiтря так воняе панами.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Почали розходиться: усатий надвiр з Люсею, студент у покої. Тi теж — хто куди. Зiстались удвох Сергiй та Оленка.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Ходiм звiдцiля! — до Сергiя вона.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Сергiй: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про мiсце ж?..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Аж побiлiла Оленка: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що я, собачка яка, щоб прохать мiсця в таких ситих, байдужих, дiло мать з такими?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Сергiй: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Так хоч книжки... — Пiдiйшов до дверей: — Павле Iвановичу! — гукнув.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Виходить студент.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Так книжки... — Сергiй йому.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Можна... Ось я папi скажу тiльки. — Пiшов. Виходить i папа, дивиться сторч.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таке? — питає.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Байрона почитать... Будьте ласкавi, — Сергiй йому.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Подививсь-подививсь пан на ситець Сергiєвi, далi: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Прийдете iншим разом коли, або... може, я вам передам як-небудь, шукать зараз далеко. — Пiшов.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I попрощаться нi з ким! — всмiхнувся Сергiй. "I я пiшла до їх!.. — думає Оленка, йдучи дорогою. — Мала прохать їх!.. На вiщо це схоже? Яка ж я дурочка!.. Не навчив Полiевкт, полiзла... надiялась так, марила... Якi ж жалiбнi мої мрiї, надiї!.. Яка ж легкодуха я! У людей отак вiрить, шукать запомоги у когось. А, щоб мене чорт узяв!"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Сергiй: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Значить, так... Посилай прошенiє тепер за мiсцем сюди-туди...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А, пiшли вони, всi мiсця i люди! Не бачить їх, злих, не чуть їх!..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lastRenderedPageBreak/>
        <w:t>Доходять до села свого. Сонце з пiвдня вже звернуло. Душно. Вигiн. Бiля вiтряка в холодочку сидять хлопцi, дiвчата. Данило, в синiй жилетцi, положив руку Ганнi на шию, а шия у неї така у намистi. Петро, що колись з ним Оленка в школу ходила, схилився на Прiську. Такi веселi: спiвають, жартують.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"Щасливi! — думає Оленка про їх. — Спiвають собi, i до всяких iнтелiгентних, освiчених, ситих, тупих їм дiла нема! Що, якби це так i собi. Жить дома, спiвать так у недiлю, а в будень на городi чи в полi робить... Квiточки, сонечко... I все так просто, до природи так близько. Нiяких "освiчених", нiякої iнтелiгенцiї тобi тупої, нiкчемної... Пiшла вона!.."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 </w:t>
      </w:r>
    </w:p>
    <w:p w:rsidR="00D16D47" w:rsidRDefault="00D16D47">
      <w:pPr>
        <w:widowControl w:val="0"/>
        <w:jc w:val="center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b/>
          <w:bCs/>
          <w:snapToGrid w:val="0"/>
          <w:lang w:val="uk-UA"/>
        </w:rPr>
        <w:t>ХІІІ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Почала Оленка й справдi привчаться жити дома. Уперiд матерi до роботи хапається. Зриває, чистить квасолю; зрiзує, вибиває соняшники; се-те робить. Та дарма. Почує гризню в хатi, кинеться їсти, та нiчого, — сумна така зробиться.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А то сидить вона раз у садочку. Сергiй в хатi у себе грає на скрипцi. Дверi одчиненi в його, i чути Оленцi гру ту. Слухає, — i так жалко їй. Пригадується Їй рояль, на якрму вона вчилася грать; пригадується те, про вiщо так недавно марила вона: вiн- милий, задумливий, книги, картини... Де ж воно це?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раз увiходить у хату Оленка. Садять на лавi у їй: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батько i Якiв Васюк, сусiда один.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Васюк: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— Треба оддати, пора вже —  до батька.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батько позичав колись у його рублiв скiльки на плаття Оленцi.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Пiдождiть трохи,— проситься, — Ось Оленка заробить, оддам.. — Повернувсь до Оленки: — Оце ж пам'ятай, дочко...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"Бiдний батько, — подумала Оденка, — i вiн же не знає про дiла мої! А що буде, як узнає?"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Думала;! думала, послала просьбу в iншу епархiю за мiсцем-таки. Второкласної не згадує вже. " Хоч би у церковноприходськiй, — думає,-- бути".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Палажка ж своє дiло робила: за вгород Михайловi голову гризла та гризла. Остапчук теж. Де стрiне його: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що, як про вгород? — питає.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так... — почухається Михайдо, — не знаю.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Подумай.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I Михайло вже усяк передумав.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то в полудень якось увiходить Палажка з комiрки: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Сi та тi хазяйнували б тебе,— почала на його. — Дiжу на завтра вчинять, а борошна нема, а ти... шукай борошна йди та город, що попустив, одбирай!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Жито ще тiльки возили з поля тодi, й нового борошна не було ще. Кiнчив Михайло жилетку, що саме латав, надiв її, взяв мiшечок, вийшов з хати... Куди йти? Напозичався вже так, що й у вiчi людям дивиться нiяково. Стоїть, на город Василiв дивиться.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"Нi, таки справдi одiбрать те, що попустив,— думає. — Який кущ картоплi продав би з тiї смужечки, мовляла Палажка, i то б же яка це запомога була! А чи грiх який за одбнрання чи й за те, що на Василя треба казать "захопив", то... Остапчук же первий цро це нагадав. Йому й грiх нехай. Та й... хоч би й менi! То хіба тут такий уже грiх, що й одмолить не мфжна його? Я ж вiрую в бога! Друга рїч у бога не вiрувать, як Сергiй он: коли-не-коли ти в церквi побачиш йото, а побачиш,то як пень вiн стоїть. А я ж таки... з усердям стою. I до святих знамуюсь, i все; i пости сповняю, говiю разiв скiльки на год. А на страснiй недiлi й озвару не їм. Дає Остапчук пораду, спасибi йому, так, значить, i буть. А дай до його сходжу, побалакаю та й борошна в його, може, вiзьму".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Балачка з Остапчуком про це вже була коротка у їх. Зiставалось тiльки свiдка знайти. Недалеко ходили по його. В Остапчука тодi саме був на роботi, дрова рубав, Омелько Бовкун. Омелька цього знають у селi як чоловiка, що легко його пiдмогоричить можна: любить випити, любить i збрехать. Сам невеличкий, нiс синiй. Покликали в хату його.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От що, Омельку, — почав Остапчук до його, — наш могорич ось з Михайлом тобi.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Як саме?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У брата Михайлового города батькiвського бiльш, нiж у Михайла, так... чи не посвiдчив би ти в судi, що Василь, мов, сам захопив його стiльки собi.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Подививсь-подививсь Омелько на Остапчука, на Михайла, всмiхнувся, далi: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одвiту тут нiякого не буде менi?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Ого-го! — зареготав Остапчук. — Якого одвiту?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що я не знаю iменно, як там... У холодну не вкинуть?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Хто вкине? Василь? мужик необразований? Що вiн тямить? Сердитий, i тiльки; так нам наплювать на те. А як захопив? Скажем... мм... та нащо й здалося це: ми, суддi, далi й допитувать не будем тебе, щоб i не спiткнуть.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Так чого ж? Можу.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Узявсь Остапчук i жалобу написать, бо й за це, думав, якийсь день поробиться йому. А вiн бачив, </w:t>
      </w:r>
      <w:r>
        <w:rPr>
          <w:rFonts w:ascii="Arial" w:hAnsi="Arial" w:cs="Arial"/>
          <w:snapToGrid w:val="0"/>
          <w:lang w:val="uk-UA"/>
        </w:rPr>
        <w:lastRenderedPageBreak/>
        <w:t>як жалоби пишуться, не одна перебувала в руках. Тiльки як йому нiколи тодi саме було, збирався їхать за медом у пасiку, а завтра недiля, то вiн сказав Михайловi: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Завтра, гуляючи, я сам надiйду до тебе та в тебе й напишемо.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Взяв на одробiток Михайло борошна в його, пiшов.</w:t>
      </w:r>
    </w:p>
    <w:p w:rsidR="00D16D47" w:rsidRDefault="00D16D47">
      <w:pPr>
        <w:widowControl w:val="0"/>
        <w:ind w:firstLine="426"/>
        <w:jc w:val="center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XIV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Прийшов Остапчук до Михайла в недiлю.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Трудне дiло — позви, — почав до його. — Усе треба, щоб хтось руку тяг за тобою, давав стежку тобi та й написав жалобу гарно... чогось воно стоїть!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— Потрудіться, спасибi вам, — Михайло йому. — Я вже вам за це услугую.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Да, да! Молотить послухаєш.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Сiв Остапчук писать i жалобу ту. Взяв на лутцi чорнило Оленчине, перо, всмiхається.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Тiльки знаєш що? — до Михайла каже. — Я на пишу, а пiсля мене ще й переписать треба комусь: я — суддя, i негарно, щоб моя рука була на прошенiї.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Знайшов Остапчук бомажку у себе в кишенi, пише.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Злiг Михайло на стiл: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хто ж це перепише? — питає у його. — Оленка хiба?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Да, да! Вона ж согласна на позов на цей?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За це вже й не знаю я. А Палажка: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Согласна не согласна, дитина рiдна: перепише,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сидить на полу, всмiхається.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Да, да! — оскирнувсь Остапчук. — Дитина рiдна: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одних думок з батьком, з матiр'ю бути должна... Написав Остапчук, продививсь, далi: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Ну, тепер i її... як її?.. погукайте.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Оленка тодi саме в садочку була. Якась пташка щебетала на гiллячцi, i вона сидiла слухала; перед нею розгорнута книжка лежала.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Постукала мати у шибку, увiйшла Оленка в хату.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Здрастуйте! — кивнула до Остапчука головою.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Вiн: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Здрастуй! Тут ось чорновочка тобi, а перепиши сядь.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"Суддя, i такий неввiчливий! — подумала Оленка,— на "ти"..." — Почервонiла.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Взяла чорновочку ту, дивиться в неї. Так-таки й написано: "Васьiлiй захопил огорода..." Знала, звiсно, Оленка, що це неправда. Подивилась-подивилась та й положила на стiл її.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буду я цього переписувать, — каже.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Чому? — гукнула мати на неї.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Тому що... зла не робiть! — та й iде до порога. Перебiгла мати дорогу їй: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Куди ти? — визвiрилась. — Нащо ти вчилась ось стiльки?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Остапчук свариться пальцем на Оленку: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Грiшно так! — каже. — Грiшно упорною буть. Ти знаєш, що значить не спушаться матерi-батька? ти... ти вчила заповiдi?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Оленка: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Прошу не тикать на мене! — до Остапчука. Всмiхнувсь Остапчук: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хiба... з якого двора ти?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Вчила заповiдi? — почав i Михайло. — Повинуйся, в писанiї сказано.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Чого вам треба од мене?! — крикнула Оленка.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Мати: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Ворогiв жалко тобi? — Штовх, штовх у спину її: — Переписуй ото, того треба нам!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Побiлiла Оленка, оступилась до полу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За що ж... за що ж зневага така?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стоїть пак тобi, ледащо, їсти давать, га? — хитає мати головою.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Розсердивсь i Михайло на неслухнянiсть Оленчину.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Ох-хо-хо! — зiтхнув. — Скоромне у пiснi днi... до церкви не виженеш.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Палажка до Остапчука: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Сало у середу, в п'ятницю їсть, — на Оленку показує. — Єсть для борщу трохи, — бере, хлiб маже ним.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Удавили сльози Оленку, не знає, що вже й робить. Взяла ту чорновку, перо, бомагу, сiла за стiл, переписує.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Всмiхається Остапчук.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Вот так... — навчав її. — Що говорять тобi, слушать нада. I пости чтить нада, до церкви ходить, і... i всьо, потому: грiшно. Через те бог i дощу не дає, що тепер у його вiрують так.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Переписала Оленка, кинула ручку, вийшла надвiр. Так їй важко, досадне. Куди йти, що робить? Постояла трохи в садочку, на вигiн пiшла. Ходить.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"Зло,то є зло! —думає. — Хай уже хто, а то... батько наваживсь на таке дiло низьке... богомiльний такий... От i вiра!"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lastRenderedPageBreak/>
        <w:t>Збоку в Оленки лежить кладовище, по пiдгiр'ю так розiслалось i таке в деревi все.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"Лежать люде, — думає, — i байдуже їм зло".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Повернула до кладовища. Ровом обгороджене. Полинь, нехвороща стирчить на ровi. Увiйшла у ворота. Стерня вiвсяна зразу на голiй мiсцинi, так жовтiє на сонцi. Хрести, могили пiшли в деревцi невеличкому, видно — недавнi. Далi вишник. Хрести такi сiрi, похмурi визирають iз його. Один он, чорний, лежить у травi. А он запала могила, чорнiє нора в бур'янi. Уявились Оленцi череп, кiстки того, що колись жив, а тепер там лежить.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"I це вiнець життя такий! — думає. — Цiль його... нагорода за всi турботи, страждання?!"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Трохи убiк берези бiлiють. Хрест бiлий, покрашений пiд однiєю стоїть. Прийшла до його Оленка. "Андрiй Бiланенко" — напис на йому. Так... Чула од Сергiя Оленка: умираючи, бажав Андрiй, щоб його поховали пiд березами, де рiдко могили. Бажав i напис на хрестi мати рiдною мовою, сказав i який. Сергiй йому й вирiзав. Читає Оленка: "Вийшов на вчителя i... вiчного упокою мiсце знайшов!"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"Так от мiсце! — думає. — I його ж не минеш. Що ж тодi всi цi мiсця, якi од Полiєвктiв, од Кочур усяких залежать?! Яка ж нiсенiтниця — високомiрство їх! Яке безглуздя запобiгати ласки у їх!.. Шукати якоїсь запомоги у когось! Життя... яка нiкчемна рiч воно!"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Подивилась на берези Оленка: вiття так порозвiшували. Подивилась униз: видно, як кучерi вишневi в'ються по кладовищу, до рову спускаються; як на ровi купчаться липи i як село поринає в садах.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"У якому гарному мiсцi Андрiй спочиває", — подумала.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За церквою видно кущ верб, такий рясний зеленiє. Уявилась Оленцi рiчка, що там єсть. Її очерет обступив, лепеха. Пригадались Оленцi русалки, про яких десь казку читала вона, що жили так у водi.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"От якби шубовснути з тих верб, — думає, — зробитися русалкою, жить пiд водою в кришталевих покоях, а зiйде мiсяченько, на вербах гойдаться".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Прийшла з кладовища Оленка. Сонечко було вже над заходом. Сергiй i мати його грушi саме в садку у себе збирали.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"Збирають, — думає Оленка, дивлячись на їх iз грядок, — i не знають, що й я зробила їм зло: переписала бомагу таку".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Що б таке їм гарне зробить? Як би хоч обiзваться до їх? Ступила до обнiжка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Дядино, Сергiю, ви не сердитесь на мене? Зареготав Сергiй: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О! — каже. — Видумай ще що. А дядина: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Хiба ти що винна? Почервонiла Оленка, й нiчого.</w:t>
      </w:r>
    </w:p>
    <w:p w:rsidR="00D16D47" w:rsidRDefault="00D16D47">
      <w:pPr>
        <w:widowControl w:val="0"/>
        <w:ind w:firstLine="426"/>
        <w:jc w:val="center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XV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Почав уже батько й про мiсце в Оленки питати: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Чого це тобi од отця Полiєвкта не чуть нiчого й досi?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Хай!.. — махне рукою Оленка та й пiде. Усе вже вона було ходить похнюпившись: у садку, на вигонi, на кладовищi, — неначе шукає чого. А сердита зробилась! Заведуть у хатi гризню або посилає батько до церкви її, — лютує, кидає все. А ранок, холод надворi, — ходить боса бiля хати й розхристана. Та день зiйде, їсти i в рот iнодi не вiзьме нiчого.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раз гiрко-гiрко якось до Сергiя всмiхнулась: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чого єсть люде — покiнчають з життям? — питає у його. 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Вiн: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Хто його зна. Читав я, що через легкодухiсть усе: бояться життя.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Схитнула головою Оленка, помовчала, далi так схвильовано: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не бачить цiлi, розуму в життi, страждати i боятися поквитуватися з безцiльним стражданням, боятися смертi, скиглити, хапатись за поли життю, аби тiльки жить, не знаючи для чого i нащо, — не легкодухiсть хiба?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Зробилась блiда-блiда, з лиця спала i попiд очима синi смуги лягли.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батько жде: ось-ось вийде од Полiєвкта мiсце Оленцi. Заробив грошенят трохи пiд хурою, набрав їй ситцю на плаття, — сам, вона й не казала йому. Дає їй: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На, — каже, — ший, щоб було в чiм їхать на мiсце. — А Оленка сама собi пошить плаття умiла вже.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Подивилась на ситець на той та й положила в скриньку його.</w:t>
      </w:r>
    </w:p>
    <w:p w:rsidR="00D16D47" w:rsidRDefault="00D16D47">
      <w:pPr>
        <w:widowControl w:val="0"/>
        <w:ind w:firstLine="426"/>
        <w:jc w:val="center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XVI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Прийшов час i суда за город. Тiльки не так вийшло це дiло, як малося буть. Остапчук гадав, звiсно, що Василя, "мужика необразованого", легко обiйти на судi буде можна i тим бiльше, що за "чорта рудого" судили його, i вiн мовчав. А мовчав вiн тодi, бо вважав себе винним; а тепер, як чув якось в окружному судi — був свiдком за когось — як обороняються люде, так i собi тут почав. Почав зразу з того, що став гребувать, щоб Остапчук не брав участi в розборi дiла цього, бо як з ним, Василем, сам дiло мав по суду. (А за "чорта рудого" цей же i суд дав йому щось бiльше тижня арешту.) Дзвонили на Василя тепер, холодною його лякали, а вiн добився, таки, що Остапчук з-за столу вийшов.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що казав Остапчук, що перебалакає з товаришами-суддями, так i зробив. Бо Василь i сам трохи зачув Остапчука з тої кiмнати, де закусювали саме вони.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Учити треба таких, — чулось звiдтiль. — А то... нi за що тодi нашого брата будуть мати, всi чортами рудими зватимуть нас.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lastRenderedPageBreak/>
        <w:t>I от тепер свiдка Бовкуна i справдi допитувать не всиловались. Та Василь сам умiшався сюди.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Суддя, що сидить посерединi, червоний, у синiй чу-марцi, спитав Бовкуна: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Так ви знаєте: Василiй захопил?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Iменно так, захопив.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Ну, бiльш нiчого.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Василь аж з лавки пiдскочив.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Як нiчого? — почав до суддi. — А чому ж... а спитайте його, як захопив я?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Нас нiчого вчить! — гримнув суддя на Василя.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чого ж ви так?..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За дзеленчав суддя у дзвонок: "Мовчать!" — крикнув.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нi, — Василь йому. — Мене цим не залякаєте, Я й далi дверi знайду.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Подививсь-подививсь суддя на його, прихиливсь до другого суддi, що сидiв праворуч, товстий, у чорнiй чумарцi,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Сльота така. Як ви думаєте?.. до начальства ще може полiзти.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Еге, — той йому. — То й нам нагорить.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Ну, харашо! — суддя до Василя, далi: — А не скажете, як, примiром, захопив Василiй? — до Бовкуна.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так... звiсно... — Помняв-помняв Бовкун шапку в руках, та й нiчого. Одказали Михайловi. Прийшов вiн додому.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що, як? — Палажка до його.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як? Нiяк! Одказали.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Дивиться на його Палажка, витрiщила очi, далi: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Що ж ти робив там?! Тобi б же настоювати було, прохать суддiв... Та це ж яка радiсть ворогам! А, боже мiй!..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Похитала головою, плюнула та й пiшла до Оленки, що сидiла в садочку, думала.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Зазнавайся з панами! — почала до неї.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Як зазнавайся?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Так... Ти вчена: пани за тобою стоятимуть, до земського пiдеш: за вгород поклопочеш. Почервонiла Оленка, мовчить.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Чого ж мовчиш?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Одчепiться!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Пiшла Палажка в хату, знов: i сякий i такий — почала кричать на Михайла.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Як по душi дере Оленцi той крик. Встала, снує, по садочку сюди-туди так швидко. Де б дiлася, що б робила? Ходила-ходила, далi поза клунею, та до Сергiя пiшла, не знає й чого.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Був у хатi Сергiй, у шаховцi рився чогось. На лавi сидiв Грищенко.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Поздоровте мене! — почав до Оленки Грищенко. — Таки не збрехав отець Полiєвкт: у второкласну незабаром од'їжджаю.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"I ти од'їжджаєш! — подумала Оленка. — От який отой свiт! — думає. — Свiт честолюбства, низькопоклонства, нiкчемностi". — Подумала, далi: —  Заграй менi, — до Сергiя.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Зачинив Сергiй шаховку, оддав Грищенковi ноти якiсь, узяв скрипку.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Якої тобi, польки? — побренькав, грає.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Увiходить Василь, прийшов iз суда, поставив цiпок, почоломкався з Грищенком, а на Оленку тiльки нелюбо так глянув. Почервонiла Оленка. Пригадалася їй та бомага, що вона переписала на його.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"Взнав про це, мабуть", — подумала.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А вiн i справдi взнав. Знакомий писар у волостi сказав йому, що Оленка прямо написала, що сам чув од Остапчука.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От i вiр їй! — здивувався Василь тодi. — Що вона добра до тебе: i ходить, i все.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Сiв на полу тепер, їсть Оленку очима.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Похнюпилась Оленка: "Яке ж таки я низьке дiло пiддержала!" — думає.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Сергiй: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Може, козачка ще тобi?..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Мовчить Оленка: "I я не змогла не переписувати того, — думає. — Яка ж я ганчiрка!"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Ну, так як?.. — почав Василь до Оленки. — Огорода з батьком та матiр'ю одбирати у мене! Що ти написала на мене?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Побiлiла Оленка. Подивилась-подивилась на Василя, i нi слова. Встала, пiшла. Палажка саме з вiдром iшла з хати з своєї, побачила, звiдкiль Оленка йде. А Оленка навпростець, борозенкою, прямо йде, не крадеться вже.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I сяка, i така! — почала на неї. — Ти таки ходиш до їх!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 й клята ж!.. — Оришка з грядок на Палажку.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ти? — Палажка до неї. — Ти он у бога не вiруєш, ти... до церкви не ходиш. Тобi церква не мати, бог не отець!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Нiкому нiчого Оленка. Похилилася в садочок собi.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Заходило сонечко саме, золотило садочок, що жовтiти починав. Лiто вже наприкiнцi було. Стоїть </w:t>
      </w:r>
      <w:r>
        <w:rPr>
          <w:rFonts w:ascii="Arial" w:hAnsi="Arial" w:cs="Arial"/>
          <w:snapToGrid w:val="0"/>
          <w:lang w:val="uk-UA"/>
        </w:rPr>
        <w:lastRenderedPageBreak/>
        <w:t>Оленка та так дивиться на садочок, на сонечко.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Стемнiло. В хату Оленка ввiйшла, лампу на стiл узяла, скриньку бiля столу на ослiнцi поставила. Взяла у їй ситцю сувiйчик, що батько на плаття набрав. Парасi дала.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На спiдничку, — каже, — буде тобi. Далi бере тетрадки шкiльнi, щоденники, подивиться, розiрве та й кине, та й кине до печi. Батько ввiйшов.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Нащо ти рвеш? — до неї. — Воно б же здалося на вiщо.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Не ваше дiло! — Оленка йому.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Вийняла потiм книги, шкiльнi подарки: "Тараса Бульбу", про рослини якусь, сiла, надписує Сергiєвi, Грищенковi по книзi: "На згадку", — пише. Вийняла й євангелiю в оправi золотiй: "Отцу Полиевкту Соха-новскому", надписала: "Оваго убо биша, оваго же уби-ша", — додала з притчi про виноградарiв. Взяла потiм клаптик бомаги, пише: "На цьому свiтi, де зло, неправда, нiкчемнiсть панують, чомусь гарному, свiтлому немає мiсця. Прощайте". Взяла клаптик бомаги, пише: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"А вам, батьку, мамо, ось що скажу: вiра в бога не в самому ходiннi до церкви, не в обрядах самих... Поховайте мене, де Андрiй, мiж березами. У домовину менi квiток накладiть ".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Цидульки цi пiдопхнула пiд скатерть; книги поклала на покутi, скриньку пiд пiл, на мiсце, поставила; а сама чепуриться давай: змилась, розчесалась, коси не заплiтала, волос, як у русалок, зоставила. Внесла плаття голубе, празникове, давай убираться.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Мати коноплi бiля комина мне.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Куди ти? —  питає у неї.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На мiсце, — вона їй.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Батько маже хлiба шматок часником та: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Так тобi це й коня запрягать?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Лягайте ще спать. Вбираюсь, щоб готовою буть тiльки.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А коли ж це ти приїдеш до нас? — всмiхається мати.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Побачите.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Убралась, пов'язала стьожкою червоною голову, на хату надивлятися давай. По долу костриця, пiд припiчком купка смiття.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Як у свининцi у хатi! — каже до матерi. — Поприбирайте: може, люде незабаром будуть до вас.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Подивилась на Парасю, що спала вже, на матiр, на батька... Забринiли сльози у неї. Так жалко.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"Що робити?" — думає. Стояла-стояла, далi прокинула подушку на ослонi та лавi, — лiжко її, — "лягла. Обхопили думки її.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"Хiба... жить зоставатись? — думає. — Так... для чого ж i жить?.." Здумала про всi свої попереднi мрiї, надiї, про Полiєвкта, Кочур; про матiр, батька, Остапчука, Грищенка...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"Де ж щось гарне, велике? — думає. — У мрiях, надiях, у книгах!.. А в життi? Нiкчемнiсть, нiсенiтниця, зло... Стоїть пак турбуваться, корчиться, поринать у злi, в багнюцi?.. Яка цього цiль? Кому це потрiбне?.. Не краще пак спокiй... вiчний, тихий, хороший; спокiй пiд деревцем, квiточками, травичкою?!"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У хатi було вже погашено. Встала Оленка. На полу, пiд стiною, лежить батько, чорнiє; далi Парася, поз запiчок — мати.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— Прощайте! — прошепотiла. Вийшла з хати... навiки.</w:t>
      </w:r>
    </w:p>
    <w:p w:rsidR="00D16D47" w:rsidRDefault="00D16D47">
      <w:pPr>
        <w:widowControl w:val="0"/>
        <w:ind w:firstLine="426"/>
        <w:jc w:val="center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XVII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Знайшли Оленку пiд вербами у водi, — по платку, що лежав бiля берега. Сяяло сонечко, пташки щебетали, а гарнесенька дiвчина була байдужа до всього, до всього. Карi оченята її вже не свiтились питанням, молодесеньке серденько не бажало кохання. Спокiйна-спокiйна була.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Як самовбивцю поховали її саму собi в глухому кiнцi кладовища, на голiй мiсцинi, далеко-далеко од берез, пiд якими вона спочивать так бажала.</w:t>
      </w:r>
    </w:p>
    <w:p w:rsidR="00D16D47" w:rsidRDefault="00D16D47">
      <w:pPr>
        <w:widowControl w:val="0"/>
        <w:ind w:firstLine="426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Через тиждень пiсля смертi прийшла одповiсть з другої єпархiї. Кличуть Оленку на мiсце.</w:t>
      </w:r>
    </w:p>
    <w:p w:rsidR="00D16D47" w:rsidRDefault="00D16D47">
      <w:pPr>
        <w:rPr>
          <w:rFonts w:ascii="Arial" w:hAnsi="Arial" w:cs="Arial"/>
        </w:rPr>
      </w:pPr>
      <w:r>
        <w:rPr>
          <w:rFonts w:ascii="Arial" w:hAnsi="Arial" w:cs="Arial"/>
          <w:snapToGrid w:val="0"/>
          <w:lang w:val="uk-UA"/>
        </w:rPr>
        <w:t>Тепер батько, мати, сестричка обсадили вiчне мiсце ЇЇ любисточком, барвiночком, вишеньками, кленочками. На хрестi берестовому, невеличкому, прибили iконочку матерi божої. Батько свiтить увечерi в хатi, читає псалтир за впокiй; мати голосить.</w:t>
      </w:r>
    </w:p>
    <w:sectPr w:rsidR="00D16D47">
      <w:headerReference w:type="default" r:id="rId7"/>
      <w:pgSz w:w="11900" w:h="16820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4F" w:rsidRDefault="00793D4F" w:rsidP="00631832">
      <w:r>
        <w:separator/>
      </w:r>
    </w:p>
  </w:endnote>
  <w:endnote w:type="continuationSeparator" w:id="0">
    <w:p w:rsidR="00793D4F" w:rsidRDefault="00793D4F" w:rsidP="0063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4F" w:rsidRDefault="00793D4F" w:rsidP="00631832">
      <w:r>
        <w:separator/>
      </w:r>
    </w:p>
  </w:footnote>
  <w:footnote w:type="continuationSeparator" w:id="0">
    <w:p w:rsidR="00793D4F" w:rsidRDefault="00793D4F" w:rsidP="0063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293448"/>
      <w:docPartObj>
        <w:docPartGallery w:val="Page Numbers (Top of Page)"/>
        <w:docPartUnique/>
      </w:docPartObj>
    </w:sdtPr>
    <w:sdtContent>
      <w:p w:rsidR="00631832" w:rsidRDefault="006318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48">
          <w:rPr>
            <w:noProof/>
          </w:rPr>
          <w:t>1</w:t>
        </w:r>
        <w:r>
          <w:fldChar w:fldCharType="end"/>
        </w:r>
      </w:p>
    </w:sdtContent>
  </w:sdt>
  <w:p w:rsidR="00631832" w:rsidRDefault="006318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IEH0TPSZCNHY5IfrCCizTuVlLbjghdD7iGPgq/OyXgX/hs94UilxHsOOD4+ECVZCvTFNll36C+quMpYHE/S9Q==" w:salt="D6/cTNMSyUEuKs5A5vW2b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47"/>
    <w:rsid w:val="00631832"/>
    <w:rsid w:val="00793D4F"/>
    <w:rsid w:val="009A5148"/>
    <w:rsid w:val="00C835A5"/>
    <w:rsid w:val="00D1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0CAD748-C252-41AD-B545-A529D0C5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widowControl w:val="0"/>
      <w:spacing w:before="120" w:after="120"/>
      <w:jc w:val="center"/>
      <w:outlineLvl w:val="0"/>
    </w:pPr>
    <w:rPr>
      <w:rFonts w:ascii="Arial" w:hAnsi="Arial" w:cs="Arial"/>
      <w:b/>
      <w:bCs/>
      <w:color w:val="000000"/>
      <w:spacing w:val="30"/>
      <w:kern w:val="28"/>
      <w:sz w:val="22"/>
      <w:szCs w:val="22"/>
    </w:rPr>
  </w:style>
  <w:style w:type="paragraph" w:styleId="2">
    <w:name w:val="heading 2"/>
    <w:basedOn w:val="a"/>
    <w:next w:val="a"/>
    <w:qFormat/>
    <w:pPr>
      <w:widowControl w:val="0"/>
      <w:spacing w:before="20" w:after="20"/>
      <w:ind w:left="567" w:firstLine="284"/>
      <w:jc w:val="both"/>
      <w:outlineLvl w:val="1"/>
    </w:pPr>
    <w:rPr>
      <w:rFonts w:ascii="Arial" w:hAnsi="Arial" w:cs="Arial"/>
      <w:b/>
      <w:bCs/>
      <w:spacing w:val="20"/>
      <w:sz w:val="22"/>
      <w:szCs w:val="22"/>
    </w:rPr>
  </w:style>
  <w:style w:type="paragraph" w:styleId="3">
    <w:name w:val="heading 3"/>
    <w:basedOn w:val="a"/>
    <w:next w:val="a"/>
    <w:qFormat/>
    <w:pPr>
      <w:widowControl w:val="0"/>
      <w:ind w:firstLine="454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10">
    <w:name w:val="Стиль1"/>
    <w:basedOn w:val="a"/>
    <w:autoRedefine/>
    <w:pPr>
      <w:widowControl w:val="0"/>
      <w:ind w:left="567" w:firstLine="284"/>
      <w:jc w:val="both"/>
    </w:pPr>
    <w:rPr>
      <w:rFonts w:ascii="Arial" w:hAnsi="Arial" w:cs="Arial"/>
      <w:b/>
      <w:bCs/>
      <w:spacing w:val="20"/>
    </w:rPr>
  </w:style>
  <w:style w:type="paragraph" w:customStyle="1" w:styleId="4">
    <w:name w:val="Стиль4"/>
    <w:basedOn w:val="a"/>
    <w:autoRedefine/>
    <w:pPr>
      <w:spacing w:before="40" w:after="40"/>
      <w:jc w:val="center"/>
    </w:pPr>
    <w:rPr>
      <w:rFonts w:ascii="Arial" w:hAnsi="Arial" w:cs="Arial"/>
      <w:b/>
      <w:bCs/>
      <w:spacing w:val="20"/>
    </w:rPr>
  </w:style>
  <w:style w:type="paragraph" w:customStyle="1" w:styleId="20">
    <w:name w:val="Стиль2"/>
    <w:basedOn w:val="a"/>
    <w:autoRedefine/>
    <w:pPr>
      <w:widowControl w:val="0"/>
      <w:ind w:firstLine="454"/>
      <w:jc w:val="both"/>
    </w:pPr>
    <w:rPr>
      <w:rFonts w:ascii="Arial" w:hAnsi="Arial" w:cs="Arial"/>
    </w:rPr>
  </w:style>
  <w:style w:type="paragraph" w:customStyle="1" w:styleId="30">
    <w:name w:val="Стиль3"/>
    <w:basedOn w:val="20"/>
    <w:autoRedefine/>
    <w:pPr>
      <w:ind w:firstLine="680"/>
    </w:pPr>
  </w:style>
  <w:style w:type="paragraph" w:styleId="a4">
    <w:name w:val="header"/>
    <w:basedOn w:val="a"/>
    <w:link w:val="a5"/>
    <w:uiPriority w:val="99"/>
    <w:rsid w:val="0063183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832"/>
    <w:rPr>
      <w:lang w:val="ru-RU" w:eastAsia="ru-RU"/>
    </w:rPr>
  </w:style>
  <w:style w:type="paragraph" w:styleId="a6">
    <w:name w:val="footer"/>
    <w:basedOn w:val="a"/>
    <w:link w:val="a7"/>
    <w:rsid w:val="0063183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63183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45952</Words>
  <Characters>26194</Characters>
  <Application>Microsoft Office Word</Application>
  <DocSecurity>8</DocSecurity>
  <Lines>218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СТРАЧЕНЕ ЖИТТЯ</vt:lpstr>
    </vt:vector>
  </TitlesOfParts>
  <Company>Негоциант</Company>
  <LinksUpToDate>false</LinksUpToDate>
  <CharactersWithSpaces>72002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СТРАЧЕНЕ ЖИТТЯ</dc:title>
  <dc:subject/>
  <dc:creator>ukrclassic.com.ua</dc:creator>
  <cp:keywords/>
  <dc:description/>
  <cp:lastModifiedBy>El</cp:lastModifiedBy>
  <cp:revision>2</cp:revision>
  <dcterms:created xsi:type="dcterms:W3CDTF">2014-11-21T18:08:00Z</dcterms:created>
  <dcterms:modified xsi:type="dcterms:W3CDTF">2014-11-21T18:08:00Z</dcterms:modified>
</cp:coreProperties>
</file>